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34" w:rsidRPr="00534230" w:rsidRDefault="006D1234">
      <w:pPr>
        <w:rPr>
          <w:rFonts w:ascii="Times New Roman" w:hAnsi="Times New Roman" w:cs="Times New Roman"/>
          <w:color w:val="1D1D1D"/>
          <w:shd w:val="clear" w:color="auto" w:fill="F9FCFD"/>
        </w:rPr>
      </w:pPr>
      <w:r w:rsidRPr="00534230">
        <w:rPr>
          <w:rFonts w:ascii="Times New Roman" w:hAnsi="Times New Roman" w:cs="Times New Roman"/>
          <w:b/>
          <w:bCs/>
          <w:color w:val="1D1D1D"/>
          <w:shd w:val="clear" w:color="auto" w:fill="F9FCFD"/>
        </w:rPr>
        <w:t>Световозвращающие элементы (</w:t>
      </w:r>
      <w:r w:rsidRPr="00534230">
        <w:rPr>
          <w:rFonts w:ascii="Times New Roman" w:hAnsi="Times New Roman" w:cs="Times New Roman"/>
          <w:color w:val="1D1D1D"/>
          <w:shd w:val="clear" w:color="auto" w:fill="F9FCFD"/>
        </w:rPr>
        <w:t>световозвращатели)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6D1234" w:rsidRPr="00534230" w:rsidRDefault="006D1234" w:rsidP="003949A5">
      <w:pPr>
        <w:shd w:val="clear" w:color="auto" w:fill="F9FCFD"/>
        <w:spacing w:before="150" w:after="75" w:line="300" w:lineRule="atLeast"/>
        <w:textAlignment w:val="baseline"/>
        <w:outlineLvl w:val="2"/>
        <w:rPr>
          <w:rFonts w:ascii="Times New Roman" w:hAnsi="Times New Roman" w:cs="Times New Roman"/>
          <w:b/>
          <w:bCs/>
          <w:caps/>
          <w:color w:val="083A5D"/>
          <w:lang w:eastAsia="ru-RU"/>
        </w:rPr>
      </w:pPr>
      <w:r w:rsidRPr="00534230">
        <w:rPr>
          <w:rFonts w:ascii="Times New Roman" w:hAnsi="Times New Roman" w:cs="Times New Roman"/>
          <w:b/>
          <w:bCs/>
          <w:caps/>
          <w:color w:val="083A5D"/>
          <w:lang w:eastAsia="ru-RU"/>
        </w:rPr>
        <w:t>ПРЕДНАЗНАЧЕНИЕ СВЕТОВОЗВРАЩАЮЩИХ ЭЛЕМЕНТОВ</w:t>
      </w:r>
    </w:p>
    <w:p w:rsidR="006D1234" w:rsidRPr="00534230" w:rsidRDefault="006D1234" w:rsidP="00EE5CDE">
      <w:pPr>
        <w:shd w:val="clear" w:color="auto" w:fill="F9FCFD"/>
        <w:spacing w:after="0" w:line="300" w:lineRule="atLeast"/>
        <w:ind w:firstLine="482"/>
        <w:jc w:val="both"/>
        <w:textAlignment w:val="baseline"/>
        <w:rPr>
          <w:rFonts w:ascii="Times New Roman" w:hAnsi="Times New Roman" w:cs="Times New Roman"/>
          <w:color w:val="1D1D1D"/>
          <w:lang w:eastAsia="ru-RU"/>
        </w:rPr>
      </w:pPr>
      <w:r w:rsidRPr="00534230">
        <w:rPr>
          <w:rFonts w:ascii="Times New Roman" w:hAnsi="Times New Roman" w:cs="Times New Roman"/>
          <w:color w:val="1D1D1D"/>
          <w:lang w:eastAsia="ru-RU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6D1234" w:rsidRPr="00534230" w:rsidRDefault="006D1234" w:rsidP="00EE5CDE">
      <w:pPr>
        <w:shd w:val="clear" w:color="auto" w:fill="F9FCFD"/>
        <w:spacing w:after="0" w:line="300" w:lineRule="atLeast"/>
        <w:ind w:firstLine="482"/>
        <w:jc w:val="both"/>
        <w:textAlignment w:val="baseline"/>
        <w:rPr>
          <w:rFonts w:ascii="Times New Roman" w:hAnsi="Times New Roman" w:cs="Times New Roman"/>
          <w:color w:val="1D1D1D"/>
          <w:lang w:eastAsia="ru-RU"/>
        </w:rPr>
      </w:pPr>
      <w:r w:rsidRPr="00534230">
        <w:rPr>
          <w:rFonts w:ascii="Times New Roman" w:hAnsi="Times New Roman" w:cs="Times New Roman"/>
          <w:color w:val="1D1D1D"/>
          <w:lang w:eastAsia="ru-RU"/>
        </w:rPr>
        <w:t>При движении с ближним светом фар водитель автомобиля способен увидеть пешехода на дороге на расстоянии 25-</w:t>
      </w:r>
      <w:smartTag w:uri="urn:schemas-microsoft-com:office:smarttags" w:element="metricconverter">
        <w:smartTagPr>
          <w:attr w:name="ProductID" w:val="50 метров"/>
        </w:smartTagPr>
        <w:r w:rsidRPr="00534230">
          <w:rPr>
            <w:rFonts w:ascii="Times New Roman" w:hAnsi="Times New Roman" w:cs="Times New Roman"/>
            <w:color w:val="1D1D1D"/>
            <w:lang w:eastAsia="ru-RU"/>
          </w:rPr>
          <w:t>50 метров</w:t>
        </w:r>
      </w:smartTag>
      <w:r w:rsidRPr="00534230">
        <w:rPr>
          <w:rFonts w:ascii="Times New Roman" w:hAnsi="Times New Roman" w:cs="Times New Roman"/>
          <w:color w:val="1D1D1D"/>
          <w:lang w:eastAsia="ru-RU"/>
        </w:rPr>
        <w:t>.</w:t>
      </w:r>
    </w:p>
    <w:p w:rsidR="006D1234" w:rsidRPr="00534230" w:rsidRDefault="006D1234" w:rsidP="000F12A0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hAnsi="Times New Roman" w:cs="Times New Roman"/>
          <w:color w:val="1D1D1D"/>
          <w:lang w:eastAsia="ru-RU"/>
        </w:rPr>
      </w:pPr>
      <w:r w:rsidRPr="00534230">
        <w:rPr>
          <w:rFonts w:ascii="Times New Roman" w:hAnsi="Times New Roman" w:cs="Times New Roman"/>
          <w:color w:val="1D1D1D"/>
          <w:lang w:eastAsia="ru-RU"/>
        </w:rPr>
        <w:t>Если пешеход применяет световозвращатель, то это расстояние увеличивается до 150-</w:t>
      </w:r>
      <w:smartTag w:uri="urn:schemas-microsoft-com:office:smarttags" w:element="metricconverter">
        <w:smartTagPr>
          <w:attr w:name="ProductID" w:val="200 метров"/>
        </w:smartTagPr>
        <w:r w:rsidRPr="00534230">
          <w:rPr>
            <w:rFonts w:ascii="Times New Roman" w:hAnsi="Times New Roman" w:cs="Times New Roman"/>
            <w:color w:val="1D1D1D"/>
            <w:lang w:eastAsia="ru-RU"/>
          </w:rPr>
          <w:t>200 метров</w:t>
        </w:r>
      </w:smartTag>
      <w:r w:rsidRPr="00534230">
        <w:rPr>
          <w:rFonts w:ascii="Times New Roman" w:hAnsi="Times New Roman" w:cs="Times New Roman"/>
          <w:color w:val="1D1D1D"/>
          <w:lang w:eastAsia="ru-RU"/>
        </w:rPr>
        <w:t xml:space="preserve">. А при движении автомобиля с дальним светом фар дистанция, на которой пешеход становится виден, с применением световозвращателей увеличивается со </w:t>
      </w:r>
      <w:smartTag w:uri="urn:schemas-microsoft-com:office:smarttags" w:element="metricconverter">
        <w:smartTagPr>
          <w:attr w:name="ProductID" w:val="100 метров"/>
        </w:smartTagPr>
        <w:r w:rsidRPr="00534230">
          <w:rPr>
            <w:rFonts w:ascii="Times New Roman" w:hAnsi="Times New Roman" w:cs="Times New Roman"/>
            <w:color w:val="1D1D1D"/>
            <w:lang w:eastAsia="ru-RU"/>
          </w:rPr>
          <w:t>100 метров</w:t>
        </w:r>
      </w:smartTag>
      <w:r w:rsidRPr="00534230">
        <w:rPr>
          <w:rFonts w:ascii="Times New Roman" w:hAnsi="Times New Roman" w:cs="Times New Roman"/>
          <w:color w:val="1D1D1D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50 метров"/>
        </w:smartTagPr>
        <w:r w:rsidRPr="00534230">
          <w:rPr>
            <w:rFonts w:ascii="Times New Roman" w:hAnsi="Times New Roman" w:cs="Times New Roman"/>
            <w:color w:val="1D1D1D"/>
            <w:lang w:eastAsia="ru-RU"/>
          </w:rPr>
          <w:t>350 метров</w:t>
        </w:r>
      </w:smartTag>
      <w:r w:rsidRPr="00534230">
        <w:rPr>
          <w:rFonts w:ascii="Times New Roman" w:hAnsi="Times New Roman" w:cs="Times New Roman"/>
          <w:color w:val="1D1D1D"/>
          <w:lang w:eastAsia="ru-RU"/>
        </w:rPr>
        <w:t>. Это даёт водителю 15-25 секунд для принятия решения.</w:t>
      </w:r>
    </w:p>
    <w:p w:rsidR="006D1234" w:rsidRPr="00534230" w:rsidRDefault="006D1234" w:rsidP="000F12A0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hAnsi="Times New Roman" w:cs="Times New Roman"/>
          <w:color w:val="1D1D1D"/>
          <w:lang w:eastAsia="ru-RU"/>
        </w:rPr>
      </w:pPr>
      <w:r w:rsidRPr="00534230">
        <w:rPr>
          <w:rFonts w:ascii="Times New Roman" w:hAnsi="Times New Roman" w:cs="Times New Roman"/>
          <w:color w:val="1D1D1D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6D1234" w:rsidRPr="00534230" w:rsidRDefault="006D1234" w:rsidP="000F12A0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hAnsi="Times New Roman" w:cs="Times New Roman"/>
          <w:color w:val="1D1D1D"/>
          <w:lang w:eastAsia="ru-RU"/>
        </w:rPr>
      </w:pPr>
      <w:r w:rsidRPr="00534230">
        <w:rPr>
          <w:rFonts w:ascii="Times New Roman" w:hAnsi="Times New Roman" w:cs="Times New Roman"/>
          <w:color w:val="1D1D1D"/>
          <w:lang w:eastAsia="ru-RU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6D1234" w:rsidRPr="00534230" w:rsidRDefault="006D1234" w:rsidP="000F12A0">
      <w:pPr>
        <w:pStyle w:val="Heading2"/>
        <w:shd w:val="clear" w:color="auto" w:fill="F9FCFD"/>
        <w:spacing w:before="0" w:after="150" w:line="300" w:lineRule="atLeast"/>
        <w:textAlignment w:val="baseline"/>
        <w:rPr>
          <w:rFonts w:ascii="Times New Roman" w:hAnsi="Times New Roman" w:cs="Times New Roman"/>
          <w:caps/>
          <w:color w:val="8B0202"/>
          <w:sz w:val="22"/>
          <w:szCs w:val="22"/>
        </w:rPr>
      </w:pPr>
      <w:r w:rsidRPr="00534230">
        <w:rPr>
          <w:rFonts w:ascii="Times New Roman" w:hAnsi="Times New Roman" w:cs="Times New Roman"/>
          <w:caps/>
          <w:color w:val="8B0202"/>
          <w:sz w:val="22"/>
          <w:szCs w:val="22"/>
        </w:rPr>
        <w:t>ПРИМЕРЫ ИСПОЛЬЗОВАНИЯ СВЕТОВОЗВРАЩАЮЩИХ ЭЛЕМЕНТОВ</w:t>
      </w:r>
    </w:p>
    <w:p w:rsidR="006D1234" w:rsidRPr="00534230" w:rsidRDefault="006D1234" w:rsidP="000F12A0">
      <w:pPr>
        <w:pStyle w:val="NormalWeb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2"/>
          <w:szCs w:val="22"/>
        </w:rPr>
      </w:pPr>
      <w:r w:rsidRPr="00534230">
        <w:rPr>
          <w:color w:val="1D1D1D"/>
          <w:sz w:val="22"/>
          <w:szCs w:val="22"/>
        </w:rPr>
        <w:t>В настоящее время для обеспечения безопасности на дорогах световозвращающие материалы используются при изготовлении элементов в самых различных формах, которые делятся на две группы: съемные и несъемные.</w:t>
      </w:r>
    </w:p>
    <w:p w:rsidR="006D1234" w:rsidRDefault="006D1234" w:rsidP="000F12A0">
      <w:pPr>
        <w:pStyle w:val="Heading3"/>
        <w:shd w:val="clear" w:color="auto" w:fill="F9FCFD"/>
        <w:spacing w:before="150" w:beforeAutospacing="0" w:after="75" w:afterAutospacing="0" w:line="300" w:lineRule="atLeast"/>
        <w:textAlignment w:val="baseline"/>
        <w:rPr>
          <w:caps/>
          <w:color w:val="083A5D"/>
          <w:sz w:val="22"/>
          <w:szCs w:val="22"/>
        </w:rPr>
      </w:pPr>
    </w:p>
    <w:p w:rsidR="006D1234" w:rsidRPr="00534230" w:rsidRDefault="006D1234" w:rsidP="000F12A0">
      <w:pPr>
        <w:pStyle w:val="Heading3"/>
        <w:shd w:val="clear" w:color="auto" w:fill="F9FCFD"/>
        <w:spacing w:before="150" w:beforeAutospacing="0" w:after="75" w:afterAutospacing="0" w:line="300" w:lineRule="atLeast"/>
        <w:textAlignment w:val="baseline"/>
        <w:rPr>
          <w:caps/>
          <w:color w:val="083A5D"/>
          <w:sz w:val="22"/>
          <w:szCs w:val="22"/>
        </w:rPr>
      </w:pPr>
      <w:r w:rsidRPr="00534230">
        <w:rPr>
          <w:caps/>
          <w:color w:val="083A5D"/>
          <w:sz w:val="22"/>
          <w:szCs w:val="22"/>
        </w:rPr>
        <w:t>СЪЕМНЫЕ СВЕТОВОЗВРАЩАЮЩИЕ ЭЛЕМЕНТЫ</w:t>
      </w:r>
    </w:p>
    <w:p w:rsidR="006D1234" w:rsidRPr="00534230" w:rsidRDefault="006D1234" w:rsidP="000F12A0">
      <w:pPr>
        <w:pStyle w:val="NormalWeb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2"/>
          <w:szCs w:val="22"/>
        </w:rPr>
      </w:pPr>
      <w:r w:rsidRPr="00534230">
        <w:rPr>
          <w:color w:val="1D1D1D"/>
          <w:sz w:val="22"/>
          <w:szCs w:val="22"/>
        </w:rPr>
        <w:t>Съемные световозвращающие элементы на ПВХ-основе – это изделия, прикрепляемые к одежде, головному убору, надеваемые на какую-либо часть тела или предметы: сумки, рюкзаки, детские коляски, велосипеды, ролики и другое.</w:t>
      </w:r>
    </w:p>
    <w:p w:rsidR="006D1234" w:rsidRPr="00534230" w:rsidRDefault="006D1234" w:rsidP="000F12A0">
      <w:pPr>
        <w:pStyle w:val="NormalWeb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2"/>
          <w:szCs w:val="22"/>
        </w:rPr>
      </w:pPr>
      <w:r w:rsidRPr="00534230">
        <w:rPr>
          <w:color w:val="1D1D1D"/>
          <w:sz w:val="22"/>
          <w:szCs w:val="22"/>
        </w:rPr>
        <w:t>Их можно легко крепить и снимать. Размещать световозвращатели следует таким образом, чтобы при переходе или движении по проезжей части на них попадал свет фар автомобилей и тем самым привлекал внимание водителей.</w:t>
      </w:r>
    </w:p>
    <w:p w:rsidR="006D1234" w:rsidRPr="00534230" w:rsidRDefault="006D1234" w:rsidP="000F12A0">
      <w:pPr>
        <w:pStyle w:val="NormalWeb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2"/>
          <w:szCs w:val="22"/>
        </w:rPr>
      </w:pPr>
      <w:r w:rsidRPr="00534230">
        <w:rPr>
          <w:color w:val="1D1D1D"/>
          <w:sz w:val="22"/>
          <w:szCs w:val="22"/>
        </w:rPr>
        <w:t>Одними из наиболее востребованных съемных световозвращающих изделий являются навесные брелоки, стикеры, значки, браслеты, накладки на спицы колес велосипеда, жилеты.</w:t>
      </w:r>
    </w:p>
    <w:p w:rsidR="006D1234" w:rsidRPr="00534230" w:rsidRDefault="006D1234" w:rsidP="00EE5CDE">
      <w:pPr>
        <w:pStyle w:val="Heading3"/>
        <w:shd w:val="clear" w:color="auto" w:fill="F9FCFD"/>
        <w:spacing w:before="150" w:beforeAutospacing="0" w:after="75" w:afterAutospacing="0" w:line="300" w:lineRule="atLeast"/>
        <w:textAlignment w:val="baseline"/>
        <w:rPr>
          <w:caps/>
          <w:color w:val="083A5D"/>
          <w:sz w:val="22"/>
          <w:szCs w:val="22"/>
        </w:rPr>
      </w:pPr>
      <w:r w:rsidRPr="00534230">
        <w:rPr>
          <w:caps/>
          <w:color w:val="083A5D"/>
          <w:sz w:val="22"/>
          <w:szCs w:val="22"/>
        </w:rPr>
        <w:t>НЕСЪЕМНЫЕ СВЕТОВОЗВРАЩАЮЩИЕ ЭЛЕМЕНТЫ</w:t>
      </w:r>
    </w:p>
    <w:p w:rsidR="006D1234" w:rsidRPr="00534230" w:rsidRDefault="006D1234" w:rsidP="00EE5CDE">
      <w:pPr>
        <w:pStyle w:val="NormalWeb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2"/>
          <w:szCs w:val="22"/>
        </w:rPr>
      </w:pPr>
      <w:r w:rsidRPr="00534230">
        <w:rPr>
          <w:color w:val="1D1D1D"/>
          <w:sz w:val="22"/>
          <w:szCs w:val="22"/>
        </w:rPr>
        <w:t>Несъемные световозвращающие элементы на тканевой основе традиционно применяются в спецодежде сотрудников полиции, врачей скорой медицинской помощи, железно- и автодорожных рабочих и многих других. Актуально их применение в детской и подростковой одежде, в спортивной и туристической одежде и обуви. Световозвращающие элементы на одежде должны обеспечивать видимость объекта с двух сторон, чтобы человек был виден водителям встречных направлений движения.</w:t>
      </w:r>
    </w:p>
    <w:p w:rsidR="006D1234" w:rsidRPr="00534230" w:rsidRDefault="006D1234" w:rsidP="005342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34230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gibdd.ru/mens/peshekhodam/reflector/images/in_lite.png" style="width:201.75pt;height:294.75pt;visibility:visible">
            <v:imagedata r:id="rId5" o:title=""/>
          </v:shape>
        </w:pict>
      </w:r>
      <w:bookmarkStart w:id="0" w:name="_GoBack"/>
      <w:bookmarkEnd w:id="0"/>
    </w:p>
    <w:p w:rsidR="006D1234" w:rsidRPr="00534230" w:rsidRDefault="006D1234" w:rsidP="00534230">
      <w:pPr>
        <w:shd w:val="clear" w:color="auto" w:fill="F9FCFD"/>
        <w:spacing w:after="0" w:line="300" w:lineRule="atLeast"/>
        <w:jc w:val="both"/>
        <w:textAlignment w:val="baseline"/>
        <w:rPr>
          <w:rFonts w:ascii="Arial" w:hAnsi="Arial" w:cs="Arial"/>
          <w:color w:val="1D1D1D"/>
          <w:lang w:eastAsia="ru-RU"/>
        </w:rPr>
      </w:pPr>
    </w:p>
    <w:p w:rsidR="006D1234" w:rsidRPr="00534230" w:rsidRDefault="006D1234" w:rsidP="003949A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Arial" w:hAnsi="Arial" w:cs="Arial"/>
          <w:color w:val="1D1D1D"/>
          <w:lang w:eastAsia="ru-RU"/>
        </w:rPr>
      </w:pPr>
    </w:p>
    <w:p w:rsidR="006D1234" w:rsidRPr="00534230" w:rsidRDefault="006D1234" w:rsidP="003949A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Arial" w:hAnsi="Arial" w:cs="Arial"/>
          <w:color w:val="1D1D1D"/>
          <w:lang w:eastAsia="ru-RU"/>
        </w:rPr>
      </w:pPr>
    </w:p>
    <w:p w:rsidR="006D1234" w:rsidRPr="00534230" w:rsidRDefault="006D1234" w:rsidP="003949A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Arial" w:hAnsi="Arial" w:cs="Arial"/>
          <w:color w:val="1D1D1D"/>
          <w:lang w:eastAsia="ru-RU"/>
        </w:rPr>
      </w:pPr>
    </w:p>
    <w:p w:rsidR="006D1234" w:rsidRPr="00534230" w:rsidRDefault="006D1234" w:rsidP="003949A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Arial" w:hAnsi="Arial" w:cs="Arial"/>
          <w:color w:val="1D1D1D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1234" w:rsidRPr="00534230" w:rsidRDefault="006D1234" w:rsidP="003949A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6D1234" w:rsidRPr="00534230" w:rsidSect="00534230">
      <w:pgSz w:w="16838" w:h="11906" w:orient="landscape"/>
      <w:pgMar w:top="284" w:right="346" w:bottom="340" w:left="28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38B"/>
    <w:multiLevelType w:val="multilevel"/>
    <w:tmpl w:val="612E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9A5"/>
    <w:rsid w:val="00000872"/>
    <w:rsid w:val="000560A6"/>
    <w:rsid w:val="000F12A0"/>
    <w:rsid w:val="00151510"/>
    <w:rsid w:val="001B132B"/>
    <w:rsid w:val="002E6C8E"/>
    <w:rsid w:val="003949A5"/>
    <w:rsid w:val="00494A48"/>
    <w:rsid w:val="00534230"/>
    <w:rsid w:val="00550C81"/>
    <w:rsid w:val="006B1430"/>
    <w:rsid w:val="006D1234"/>
    <w:rsid w:val="007C1BEB"/>
    <w:rsid w:val="00A34756"/>
    <w:rsid w:val="00D60C2E"/>
    <w:rsid w:val="00E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E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9A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94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49A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49A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39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949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949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456</Words>
  <Characters>2603</Characters>
  <Application>Microsoft Office Outlook</Application>
  <DocSecurity>0</DocSecurity>
  <Lines>0</Lines>
  <Paragraphs>0</Paragraphs>
  <ScaleCrop>false</ScaleCrop>
  <Company>ОМВД России по ЗАТО г.Снежинск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Световозвращающие элементы (световозвращатели) – это элементы, изготовленные из специальных материалов, обладающих способностью возвращать луч света обратно к источнику</dc:title>
  <dc:subject/>
  <dc:creator>Бухгалтерия</dc:creator>
  <cp:keywords/>
  <dc:description/>
  <cp:lastModifiedBy>Степовик О.А.</cp:lastModifiedBy>
  <cp:revision>3</cp:revision>
  <cp:lastPrinted>2015-09-11T06:13:00Z</cp:lastPrinted>
  <dcterms:created xsi:type="dcterms:W3CDTF">2015-09-14T03:47:00Z</dcterms:created>
  <dcterms:modified xsi:type="dcterms:W3CDTF">2015-10-20T07:02:00Z</dcterms:modified>
</cp:coreProperties>
</file>