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07" w:rsidRDefault="00D82B07" w:rsidP="00C12D7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12D79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D82B07" w:rsidRDefault="00D82B07" w:rsidP="00C12D7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12D79">
        <w:rPr>
          <w:rFonts w:ascii="Times New Roman" w:hAnsi="Times New Roman"/>
          <w:sz w:val="24"/>
          <w:szCs w:val="24"/>
        </w:rPr>
        <w:t>средняя образовательная школа</w:t>
      </w:r>
      <w:r>
        <w:rPr>
          <w:rFonts w:ascii="Times New Roman" w:hAnsi="Times New Roman"/>
          <w:sz w:val="24"/>
          <w:szCs w:val="24"/>
        </w:rPr>
        <w:t xml:space="preserve"> №117</w:t>
      </w:r>
    </w:p>
    <w:p w:rsidR="00D82B07" w:rsidRDefault="00D82B07" w:rsidP="00C12D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B07" w:rsidRDefault="00D82B07" w:rsidP="00C12D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Семь чудес города Снежинска</w:t>
      </w:r>
    </w:p>
    <w:p w:rsidR="00D82B07" w:rsidRDefault="00D82B07" w:rsidP="003A2E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B07" w:rsidRDefault="00D82B07" w:rsidP="00C12D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F7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Картинки по запросу снежинск герб" style="width:111.75pt;height:150pt;visibility:visible">
            <v:imagedata r:id="rId7" o:title=""/>
          </v:shape>
        </w:pict>
      </w:r>
    </w:p>
    <w:p w:rsidR="00D82B07" w:rsidRDefault="00D82B07" w:rsidP="00C12D7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</w:t>
      </w:r>
    </w:p>
    <w:p w:rsidR="00D82B07" w:rsidRDefault="00D82B07" w:rsidP="00C12D7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82B07" w:rsidRDefault="00D82B07" w:rsidP="00C12D7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82B07" w:rsidRDefault="00D82B07" w:rsidP="00C12D7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82B07" w:rsidRDefault="00D82B07" w:rsidP="00C12D7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82B07" w:rsidRDefault="00D82B07" w:rsidP="00C12D7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82B07" w:rsidRDefault="00D82B07" w:rsidP="00C12D7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82B07" w:rsidRDefault="00D82B07" w:rsidP="00C12D79">
      <w:pPr>
        <w:tabs>
          <w:tab w:val="left" w:pos="3942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82B07" w:rsidRDefault="00D82B07" w:rsidP="00C12D79">
      <w:pPr>
        <w:tabs>
          <w:tab w:val="left" w:pos="3942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82B07" w:rsidRDefault="00D82B07" w:rsidP="00C12D79">
      <w:pPr>
        <w:tabs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работы: Кудрин Дмитрий, класс 7 Б</w:t>
      </w:r>
    </w:p>
    <w:p w:rsidR="00D82B07" w:rsidRDefault="00D82B07" w:rsidP="00C12D79">
      <w:pPr>
        <w:tabs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проекта: Трухина Людмила Григорьевна</w:t>
      </w: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2D79">
        <w:rPr>
          <w:rFonts w:ascii="Times New Roman" w:hAnsi="Times New Roman"/>
          <w:sz w:val="24"/>
          <w:szCs w:val="24"/>
        </w:rPr>
        <w:t>г. Снежинск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2B07" w:rsidRDefault="00D82B07" w:rsidP="003A2EDE">
      <w:pPr>
        <w:tabs>
          <w:tab w:val="left" w:pos="3766"/>
          <w:tab w:val="left" w:pos="3942"/>
          <w:tab w:val="center" w:pos="4677"/>
          <w:tab w:val="left" w:pos="565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План</w:t>
      </w:r>
      <w:r>
        <w:rPr>
          <w:rFonts w:ascii="Times New Roman" w:hAnsi="Times New Roman"/>
          <w:sz w:val="24"/>
          <w:szCs w:val="24"/>
        </w:rPr>
        <w:tab/>
      </w:r>
    </w:p>
    <w:p w:rsidR="00D82B07" w:rsidRPr="003A2EDE" w:rsidRDefault="00D82B07" w:rsidP="003A2EDE">
      <w:pPr>
        <w:pStyle w:val="ListParagraph"/>
        <w:numPr>
          <w:ilvl w:val="0"/>
          <w:numId w:val="2"/>
        </w:numPr>
        <w:tabs>
          <w:tab w:val="left" w:pos="3766"/>
          <w:tab w:val="left" w:pos="3942"/>
          <w:tab w:val="center" w:pos="4677"/>
          <w:tab w:val="left" w:pos="565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Введение.</w:t>
      </w:r>
    </w:p>
    <w:p w:rsidR="00D82B07" w:rsidRDefault="00D82B07" w:rsidP="003A2EDE">
      <w:pPr>
        <w:pStyle w:val="ListParagraph"/>
        <w:numPr>
          <w:ilvl w:val="0"/>
          <w:numId w:val="2"/>
        </w:num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истории города Снежинска.</w:t>
      </w:r>
    </w:p>
    <w:p w:rsidR="00D82B07" w:rsidRDefault="00D82B07" w:rsidP="003A2EDE">
      <w:pPr>
        <w:pStyle w:val="ListParagraph"/>
        <w:numPr>
          <w:ilvl w:val="0"/>
          <w:numId w:val="2"/>
        </w:num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 жителей Снежинска о его достопримечательностях.</w:t>
      </w:r>
    </w:p>
    <w:p w:rsidR="00D82B07" w:rsidRDefault="00D82B07" w:rsidP="003A2EDE">
      <w:pPr>
        <w:pStyle w:val="ListParagraph"/>
        <w:numPr>
          <w:ilvl w:val="0"/>
          <w:numId w:val="2"/>
        </w:num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 чудес города Снежинска и его окрестности.</w:t>
      </w:r>
    </w:p>
    <w:p w:rsidR="00D82B07" w:rsidRDefault="00D82B07" w:rsidP="003A2EDE">
      <w:pPr>
        <w:pStyle w:val="ListParagraph"/>
        <w:numPr>
          <w:ilvl w:val="0"/>
          <w:numId w:val="2"/>
        </w:num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Заключение.</w:t>
      </w:r>
    </w:p>
    <w:p w:rsidR="00D82B07" w:rsidRPr="003A2EDE" w:rsidRDefault="00D82B07" w:rsidP="003A2EDE">
      <w:pPr>
        <w:pStyle w:val="ListParagraph"/>
        <w:numPr>
          <w:ilvl w:val="0"/>
          <w:numId w:val="2"/>
        </w:num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литературы.</w:t>
      </w: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4B138C">
      <w:pPr>
        <w:tabs>
          <w:tab w:val="left" w:pos="3766"/>
          <w:tab w:val="left" w:pos="3942"/>
          <w:tab w:val="left" w:pos="4192"/>
          <w:tab w:val="center" w:pos="467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-2-</w:t>
      </w:r>
    </w:p>
    <w:p w:rsidR="00D82B07" w:rsidRDefault="00D82B07" w:rsidP="003A2EDE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F4D48">
        <w:rPr>
          <w:rFonts w:ascii="Times New Roman" w:hAnsi="Times New Roman"/>
          <w:b/>
          <w:sz w:val="24"/>
          <w:szCs w:val="24"/>
        </w:rPr>
        <w:t>1.  Введение.</w:t>
      </w:r>
    </w:p>
    <w:p w:rsidR="00D82B07" w:rsidRDefault="00D82B07" w:rsidP="00BF4D48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F4D48">
        <w:rPr>
          <w:rFonts w:ascii="Times New Roman" w:hAnsi="Times New Roman"/>
          <w:sz w:val="24"/>
          <w:szCs w:val="24"/>
        </w:rPr>
        <w:t xml:space="preserve"> Любовь к Отечеству начинается с любви к малой родине</w:t>
      </w:r>
      <w:r>
        <w:rPr>
          <w:rFonts w:ascii="Times New Roman" w:hAnsi="Times New Roman"/>
          <w:sz w:val="24"/>
          <w:szCs w:val="24"/>
        </w:rPr>
        <w:t>, месту, где ты появился на свет, где впервые прикоснулся душой и сердцем к скромной и неповторимой красоте родной природы. Любить свой край – это значит изучать его малоизвестные и хорошо известные страницы.</w:t>
      </w:r>
    </w:p>
    <w:p w:rsidR="00D82B07" w:rsidRDefault="00D82B07" w:rsidP="00BF4D48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Я живу в городе Снежинске. И хотя он молодой, небольшой, я горжусь им и считаю его самым лучшим на свете. Свою любовь к этому благодатному уголку я могу выразить желанием изучать этот край, беречь и приумножать его богатства. Очень важно, чтобы мы, ныне живущие, помнили о своих истоках, о преемственности поколений, чтобы нас не покидала гордость за свою малую Родину.</w:t>
      </w:r>
    </w:p>
    <w:p w:rsidR="00D82B07" w:rsidRDefault="00D82B07" w:rsidP="00BF4D48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Всем известны семь чудес мира: статуя Зевса, Александрийский маяк, Висячие сады Семирамиды, Галикарнасский мавзолей, Египетские пирамиды, Колосс Родосский, храм Артемиды Эфесской. Именно эти семь чудес света описал в своей книге историк Геродот.</w:t>
      </w:r>
    </w:p>
    <w:p w:rsidR="00D82B07" w:rsidRDefault="00D82B07" w:rsidP="00BF4D48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Время и история не стоят на месте, природа и люди создали новые уникальные памятники. 12 июня 2008 года, в День независимости России, на Красной площади были объявлены победители конкурса «Семь чудес России». Ими стали: Долина гейзеров (Камчатка), гора Эльбрус (Кавказ), природный памятник Столбы выветривания (республика Коми), озеро Байкал (Иркутская область), Дворцовый ансамбль в Петергофе (Санкт-Петербург), Собор Василия Блаженного (Москва), памятник воинской славы Мамаев Курган и Родина-Мать (Волгоградская область).</w:t>
      </w:r>
    </w:p>
    <w:p w:rsidR="00D82B07" w:rsidRDefault="00D82B07" w:rsidP="00BF4D48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связи с этим возникает вопрос: а кто-нибудь задумывался о чудесах моего родного города? Ведь у нас немало достопримечательностей, о которых можно было бы с гордостью поведать своим землякам.</w:t>
      </w:r>
    </w:p>
    <w:p w:rsidR="00D82B07" w:rsidRDefault="00D82B07" w:rsidP="00BF4D48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46A96">
        <w:rPr>
          <w:rFonts w:ascii="Times New Roman" w:hAnsi="Times New Roman"/>
          <w:b/>
          <w:sz w:val="24"/>
          <w:szCs w:val="24"/>
        </w:rPr>
        <w:t>Актуальность выбранной темы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Меня заинтересовала эта проблема, так как в этом году наш город отметил свое 60-летие. Этот юбилей – достаточный срок, чтобы осмыслить свою историю, это хороший повод для изучения истории моего города и его достопримечательностей, ведь он является частью России.</w:t>
      </w:r>
    </w:p>
    <w:p w:rsidR="00D82B07" w:rsidRDefault="00D82B07" w:rsidP="00BF4D48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46A96">
        <w:rPr>
          <w:rFonts w:ascii="Times New Roman" w:hAnsi="Times New Roman"/>
          <w:b/>
          <w:sz w:val="24"/>
          <w:szCs w:val="24"/>
        </w:rPr>
        <w:t xml:space="preserve">     Цель данного исследования: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рассмотреть все возможные достопримечательности города Снежинска и выбрать семь наиболее значительных.</w:t>
      </w:r>
    </w:p>
    <w:p w:rsidR="00D82B07" w:rsidRDefault="00D82B07" w:rsidP="00BF4D48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достижения указанной цели в ходе исследования решались следующие задачи: </w:t>
      </w:r>
    </w:p>
    <w:p w:rsidR="00D82B07" w:rsidRDefault="00D82B07" w:rsidP="00DC141F">
      <w:pPr>
        <w:pStyle w:val="ListParagraph"/>
        <w:numPr>
          <w:ilvl w:val="0"/>
          <w:numId w:val="3"/>
        </w:num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литературу по исследуемой проблеме.</w:t>
      </w:r>
    </w:p>
    <w:p w:rsidR="00D82B07" w:rsidRDefault="00D82B07" w:rsidP="00DC141F">
      <w:pPr>
        <w:pStyle w:val="ListParagraph"/>
        <w:numPr>
          <w:ilvl w:val="0"/>
          <w:numId w:val="3"/>
        </w:num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Провести опрос среди жителей города, обобщить и систематизировать данные.</w:t>
      </w:r>
    </w:p>
    <w:p w:rsidR="00D82B07" w:rsidRDefault="00D82B07" w:rsidP="00DC141F">
      <w:pPr>
        <w:pStyle w:val="ListParagraph"/>
        <w:numPr>
          <w:ilvl w:val="0"/>
          <w:numId w:val="3"/>
        </w:num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Результатами работы привлечь внимание к достопримечательностям Снежинска.</w:t>
      </w:r>
    </w:p>
    <w:p w:rsidR="00D82B07" w:rsidRPr="004B138C" w:rsidRDefault="00D82B07" w:rsidP="004B138C">
      <w:pPr>
        <w:tabs>
          <w:tab w:val="left" w:pos="3766"/>
          <w:tab w:val="left" w:pos="3942"/>
          <w:tab w:val="left" w:pos="4439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ab/>
      </w:r>
      <w:r w:rsidRPr="004B138C">
        <w:rPr>
          <w:rFonts w:ascii="Times New Roman" w:hAnsi="Times New Roman"/>
          <w:sz w:val="24"/>
          <w:szCs w:val="24"/>
        </w:rPr>
        <w:tab/>
      </w:r>
      <w:r w:rsidRPr="004B138C">
        <w:rPr>
          <w:rFonts w:ascii="Times New Roman" w:hAnsi="Times New Roman"/>
          <w:sz w:val="24"/>
          <w:szCs w:val="24"/>
        </w:rPr>
        <w:tab/>
      </w:r>
      <w:r w:rsidRPr="004B138C">
        <w:rPr>
          <w:rFonts w:ascii="Times New Roman" w:hAnsi="Times New Roman"/>
          <w:sz w:val="24"/>
          <w:szCs w:val="24"/>
        </w:rPr>
        <w:tab/>
        <w:t>-3-</w:t>
      </w: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C141F">
        <w:rPr>
          <w:rFonts w:ascii="Times New Roman" w:hAnsi="Times New Roman"/>
          <w:b/>
          <w:sz w:val="24"/>
          <w:szCs w:val="24"/>
        </w:rPr>
        <w:t xml:space="preserve">Объект исследования: </w:t>
      </w:r>
      <w:r w:rsidRPr="00DC141F">
        <w:rPr>
          <w:rFonts w:ascii="Times New Roman" w:hAnsi="Times New Roman"/>
          <w:sz w:val="24"/>
          <w:szCs w:val="24"/>
        </w:rPr>
        <w:t>достопримечательности города Снежинска.</w:t>
      </w: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Методы исследования: </w:t>
      </w:r>
      <w:r>
        <w:rPr>
          <w:rFonts w:ascii="Times New Roman" w:hAnsi="Times New Roman"/>
          <w:sz w:val="24"/>
          <w:szCs w:val="24"/>
        </w:rPr>
        <w:t>описательный, исторический, аналитический.</w:t>
      </w: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C141F">
        <w:rPr>
          <w:rFonts w:ascii="Times New Roman" w:hAnsi="Times New Roman"/>
          <w:b/>
          <w:sz w:val="24"/>
          <w:szCs w:val="24"/>
        </w:rPr>
        <w:t>Структура работы</w:t>
      </w:r>
      <w:r>
        <w:rPr>
          <w:rFonts w:ascii="Times New Roman" w:hAnsi="Times New Roman"/>
          <w:sz w:val="24"/>
          <w:szCs w:val="24"/>
        </w:rPr>
        <w:t>: работа состоит из введения, основной части, заключения, списка используемой литературы.</w:t>
      </w: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Данная работа поможет глубже узнать о достопримечательностях моего города.</w:t>
      </w: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Pr="00DC141F" w:rsidRDefault="00D82B07" w:rsidP="00DC141F">
      <w:pPr>
        <w:tabs>
          <w:tab w:val="left" w:pos="3766"/>
          <w:tab w:val="left" w:pos="3942"/>
          <w:tab w:val="center" w:pos="4677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D82B07" w:rsidRDefault="00D82B07" w:rsidP="00D045F5">
      <w:pPr>
        <w:tabs>
          <w:tab w:val="left" w:pos="3766"/>
          <w:tab w:val="left" w:pos="3942"/>
          <w:tab w:val="center" w:pos="467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-4-</w:t>
      </w:r>
    </w:p>
    <w:p w:rsidR="00D82B07" w:rsidRDefault="00D82B07" w:rsidP="00D04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045F5">
        <w:rPr>
          <w:rFonts w:ascii="Times New Roman" w:hAnsi="Times New Roman"/>
          <w:b/>
          <w:sz w:val="24"/>
          <w:szCs w:val="24"/>
        </w:rPr>
        <w:t>2. Из истории города Снежинска</w:t>
      </w:r>
      <w:r w:rsidRPr="00D045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D82B07" w:rsidRDefault="00D82B07" w:rsidP="00D04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Город Снежинск основан в 1957 году. В соответствии с законодательством Российской Федерации город имеет статус закрытого административно территориального образования и является одним из десяти ЗАТО, находящихся в ведении Росатома. </w:t>
      </w:r>
    </w:p>
    <w:p w:rsidR="00D82B07" w:rsidRDefault="00D82B07" w:rsidP="00D04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Географически Снежинск расположен в восточных предгорьях Среднего Урала, на границе Челябинской и Свердловской областей. Площадь территории Снежинского городского округа составляет 373,7 кв. км. Градообразующее предприятие – Федеральное государственное унитарное предприятие «Российский федеральный ядерный центр – Всероссийский научно-исследовательский институт технической физики имени академика Е.И. Забабахина».</w:t>
      </w:r>
    </w:p>
    <w:p w:rsidR="00D82B07" w:rsidRDefault="00D82B07" w:rsidP="00D04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Название города («Снежинск») до начала 1994 года не применялось, использовались условные наименования: Касли-2, Челябинск-50, Челябинск-70. Предположительно именем «Снежинск» предложил назвать город первый директор Дмитрий Ефимович Васильев.</w:t>
      </w:r>
    </w:p>
    <w:p w:rsidR="00D82B07" w:rsidRDefault="00D82B07" w:rsidP="00D04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ЗАТО Снежинск сочетает в себе историческую уникальность и значимость ядерного научно-производственного центра с богатым, но недостаточно еще  исследованным археологическим наследием. Археологические раскопки прибрежной зоны озера Синара позволили установить, что заселение этой территории началось примерно 7000 лет назад.</w:t>
      </w:r>
    </w:p>
    <w:p w:rsidR="00D82B07" w:rsidRDefault="00D82B07" w:rsidP="00D04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2B07" w:rsidRDefault="00D82B07" w:rsidP="00D045F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2B07" w:rsidRPr="00D045F5" w:rsidRDefault="00D82B07" w:rsidP="00D045F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5A608C">
      <w:pPr>
        <w:tabs>
          <w:tab w:val="left" w:pos="3766"/>
          <w:tab w:val="left" w:pos="3942"/>
          <w:tab w:val="center" w:pos="467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-5-</w:t>
      </w:r>
    </w:p>
    <w:p w:rsidR="00D82B07" w:rsidRDefault="00D82B07" w:rsidP="005A608C">
      <w:pPr>
        <w:tabs>
          <w:tab w:val="left" w:pos="3766"/>
          <w:tab w:val="left" w:pos="3942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Опрос жителей Снежинска о его достопримечательностях.</w:t>
      </w:r>
    </w:p>
    <w:p w:rsidR="00D82B07" w:rsidRDefault="00D82B07" w:rsidP="005A608C">
      <w:pPr>
        <w:tabs>
          <w:tab w:val="left" w:pos="3766"/>
          <w:tab w:val="left" w:pos="3942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Данная глава посвящена вопросу оценки снежинцами достопримечательностей своего города. В опросе приняло участие 30 человек – люди разного возраста, разных профессий. Участниками опроса были названы 12 наиболее значимых достопримечательностей города. Первые семь позиций заняли: </w:t>
      </w:r>
    </w:p>
    <w:p w:rsidR="00D82B07" w:rsidRDefault="00D82B07" w:rsidP="00054A2D">
      <w:pPr>
        <w:pStyle w:val="ListParagraph"/>
        <w:numPr>
          <w:ilvl w:val="0"/>
          <w:numId w:val="9"/>
        </w:numPr>
        <w:tabs>
          <w:tab w:val="left" w:pos="3766"/>
          <w:tab w:val="left" w:pos="3942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Ротонда на берегу озера Синары (1 место)</w:t>
      </w:r>
    </w:p>
    <w:p w:rsidR="00D82B07" w:rsidRDefault="00D82B07" w:rsidP="00054A2D">
      <w:pPr>
        <w:pStyle w:val="ListParagraph"/>
        <w:numPr>
          <w:ilvl w:val="0"/>
          <w:numId w:val="9"/>
        </w:numPr>
        <w:tabs>
          <w:tab w:val="left" w:pos="3766"/>
          <w:tab w:val="left" w:pos="3942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Озеро Синара (2 место)</w:t>
      </w:r>
    </w:p>
    <w:p w:rsidR="00D82B07" w:rsidRDefault="00D82B07" w:rsidP="00054A2D">
      <w:pPr>
        <w:pStyle w:val="ListParagraph"/>
        <w:numPr>
          <w:ilvl w:val="0"/>
          <w:numId w:val="9"/>
        </w:numPr>
        <w:tabs>
          <w:tab w:val="left" w:pos="3766"/>
          <w:tab w:val="left" w:pos="3942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Памятник Воину-освободителю (3 место)</w:t>
      </w:r>
    </w:p>
    <w:p w:rsidR="00D82B07" w:rsidRDefault="00D82B07" w:rsidP="00054A2D">
      <w:pPr>
        <w:pStyle w:val="ListParagraph"/>
        <w:numPr>
          <w:ilvl w:val="0"/>
          <w:numId w:val="9"/>
        </w:numPr>
        <w:tabs>
          <w:tab w:val="left" w:pos="3766"/>
          <w:tab w:val="left" w:pos="3942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Памятник Снежику (4 место)</w:t>
      </w:r>
    </w:p>
    <w:p w:rsidR="00D82B07" w:rsidRDefault="00D82B07" w:rsidP="00054A2D">
      <w:pPr>
        <w:pStyle w:val="ListParagraph"/>
        <w:numPr>
          <w:ilvl w:val="0"/>
          <w:numId w:val="9"/>
        </w:numPr>
        <w:tabs>
          <w:tab w:val="left" w:pos="3766"/>
          <w:tab w:val="left" w:pos="3942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Гора Лысая (5 место)</w:t>
      </w:r>
    </w:p>
    <w:p w:rsidR="00D82B07" w:rsidRDefault="00D82B07" w:rsidP="005A608C">
      <w:pPr>
        <w:pStyle w:val="ListParagraph"/>
        <w:numPr>
          <w:ilvl w:val="0"/>
          <w:numId w:val="9"/>
        </w:numPr>
        <w:tabs>
          <w:tab w:val="left" w:pos="3766"/>
          <w:tab w:val="left" w:pos="3942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Памятник Воинам-снежинцам, погибшим в локальных конфликтах (6 место)</w:t>
      </w:r>
    </w:p>
    <w:p w:rsidR="00D82B07" w:rsidRPr="00FF721A" w:rsidRDefault="00D82B07" w:rsidP="005A608C">
      <w:pPr>
        <w:pStyle w:val="ListParagraph"/>
        <w:numPr>
          <w:ilvl w:val="0"/>
          <w:numId w:val="9"/>
        </w:numPr>
        <w:tabs>
          <w:tab w:val="left" w:pos="3766"/>
          <w:tab w:val="left" w:pos="3942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городской библиотеки и снежинского городского музея (7 место)</w:t>
      </w:r>
    </w:p>
    <w:p w:rsidR="00D82B07" w:rsidRPr="005A608C" w:rsidRDefault="00D82B07" w:rsidP="005A608C">
      <w:pPr>
        <w:tabs>
          <w:tab w:val="left" w:pos="3766"/>
          <w:tab w:val="left" w:pos="3942"/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C12D79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FF721A">
      <w:pPr>
        <w:tabs>
          <w:tab w:val="left" w:pos="3766"/>
          <w:tab w:val="left" w:pos="3942"/>
          <w:tab w:val="center" w:pos="467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-6-</w:t>
      </w:r>
    </w:p>
    <w:p w:rsidR="00D82B07" w:rsidRDefault="00D82B07" w:rsidP="00FF721A">
      <w:pPr>
        <w:tabs>
          <w:tab w:val="left" w:pos="3766"/>
          <w:tab w:val="left" w:pos="3942"/>
          <w:tab w:val="center" w:pos="467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Семь чудес города Снежинска и его окрестностей.</w:t>
      </w:r>
    </w:p>
    <w:p w:rsidR="00D82B07" w:rsidRDefault="00D82B07" w:rsidP="003E2AAB">
      <w:pPr>
        <w:tabs>
          <w:tab w:val="left" w:pos="209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Рисунок 10" o:spid="_x0000_s1026" type="#_x0000_t75" alt="Картинки по запросу ротонда снежинск" style="position:absolute;margin-left:133.15pt;margin-top:110.5pt;width:257.45pt;height:167.75pt;z-index:251656192;visibility:visible">
            <v:imagedata r:id="rId8" o:title=""/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t xml:space="preserve">     </w:t>
      </w:r>
      <w:r w:rsidRPr="00FF721A">
        <w:rPr>
          <w:rFonts w:ascii="Times New Roman" w:hAnsi="Times New Roman"/>
          <w:b/>
          <w:sz w:val="24"/>
          <w:szCs w:val="24"/>
        </w:rPr>
        <w:t>1.</w:t>
      </w:r>
      <w:r w:rsidRPr="00FF721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Ротонда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На берегу Синары у самой воды стоит небольшая белая ротонда. Эта беседка – не просто дань ландшафтному дизайну или архитектуре малых форм. Она практически ровесница городу – ее возвели в 1959 году. Место здесь историческое. Рассказывают, когда по лесной дороге первый директор института Д.Е. Васильев выбрался на берег озера, то, плененный красотой, сказал: «Здесь будет самый лучший город».</w:t>
      </w:r>
      <w:r>
        <w:rPr>
          <w:rFonts w:ascii="Times New Roman" w:hAnsi="Times New Roman"/>
          <w:b/>
          <w:sz w:val="24"/>
          <w:szCs w:val="24"/>
        </w:rPr>
        <w:tab/>
      </w:r>
    </w:p>
    <w:p w:rsidR="00D82B07" w:rsidRPr="00FF721A" w:rsidRDefault="00D82B07" w:rsidP="003E2AAB">
      <w:pPr>
        <w:tabs>
          <w:tab w:val="left" w:pos="209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D82B07" w:rsidRDefault="00D82B07" w:rsidP="00FF721A">
      <w:pPr>
        <w:tabs>
          <w:tab w:val="left" w:pos="1863"/>
          <w:tab w:val="center" w:pos="4677"/>
        </w:tabs>
        <w:spacing w:line="360" w:lineRule="auto"/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i/>
          <w:sz w:val="24"/>
          <w:szCs w:val="24"/>
        </w:rPr>
        <w:t xml:space="preserve">Озеро Синара. </w:t>
      </w:r>
      <w:r w:rsidRPr="003E2AAB">
        <w:rPr>
          <w:rFonts w:ascii="Times New Roman" w:hAnsi="Times New Roman"/>
          <w:sz w:val="24"/>
          <w:szCs w:val="24"/>
        </w:rPr>
        <w:t>Снежинск расположен в уникальном природном ландшафте. Холми</w:t>
      </w:r>
      <w:r>
        <w:rPr>
          <w:rFonts w:ascii="Times New Roman" w:hAnsi="Times New Roman"/>
          <w:sz w:val="24"/>
          <w:szCs w:val="24"/>
        </w:rPr>
        <w:t>стая местность, система окружающих гор, покрытых смешанным лесом, и живописных озер влияют на архитектурную застройку города. Внутри города сохранены крупные участки соснового бора. Озеро Синара является северной границей города. Лесопарковая полоса, прилегающая к озеру Синара, сформировала  разделение на «старую» (центральную) и более «новую» (восточную) части города. На ее территории находится городской парк культуры и отдыха – излюбленное место отдыха горожан.</w:t>
      </w:r>
      <w:r w:rsidRPr="003E2AAB">
        <w:t xml:space="preserve"> </w:t>
      </w:r>
    </w:p>
    <w:p w:rsidR="00D82B07" w:rsidRDefault="00D82B07" w:rsidP="002C5D4B">
      <w:pPr>
        <w:tabs>
          <w:tab w:val="left" w:pos="1863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476A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26" type="#_x0000_t75" alt="Картинки по запросу озеро синара" style="width:240pt;height:160.5pt;visibility:visible">
            <v:imagedata r:id="rId9" o:title=""/>
          </v:shape>
        </w:pict>
      </w:r>
    </w:p>
    <w:p w:rsidR="00D82B07" w:rsidRDefault="00D82B07" w:rsidP="002C5D4B">
      <w:pPr>
        <w:jc w:val="center"/>
        <w:rPr>
          <w:rFonts w:ascii="Times New Roman" w:hAnsi="Times New Roman"/>
          <w:sz w:val="24"/>
          <w:szCs w:val="24"/>
        </w:rPr>
      </w:pPr>
    </w:p>
    <w:p w:rsidR="00D82B07" w:rsidRDefault="00D82B07" w:rsidP="004B13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-7-</w:t>
      </w:r>
    </w:p>
    <w:p w:rsidR="00D82B07" w:rsidRDefault="00D82B07" w:rsidP="008507F3">
      <w:pPr>
        <w:tabs>
          <w:tab w:val="left" w:pos="316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i/>
          <w:sz w:val="24"/>
          <w:szCs w:val="24"/>
        </w:rPr>
        <w:t xml:space="preserve">Памятник Воину-освободителю. </w:t>
      </w:r>
      <w:r>
        <w:rPr>
          <w:rFonts w:ascii="Times New Roman" w:hAnsi="Times New Roman"/>
          <w:sz w:val="24"/>
          <w:szCs w:val="24"/>
        </w:rPr>
        <w:t xml:space="preserve">Памятник расположен на площади Победы. </w:t>
      </w:r>
    </w:p>
    <w:p w:rsidR="00D82B07" w:rsidRDefault="00D82B07" w:rsidP="008507F3">
      <w:pPr>
        <w:tabs>
          <w:tab w:val="left" w:pos="316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представляет собой  обелиск в виде штыка винтовки, на верхнюю часть которого прикреплен орден Победы. На постаменте возвышается фигура солдата. Рядом с памятником расположен Вечный Огонь и «Стена славы» с именами горожан – участников войны. Памятник был открыт 9 мая 1985 года, «Стена славы» - в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  <w:szCs w:val="24"/>
          </w:rPr>
          <w:t>2005 г</w:t>
        </w:r>
      </w:smartTag>
      <w:r>
        <w:rPr>
          <w:rFonts w:ascii="Times New Roman" w:hAnsi="Times New Roman"/>
          <w:sz w:val="24"/>
          <w:szCs w:val="24"/>
        </w:rPr>
        <w:t>. Мемориальный комплекс спланировали архитекторы В. Жуковский, С. Молодцов, художник В. Григорьев, скульптор А. Гилев.</w:t>
      </w:r>
    </w:p>
    <w:p w:rsidR="00D82B07" w:rsidRDefault="00D82B07" w:rsidP="008507F3">
      <w:pPr>
        <w:tabs>
          <w:tab w:val="left" w:pos="316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Это один из самых лучших и самых важных памятников в нашем городе. Он напоминает нам о той великой миссии, которую выполнила наша армия, освободив не только родную землю от врагов, но и всю Европу от фашизма. </w:t>
      </w:r>
    </w:p>
    <w:p w:rsidR="00D82B07" w:rsidRDefault="00D82B07" w:rsidP="002C5D4B">
      <w:pPr>
        <w:tabs>
          <w:tab w:val="left" w:pos="3166"/>
        </w:tabs>
        <w:spacing w:after="0"/>
        <w:rPr>
          <w:rFonts w:ascii="Times New Roman" w:hAnsi="Times New Roman"/>
          <w:sz w:val="24"/>
          <w:szCs w:val="24"/>
        </w:rPr>
      </w:pPr>
    </w:p>
    <w:p w:rsidR="00D82B07" w:rsidRPr="004472D3" w:rsidRDefault="00D82B07" w:rsidP="002C5D4B">
      <w:pPr>
        <w:tabs>
          <w:tab w:val="left" w:pos="3166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8E0F7F">
        <w:rPr>
          <w:noProof/>
          <w:lang w:eastAsia="ru-RU"/>
        </w:rPr>
        <w:pict>
          <v:shape id="Рисунок 13" o:spid="_x0000_i1027" type="#_x0000_t75" alt="Картинки по запросу  Памятник Воину-освободителю снежинск" style="width:276.75pt;height:183.75pt;visibility:visible">
            <v:imagedata r:id="rId10" o:title=""/>
          </v:shape>
        </w:pict>
      </w:r>
    </w:p>
    <w:p w:rsidR="00D82B07" w:rsidRDefault="00D82B07" w:rsidP="002C5D4B">
      <w:pPr>
        <w:tabs>
          <w:tab w:val="left" w:pos="316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82B07" w:rsidRDefault="00D82B07" w:rsidP="008507F3">
      <w:pPr>
        <w:tabs>
          <w:tab w:val="left" w:pos="316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i/>
          <w:sz w:val="24"/>
          <w:szCs w:val="24"/>
        </w:rPr>
        <w:t xml:space="preserve">Памятник Снежику. </w:t>
      </w:r>
      <w:r>
        <w:rPr>
          <w:rFonts w:ascii="Times New Roman" w:hAnsi="Times New Roman"/>
          <w:sz w:val="24"/>
          <w:szCs w:val="24"/>
        </w:rPr>
        <w:t xml:space="preserve">Не каждый город может похвастаться наличием собственного символа. А у Снежинска такой символ есть. Придумал его художник Андрей Чесноков. Памятник Снежику – бетонная фигурка высотой </w:t>
      </w:r>
      <w:smartTag w:uri="urn:schemas-microsoft-com:office:smarttags" w:element="metricconverter">
        <w:smartTagPr>
          <w:attr w:name="ProductID" w:val="62 см"/>
        </w:smartTagPr>
        <w:r>
          <w:rPr>
            <w:rFonts w:ascii="Times New Roman" w:hAnsi="Times New Roman"/>
            <w:sz w:val="24"/>
            <w:szCs w:val="24"/>
          </w:rPr>
          <w:t>62 см</w:t>
        </w:r>
      </w:smartTag>
      <w:r>
        <w:rPr>
          <w:rFonts w:ascii="Times New Roman" w:hAnsi="Times New Roman"/>
          <w:sz w:val="24"/>
          <w:szCs w:val="24"/>
        </w:rPr>
        <w:t xml:space="preserve"> – был установлен 1 апреля 2004</w:t>
      </w:r>
    </w:p>
    <w:p w:rsidR="00D82B07" w:rsidRDefault="00D82B07" w:rsidP="008507F3">
      <w:pPr>
        <w:tabs>
          <w:tab w:val="left" w:pos="316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площади Ленина у магазина Дикси. Около памятника каждый год проводится торжественное вручение премии «Золотой  Снежик» лучшим юмористам города. В 2008 году наш Снежик даже выдвигался в качестве эмблемы Зимней Олимпиады 2014.</w:t>
      </w:r>
    </w:p>
    <w:p w:rsidR="00D82B07" w:rsidRDefault="00D82B07" w:rsidP="005664F1">
      <w:pPr>
        <w:tabs>
          <w:tab w:val="left" w:pos="3166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8E0F7F">
        <w:rPr>
          <w:noProof/>
          <w:lang w:eastAsia="ru-RU"/>
        </w:rPr>
        <w:pict>
          <v:shape id="Рисунок 1" o:spid="_x0000_i1028" type="#_x0000_t75" alt="https://www.2do2go.ru/uploads/b1857e4b8d6c687575e07328ffc5f0a2.jpg" style="width:157.5pt;height:145.5pt;visibility:visible">
            <v:imagedata r:id="rId11" o:title=""/>
          </v:shape>
        </w:pict>
      </w:r>
    </w:p>
    <w:p w:rsidR="00D82B07" w:rsidRDefault="00D82B07" w:rsidP="005664F1">
      <w:pPr>
        <w:tabs>
          <w:tab w:val="left" w:pos="3166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82B07" w:rsidRPr="009C5E74" w:rsidRDefault="00D82B07" w:rsidP="009C5E74">
      <w:pPr>
        <w:tabs>
          <w:tab w:val="left" w:pos="316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C5E74">
        <w:rPr>
          <w:rFonts w:ascii="Times New Roman" w:hAnsi="Times New Roman"/>
          <w:sz w:val="24"/>
          <w:szCs w:val="24"/>
        </w:rPr>
        <w:t>-8-</w:t>
      </w:r>
    </w:p>
    <w:p w:rsidR="00D82B07" w:rsidRDefault="00D82B07" w:rsidP="008507F3">
      <w:pPr>
        <w:tabs>
          <w:tab w:val="left" w:pos="316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64F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Лысая гора. </w:t>
      </w:r>
      <w:r>
        <w:rPr>
          <w:rFonts w:ascii="Times New Roman" w:hAnsi="Times New Roman"/>
          <w:sz w:val="24"/>
          <w:szCs w:val="24"/>
        </w:rPr>
        <w:t xml:space="preserve">Лысая – народное название горы Чумишева. Названа по имени одного из топографов,  производивших топосъемку данной местности в 1930-1940 гг. Зовется Лысой потому, что на верхней трети горы отсутствуют деревья, а под вершиной находится большая поляна. Это красивое и живописное место, с которого открывается потрясающий вид на город. На краю скального гребня горы Чумишева расположена скала Черепаха, получившая своё название за характерную форму. Скальный гребень тянется по горе на </w:t>
      </w:r>
      <w:smartTag w:uri="urn:schemas-microsoft-com:office:smarttags" w:element="metricconverter">
        <w:smartTagPr>
          <w:attr w:name="ProductID" w:val="400 метров"/>
        </w:smartTagPr>
        <w:r>
          <w:rPr>
            <w:rFonts w:ascii="Times New Roman" w:hAnsi="Times New Roman"/>
            <w:sz w:val="24"/>
            <w:szCs w:val="24"/>
          </w:rPr>
          <w:t>400 метров</w:t>
        </w:r>
      </w:smartTag>
      <w:r>
        <w:rPr>
          <w:rFonts w:ascii="Times New Roman" w:hAnsi="Times New Roman"/>
          <w:sz w:val="24"/>
          <w:szCs w:val="24"/>
        </w:rPr>
        <w:t xml:space="preserve">. Гора Лысая – популярное место любителей активного отдыха. Зимой здесь </w:t>
      </w:r>
      <w:r w:rsidRPr="004472D3">
        <w:rPr>
          <w:rFonts w:ascii="Times New Roman" w:hAnsi="Times New Roman"/>
          <w:sz w:val="24"/>
          <w:szCs w:val="24"/>
        </w:rPr>
        <w:t>катаются на лыжах и санках, летом – на велосипедах.</w:t>
      </w:r>
    </w:p>
    <w:p w:rsidR="00D82B07" w:rsidRDefault="00D82B07" w:rsidP="005664F1">
      <w:pPr>
        <w:tabs>
          <w:tab w:val="left" w:pos="3166"/>
        </w:tabs>
        <w:spacing w:after="0"/>
        <w:rPr>
          <w:rFonts w:ascii="Times New Roman" w:hAnsi="Times New Roman"/>
          <w:sz w:val="24"/>
          <w:szCs w:val="24"/>
        </w:rPr>
      </w:pPr>
    </w:p>
    <w:p w:rsidR="00D82B07" w:rsidRPr="004472D3" w:rsidRDefault="00D82B07" w:rsidP="005664F1">
      <w:pPr>
        <w:tabs>
          <w:tab w:val="left" w:pos="3166"/>
        </w:tabs>
        <w:spacing w:after="0"/>
        <w:rPr>
          <w:rFonts w:ascii="Times New Roman" w:hAnsi="Times New Roman"/>
          <w:sz w:val="24"/>
          <w:szCs w:val="24"/>
        </w:rPr>
      </w:pPr>
    </w:p>
    <w:p w:rsidR="00D82B07" w:rsidRPr="004472D3" w:rsidRDefault="00D82B07" w:rsidP="002C5D4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75" alt="Картинки по запросу лысая гора снежинск" style="position:absolute;margin-left:5.5pt;margin-top:2.8pt;width:215.3pt;height:143.25pt;z-index:251657216;visibility:visible">
            <v:imagedata r:id="rId12" o:title=""/>
            <w10:wrap type="square"/>
          </v:shape>
        </w:pict>
      </w:r>
      <w:r w:rsidRPr="008E0F7F">
        <w:rPr>
          <w:noProof/>
          <w:lang w:eastAsia="ru-RU"/>
        </w:rPr>
        <w:pict>
          <v:shape id="Рисунок 16" o:spid="_x0000_i1029" type="#_x0000_t75" alt="Картинки по запросу гора лысая снежинск" style="width:191.25pt;height:143.25pt;visibility:visible">
            <v:imagedata r:id="rId13" o:title=""/>
          </v:shape>
        </w:pict>
      </w:r>
    </w:p>
    <w:p w:rsidR="00D82B07" w:rsidRPr="009C5E74" w:rsidRDefault="00D82B07" w:rsidP="002C5D4B">
      <w:pPr>
        <w:rPr>
          <w:rFonts w:ascii="Times New Roman" w:hAnsi="Times New Roman"/>
          <w:color w:val="5F497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C5E74">
        <w:rPr>
          <w:rFonts w:ascii="Times New Roman" w:hAnsi="Times New Roman"/>
          <w:b/>
          <w:i/>
          <w:color w:val="5F497A"/>
          <w:sz w:val="24"/>
          <w:szCs w:val="24"/>
        </w:rPr>
        <w:t>Скала Черепаха</w:t>
      </w:r>
      <w:r>
        <w:rPr>
          <w:rFonts w:ascii="Times New Roman" w:hAnsi="Times New Roman"/>
          <w:b/>
          <w:i/>
          <w:color w:val="5F497A"/>
          <w:sz w:val="24"/>
          <w:szCs w:val="24"/>
        </w:rPr>
        <w:t xml:space="preserve">                                        Вид на город  с горы Лысой</w:t>
      </w:r>
    </w:p>
    <w:p w:rsidR="00D82B07" w:rsidRPr="00242D23" w:rsidRDefault="00D82B07" w:rsidP="002C5D4B">
      <w:pPr>
        <w:rPr>
          <w:rFonts w:ascii="Times New Roman" w:hAnsi="Times New Roman"/>
          <w:b/>
          <w:sz w:val="24"/>
          <w:szCs w:val="24"/>
        </w:rPr>
      </w:pPr>
    </w:p>
    <w:p w:rsidR="00D82B07" w:rsidRPr="00242D23" w:rsidRDefault="00D82B07" w:rsidP="00242D23">
      <w:pPr>
        <w:rPr>
          <w:rFonts w:ascii="Times New Roman" w:hAnsi="Times New Roman"/>
          <w:b/>
          <w:i/>
          <w:sz w:val="24"/>
          <w:szCs w:val="24"/>
        </w:rPr>
      </w:pPr>
      <w:r w:rsidRPr="00242D23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Памятник Воинам-снежинцам, погибшим в локальных конфликтах.</w:t>
      </w:r>
    </w:p>
    <w:p w:rsidR="00D82B07" w:rsidRDefault="00D82B07" w:rsidP="008507F3">
      <w:p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433DFB">
        <w:rPr>
          <w:rFonts w:ascii="Times New Roman" w:hAnsi="Times New Roman"/>
          <w:sz w:val="24"/>
          <w:szCs w:val="24"/>
        </w:rPr>
        <w:t>К сожалению</w:t>
      </w:r>
      <w:r>
        <w:rPr>
          <w:rFonts w:ascii="Times New Roman" w:hAnsi="Times New Roman"/>
          <w:sz w:val="24"/>
          <w:szCs w:val="24"/>
        </w:rPr>
        <w:t xml:space="preserve">, современные войны не обошли стороной и наш город.                                    8 мая 2009 г. состоялось торжественное открытие памятника воинам-снежинцам, погибшим в локальных конфликтах. На стеле, увенчанной черным орлом, установлены  гранитные плиты, с высеченными на них именами погибших.  Авторы проекта: художник Г. Кодатко, скульптор  К. Гилев, архитектор С. Молодцов.              </w:t>
      </w:r>
    </w:p>
    <w:p w:rsidR="00D82B07" w:rsidRDefault="00D82B07" w:rsidP="006D35E1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22" o:spid="_x0000_s1028" type="#_x0000_t75" alt="Картинки по запросу 6. Памятник Воинам-снежинцам, погибшим в локальных конфликтах." style="position:absolute;margin-left:0;margin-top:4.2pt;width:108.35pt;height:2in;z-index:251659264;visibility:visible;mso-position-horizontal:left">
            <v:imagedata r:id="rId14" o:title=""/>
            <w10:wrap type="square"/>
          </v:shape>
        </w:pict>
      </w:r>
    </w:p>
    <w:p w:rsidR="00D82B07" w:rsidRDefault="00D82B07" w:rsidP="00FF64C3">
      <w:pPr>
        <w:spacing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D82B07" w:rsidRDefault="00D82B07" w:rsidP="00FF64C3">
      <w:pPr>
        <w:spacing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D82B07" w:rsidRDefault="00D82B07" w:rsidP="00FF64C3">
      <w:pPr>
        <w:spacing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D82B07" w:rsidRDefault="00D82B07" w:rsidP="00EE0588">
      <w:pPr>
        <w:spacing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D82B07" w:rsidRDefault="00D82B07" w:rsidP="00EE0588">
      <w:pPr>
        <w:spacing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-9-</w:t>
      </w:r>
    </w:p>
    <w:p w:rsidR="00D82B07" w:rsidRDefault="00D82B07" w:rsidP="006D35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i/>
          <w:sz w:val="24"/>
          <w:szCs w:val="24"/>
        </w:rPr>
        <w:t xml:space="preserve">Здание городской библиотеки и снежинского городского музея. </w:t>
      </w:r>
    </w:p>
    <w:p w:rsidR="00D82B07" w:rsidRDefault="00D82B07" w:rsidP="008507F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Это одно из самых современных зданий города, введено в эксплуатацию в ноябре </w:t>
      </w:r>
    </w:p>
    <w:p w:rsidR="00D82B07" w:rsidRPr="00242D23" w:rsidRDefault="00D82B07" w:rsidP="008507F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 г. Расположено на проспекте Мира. Это крупный культурный и досуговый центр Снежинска. Здесь проходят различные художественные и фотовыставки, встречи с интересными людьми. Здесь можно посетить разные мастер-классы и погрузиться в увлекательный мир литературы.</w:t>
      </w:r>
    </w:p>
    <w:p w:rsidR="00D82B07" w:rsidRDefault="00D82B07" w:rsidP="008507F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2C5D4B">
      <w:pPr>
        <w:rPr>
          <w:rFonts w:ascii="Times New Roman" w:hAnsi="Times New Roman"/>
          <w:sz w:val="24"/>
          <w:szCs w:val="24"/>
        </w:rPr>
      </w:pPr>
    </w:p>
    <w:p w:rsidR="00D82B07" w:rsidRDefault="00D82B07" w:rsidP="002C5D4B">
      <w:pPr>
        <w:rPr>
          <w:rFonts w:ascii="Times New Roman" w:hAnsi="Times New Roman"/>
          <w:sz w:val="24"/>
          <w:szCs w:val="24"/>
        </w:rPr>
      </w:pPr>
    </w:p>
    <w:p w:rsidR="00D82B07" w:rsidRDefault="00D82B07" w:rsidP="002C5D4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25" o:spid="_x0000_s1029" type="#_x0000_t75" alt="Картинки по запросу музей снежинск" style="position:absolute;margin-left:0;margin-top:0;width:340.15pt;height:254.55pt;z-index:251658240;visibility:visible;mso-position-horizontal:left;mso-position-vertical:top">
            <v:imagedata r:id="rId15" o:title=""/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D82B07" w:rsidRDefault="00D82B07" w:rsidP="002C5D4B">
      <w:pPr>
        <w:rPr>
          <w:rFonts w:ascii="Times New Roman" w:hAnsi="Times New Roman"/>
          <w:sz w:val="24"/>
          <w:szCs w:val="24"/>
        </w:rPr>
      </w:pPr>
    </w:p>
    <w:p w:rsidR="00D82B07" w:rsidRDefault="00D82B07" w:rsidP="00CA7D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-10-</w:t>
      </w:r>
    </w:p>
    <w:p w:rsidR="00D82B07" w:rsidRDefault="00D82B07" w:rsidP="008507F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. Проведённое мной исследование показывает, что удивительное находится рядом. В нашем городе есть, чем удивить. Снежинцы любят свой город. А любить малую родину – значит знать ее историю.</w:t>
      </w:r>
    </w:p>
    <w:p w:rsidR="00D82B07" w:rsidRDefault="00D82B07" w:rsidP="008507F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Пройдет еще немало лет, и мы, молодое поколение, станем историей, которую будут изучать наши внуки и правнуки. И они, как и мы, напишут: «Я люблю тебя, мой Снежинск!»</w:t>
      </w:r>
    </w:p>
    <w:p w:rsidR="00D82B07" w:rsidRDefault="00D82B07" w:rsidP="008507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2B07" w:rsidRDefault="00D82B07" w:rsidP="00FF64C3">
      <w:pPr>
        <w:spacing w:after="0"/>
        <w:rPr>
          <w:rFonts w:ascii="Times New Roman" w:hAnsi="Times New Roman"/>
          <w:sz w:val="24"/>
          <w:szCs w:val="24"/>
        </w:rPr>
      </w:pPr>
    </w:p>
    <w:p w:rsidR="00D82B07" w:rsidRDefault="00D82B07" w:rsidP="00FF64C3">
      <w:pPr>
        <w:spacing w:after="0"/>
        <w:rPr>
          <w:rFonts w:ascii="Times New Roman" w:hAnsi="Times New Roman"/>
          <w:sz w:val="24"/>
          <w:szCs w:val="24"/>
        </w:rPr>
      </w:pPr>
    </w:p>
    <w:p w:rsidR="00D82B07" w:rsidRDefault="00D82B07" w:rsidP="00FF64C3">
      <w:pPr>
        <w:spacing w:after="0"/>
        <w:rPr>
          <w:rFonts w:ascii="Times New Roman" w:hAnsi="Times New Roman"/>
          <w:sz w:val="24"/>
          <w:szCs w:val="24"/>
        </w:rPr>
      </w:pPr>
    </w:p>
    <w:p w:rsidR="00D82B07" w:rsidRDefault="00D82B07" w:rsidP="00FF64C3">
      <w:pPr>
        <w:spacing w:after="0"/>
        <w:rPr>
          <w:rFonts w:ascii="Times New Roman" w:hAnsi="Times New Roman"/>
          <w:sz w:val="24"/>
          <w:szCs w:val="24"/>
        </w:rPr>
      </w:pPr>
    </w:p>
    <w:p w:rsidR="00D82B07" w:rsidRDefault="00D82B07" w:rsidP="008507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-11-</w:t>
      </w:r>
    </w:p>
    <w:p w:rsidR="00D82B07" w:rsidRDefault="00D82B07" w:rsidP="00FF64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использованной литературы: </w:t>
      </w:r>
    </w:p>
    <w:p w:rsidR="00D82B07" w:rsidRPr="00FE16B9" w:rsidRDefault="00D82B07" w:rsidP="00FF64C3">
      <w:pPr>
        <w:spacing w:after="0"/>
        <w:rPr>
          <w:rFonts w:ascii="Times New Roman" w:hAnsi="Times New Roman"/>
          <w:sz w:val="24"/>
          <w:szCs w:val="24"/>
        </w:rPr>
      </w:pPr>
    </w:p>
    <w:sectPr w:rsidR="00D82B07" w:rsidRPr="00FE16B9" w:rsidSect="002C5D4B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07" w:rsidRDefault="00D82B07" w:rsidP="00CB0F12">
      <w:pPr>
        <w:spacing w:after="0" w:line="240" w:lineRule="auto"/>
      </w:pPr>
      <w:r>
        <w:separator/>
      </w:r>
    </w:p>
  </w:endnote>
  <w:endnote w:type="continuationSeparator" w:id="0">
    <w:p w:rsidR="00D82B07" w:rsidRDefault="00D82B07" w:rsidP="00CB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07" w:rsidRDefault="00D82B07" w:rsidP="00CB0F12">
      <w:pPr>
        <w:spacing w:after="0" w:line="240" w:lineRule="auto"/>
      </w:pPr>
      <w:r>
        <w:separator/>
      </w:r>
    </w:p>
  </w:footnote>
  <w:footnote w:type="continuationSeparator" w:id="0">
    <w:p w:rsidR="00D82B07" w:rsidRDefault="00D82B07" w:rsidP="00CB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F42"/>
    <w:multiLevelType w:val="hybridMultilevel"/>
    <w:tmpl w:val="1B74A4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E29A7"/>
    <w:multiLevelType w:val="hybridMultilevel"/>
    <w:tmpl w:val="FD3EE8B8"/>
    <w:lvl w:ilvl="0" w:tplc="2AEAD71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EDB5F90"/>
    <w:multiLevelType w:val="hybridMultilevel"/>
    <w:tmpl w:val="C628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B331F"/>
    <w:multiLevelType w:val="hybridMultilevel"/>
    <w:tmpl w:val="F75A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0B0FC9"/>
    <w:multiLevelType w:val="hybridMultilevel"/>
    <w:tmpl w:val="AF5838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CC35C2"/>
    <w:multiLevelType w:val="hybridMultilevel"/>
    <w:tmpl w:val="21EE1E76"/>
    <w:lvl w:ilvl="0" w:tplc="795C2FA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641AF"/>
    <w:multiLevelType w:val="hybridMultilevel"/>
    <w:tmpl w:val="2D9280B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38142B"/>
    <w:multiLevelType w:val="hybridMultilevel"/>
    <w:tmpl w:val="F75A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0E43CB"/>
    <w:multiLevelType w:val="hybridMultilevel"/>
    <w:tmpl w:val="4AA40448"/>
    <w:lvl w:ilvl="0" w:tplc="06B49C8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F12"/>
    <w:rsid w:val="00054A2D"/>
    <w:rsid w:val="0009588B"/>
    <w:rsid w:val="000B3ECC"/>
    <w:rsid w:val="0014345D"/>
    <w:rsid w:val="001476A7"/>
    <w:rsid w:val="001A3CA8"/>
    <w:rsid w:val="00242D23"/>
    <w:rsid w:val="002C5D4B"/>
    <w:rsid w:val="003A2EDE"/>
    <w:rsid w:val="003E2AAB"/>
    <w:rsid w:val="00433DFB"/>
    <w:rsid w:val="004472D3"/>
    <w:rsid w:val="00490C68"/>
    <w:rsid w:val="004B138C"/>
    <w:rsid w:val="005664F1"/>
    <w:rsid w:val="005953DD"/>
    <w:rsid w:val="005A608C"/>
    <w:rsid w:val="005D4808"/>
    <w:rsid w:val="006411CC"/>
    <w:rsid w:val="006D35E1"/>
    <w:rsid w:val="007C3249"/>
    <w:rsid w:val="007D4324"/>
    <w:rsid w:val="008349DC"/>
    <w:rsid w:val="00846A96"/>
    <w:rsid w:val="008507F3"/>
    <w:rsid w:val="00884C55"/>
    <w:rsid w:val="008B6A51"/>
    <w:rsid w:val="008E0F7F"/>
    <w:rsid w:val="009C2DDE"/>
    <w:rsid w:val="009C5E74"/>
    <w:rsid w:val="00A712CE"/>
    <w:rsid w:val="00AA30B0"/>
    <w:rsid w:val="00B12120"/>
    <w:rsid w:val="00BF4D48"/>
    <w:rsid w:val="00C12D79"/>
    <w:rsid w:val="00C53E7C"/>
    <w:rsid w:val="00CA7D18"/>
    <w:rsid w:val="00CB0F12"/>
    <w:rsid w:val="00D045F5"/>
    <w:rsid w:val="00D82B07"/>
    <w:rsid w:val="00DC141F"/>
    <w:rsid w:val="00EE0588"/>
    <w:rsid w:val="00F56D3F"/>
    <w:rsid w:val="00FE16B9"/>
    <w:rsid w:val="00FF64C3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B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0F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F12"/>
    <w:rPr>
      <w:rFonts w:cs="Times New Roman"/>
    </w:rPr>
  </w:style>
  <w:style w:type="paragraph" w:styleId="ListParagraph">
    <w:name w:val="List Paragraph"/>
    <w:basedOn w:val="Normal"/>
    <w:uiPriority w:val="99"/>
    <w:qFormat/>
    <w:rsid w:val="00CB0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1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11</Pages>
  <Words>1406</Words>
  <Characters>8015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13</cp:revision>
  <dcterms:created xsi:type="dcterms:W3CDTF">2017-11-04T16:41:00Z</dcterms:created>
  <dcterms:modified xsi:type="dcterms:W3CDTF">2017-12-18T04:25:00Z</dcterms:modified>
</cp:coreProperties>
</file>