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A0" w:rsidRDefault="00752FA0">
      <w:pPr>
        <w:pStyle w:val="ConsPlusTitlePage"/>
      </w:pPr>
      <w:r>
        <w:t xml:space="preserve">Документ предоставлен </w:t>
      </w:r>
      <w:hyperlink r:id="rId4" w:history="1">
        <w:r>
          <w:rPr>
            <w:color w:val="0000FF"/>
          </w:rPr>
          <w:t>КонсультантПлюс</w:t>
        </w:r>
      </w:hyperlink>
      <w:r>
        <w:br/>
      </w:r>
    </w:p>
    <w:p w:rsidR="00752FA0" w:rsidRDefault="00752FA0">
      <w:pPr>
        <w:pStyle w:val="ConsPlusNormal"/>
        <w:jc w:val="both"/>
        <w:outlineLvl w:val="0"/>
      </w:pPr>
    </w:p>
    <w:p w:rsidR="00752FA0" w:rsidRDefault="00752FA0">
      <w:pPr>
        <w:pStyle w:val="ConsPlusNormal"/>
        <w:outlineLvl w:val="0"/>
      </w:pPr>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31205</w:t>
      </w:r>
    </w:p>
    <w:p w:rsidR="00752FA0" w:rsidRDefault="00752FA0">
      <w:pPr>
        <w:pStyle w:val="ConsPlusNormal"/>
        <w:pBdr>
          <w:top w:val="single" w:sz="6" w:space="0" w:color="auto"/>
        </w:pBdr>
        <w:spacing w:before="100" w:after="100"/>
        <w:jc w:val="both"/>
        <w:rPr>
          <w:sz w:val="2"/>
          <w:szCs w:val="2"/>
        </w:rPr>
      </w:pPr>
    </w:p>
    <w:p w:rsidR="00752FA0" w:rsidRDefault="00752FA0">
      <w:pPr>
        <w:pStyle w:val="ConsPlusNormal"/>
        <w:jc w:val="both"/>
      </w:pPr>
    </w:p>
    <w:p w:rsidR="00752FA0" w:rsidRDefault="00752FA0">
      <w:pPr>
        <w:pStyle w:val="ConsPlusTitle"/>
        <w:jc w:val="center"/>
      </w:pPr>
      <w:r>
        <w:t>МИНИСТЕРСТВО ОБРАЗОВАНИЯ И НАУКИ РОССИЙСКОЙ ФЕДЕРАЦИИ</w:t>
      </w:r>
    </w:p>
    <w:p w:rsidR="00752FA0" w:rsidRDefault="00752FA0">
      <w:pPr>
        <w:pStyle w:val="ConsPlusTitle"/>
        <w:jc w:val="center"/>
      </w:pPr>
    </w:p>
    <w:p w:rsidR="00752FA0" w:rsidRDefault="00752FA0">
      <w:pPr>
        <w:pStyle w:val="ConsPlusTitle"/>
        <w:jc w:val="center"/>
      </w:pPr>
      <w:r>
        <w:t>ПРИКАЗ</w:t>
      </w:r>
    </w:p>
    <w:p w:rsidR="00752FA0" w:rsidRDefault="00752FA0">
      <w:pPr>
        <w:pStyle w:val="ConsPlusTitle"/>
        <w:jc w:val="center"/>
      </w:pPr>
      <w:r>
        <w:t xml:space="preserve">от 26 декабря </w:t>
      </w:r>
      <w:smartTag w:uri="urn:schemas-microsoft-com:office:smarttags" w:element="metricconverter">
        <w:smartTagPr>
          <w:attr w:name="ProductID" w:val="2013 г"/>
        </w:smartTagPr>
        <w:r>
          <w:t>2013 г</w:t>
        </w:r>
      </w:smartTag>
      <w:r>
        <w:t>. N 1400</w:t>
      </w:r>
    </w:p>
    <w:p w:rsidR="00752FA0" w:rsidRDefault="00752FA0">
      <w:pPr>
        <w:pStyle w:val="ConsPlusTitle"/>
        <w:jc w:val="center"/>
      </w:pPr>
    </w:p>
    <w:p w:rsidR="00752FA0" w:rsidRDefault="00752FA0">
      <w:pPr>
        <w:pStyle w:val="ConsPlusTitle"/>
        <w:jc w:val="center"/>
      </w:pPr>
      <w:r>
        <w:t>ОБ УТВЕРЖДЕНИИ ПОРЯДКА</w:t>
      </w:r>
    </w:p>
    <w:p w:rsidR="00752FA0" w:rsidRDefault="00752FA0">
      <w:pPr>
        <w:pStyle w:val="ConsPlusTitle"/>
        <w:jc w:val="center"/>
      </w:pPr>
      <w:r>
        <w:t>ПРОВЕДЕНИЯ ГОСУДАРСТВЕННОЙ ИТОГОВОЙ АТТЕСТАЦИИ</w:t>
      </w:r>
    </w:p>
    <w:p w:rsidR="00752FA0" w:rsidRDefault="00752FA0">
      <w:pPr>
        <w:pStyle w:val="ConsPlusTitle"/>
        <w:jc w:val="center"/>
      </w:pPr>
      <w:r>
        <w:t>ПО ОБРАЗОВАТЕЛЬНЫМ ПРОГРАММАМ СРЕДНЕГО ОБЩЕГО ОБРАЗОВАНИЯ</w:t>
      </w:r>
    </w:p>
    <w:p w:rsidR="00752FA0" w:rsidRDefault="00752FA0">
      <w:pPr>
        <w:pStyle w:val="ConsPlusNormal"/>
        <w:jc w:val="center"/>
      </w:pPr>
    </w:p>
    <w:p w:rsidR="00752FA0" w:rsidRDefault="00752FA0">
      <w:pPr>
        <w:pStyle w:val="ConsPlusNormal"/>
        <w:jc w:val="center"/>
      </w:pPr>
      <w:r>
        <w:t>Список изменяющих документов</w:t>
      </w:r>
    </w:p>
    <w:p w:rsidR="00752FA0" w:rsidRDefault="00752FA0">
      <w:pPr>
        <w:pStyle w:val="ConsPlusNormal"/>
        <w:jc w:val="center"/>
      </w:pPr>
      <w:r>
        <w:t xml:space="preserve">(в ред. Приказов Минобрнауки России от 08.04.2014 </w:t>
      </w:r>
      <w:hyperlink r:id="rId5" w:history="1">
        <w:r>
          <w:rPr>
            <w:color w:val="0000FF"/>
          </w:rPr>
          <w:t>N 291</w:t>
        </w:r>
      </w:hyperlink>
      <w:r>
        <w:t>,</w:t>
      </w:r>
    </w:p>
    <w:p w:rsidR="00752FA0" w:rsidRDefault="00752FA0">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752FA0" w:rsidRDefault="00752FA0">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752FA0" w:rsidRDefault="00752FA0">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752FA0" w:rsidRDefault="00752FA0">
      <w:pPr>
        <w:pStyle w:val="ConsPlusNormal"/>
        <w:jc w:val="both"/>
      </w:pPr>
    </w:p>
    <w:p w:rsidR="00752FA0" w:rsidRDefault="00752FA0">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752FA0" w:rsidRDefault="00752FA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52FA0" w:rsidRDefault="00752FA0">
      <w:pPr>
        <w:pStyle w:val="ConsPlusNormal"/>
        <w:ind w:firstLine="540"/>
        <w:jc w:val="both"/>
      </w:pPr>
      <w:r>
        <w:t>2. Признать утратившими силу приказы Министерства образования и науки Российской Федерации:</w:t>
      </w:r>
    </w:p>
    <w:p w:rsidR="00752FA0" w:rsidRDefault="00752FA0">
      <w:pPr>
        <w:pStyle w:val="ConsPlusNormal"/>
        <w:ind w:firstLine="540"/>
        <w:jc w:val="both"/>
      </w:pPr>
      <w:r>
        <w:t xml:space="preserve">от 15 февраля </w:t>
      </w:r>
      <w:smartTag w:uri="urn:schemas-microsoft-com:office:smarttags" w:element="metricconverter">
        <w:smartTagPr>
          <w:attr w:name="ProductID" w:val="2008 г"/>
        </w:smartTagPr>
        <w:r>
          <w:t>2008 г</w:t>
        </w:r>
      </w:smartTag>
      <w:r>
        <w:t xml:space="preserve">.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w:t>
      </w:r>
      <w:smartTag w:uri="urn:schemas-microsoft-com:office:smarttags" w:element="metricconverter">
        <w:smartTagPr>
          <w:attr w:name="ProductID" w:val="2008 г"/>
        </w:smartTagPr>
        <w:r>
          <w:t>2008 г</w:t>
        </w:r>
      </w:smartTag>
      <w:r>
        <w:t>., регистрационный N 11257);</w:t>
      </w:r>
    </w:p>
    <w:p w:rsidR="00752FA0" w:rsidRDefault="00752FA0">
      <w:pPr>
        <w:pStyle w:val="ConsPlusNormal"/>
        <w:ind w:firstLine="540"/>
        <w:jc w:val="both"/>
      </w:pPr>
      <w:r>
        <w:t xml:space="preserve">от 28 ноября </w:t>
      </w:r>
      <w:smartTag w:uri="urn:schemas-microsoft-com:office:smarttags" w:element="metricconverter">
        <w:smartTagPr>
          <w:attr w:name="ProductID" w:val="2008 г"/>
        </w:smartTagPr>
        <w:r>
          <w:t>2008 г</w:t>
        </w:r>
      </w:smartTag>
      <w:r>
        <w:t xml:space="preserve">.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w:t>
      </w:r>
      <w:smartTag w:uri="urn:schemas-microsoft-com:office:smarttags" w:element="metricconverter">
        <w:smartTagPr>
          <w:attr w:name="ProductID" w:val="2009 г"/>
        </w:smartTagPr>
        <w:r>
          <w:t>2009 г</w:t>
        </w:r>
      </w:smartTag>
      <w:r>
        <w:t>., регистрационный N 13065);</w:t>
      </w:r>
    </w:p>
    <w:p w:rsidR="00752FA0" w:rsidRDefault="00752FA0">
      <w:pPr>
        <w:pStyle w:val="ConsPlusNormal"/>
        <w:ind w:firstLine="540"/>
        <w:jc w:val="both"/>
      </w:pPr>
      <w:r>
        <w:t xml:space="preserve">от 30 января </w:t>
      </w:r>
      <w:smartTag w:uri="urn:schemas-microsoft-com:office:smarttags" w:element="metricconverter">
        <w:smartTagPr>
          <w:attr w:name="ProductID" w:val="2009 г"/>
        </w:smartTagPr>
        <w:r>
          <w:t>2009 г</w:t>
        </w:r>
      </w:smartTag>
      <w:r>
        <w:t xml:space="preserve">.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w:t>
      </w:r>
      <w:smartTag w:uri="urn:schemas-microsoft-com:office:smarttags" w:element="metricconverter">
        <w:smartTagPr>
          <w:attr w:name="ProductID" w:val="2008 г"/>
        </w:smartTagPr>
        <w:r>
          <w:t>2008 г</w:t>
        </w:r>
      </w:smartTag>
      <w:r>
        <w:t xml:space="preserve">.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w:t>
      </w:r>
      <w:smartTag w:uri="urn:schemas-microsoft-com:office:smarttags" w:element="metricconverter">
        <w:smartTagPr>
          <w:attr w:name="ProductID" w:val="2009 г"/>
        </w:smartTagPr>
        <w:r>
          <w:t>2009 г</w:t>
        </w:r>
      </w:smartTag>
      <w:r>
        <w:t>., регистрационный N 13559);</w:t>
      </w:r>
    </w:p>
    <w:p w:rsidR="00752FA0" w:rsidRDefault="00752FA0">
      <w:pPr>
        <w:pStyle w:val="ConsPlusNormal"/>
        <w:ind w:firstLine="540"/>
        <w:jc w:val="both"/>
      </w:pPr>
      <w:r>
        <w:t xml:space="preserve">от 2 марта </w:t>
      </w:r>
      <w:smartTag w:uri="urn:schemas-microsoft-com:office:smarttags" w:element="metricconverter">
        <w:smartTagPr>
          <w:attr w:name="ProductID" w:val="2009 г"/>
        </w:smartTagPr>
        <w:r>
          <w:t>2009 г</w:t>
        </w:r>
      </w:smartTag>
      <w:r>
        <w:t xml:space="preserve">.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w:t>
      </w:r>
      <w:smartTag w:uri="urn:schemas-microsoft-com:office:smarttags" w:element="metricconverter">
        <w:smartTagPr>
          <w:attr w:name="ProductID" w:val="2009 г"/>
        </w:smartTagPr>
        <w:r>
          <w:t>2009 г</w:t>
        </w:r>
      </w:smartTag>
      <w:r>
        <w:t>., регистрационный N 13636);</w:t>
      </w:r>
    </w:p>
    <w:p w:rsidR="00752FA0" w:rsidRDefault="00752FA0">
      <w:pPr>
        <w:pStyle w:val="ConsPlusNormal"/>
        <w:ind w:firstLine="540"/>
        <w:jc w:val="both"/>
      </w:pPr>
      <w:r>
        <w:t xml:space="preserve">от 3 марта </w:t>
      </w:r>
      <w:smartTag w:uri="urn:schemas-microsoft-com:office:smarttags" w:element="metricconverter">
        <w:smartTagPr>
          <w:attr w:name="ProductID" w:val="2009 г"/>
        </w:smartTagPr>
        <w:r>
          <w:t>2009 г</w:t>
        </w:r>
      </w:smartTag>
      <w:r>
        <w:t xml:space="preserve">.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w:t>
      </w:r>
      <w:smartTag w:uri="urn:schemas-microsoft-com:office:smarttags" w:element="metricconverter">
        <w:smartTagPr>
          <w:attr w:name="ProductID" w:val="2009 г"/>
        </w:smartTagPr>
        <w:r>
          <w:t>2009 г</w:t>
        </w:r>
      </w:smartTag>
      <w:r>
        <w:t>., регистрационный N 13691);</w:t>
      </w:r>
    </w:p>
    <w:p w:rsidR="00752FA0" w:rsidRDefault="00752FA0">
      <w:pPr>
        <w:pStyle w:val="ConsPlusNormal"/>
        <w:ind w:firstLine="540"/>
        <w:jc w:val="both"/>
      </w:pPr>
      <w:r>
        <w:t xml:space="preserve">от 9 марта </w:t>
      </w:r>
      <w:smartTag w:uri="urn:schemas-microsoft-com:office:smarttags" w:element="metricconverter">
        <w:smartTagPr>
          <w:attr w:name="ProductID" w:val="2010 г"/>
        </w:smartTagPr>
        <w:r>
          <w:t>2010 г</w:t>
        </w:r>
      </w:smartTag>
      <w:r>
        <w:t xml:space="preserve">.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w:t>
      </w:r>
      <w:smartTag w:uri="urn:schemas-microsoft-com:office:smarttags" w:element="metricconverter">
        <w:smartTagPr>
          <w:attr w:name="ProductID" w:val="2009 г"/>
        </w:smartTagPr>
        <w:r>
          <w:t>2009 г</w:t>
        </w:r>
      </w:smartTag>
      <w:r>
        <w:t xml:space="preserve">. N 68" (зарегистрирован Министерством юстиции Российской Федерации 8 апреля </w:t>
      </w:r>
      <w:smartTag w:uri="urn:schemas-microsoft-com:office:smarttags" w:element="metricconverter">
        <w:smartTagPr>
          <w:attr w:name="ProductID" w:val="2010 г"/>
        </w:smartTagPr>
        <w:r>
          <w:t>2010 г</w:t>
        </w:r>
      </w:smartTag>
      <w:r>
        <w:t>., регистрационный N 16831);</w:t>
      </w:r>
    </w:p>
    <w:p w:rsidR="00752FA0" w:rsidRDefault="00752FA0">
      <w:pPr>
        <w:pStyle w:val="ConsPlusNormal"/>
        <w:ind w:firstLine="540"/>
        <w:jc w:val="both"/>
      </w:pPr>
      <w:r>
        <w:t xml:space="preserve">от 5 апреля </w:t>
      </w:r>
      <w:smartTag w:uri="urn:schemas-microsoft-com:office:smarttags" w:element="metricconverter">
        <w:smartTagPr>
          <w:attr w:name="ProductID" w:val="2010 г"/>
        </w:smartTagPr>
        <w:r>
          <w:t>2010 г</w:t>
        </w:r>
      </w:smartTag>
      <w:r>
        <w:t xml:space="preserve">.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w:t>
      </w:r>
      <w:smartTag w:uri="urn:schemas-microsoft-com:office:smarttags" w:element="metricconverter">
        <w:smartTagPr>
          <w:attr w:name="ProductID" w:val="2009 г"/>
        </w:smartTagPr>
        <w:r>
          <w:t>2009 г</w:t>
        </w:r>
      </w:smartTag>
      <w:r>
        <w:t xml:space="preserve">. N 70" (зарегистрирован Министерством юстиции Российской Федерации 4 мая </w:t>
      </w:r>
      <w:smartTag w:uri="urn:schemas-microsoft-com:office:smarttags" w:element="metricconverter">
        <w:smartTagPr>
          <w:attr w:name="ProductID" w:val="2010 г"/>
        </w:smartTagPr>
        <w:r>
          <w:t>2010 г</w:t>
        </w:r>
      </w:smartTag>
      <w:r>
        <w:t>., регистрационный N 17093);</w:t>
      </w:r>
    </w:p>
    <w:p w:rsidR="00752FA0" w:rsidRDefault="00752FA0">
      <w:pPr>
        <w:pStyle w:val="ConsPlusNormal"/>
        <w:ind w:firstLine="540"/>
        <w:jc w:val="both"/>
      </w:pPr>
      <w:r>
        <w:t xml:space="preserve">от 11 октября </w:t>
      </w:r>
      <w:smartTag w:uri="urn:schemas-microsoft-com:office:smarttags" w:element="metricconverter">
        <w:smartTagPr>
          <w:attr w:name="ProductID" w:val="2011 г"/>
        </w:smartTagPr>
        <w:r>
          <w:t>2011 г</w:t>
        </w:r>
      </w:smartTag>
      <w:r>
        <w:t xml:space="preserve">.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w:t>
      </w:r>
      <w:smartTag w:uri="urn:schemas-microsoft-com:office:smarttags" w:element="metricconverter">
        <w:smartTagPr>
          <w:attr w:name="ProductID" w:val="2012 г"/>
        </w:smartTagPr>
        <w:r>
          <w:t>2012 г</w:t>
        </w:r>
      </w:smartTag>
      <w:r>
        <w:t>., регистрационный N 23065);</w:t>
      </w:r>
    </w:p>
    <w:p w:rsidR="00752FA0" w:rsidRDefault="00752FA0">
      <w:pPr>
        <w:pStyle w:val="ConsPlusNormal"/>
        <w:ind w:firstLine="540"/>
        <w:jc w:val="both"/>
      </w:pPr>
      <w:r>
        <w:t xml:space="preserve">от 19 декабря </w:t>
      </w:r>
      <w:smartTag w:uri="urn:schemas-microsoft-com:office:smarttags" w:element="metricconverter">
        <w:smartTagPr>
          <w:attr w:name="ProductID" w:val="2011 г"/>
        </w:smartTagPr>
        <w:r>
          <w:t>2011 г</w:t>
        </w:r>
      </w:smartTag>
      <w:r>
        <w:t xml:space="preserve">.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w:t>
      </w:r>
      <w:smartTag w:uri="urn:schemas-microsoft-com:office:smarttags" w:element="metricconverter">
        <w:smartTagPr>
          <w:attr w:name="ProductID" w:val="2008 г"/>
        </w:smartTagPr>
        <w:r>
          <w:t>2008 г</w:t>
        </w:r>
      </w:smartTag>
      <w:r>
        <w:t xml:space="preserve">. N 362, и Порядок проведения государственного выпускного экзамена, утвержденный приказом Министерства образования и науки Российской Федерации от 3 марта </w:t>
      </w:r>
      <w:smartTag w:uri="urn:schemas-microsoft-com:office:smarttags" w:element="metricconverter">
        <w:smartTagPr>
          <w:attr w:name="ProductID" w:val="2009 г"/>
        </w:smartTagPr>
        <w:r>
          <w:t>2009 г</w:t>
        </w:r>
      </w:smartTag>
      <w:r>
        <w:t xml:space="preserve">. N 70" (зарегистрирован Министерством юстиции Российской Федерации 27 января </w:t>
      </w:r>
      <w:smartTag w:uri="urn:schemas-microsoft-com:office:smarttags" w:element="metricconverter">
        <w:smartTagPr>
          <w:attr w:name="ProductID" w:val="2012 г"/>
        </w:smartTagPr>
        <w:r>
          <w:t>2012 г</w:t>
        </w:r>
      </w:smartTag>
      <w:r>
        <w:t>., регистрационный N 23045).</w:t>
      </w:r>
    </w:p>
    <w:p w:rsidR="00752FA0" w:rsidRDefault="00752FA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52FA0" w:rsidRDefault="00752FA0">
      <w:pPr>
        <w:pStyle w:val="ConsPlusNormal"/>
        <w:jc w:val="both"/>
      </w:pPr>
    </w:p>
    <w:p w:rsidR="00752FA0" w:rsidRDefault="00752FA0">
      <w:pPr>
        <w:pStyle w:val="ConsPlusNormal"/>
        <w:jc w:val="right"/>
      </w:pPr>
      <w:r>
        <w:t>Министр</w:t>
      </w:r>
    </w:p>
    <w:p w:rsidR="00752FA0" w:rsidRDefault="00752FA0">
      <w:pPr>
        <w:pStyle w:val="ConsPlusNormal"/>
        <w:jc w:val="right"/>
      </w:pPr>
      <w:r>
        <w:t>Д.В.ЛИВАНОВ</w:t>
      </w:r>
    </w:p>
    <w:p w:rsidR="00752FA0" w:rsidRDefault="00752FA0">
      <w:pPr>
        <w:pStyle w:val="ConsPlusNormal"/>
        <w:jc w:val="both"/>
      </w:pPr>
    </w:p>
    <w:p w:rsidR="00752FA0" w:rsidRDefault="00752FA0">
      <w:pPr>
        <w:pStyle w:val="ConsPlusNormal"/>
        <w:jc w:val="both"/>
      </w:pPr>
    </w:p>
    <w:p w:rsidR="00752FA0" w:rsidRDefault="00752FA0">
      <w:pPr>
        <w:pStyle w:val="ConsPlusNormal"/>
        <w:jc w:val="both"/>
      </w:pPr>
    </w:p>
    <w:p w:rsidR="00752FA0" w:rsidRDefault="00752FA0">
      <w:pPr>
        <w:pStyle w:val="ConsPlusNormal"/>
        <w:jc w:val="both"/>
      </w:pPr>
    </w:p>
    <w:p w:rsidR="00752FA0" w:rsidRDefault="00752FA0">
      <w:pPr>
        <w:pStyle w:val="ConsPlusNormal"/>
        <w:jc w:val="both"/>
      </w:pPr>
    </w:p>
    <w:p w:rsidR="00752FA0" w:rsidRDefault="00752FA0">
      <w:pPr>
        <w:pStyle w:val="ConsPlusNormal"/>
        <w:jc w:val="right"/>
        <w:outlineLvl w:val="0"/>
      </w:pPr>
      <w:r>
        <w:t>Приложение</w:t>
      </w:r>
    </w:p>
    <w:p w:rsidR="00752FA0" w:rsidRDefault="00752FA0">
      <w:pPr>
        <w:pStyle w:val="ConsPlusNormal"/>
        <w:jc w:val="both"/>
      </w:pPr>
    </w:p>
    <w:p w:rsidR="00752FA0" w:rsidRDefault="00752FA0">
      <w:pPr>
        <w:pStyle w:val="ConsPlusNormal"/>
        <w:jc w:val="right"/>
      </w:pPr>
      <w:r>
        <w:t>Утвержден</w:t>
      </w:r>
    </w:p>
    <w:p w:rsidR="00752FA0" w:rsidRDefault="00752FA0">
      <w:pPr>
        <w:pStyle w:val="ConsPlusNormal"/>
        <w:jc w:val="right"/>
      </w:pPr>
      <w:r>
        <w:t>приказом Министерства образования</w:t>
      </w:r>
    </w:p>
    <w:p w:rsidR="00752FA0" w:rsidRDefault="00752FA0">
      <w:pPr>
        <w:pStyle w:val="ConsPlusNormal"/>
        <w:jc w:val="right"/>
      </w:pPr>
      <w:r>
        <w:t>и науки Российской Федерации</w:t>
      </w:r>
    </w:p>
    <w:p w:rsidR="00752FA0" w:rsidRDefault="00752FA0">
      <w:pPr>
        <w:pStyle w:val="ConsPlusNormal"/>
        <w:jc w:val="right"/>
      </w:pPr>
      <w:r>
        <w:t xml:space="preserve">от 26 декабря </w:t>
      </w:r>
      <w:smartTag w:uri="urn:schemas-microsoft-com:office:smarttags" w:element="metricconverter">
        <w:smartTagPr>
          <w:attr w:name="ProductID" w:val="2013 г"/>
        </w:smartTagPr>
        <w:r>
          <w:t>2013 г</w:t>
        </w:r>
      </w:smartTag>
      <w:r>
        <w:t>. N 1400</w:t>
      </w:r>
    </w:p>
    <w:p w:rsidR="00752FA0" w:rsidRDefault="00752FA0">
      <w:pPr>
        <w:pStyle w:val="ConsPlusNormal"/>
        <w:jc w:val="both"/>
      </w:pPr>
    </w:p>
    <w:p w:rsidR="00752FA0" w:rsidRDefault="00752FA0">
      <w:pPr>
        <w:pStyle w:val="ConsPlusTitle"/>
        <w:jc w:val="center"/>
      </w:pPr>
      <w:bookmarkStart w:id="0" w:name="P47"/>
      <w:bookmarkEnd w:id="0"/>
      <w:r>
        <w:t>ПОРЯДОК</w:t>
      </w:r>
    </w:p>
    <w:p w:rsidR="00752FA0" w:rsidRDefault="00752FA0">
      <w:pPr>
        <w:pStyle w:val="ConsPlusTitle"/>
        <w:jc w:val="center"/>
      </w:pPr>
      <w:r>
        <w:t>ПРОВЕДЕНИЯ ГОСУДАРСТВЕННОЙ ИТОГОВОЙ АТТЕСТАЦИИ</w:t>
      </w:r>
    </w:p>
    <w:p w:rsidR="00752FA0" w:rsidRDefault="00752FA0">
      <w:pPr>
        <w:pStyle w:val="ConsPlusTitle"/>
        <w:jc w:val="center"/>
      </w:pPr>
      <w:r>
        <w:t>ПО ОБРАЗОВАТЕЛЬНЫМ ПРОГРАММАМ СРЕДНЕГО ОБЩЕГО ОБРАЗОВАНИЯ</w:t>
      </w:r>
    </w:p>
    <w:p w:rsidR="00752FA0" w:rsidRDefault="00752FA0">
      <w:pPr>
        <w:pStyle w:val="ConsPlusNormal"/>
        <w:jc w:val="center"/>
      </w:pPr>
    </w:p>
    <w:p w:rsidR="00752FA0" w:rsidRDefault="00752FA0">
      <w:pPr>
        <w:pStyle w:val="ConsPlusNormal"/>
        <w:jc w:val="center"/>
      </w:pPr>
      <w:r>
        <w:t>Список изменяющих документов</w:t>
      </w:r>
    </w:p>
    <w:p w:rsidR="00752FA0" w:rsidRDefault="00752FA0">
      <w:pPr>
        <w:pStyle w:val="ConsPlusNormal"/>
        <w:jc w:val="center"/>
      </w:pPr>
      <w:r>
        <w:t xml:space="preserve">(в ред. Приказов Минобрнауки России от 08.04.2014 </w:t>
      </w:r>
      <w:hyperlink r:id="rId25" w:history="1">
        <w:r>
          <w:rPr>
            <w:color w:val="0000FF"/>
          </w:rPr>
          <w:t>N 291</w:t>
        </w:r>
      </w:hyperlink>
      <w:r>
        <w:t>,</w:t>
      </w:r>
    </w:p>
    <w:p w:rsidR="00752FA0" w:rsidRDefault="00752FA0">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752FA0" w:rsidRDefault="00752FA0">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752FA0" w:rsidRDefault="00752FA0">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752FA0" w:rsidRDefault="00752FA0">
      <w:pPr>
        <w:pStyle w:val="ConsPlusNormal"/>
        <w:jc w:val="both"/>
      </w:pPr>
    </w:p>
    <w:p w:rsidR="00752FA0" w:rsidRDefault="00752FA0">
      <w:pPr>
        <w:pStyle w:val="ConsPlusNormal"/>
        <w:jc w:val="center"/>
        <w:outlineLvl w:val="1"/>
      </w:pPr>
      <w:r>
        <w:t>I. Общие положения</w:t>
      </w:r>
    </w:p>
    <w:p w:rsidR="00752FA0" w:rsidRDefault="00752FA0">
      <w:pPr>
        <w:pStyle w:val="ConsPlusNormal"/>
        <w:jc w:val="both"/>
      </w:pPr>
    </w:p>
    <w:p w:rsidR="00752FA0" w:rsidRDefault="00752FA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52FA0" w:rsidRDefault="00752FA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52FA0" w:rsidRDefault="00752FA0">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52FA0" w:rsidRDefault="00752FA0">
      <w:pPr>
        <w:pStyle w:val="ConsPlusNormal"/>
        <w:jc w:val="both"/>
      </w:pPr>
    </w:p>
    <w:p w:rsidR="00752FA0" w:rsidRDefault="00752FA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bookmarkStart w:id="1" w:name="P73"/>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752FA0" w:rsidRDefault="00752FA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52FA0" w:rsidRDefault="00752FA0">
      <w:pPr>
        <w:pStyle w:val="ConsPlusNormal"/>
        <w:jc w:val="both"/>
      </w:pPr>
    </w:p>
    <w:p w:rsidR="00752FA0" w:rsidRDefault="00752FA0">
      <w:pPr>
        <w:pStyle w:val="ConsPlusNormal"/>
        <w:jc w:val="center"/>
        <w:outlineLvl w:val="1"/>
      </w:pPr>
      <w:r>
        <w:t>II. Формы проведения ГИА</w:t>
      </w:r>
    </w:p>
    <w:p w:rsidR="00752FA0" w:rsidRDefault="00752FA0">
      <w:pPr>
        <w:pStyle w:val="ConsPlusNormal"/>
        <w:jc w:val="both"/>
      </w:pPr>
    </w:p>
    <w:p w:rsidR="00752FA0" w:rsidRDefault="00752FA0">
      <w:pPr>
        <w:pStyle w:val="ConsPlusNormal"/>
        <w:ind w:firstLine="540"/>
        <w:jc w:val="both"/>
      </w:pPr>
      <w:r>
        <w:t>7. ГИА проводится:</w:t>
      </w:r>
    </w:p>
    <w:p w:rsidR="00752FA0" w:rsidRDefault="00752FA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752FA0" w:rsidRDefault="00752FA0">
      <w:pPr>
        <w:pStyle w:val="ConsPlusNormal"/>
        <w:ind w:firstLine="540"/>
        <w:jc w:val="both"/>
      </w:pPr>
    </w:p>
    <w:p w:rsidR="00752FA0" w:rsidRDefault="00752FA0">
      <w:pPr>
        <w:pStyle w:val="ConsPlusNormal"/>
        <w:ind w:firstLine="540"/>
        <w:jc w:val="both"/>
      </w:pPr>
      <w:r>
        <w:t>ЕГЭ по математике проводится по двум уровням:</w:t>
      </w:r>
    </w:p>
    <w:p w:rsidR="00752FA0" w:rsidRDefault="00752FA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752FA0" w:rsidRDefault="00752FA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52FA0" w:rsidRDefault="00752FA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752FA0" w:rsidRDefault="00752FA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752FA0" w:rsidRDefault="00752FA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752FA0" w:rsidRDefault="00752FA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52FA0" w:rsidRDefault="00752FA0">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52FA0" w:rsidRDefault="00752FA0">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752FA0" w:rsidRDefault="00752FA0">
      <w:pPr>
        <w:pStyle w:val="ConsPlusNormal"/>
        <w:jc w:val="both"/>
      </w:pPr>
    </w:p>
    <w:p w:rsidR="00752FA0" w:rsidRDefault="00752FA0">
      <w:pPr>
        <w:pStyle w:val="ConsPlusNormal"/>
        <w:jc w:val="center"/>
        <w:outlineLvl w:val="1"/>
      </w:pPr>
      <w:r>
        <w:t>III. Участники ГИА</w:t>
      </w:r>
    </w:p>
    <w:p w:rsidR="00752FA0" w:rsidRDefault="00752FA0">
      <w:pPr>
        <w:pStyle w:val="ConsPlusNormal"/>
        <w:jc w:val="both"/>
      </w:pPr>
    </w:p>
    <w:p w:rsidR="00752FA0" w:rsidRDefault="00752FA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52FA0" w:rsidRDefault="00752FA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52FA0" w:rsidRDefault="00752FA0">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752FA0" w:rsidRDefault="00752FA0">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752FA0" w:rsidRDefault="00752FA0">
      <w:pPr>
        <w:pStyle w:val="ConsPlusNormal"/>
        <w:ind w:firstLine="540"/>
        <w:jc w:val="both"/>
      </w:pPr>
      <w:r>
        <w:t>Изложение вправе писать следующие категории лиц:</w:t>
      </w:r>
    </w:p>
    <w:p w:rsidR="00752FA0" w:rsidRDefault="00752FA0">
      <w:pPr>
        <w:pStyle w:val="ConsPlusNormal"/>
        <w:ind w:firstLine="540"/>
        <w:jc w:val="both"/>
      </w:pPr>
      <w:r>
        <w:t>обучающиеся с ограниченными возможностями здоровья или дети-инвалиды и инвалиды;</w:t>
      </w:r>
    </w:p>
    <w:p w:rsidR="00752FA0" w:rsidRDefault="00752FA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52FA0" w:rsidRDefault="00752FA0">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52FA0" w:rsidRDefault="00752FA0">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52FA0" w:rsidRDefault="00752FA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52FA0" w:rsidRDefault="00752FA0">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752FA0" w:rsidRDefault="00752FA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752FA0" w:rsidRDefault="00752FA0">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752FA0" w:rsidRDefault="00752FA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52FA0" w:rsidRDefault="00752FA0">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52FA0" w:rsidRDefault="00752FA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52FA0" w:rsidRDefault="00752FA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52FA0" w:rsidRDefault="00752FA0">
      <w:pPr>
        <w:pStyle w:val="ConsPlusNormal"/>
        <w:ind w:firstLine="540"/>
        <w:jc w:val="both"/>
      </w:pPr>
      <w:r>
        <w:t>Результатом итогового сочинения (изложения) является "зачет" или "незачет".</w:t>
      </w:r>
    </w:p>
    <w:p w:rsidR="00752FA0" w:rsidRDefault="00752FA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752FA0" w:rsidRDefault="00752FA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752FA0" w:rsidRDefault="00752FA0">
      <w:pPr>
        <w:pStyle w:val="ConsPlusNormal"/>
        <w:ind w:firstLine="540"/>
        <w:jc w:val="both"/>
      </w:pPr>
      <w:r>
        <w:t>обучающиеся, получившие по итоговому сочинению (изложению) неудовлетворительный результат ("незачет");</w:t>
      </w:r>
    </w:p>
    <w:p w:rsidR="00752FA0" w:rsidRDefault="00752FA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52FA0" w:rsidRDefault="00752FA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52FA0" w:rsidRDefault="00752FA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752FA0" w:rsidRDefault="00752FA0">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58" w:history="1">
        <w:r>
          <w:rPr>
            <w:color w:val="0000FF"/>
          </w:rPr>
          <w:t>Часть 3 статьи 34</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52FA0" w:rsidRDefault="00752FA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752FA0" w:rsidRDefault="00752FA0">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752FA0" w:rsidRDefault="00752FA0">
      <w:pPr>
        <w:pStyle w:val="ConsPlusNormal"/>
        <w:jc w:val="both"/>
      </w:pPr>
      <w:r>
        <w:t xml:space="preserve">(в ред. </w:t>
      </w:r>
      <w:hyperlink r:id="rId60" w:history="1">
        <w:r>
          <w:rPr>
            <w:color w:val="0000FF"/>
          </w:rPr>
          <w:t>Приказа</w:t>
        </w:r>
      </w:hyperlink>
      <w:r>
        <w:t xml:space="preserve"> Минобрнауки России от 16.01.2015 N 9)</w:t>
      </w:r>
    </w:p>
    <w:p w:rsidR="00752FA0" w:rsidRDefault="00752FA0">
      <w:pPr>
        <w:pStyle w:val="ConsPlusNormal"/>
        <w:ind w:firstLine="540"/>
        <w:jc w:val="both"/>
      </w:pPr>
      <w:r w:rsidRPr="00FE1D09">
        <w:rPr>
          <w:highlight w:val="yellow"/>
        </w:rPr>
        <w:t>Заявление до 1 февраля включительно подается в организацию</w:t>
      </w:r>
      <w:r>
        <w:t xml:space="preserve">,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752FA0" w:rsidRDefault="00752FA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752FA0" w:rsidRDefault="00752FA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752FA0" w:rsidRDefault="00752FA0">
      <w:pPr>
        <w:pStyle w:val="ConsPlusNormal"/>
        <w:ind w:firstLine="540"/>
        <w:jc w:val="both"/>
      </w:pPr>
      <w:r w:rsidRPr="00FE1D09">
        <w:rPr>
          <w:highlight w:val="yellow"/>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52FA0" w:rsidRDefault="00752FA0">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752FA0" w:rsidRDefault="00752FA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52FA0" w:rsidRDefault="00752FA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752FA0" w:rsidRDefault="00752FA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752FA0" w:rsidRDefault="00752FA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752FA0" w:rsidRDefault="00752FA0">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52FA0" w:rsidRDefault="00752FA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752FA0" w:rsidRDefault="00752FA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52FA0" w:rsidRDefault="00752FA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752FA0" w:rsidRDefault="00752FA0">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52FA0" w:rsidRDefault="00752FA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752FA0" w:rsidRDefault="00752FA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752FA0" w:rsidRDefault="00752FA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52FA0" w:rsidRDefault="00752FA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52FA0" w:rsidRDefault="00752FA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752FA0" w:rsidRDefault="00752FA0">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752FA0" w:rsidRDefault="00752FA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752FA0" w:rsidRDefault="00752FA0">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752FA0" w:rsidRDefault="00752FA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752FA0" w:rsidRDefault="00752FA0">
      <w:pPr>
        <w:pStyle w:val="ConsPlusNormal"/>
        <w:jc w:val="both"/>
      </w:pPr>
    </w:p>
    <w:p w:rsidR="00752FA0" w:rsidRDefault="00752FA0">
      <w:pPr>
        <w:pStyle w:val="ConsPlusNormal"/>
        <w:jc w:val="center"/>
        <w:outlineLvl w:val="1"/>
      </w:pPr>
      <w:r>
        <w:t>IV. Организация проведения ГИА</w:t>
      </w:r>
    </w:p>
    <w:p w:rsidR="00752FA0" w:rsidRDefault="00752FA0">
      <w:pPr>
        <w:pStyle w:val="ConsPlusNormal"/>
        <w:jc w:val="both"/>
      </w:pPr>
    </w:p>
    <w:p w:rsidR="00752FA0" w:rsidRDefault="00752FA0">
      <w:pPr>
        <w:pStyle w:val="ConsPlusNormal"/>
        <w:ind w:firstLine="540"/>
        <w:jc w:val="both"/>
      </w:pPr>
      <w:r>
        <w:t>13. Рособрнадзор осуществляет следующие функции в рамках проведения ГИА:</w:t>
      </w:r>
    </w:p>
    <w:p w:rsidR="00752FA0" w:rsidRDefault="00752FA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752FA0" w:rsidRDefault="00752FA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78" w:history="1">
        <w:r>
          <w:rPr>
            <w:color w:val="0000FF"/>
          </w:rPr>
          <w:t>Часть 11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осуществляет методическое обеспечение проведения итогового сочинения (изложения) и ГИА;</w:t>
      </w:r>
    </w:p>
    <w:p w:rsidR="00752FA0" w:rsidRDefault="00752FA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752FA0" w:rsidRDefault="00752FA0">
      <w:pPr>
        <w:pStyle w:val="ConsPlusNormal"/>
        <w:ind w:firstLine="540"/>
        <w:jc w:val="both"/>
      </w:pPr>
      <w:r>
        <w:t>--------------------------------</w:t>
      </w:r>
    </w:p>
    <w:p w:rsidR="00752FA0" w:rsidRDefault="00752FA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752FA0" w:rsidRDefault="00752FA0">
      <w:pPr>
        <w:pStyle w:val="ConsPlusNormal"/>
        <w:jc w:val="both"/>
      </w:pPr>
    </w:p>
    <w:p w:rsidR="00752FA0" w:rsidRDefault="00752FA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81" w:history="1">
        <w:r>
          <w:rPr>
            <w:color w:val="0000FF"/>
          </w:rPr>
          <w:t>Пункт 2 части 12 статьи 59</w:t>
        </w:r>
      </w:hyperlink>
      <w:r>
        <w:t xml:space="preserve"> Федерального закона.</w:t>
      </w:r>
    </w:p>
    <w:p w:rsidR="00752FA0" w:rsidRDefault="00752FA0">
      <w:pPr>
        <w:pStyle w:val="ConsPlusNormal"/>
        <w:ind w:firstLine="540"/>
        <w:jc w:val="both"/>
      </w:pPr>
      <w:r>
        <w:t xml:space="preserve">&lt;2&gt; </w:t>
      </w:r>
      <w:hyperlink r:id="rId82" w:history="1">
        <w:r>
          <w:rPr>
            <w:color w:val="0000FF"/>
          </w:rPr>
          <w:t>Пункт 2 части 9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83" w:history="1">
        <w:r>
          <w:rPr>
            <w:color w:val="0000FF"/>
          </w:rPr>
          <w:t>Часть 14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86" w:history="1">
        <w:r>
          <w:rPr>
            <w:color w:val="0000FF"/>
          </w:rPr>
          <w:t>Часть 14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88" w:history="1">
        <w:r>
          <w:rPr>
            <w:color w:val="0000FF"/>
          </w:rPr>
          <w:t>Пункт 1 части 2 статьи 98</w:t>
        </w:r>
      </w:hyperlink>
      <w:r>
        <w:t xml:space="preserve"> Федерального закона.</w:t>
      </w:r>
    </w:p>
    <w:p w:rsidR="00752FA0" w:rsidRDefault="00752FA0">
      <w:pPr>
        <w:pStyle w:val="ConsPlusNormal"/>
        <w:ind w:firstLine="540"/>
        <w:jc w:val="both"/>
      </w:pPr>
      <w:r>
        <w:t xml:space="preserve">&lt;2&gt; </w:t>
      </w:r>
      <w:hyperlink r:id="rId89" w:history="1">
        <w:r>
          <w:rPr>
            <w:color w:val="0000FF"/>
          </w:rPr>
          <w:t>Часть 4 статьи 98</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52FA0" w:rsidRDefault="00752FA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752FA0" w:rsidRDefault="00752FA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752FA0" w:rsidRDefault="00752FA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752FA0" w:rsidRDefault="00752FA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52FA0" w:rsidRDefault="00752FA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52FA0" w:rsidRDefault="00752FA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95" w:history="1">
        <w:r>
          <w:rPr>
            <w:color w:val="0000FF"/>
          </w:rPr>
          <w:t>Пункт 1 части 9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52FA0" w:rsidRDefault="00752FA0">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752FA0" w:rsidRDefault="00752FA0">
      <w:pPr>
        <w:pStyle w:val="ConsPlusNormal"/>
        <w:ind w:firstLine="540"/>
        <w:jc w:val="both"/>
      </w:pPr>
      <w:r>
        <w:t>разрабатывают экзаменационные материалы для проведения ГИА по родному языку и родной литературе;</w:t>
      </w:r>
    </w:p>
    <w:p w:rsidR="00752FA0" w:rsidRDefault="00752FA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752FA0" w:rsidRDefault="00752FA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52FA0" w:rsidRDefault="00752FA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97" w:history="1">
        <w:r>
          <w:rPr>
            <w:color w:val="0000FF"/>
          </w:rPr>
          <w:t>Пункт 2 части 2 статьи 98</w:t>
        </w:r>
      </w:hyperlink>
      <w:r>
        <w:t xml:space="preserve"> Федерального закона.</w:t>
      </w:r>
    </w:p>
    <w:p w:rsidR="00752FA0" w:rsidRDefault="00752FA0">
      <w:pPr>
        <w:pStyle w:val="ConsPlusNormal"/>
        <w:ind w:firstLine="540"/>
        <w:jc w:val="both"/>
      </w:pPr>
      <w:r>
        <w:t xml:space="preserve">&lt;2&gt; </w:t>
      </w:r>
      <w:hyperlink r:id="rId98" w:history="1">
        <w:r>
          <w:rPr>
            <w:color w:val="0000FF"/>
          </w:rPr>
          <w:t>Часть 4 статьи 98</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52FA0" w:rsidRDefault="00752FA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752FA0" w:rsidRDefault="00752FA0">
      <w:pPr>
        <w:pStyle w:val="ConsPlusNormal"/>
        <w:ind w:firstLine="540"/>
        <w:jc w:val="both"/>
      </w:pPr>
      <w:r>
        <w:t>обеспечивают проведение ГИА в ППЭ в соответствии с требованиями настоящего Порядка;</w:t>
      </w:r>
    </w:p>
    <w:p w:rsidR="00752FA0" w:rsidRDefault="00752FA0">
      <w:pPr>
        <w:pStyle w:val="ConsPlusNormal"/>
        <w:ind w:firstLine="540"/>
        <w:jc w:val="both"/>
      </w:pPr>
      <w:r>
        <w:t>обеспечивают обработку и проверку экзаменационных работ в соответствии с настоящим Порядком;</w:t>
      </w:r>
    </w:p>
    <w:p w:rsidR="00752FA0" w:rsidRDefault="00752FA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52FA0" w:rsidRDefault="00752FA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02" w:history="1">
        <w:r>
          <w:rPr>
            <w:color w:val="0000FF"/>
          </w:rPr>
          <w:t>Пункт 1 части 15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определяют порядок проведения, а также порядок и сроки проверки итогового сочинения (изложения);</w:t>
      </w:r>
    </w:p>
    <w:p w:rsidR="00752FA0" w:rsidRDefault="00752FA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752FA0" w:rsidRDefault="00752FA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752FA0" w:rsidRDefault="00752FA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52FA0" w:rsidRDefault="00752FA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752FA0" w:rsidRDefault="00752FA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52FA0" w:rsidRDefault="00752FA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52FA0" w:rsidRDefault="00752FA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52FA0" w:rsidRDefault="00752FA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752FA0" w:rsidRDefault="00752FA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52FA0" w:rsidRDefault="00752FA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08" w:history="1">
        <w:r>
          <w:rPr>
            <w:color w:val="0000FF"/>
          </w:rPr>
          <w:t>Часть 4 статьи 98</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52FA0" w:rsidRDefault="00752FA0">
      <w:pPr>
        <w:pStyle w:val="ConsPlusNormal"/>
        <w:ind w:firstLine="540"/>
        <w:jc w:val="both"/>
      </w:pPr>
      <w:r>
        <w:t>обеспечивают проведение ГИА в ППЭ в соответствии с требованиями настоящего Порядка;</w:t>
      </w:r>
    </w:p>
    <w:p w:rsidR="00752FA0" w:rsidRDefault="00752FA0">
      <w:pPr>
        <w:pStyle w:val="ConsPlusNormal"/>
        <w:ind w:firstLine="540"/>
        <w:jc w:val="both"/>
      </w:pPr>
      <w:r>
        <w:t>обеспечивают обработку экзаменационных работ в соответствии с требованиями настоящего Порядка;</w:t>
      </w:r>
    </w:p>
    <w:p w:rsidR="00752FA0" w:rsidRDefault="00752FA0">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Порядка сроки;</w:t>
      </w:r>
    </w:p>
    <w:p w:rsidR="00752FA0" w:rsidRDefault="00752FA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11" w:history="1">
        <w:r>
          <w:rPr>
            <w:color w:val="0000FF"/>
          </w:rPr>
          <w:t>Пункт 2 части 15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определяют порядок проведения, а также порядок и сроки проверки итогового сочинения (изложения);</w:t>
      </w:r>
    </w:p>
    <w:p w:rsidR="00752FA0" w:rsidRDefault="00752FA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752FA0" w:rsidRDefault="00752FA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752FA0" w:rsidRDefault="00752FA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52FA0" w:rsidRDefault="00752FA0">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752FA0" w:rsidRDefault="00752FA0">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52FA0" w:rsidRDefault="00752FA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752FA0" w:rsidRDefault="00752FA0">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752FA0" w:rsidRDefault="00752FA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752FA0" w:rsidRDefault="00752FA0">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752FA0" w:rsidRDefault="00752FA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752FA0" w:rsidRDefault="00752FA0">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752FA0" w:rsidRDefault="00752FA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752FA0" w:rsidRDefault="00752FA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752FA0" w:rsidRDefault="00752FA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752FA0" w:rsidRDefault="00752FA0">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752FA0" w:rsidRDefault="00752FA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752FA0" w:rsidRDefault="00752FA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752FA0" w:rsidRDefault="00752FA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52FA0" w:rsidRDefault="00752FA0">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52FA0" w:rsidRDefault="00752FA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752FA0" w:rsidRDefault="00752FA0">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752FA0" w:rsidRDefault="00752FA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752FA0" w:rsidRDefault="00752FA0">
      <w:pPr>
        <w:pStyle w:val="ConsPlusNormal"/>
        <w:ind w:firstLine="540"/>
        <w:jc w:val="both"/>
      </w:pPr>
      <w:r>
        <w:t>Председатель ГЭК:</w:t>
      </w:r>
    </w:p>
    <w:p w:rsidR="00752FA0" w:rsidRDefault="00752FA0">
      <w:pPr>
        <w:pStyle w:val="ConsPlusNormal"/>
        <w:ind w:firstLine="540"/>
        <w:jc w:val="both"/>
      </w:pPr>
      <w:r>
        <w:t>организует формирование состава ГЭК;</w:t>
      </w:r>
    </w:p>
    <w:p w:rsidR="00752FA0" w:rsidRDefault="00752FA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752FA0" w:rsidRDefault="00752FA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752FA0" w:rsidRDefault="00752FA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52FA0" w:rsidRDefault="00752FA0">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52FA0" w:rsidRDefault="00752FA0">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752FA0" w:rsidRDefault="00752FA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752FA0" w:rsidRDefault="00752FA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52FA0" w:rsidRDefault="00752FA0">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52FA0" w:rsidRDefault="00752FA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52FA0" w:rsidRDefault="00752FA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52FA0" w:rsidRDefault="00752FA0">
      <w:pPr>
        <w:pStyle w:val="ConsPlusNormal"/>
        <w:ind w:firstLine="540"/>
        <w:jc w:val="both"/>
      </w:pPr>
      <w:bookmarkStart w:id="5" w:name="P280"/>
      <w:bookmarkEnd w:id="5"/>
      <w:r>
        <w:t>20. Члены ГЭК:</w:t>
      </w:r>
    </w:p>
    <w:p w:rsidR="00752FA0" w:rsidRDefault="00752FA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52FA0" w:rsidRDefault="00752FA0">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752FA0" w:rsidRDefault="00752FA0">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52FA0" w:rsidRDefault="00752FA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52FA0" w:rsidRDefault="00752FA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52FA0" w:rsidRDefault="00752FA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52FA0" w:rsidRDefault="00752FA0">
      <w:pPr>
        <w:pStyle w:val="ConsPlusNormal"/>
        <w:ind w:firstLine="540"/>
        <w:jc w:val="both"/>
      </w:pPr>
      <w:r>
        <w:t>наличие высшего образования;</w:t>
      </w:r>
    </w:p>
    <w:p w:rsidR="00752FA0" w:rsidRDefault="00752FA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752FA0" w:rsidRDefault="00752FA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52FA0" w:rsidRDefault="00752FA0">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32" w:history="1">
        <w:r>
          <w:rPr>
            <w:color w:val="0000FF"/>
          </w:rPr>
          <w:t>Часть 14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52FA0" w:rsidRDefault="00752FA0">
      <w:pPr>
        <w:pStyle w:val="ConsPlusNormal"/>
        <w:ind w:firstLine="540"/>
        <w:jc w:val="both"/>
      </w:pPr>
      <w:r>
        <w:t>Председатель предметной комиссии:</w:t>
      </w:r>
    </w:p>
    <w:p w:rsidR="00752FA0" w:rsidRDefault="00752FA0">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52FA0" w:rsidRDefault="00752FA0">
      <w:pPr>
        <w:pStyle w:val="ConsPlusNormal"/>
        <w:ind w:firstLine="540"/>
        <w:jc w:val="both"/>
      </w:pPr>
      <w:r>
        <w:t>по согласованию с руководителем РЦОИ формирует график работы предметной комиссии;</w:t>
      </w:r>
    </w:p>
    <w:p w:rsidR="00752FA0" w:rsidRDefault="00752FA0">
      <w:pPr>
        <w:pStyle w:val="ConsPlusNormal"/>
        <w:ind w:firstLine="540"/>
        <w:jc w:val="both"/>
      </w:pPr>
      <w:r>
        <w:t>осуществляет консультирование экспертов по вопросам оценивания экзаменационных работ;</w:t>
      </w:r>
    </w:p>
    <w:p w:rsidR="00752FA0" w:rsidRDefault="00752FA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52FA0" w:rsidRDefault="00752FA0">
      <w:pPr>
        <w:pStyle w:val="ConsPlusNormal"/>
        <w:ind w:firstLine="540"/>
        <w:jc w:val="both"/>
      </w:pPr>
      <w:r>
        <w:t>представляет в ГЭК информацию о нарушении экспертом установленного порядка проведения ГИА.</w:t>
      </w:r>
    </w:p>
    <w:p w:rsidR="00752FA0" w:rsidRDefault="00752FA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52FA0" w:rsidRDefault="00752FA0">
      <w:pPr>
        <w:pStyle w:val="ConsPlusNormal"/>
        <w:ind w:firstLine="540"/>
        <w:jc w:val="both"/>
      </w:pPr>
      <w:r>
        <w:t>Конфликтная комиссия:</w:t>
      </w:r>
    </w:p>
    <w:p w:rsidR="00752FA0" w:rsidRDefault="00752FA0">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52FA0" w:rsidRDefault="00752FA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52FA0" w:rsidRDefault="00752FA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752FA0" w:rsidRDefault="00752FA0">
      <w:pPr>
        <w:pStyle w:val="ConsPlusNormal"/>
        <w:ind w:firstLine="540"/>
        <w:jc w:val="both"/>
      </w:pPr>
      <w:r>
        <w:t>Общее руководство и координацию деятельности конфликтной комиссии осуществляет ее председатель.</w:t>
      </w:r>
    </w:p>
    <w:p w:rsidR="00752FA0" w:rsidRDefault="00752FA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52FA0" w:rsidRDefault="00752FA0">
      <w:pPr>
        <w:pStyle w:val="ConsPlusNormal"/>
        <w:ind w:firstLine="540"/>
        <w:jc w:val="both"/>
      </w:pPr>
      <w:r>
        <w:t>25. В целях содействия проведению ГИА организации, осуществляющие образовательную деятельность:</w:t>
      </w:r>
    </w:p>
    <w:p w:rsidR="00752FA0" w:rsidRDefault="00752FA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752FA0" w:rsidRDefault="00752FA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752FA0" w:rsidRDefault="00752FA0">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752FA0" w:rsidRDefault="00752FA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752FA0" w:rsidRDefault="00752FA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37" w:history="1">
        <w:r>
          <w:rPr>
            <w:color w:val="0000FF"/>
          </w:rPr>
          <w:t>Часть 4 статьи 98</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52FA0" w:rsidRDefault="00752FA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40" w:history="1">
        <w:r>
          <w:rPr>
            <w:color w:val="0000FF"/>
          </w:rPr>
          <w:t>Часть 15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52FA0" w:rsidRDefault="00752FA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752FA0" w:rsidRDefault="00752FA0">
      <w:pPr>
        <w:pStyle w:val="ConsPlusNormal"/>
        <w:jc w:val="both"/>
      </w:pPr>
    </w:p>
    <w:p w:rsidR="00752FA0" w:rsidRDefault="00752FA0">
      <w:pPr>
        <w:pStyle w:val="ConsPlusNormal"/>
        <w:jc w:val="center"/>
        <w:outlineLvl w:val="1"/>
      </w:pPr>
      <w:r>
        <w:t>V. Сроки и продолжительность проведения ГИА</w:t>
      </w:r>
    </w:p>
    <w:p w:rsidR="00752FA0" w:rsidRDefault="00752FA0">
      <w:pPr>
        <w:pStyle w:val="ConsPlusNormal"/>
        <w:jc w:val="both"/>
      </w:pPr>
    </w:p>
    <w:p w:rsidR="00752FA0" w:rsidRDefault="00752FA0">
      <w:pPr>
        <w:pStyle w:val="ConsPlusNormal"/>
        <w:ind w:firstLine="540"/>
        <w:jc w:val="both"/>
      </w:pPr>
      <w:bookmarkStart w:id="6" w:name="P329"/>
      <w:bookmarkEnd w:id="6"/>
      <w: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752FA0" w:rsidRDefault="00752FA0">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752FA0" w:rsidRDefault="00752FA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52FA0" w:rsidRDefault="00752FA0">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752FA0" w:rsidRDefault="00752FA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752FA0" w:rsidRDefault="00752FA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752FA0" w:rsidRDefault="00752FA0">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752FA0" w:rsidRDefault="00752FA0">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52FA0" w:rsidRDefault="00752FA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752FA0" w:rsidRDefault="00752FA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52FA0" w:rsidRDefault="00752FA0">
      <w:pPr>
        <w:pStyle w:val="ConsPlusNormal"/>
        <w:ind w:firstLine="540"/>
        <w:jc w:val="both"/>
      </w:pPr>
      <w:r>
        <w:t>При продолжительности экзамена 4 и более часа организуется питание обучающихся.</w:t>
      </w:r>
    </w:p>
    <w:p w:rsidR="00752FA0" w:rsidRDefault="00752FA0">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752FA0" w:rsidRDefault="00752FA0">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752FA0" w:rsidRDefault="00752FA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752FA0" w:rsidRDefault="00752FA0">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752FA0" w:rsidRDefault="00752FA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752FA0" w:rsidRDefault="00752FA0">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752FA0" w:rsidRDefault="00752FA0">
      <w:pPr>
        <w:pStyle w:val="ConsPlusNormal"/>
        <w:ind w:firstLine="540"/>
        <w:jc w:val="both"/>
      </w:pPr>
      <w:r w:rsidRPr="00A53906">
        <w:rPr>
          <w:highlight w:val="yellow"/>
        </w:rPr>
        <w:t>обучающиеся, получившие на ГИА неудовлетворительный результат по одному из обязательных учебных предметов;</w:t>
      </w:r>
    </w:p>
    <w:p w:rsidR="00752FA0" w:rsidRDefault="00752FA0">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752FA0" w:rsidRDefault="00752FA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52FA0" w:rsidRDefault="00752FA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52FA0" w:rsidRDefault="00752FA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52FA0" w:rsidRDefault="00752FA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752FA0" w:rsidRDefault="00752FA0">
      <w:pPr>
        <w:pStyle w:val="ConsPlusNormal"/>
        <w:jc w:val="both"/>
      </w:pPr>
    </w:p>
    <w:p w:rsidR="00752FA0" w:rsidRDefault="00752FA0">
      <w:pPr>
        <w:pStyle w:val="ConsPlusNormal"/>
        <w:jc w:val="center"/>
        <w:outlineLvl w:val="1"/>
      </w:pPr>
      <w:r>
        <w:t>VI. Проведение ГИА</w:t>
      </w:r>
    </w:p>
    <w:p w:rsidR="00752FA0" w:rsidRDefault="00752FA0">
      <w:pPr>
        <w:pStyle w:val="ConsPlusNormal"/>
        <w:jc w:val="both"/>
      </w:pPr>
    </w:p>
    <w:p w:rsidR="00752FA0" w:rsidRDefault="00752FA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52FA0" w:rsidRDefault="00752FA0">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752FA0" w:rsidRDefault="00752FA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52FA0" w:rsidRDefault="00752FA0">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752FA0" w:rsidRDefault="00752FA0">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52FA0" w:rsidRDefault="00752FA0">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52FA0" w:rsidRDefault="00752FA0">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52FA0" w:rsidRDefault="00752FA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52FA0" w:rsidRDefault="00752FA0">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752FA0" w:rsidRDefault="00752FA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52FA0" w:rsidRDefault="00752FA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752FA0" w:rsidRDefault="00752FA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52FA0" w:rsidRDefault="00752FA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752FA0" w:rsidRDefault="00752FA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52FA0" w:rsidRDefault="00752FA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752FA0" w:rsidRDefault="00752FA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52FA0" w:rsidRDefault="00752FA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752FA0" w:rsidRDefault="00752FA0">
      <w:pPr>
        <w:pStyle w:val="ConsPlusNormal"/>
        <w:ind w:firstLine="540"/>
        <w:jc w:val="both"/>
      </w:pPr>
      <w:r>
        <w:t>Для каждого обучающегося, выпускника прошлых лет выделяется отдельное рабочее место.</w:t>
      </w:r>
    </w:p>
    <w:p w:rsidR="00752FA0" w:rsidRDefault="00752FA0">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752FA0" w:rsidRDefault="00752FA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752FA0" w:rsidRDefault="00752FA0">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752FA0" w:rsidRDefault="00752FA0">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752FA0" w:rsidRDefault="00752FA0">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752FA0" w:rsidRDefault="00752FA0">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752FA0" w:rsidRDefault="00752FA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752FA0" w:rsidRDefault="00752FA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752FA0" w:rsidRDefault="00752FA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52FA0" w:rsidRDefault="00752FA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752FA0" w:rsidRDefault="00752FA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52FA0" w:rsidRDefault="00752FA0">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752FA0" w:rsidRDefault="00752FA0">
      <w:pPr>
        <w:pStyle w:val="ConsPlusNormal"/>
        <w:ind w:firstLine="540"/>
        <w:jc w:val="both"/>
      </w:pPr>
      <w:bookmarkStart w:id="8" w:name="P38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52FA0" w:rsidRDefault="00752FA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52FA0" w:rsidRDefault="00752FA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52FA0" w:rsidRDefault="00752FA0">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752FA0" w:rsidRDefault="00752FA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52FA0" w:rsidRDefault="00752FA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52FA0" w:rsidRDefault="00752FA0">
      <w:pPr>
        <w:pStyle w:val="ConsPlusNormal"/>
        <w:ind w:firstLine="540"/>
        <w:jc w:val="both"/>
      </w:pPr>
      <w:r>
        <w:t>ГВЭ по всем учебным предметам по их желанию проводится в устной форме.</w:t>
      </w:r>
    </w:p>
    <w:p w:rsidR="00752FA0" w:rsidRDefault="00752FA0">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752FA0" w:rsidRDefault="00752FA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52FA0" w:rsidRDefault="00752FA0">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752FA0" w:rsidRDefault="00752FA0">
      <w:pPr>
        <w:pStyle w:val="ConsPlusNormal"/>
        <w:ind w:firstLine="540"/>
        <w:jc w:val="both"/>
      </w:pPr>
      <w:r>
        <w:t>Для слепых обучающихся, выпускников прошлых лет:</w:t>
      </w:r>
    </w:p>
    <w:p w:rsidR="00752FA0" w:rsidRDefault="00752FA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52FA0" w:rsidRDefault="00752FA0">
      <w:pPr>
        <w:pStyle w:val="ConsPlusNormal"/>
        <w:ind w:firstLine="540"/>
        <w:jc w:val="both"/>
      </w:pPr>
      <w:r>
        <w:t>письменная экзаменационная работа выполняется рельефно-точечным шрифтом Брайля или на компьютере;</w:t>
      </w:r>
    </w:p>
    <w:p w:rsidR="00752FA0" w:rsidRDefault="00752FA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752FA0" w:rsidRDefault="00752FA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52FA0" w:rsidRDefault="00752FA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752FA0" w:rsidRDefault="00752FA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52FA0" w:rsidRDefault="00752FA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52FA0" w:rsidRDefault="00752FA0">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752FA0" w:rsidRDefault="00752FA0">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752FA0" w:rsidRDefault="00752FA0">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52FA0" w:rsidRDefault="00752FA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52FA0" w:rsidRDefault="00752FA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752FA0" w:rsidRDefault="00752FA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52FA0" w:rsidRDefault="00752FA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52FA0" w:rsidRDefault="00752FA0">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752FA0" w:rsidRDefault="00752FA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52FA0" w:rsidRDefault="00752FA0">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752FA0" w:rsidRDefault="00752FA0">
      <w:pPr>
        <w:pStyle w:val="ConsPlusNormal"/>
        <w:ind w:firstLine="540"/>
        <w:jc w:val="both"/>
      </w:pPr>
      <w:bookmarkStart w:id="9" w:name="P417"/>
      <w:bookmarkEnd w:id="9"/>
      <w:r>
        <w:t>40. В день проведения экзамена в ППЭ присутствуют:</w:t>
      </w:r>
    </w:p>
    <w:p w:rsidR="00752FA0" w:rsidRDefault="00752FA0">
      <w:pPr>
        <w:pStyle w:val="ConsPlusNormal"/>
        <w:ind w:firstLine="540"/>
        <w:jc w:val="both"/>
      </w:pPr>
      <w:r>
        <w:t>а) руководитель и организаторы ППЭ;</w:t>
      </w:r>
    </w:p>
    <w:p w:rsidR="00752FA0" w:rsidRDefault="00752FA0">
      <w:pPr>
        <w:pStyle w:val="ConsPlusNormal"/>
        <w:ind w:firstLine="540"/>
        <w:jc w:val="both"/>
      </w:pPr>
      <w:r>
        <w:t>б) не менее одного члена ГЭК;</w:t>
      </w:r>
    </w:p>
    <w:p w:rsidR="00752FA0" w:rsidRDefault="00752FA0">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752FA0" w:rsidRDefault="00752FA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52FA0" w:rsidRDefault="00752FA0">
      <w:pPr>
        <w:pStyle w:val="ConsPlusNormal"/>
        <w:ind w:firstLine="540"/>
        <w:jc w:val="both"/>
      </w:pPr>
      <w:r>
        <w:t>г) руководитель организации, в помещениях которой организован ППЭ, или уполномоченное им лицо;</w:t>
      </w:r>
    </w:p>
    <w:p w:rsidR="00752FA0" w:rsidRDefault="00752FA0">
      <w:pPr>
        <w:pStyle w:val="ConsPlusNormal"/>
        <w:ind w:firstLine="540"/>
        <w:jc w:val="both"/>
      </w:pPr>
      <w:r>
        <w:t>д) сотрудники, осуществляющие охрану правопорядка, и (или) сотрудники органов внутренних дел (полиции);</w:t>
      </w:r>
    </w:p>
    <w:p w:rsidR="00752FA0" w:rsidRDefault="00752FA0">
      <w:pPr>
        <w:pStyle w:val="ConsPlusNormal"/>
        <w:ind w:firstLine="540"/>
        <w:jc w:val="both"/>
      </w:pPr>
      <w:r>
        <w:t>е) медицинские работники;</w:t>
      </w:r>
    </w:p>
    <w:p w:rsidR="00752FA0" w:rsidRDefault="00752FA0">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752FA0" w:rsidRDefault="00752FA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52FA0" w:rsidRDefault="00752FA0">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752FA0" w:rsidRDefault="00752FA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52FA0" w:rsidRDefault="00752FA0">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52FA0" w:rsidRDefault="00752FA0">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752FA0" w:rsidRDefault="00752FA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52FA0" w:rsidRDefault="00752FA0">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52FA0" w:rsidRDefault="00752FA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52FA0" w:rsidRDefault="00752FA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52FA0" w:rsidRDefault="00752FA0">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752FA0" w:rsidRDefault="00752FA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752FA0" w:rsidRDefault="00752FA0">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752FA0" w:rsidRDefault="00752FA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752FA0" w:rsidRDefault="00752FA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52FA0" w:rsidRDefault="00752FA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52FA0" w:rsidRDefault="00752FA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52FA0" w:rsidRDefault="00752FA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52FA0" w:rsidRDefault="00752FA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52FA0" w:rsidRDefault="00752FA0">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52FA0" w:rsidRDefault="00752FA0">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52FA0" w:rsidRDefault="00752FA0">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752FA0" w:rsidRDefault="00752FA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52FA0" w:rsidRDefault="00752FA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52FA0" w:rsidRDefault="00752FA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52FA0" w:rsidRDefault="00752FA0">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752FA0" w:rsidRDefault="00752FA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52FA0" w:rsidRDefault="00752FA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52FA0" w:rsidRDefault="00752FA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52FA0" w:rsidRDefault="00752FA0">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752FA0" w:rsidRDefault="00752FA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52FA0" w:rsidRDefault="00752FA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52FA0" w:rsidRDefault="00752FA0">
      <w:pPr>
        <w:pStyle w:val="ConsPlusNormal"/>
        <w:ind w:firstLine="540"/>
        <w:jc w:val="both"/>
      </w:pPr>
      <w:r>
        <w:t>а) гелевая, капиллярная ручка с чернилами черного цвета;</w:t>
      </w:r>
    </w:p>
    <w:p w:rsidR="00752FA0" w:rsidRDefault="00752FA0">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752FA0" w:rsidRDefault="00752FA0">
      <w:pPr>
        <w:pStyle w:val="ConsPlusNormal"/>
        <w:ind w:firstLine="540"/>
        <w:jc w:val="both"/>
      </w:pPr>
      <w:r>
        <w:t>б) документ, удостоверяющий личность;</w:t>
      </w:r>
    </w:p>
    <w:p w:rsidR="00752FA0" w:rsidRDefault="00752FA0">
      <w:pPr>
        <w:pStyle w:val="ConsPlusNormal"/>
        <w:ind w:firstLine="540"/>
        <w:jc w:val="both"/>
      </w:pPr>
      <w:r>
        <w:t>в) средства обучения и воспитания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г) лекарства и питание (при необходимости);</w:t>
      </w:r>
    </w:p>
    <w:p w:rsidR="00752FA0" w:rsidRDefault="00752FA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752FA0" w:rsidRDefault="00752FA0">
      <w:pPr>
        <w:pStyle w:val="ConsPlusNormal"/>
        <w:ind w:firstLine="540"/>
        <w:jc w:val="both"/>
      </w:pPr>
      <w:r>
        <w:t>е) черновики (за исключением ЕГЭ по иностранным языкам (раздел "Говорение").</w:t>
      </w:r>
    </w:p>
    <w:p w:rsidR="00752FA0" w:rsidRDefault="00752FA0">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752FA0" w:rsidRDefault="00752FA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52FA0" w:rsidRDefault="00752FA0">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752FA0" w:rsidRDefault="00752FA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52FA0" w:rsidRDefault="00752FA0">
      <w:pPr>
        <w:pStyle w:val="ConsPlusNormal"/>
        <w:ind w:firstLine="540"/>
        <w:jc w:val="both"/>
      </w:pPr>
      <w:r>
        <w:t>В день проведения экзамена (в период с момента входа в ППЭ и до окончания экзамена) в ППЭ запрещается:</w:t>
      </w:r>
    </w:p>
    <w:p w:rsidR="00752FA0" w:rsidRDefault="00752FA0">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752FA0" w:rsidRDefault="00752FA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52FA0" w:rsidRDefault="00752FA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52FA0" w:rsidRDefault="00752FA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752FA0" w:rsidRDefault="00752FA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52FA0" w:rsidRDefault="00752FA0">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52FA0" w:rsidRDefault="00752FA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52FA0" w:rsidRDefault="00752FA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52FA0" w:rsidRDefault="00752FA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752FA0" w:rsidRDefault="00752FA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52FA0" w:rsidRDefault="00752FA0">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752FA0" w:rsidRDefault="00752FA0">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52FA0" w:rsidRDefault="00752FA0">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52FA0" w:rsidRDefault="00752FA0">
      <w:pPr>
        <w:pStyle w:val="ConsPlusNormal"/>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752FA0" w:rsidRDefault="00752FA0">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752FA0" w:rsidRDefault="00752FA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52FA0" w:rsidRDefault="00752FA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52FA0" w:rsidRDefault="00752FA0">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752FA0" w:rsidRDefault="00752FA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52FA0" w:rsidRDefault="00752FA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52FA0" w:rsidRDefault="00752FA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52FA0" w:rsidRDefault="00752FA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52FA0" w:rsidRDefault="00752FA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52FA0" w:rsidRDefault="00752FA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52FA0" w:rsidRDefault="00752FA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52FA0" w:rsidRDefault="00752FA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52FA0" w:rsidRDefault="00752FA0">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752FA0" w:rsidRDefault="00752FA0">
      <w:pPr>
        <w:pStyle w:val="ConsPlusNormal"/>
        <w:ind w:firstLine="540"/>
        <w:jc w:val="both"/>
      </w:pPr>
      <w:r>
        <w:t>Экзаменационные работы ГВЭ в тот же день доставляются членами ГЭК из ППЭ в предметные комиссии.</w:t>
      </w:r>
    </w:p>
    <w:p w:rsidR="00752FA0" w:rsidRDefault="00752FA0">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752FA0" w:rsidRDefault="00752FA0">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752FA0" w:rsidRDefault="00752FA0">
      <w:pPr>
        <w:pStyle w:val="ConsPlusNormal"/>
        <w:jc w:val="both"/>
      </w:pPr>
    </w:p>
    <w:p w:rsidR="00752FA0" w:rsidRDefault="00752FA0">
      <w:pPr>
        <w:pStyle w:val="ConsPlusNormal"/>
        <w:jc w:val="center"/>
        <w:outlineLvl w:val="1"/>
      </w:pPr>
      <w:r>
        <w:t>VII. Проверка экзаменационных работ и их оценивание</w:t>
      </w:r>
    </w:p>
    <w:p w:rsidR="00752FA0" w:rsidRDefault="00752FA0">
      <w:pPr>
        <w:pStyle w:val="ConsPlusNormal"/>
        <w:jc w:val="both"/>
      </w:pPr>
    </w:p>
    <w:p w:rsidR="00752FA0" w:rsidRDefault="00752FA0">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752FA0" w:rsidRDefault="00752FA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52FA0" w:rsidRDefault="00752FA0">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752FA0" w:rsidRDefault="00752FA0">
      <w:pPr>
        <w:pStyle w:val="ConsPlusNormal"/>
        <w:ind w:firstLine="540"/>
        <w:jc w:val="both"/>
      </w:pPr>
      <w:r>
        <w:t>53. Проверка экзаменационных работ ЕГЭ обучающихся, выпускников прошлых лет включает в себя:</w:t>
      </w:r>
    </w:p>
    <w:p w:rsidR="00752FA0" w:rsidRDefault="00752FA0">
      <w:pPr>
        <w:pStyle w:val="ConsPlusNormal"/>
        <w:ind w:firstLine="540"/>
        <w:jc w:val="both"/>
      </w:pPr>
      <w:r>
        <w:t>обработку бланков ЕГЭ;</w:t>
      </w:r>
    </w:p>
    <w:p w:rsidR="00752FA0" w:rsidRDefault="00752FA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752FA0" w:rsidRDefault="00752FA0">
      <w:pPr>
        <w:pStyle w:val="ConsPlusNormal"/>
        <w:ind w:firstLine="540"/>
        <w:jc w:val="both"/>
      </w:pPr>
      <w:r>
        <w:t>централизованную проверку экзаменационных работ.</w:t>
      </w:r>
    </w:p>
    <w:p w:rsidR="00752FA0" w:rsidRDefault="00752FA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52FA0" w:rsidRDefault="00752FA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752FA0" w:rsidRDefault="00752FA0">
      <w:pPr>
        <w:pStyle w:val="ConsPlusNormal"/>
        <w:ind w:firstLine="540"/>
        <w:jc w:val="both"/>
      </w:pPr>
      <w:r>
        <w:t>Записи на черновиках и КИМ не обрабатываются и не проверяются.</w:t>
      </w:r>
    </w:p>
    <w:p w:rsidR="00752FA0" w:rsidRDefault="00752FA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52FA0" w:rsidRDefault="00752FA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752FA0" w:rsidRDefault="00752FA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52FA0" w:rsidRDefault="00752FA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52FA0" w:rsidRDefault="00752FA0">
      <w:pPr>
        <w:pStyle w:val="ConsPlusNormal"/>
        <w:ind w:firstLine="540"/>
        <w:jc w:val="both"/>
      </w:pPr>
      <w:r>
        <w:t>бланков ЕГЭ по русскому языку - не позднее шести календарных дней после проведения экзамена;</w:t>
      </w:r>
    </w:p>
    <w:p w:rsidR="00752FA0" w:rsidRDefault="00752FA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52FA0" w:rsidRDefault="00752FA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52FA0" w:rsidRDefault="00752FA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752FA0" w:rsidRDefault="00752FA0">
      <w:pPr>
        <w:pStyle w:val="ConsPlusNormal"/>
        <w:ind w:firstLine="540"/>
        <w:jc w:val="both"/>
      </w:pPr>
      <w:r>
        <w:t>56. Обработка экзаменационных работ ЕГЭ включает в себя:</w:t>
      </w:r>
    </w:p>
    <w:p w:rsidR="00752FA0" w:rsidRDefault="00752FA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52FA0" w:rsidRDefault="00752FA0">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752FA0" w:rsidRDefault="00752FA0">
      <w:pPr>
        <w:pStyle w:val="ConsPlusNormal"/>
        <w:ind w:firstLine="540"/>
        <w:jc w:val="both"/>
      </w:pPr>
      <w:r>
        <w:t>распознавание информации, внесенной в бланки ЕГЭ;</w:t>
      </w:r>
    </w:p>
    <w:p w:rsidR="00752FA0" w:rsidRDefault="00752FA0">
      <w:pPr>
        <w:pStyle w:val="ConsPlusNormal"/>
        <w:ind w:firstLine="540"/>
        <w:jc w:val="both"/>
      </w:pPr>
      <w:r>
        <w:t>сверку распознанной информации с оригинальной информацией, внесенной в бланки ЕГЭ;</w:t>
      </w:r>
    </w:p>
    <w:p w:rsidR="00752FA0" w:rsidRDefault="00752FA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52FA0" w:rsidRDefault="00752FA0">
      <w:pPr>
        <w:pStyle w:val="ConsPlusNormal"/>
        <w:ind w:firstLine="540"/>
        <w:jc w:val="both"/>
      </w:pPr>
      <w:r>
        <w:t>проверку предметными комиссиями ответов на задания экзаменационной работы с развернутым ответом;</w:t>
      </w:r>
    </w:p>
    <w:p w:rsidR="00752FA0" w:rsidRDefault="00752FA0">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752FA0" w:rsidRDefault="00752FA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52FA0" w:rsidRDefault="00752FA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52FA0" w:rsidRDefault="00752FA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52FA0" w:rsidRDefault="00752FA0">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752FA0" w:rsidRDefault="00752FA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752FA0" w:rsidRDefault="00752FA0">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752FA0" w:rsidRDefault="00752FA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52FA0" w:rsidRDefault="00752FA0">
      <w:pPr>
        <w:pStyle w:val="ConsPlusNormal"/>
        <w:ind w:firstLine="540"/>
        <w:jc w:val="both"/>
      </w:pPr>
      <w:r>
        <w:t>принимают к рассмотрению экзаменационные работы;</w:t>
      </w:r>
    </w:p>
    <w:p w:rsidR="00752FA0" w:rsidRDefault="00752FA0">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752FA0" w:rsidRDefault="00752FA0">
      <w:pPr>
        <w:pStyle w:val="ConsPlusNormal"/>
        <w:ind w:firstLine="540"/>
        <w:jc w:val="both"/>
      </w:pPr>
      <w:r>
        <w:t>--------------------------------</w:t>
      </w:r>
    </w:p>
    <w:p w:rsidR="00752FA0" w:rsidRDefault="00752FA0">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752FA0" w:rsidRDefault="00752FA0">
      <w:pPr>
        <w:pStyle w:val="ConsPlusNormal"/>
        <w:jc w:val="both"/>
      </w:pPr>
    </w:p>
    <w:p w:rsidR="00752FA0" w:rsidRDefault="00752FA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52FA0" w:rsidRDefault="00752FA0">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752FA0" w:rsidRDefault="00752FA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52FA0" w:rsidRDefault="00752FA0">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752FA0" w:rsidRDefault="00752FA0">
      <w:pPr>
        <w:pStyle w:val="ConsPlusNormal"/>
        <w:ind w:firstLine="540"/>
        <w:jc w:val="both"/>
      </w:pPr>
      <w:r>
        <w:t>60. Экзаменационные работы проходят следующие виды проверок:</w:t>
      </w:r>
    </w:p>
    <w:p w:rsidR="00752FA0" w:rsidRDefault="00752FA0">
      <w:pPr>
        <w:pStyle w:val="ConsPlusNormal"/>
        <w:ind w:firstLine="540"/>
        <w:jc w:val="both"/>
      </w:pPr>
      <w:r>
        <w:t>а) проверку двумя экспертами (далее - первая и вторая проверки);</w:t>
      </w:r>
    </w:p>
    <w:p w:rsidR="00752FA0" w:rsidRDefault="00752FA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752FA0" w:rsidRDefault="00752FA0">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752FA0" w:rsidRDefault="00752FA0">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752FA0" w:rsidRDefault="00752FA0">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52FA0" w:rsidRDefault="00752FA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52FA0" w:rsidRDefault="00752FA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52FA0" w:rsidRDefault="00752FA0">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52FA0" w:rsidRDefault="00752FA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52FA0" w:rsidRDefault="00752FA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52FA0" w:rsidRDefault="00752FA0">
      <w:pPr>
        <w:pStyle w:val="ConsPlusNormal"/>
        <w:ind w:firstLine="540"/>
        <w:jc w:val="both"/>
      </w:pPr>
      <w:r>
        <w:t>а) члены ГЭК - по решению председателя ГЭК;</w:t>
      </w:r>
    </w:p>
    <w:p w:rsidR="00752FA0" w:rsidRDefault="00752FA0">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752FA0" w:rsidRDefault="00752FA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52FA0" w:rsidRDefault="00752FA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52FA0" w:rsidRDefault="00752FA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52FA0" w:rsidRDefault="00752FA0">
      <w:pPr>
        <w:pStyle w:val="ConsPlusNormal"/>
        <w:ind w:firstLine="540"/>
        <w:jc w:val="both"/>
      </w:pPr>
      <w:r>
        <w:t>66. Централизованная проверка включает в себя:</w:t>
      </w:r>
    </w:p>
    <w:p w:rsidR="00752FA0" w:rsidRDefault="00752FA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752FA0" w:rsidRDefault="00752FA0">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752FA0" w:rsidRDefault="00752FA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52FA0" w:rsidRDefault="00752FA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752FA0" w:rsidRDefault="00752FA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52FA0" w:rsidRDefault="00752FA0">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752FA0" w:rsidRDefault="00752FA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752FA0" w:rsidRDefault="00752FA0">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752FA0" w:rsidRDefault="00752FA0">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752FA0" w:rsidRDefault="00752FA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52FA0" w:rsidRDefault="00752FA0">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52FA0" w:rsidRDefault="00752FA0">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52FA0" w:rsidRDefault="00752FA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752FA0" w:rsidRDefault="00752FA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52FA0" w:rsidRDefault="00752FA0">
      <w:pPr>
        <w:pStyle w:val="ConsPlusNormal"/>
        <w:ind w:firstLine="540"/>
        <w:jc w:val="both"/>
      </w:pPr>
      <w:r>
        <w:t>Результаты перепроверки оформляются протоколами ГЭК.</w:t>
      </w:r>
    </w:p>
    <w:p w:rsidR="00752FA0" w:rsidRDefault="00752FA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752FA0" w:rsidRDefault="00752FA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52FA0" w:rsidRDefault="00752FA0">
      <w:pPr>
        <w:pStyle w:val="ConsPlusNormal"/>
        <w:jc w:val="both"/>
      </w:pPr>
    </w:p>
    <w:p w:rsidR="00752FA0" w:rsidRDefault="00752FA0">
      <w:pPr>
        <w:pStyle w:val="ConsPlusNormal"/>
        <w:jc w:val="center"/>
        <w:outlineLvl w:val="1"/>
      </w:pPr>
      <w:r>
        <w:t>VIII. Утверждение, изменение и (или) аннулирование</w:t>
      </w:r>
    </w:p>
    <w:p w:rsidR="00752FA0" w:rsidRDefault="00752FA0">
      <w:pPr>
        <w:pStyle w:val="ConsPlusNormal"/>
        <w:jc w:val="center"/>
      </w:pPr>
      <w:r>
        <w:t>результатов ГИА</w:t>
      </w:r>
    </w:p>
    <w:p w:rsidR="00752FA0" w:rsidRDefault="00752FA0">
      <w:pPr>
        <w:pStyle w:val="ConsPlusNormal"/>
        <w:jc w:val="both"/>
      </w:pPr>
    </w:p>
    <w:p w:rsidR="00752FA0" w:rsidRDefault="00752FA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52FA0" w:rsidRDefault="00752FA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52FA0" w:rsidRDefault="00752FA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52FA0" w:rsidRDefault="00752FA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52FA0" w:rsidRDefault="00752FA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752FA0" w:rsidRDefault="00752FA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52FA0" w:rsidRDefault="00752FA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52FA0" w:rsidRDefault="00752FA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52FA0" w:rsidRDefault="00752FA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52FA0" w:rsidRDefault="00752FA0">
      <w:pPr>
        <w:pStyle w:val="ConsPlusNormal"/>
        <w:ind w:firstLine="540"/>
        <w:jc w:val="both"/>
      </w:pPr>
      <w:bookmarkStart w:id="13" w:name="P594"/>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52FA0" w:rsidRDefault="00752FA0">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752FA0" w:rsidRDefault="00752FA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52FA0" w:rsidRDefault="00752FA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752FA0" w:rsidRDefault="00752FA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52FA0" w:rsidRDefault="00752FA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752FA0" w:rsidRDefault="00752FA0">
      <w:pPr>
        <w:pStyle w:val="ConsPlusNormal"/>
        <w:jc w:val="both"/>
      </w:pPr>
    </w:p>
    <w:p w:rsidR="00752FA0" w:rsidRDefault="00752FA0">
      <w:pPr>
        <w:pStyle w:val="ConsPlusNormal"/>
        <w:jc w:val="center"/>
        <w:outlineLvl w:val="1"/>
      </w:pPr>
      <w:r>
        <w:t>IX. Оценка результатов ГИА</w:t>
      </w:r>
    </w:p>
    <w:p w:rsidR="00752FA0" w:rsidRDefault="00752FA0">
      <w:pPr>
        <w:pStyle w:val="ConsPlusNormal"/>
        <w:jc w:val="both"/>
      </w:pPr>
    </w:p>
    <w:p w:rsidR="00752FA0" w:rsidRDefault="00752FA0">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752FA0" w:rsidRDefault="00752FA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52FA0" w:rsidRDefault="00752FA0">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752FA0" w:rsidRDefault="00752FA0">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752FA0" w:rsidRDefault="00752FA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52FA0" w:rsidRDefault="00752FA0">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752FA0" w:rsidRDefault="00752FA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52FA0" w:rsidRDefault="00752FA0">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752FA0" w:rsidRDefault="00752FA0">
      <w:pPr>
        <w:pStyle w:val="ConsPlusNormal"/>
        <w:jc w:val="both"/>
      </w:pPr>
    </w:p>
    <w:p w:rsidR="00752FA0" w:rsidRDefault="00752FA0">
      <w:pPr>
        <w:pStyle w:val="ConsPlusNormal"/>
        <w:jc w:val="center"/>
        <w:outlineLvl w:val="1"/>
      </w:pPr>
      <w:r>
        <w:t>X. Прием и рассмотрение апелляций</w:t>
      </w:r>
    </w:p>
    <w:p w:rsidR="00752FA0" w:rsidRDefault="00752FA0">
      <w:pPr>
        <w:pStyle w:val="ConsPlusNormal"/>
        <w:jc w:val="both"/>
      </w:pPr>
    </w:p>
    <w:p w:rsidR="00752FA0" w:rsidRDefault="00752FA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52FA0" w:rsidRDefault="00752FA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52FA0" w:rsidRDefault="00752FA0">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752FA0" w:rsidRDefault="00752FA0">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52FA0" w:rsidRDefault="00752FA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52FA0" w:rsidRDefault="00752FA0">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752FA0" w:rsidRDefault="00752FA0">
      <w:pPr>
        <w:pStyle w:val="ConsPlusNormal"/>
        <w:ind w:firstLine="540"/>
        <w:jc w:val="both"/>
      </w:pPr>
      <w:r>
        <w:t>При рассмотрении апелляции также присутствуют:</w:t>
      </w:r>
    </w:p>
    <w:p w:rsidR="00752FA0" w:rsidRDefault="00752FA0">
      <w:pPr>
        <w:pStyle w:val="ConsPlusNormal"/>
        <w:ind w:firstLine="540"/>
        <w:jc w:val="both"/>
      </w:pPr>
      <w:r>
        <w:t>а) члены ГЭК - по решению председателя ГЭК;</w:t>
      </w:r>
    </w:p>
    <w:p w:rsidR="00752FA0" w:rsidRDefault="00752FA0">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752FA0" w:rsidRDefault="00752FA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52FA0" w:rsidRDefault="00752FA0">
      <w:pPr>
        <w:pStyle w:val="ConsPlusNormal"/>
        <w:ind w:firstLine="540"/>
        <w:jc w:val="both"/>
      </w:pPr>
      <w:r>
        <w:t>Рассмотрение апелляции проводится в спокойной и доброжелательной обстановке.</w:t>
      </w:r>
    </w:p>
    <w:p w:rsidR="00752FA0" w:rsidRDefault="00752FA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52FA0" w:rsidRDefault="00752FA0">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752FA0" w:rsidRDefault="00752FA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52FA0" w:rsidRDefault="00752FA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52FA0" w:rsidRDefault="00752FA0">
      <w:pPr>
        <w:pStyle w:val="ConsPlusNormal"/>
        <w:ind w:firstLine="540"/>
        <w:jc w:val="both"/>
      </w:pPr>
      <w:r>
        <w:t>об отклонении апелляции;</w:t>
      </w:r>
    </w:p>
    <w:p w:rsidR="00752FA0" w:rsidRDefault="00752FA0">
      <w:pPr>
        <w:pStyle w:val="ConsPlusNormal"/>
        <w:ind w:firstLine="540"/>
        <w:jc w:val="both"/>
      </w:pPr>
      <w:r>
        <w:t>об удовлетворении апелляции.</w:t>
      </w:r>
    </w:p>
    <w:p w:rsidR="00752FA0" w:rsidRDefault="00752FA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52FA0" w:rsidRDefault="00752FA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52FA0" w:rsidRDefault="00752FA0">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752FA0" w:rsidRDefault="00752FA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52FA0" w:rsidRDefault="00752FA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752FA0" w:rsidRDefault="00752FA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52FA0" w:rsidRDefault="00752FA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52FA0" w:rsidRDefault="00752FA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52FA0" w:rsidRDefault="00752FA0">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52FA0" w:rsidRDefault="00752FA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752FA0" w:rsidRDefault="00752FA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52FA0" w:rsidRDefault="00752FA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752FA0" w:rsidRDefault="00752FA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52FA0" w:rsidRDefault="00752FA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752FA0" w:rsidRDefault="00752FA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52FA0" w:rsidRDefault="00752FA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752FA0" w:rsidRDefault="00752FA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52FA0" w:rsidRDefault="00752FA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52FA0" w:rsidRDefault="00752FA0">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752FA0" w:rsidRDefault="00752FA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52FA0" w:rsidRDefault="00752FA0">
      <w:pPr>
        <w:pStyle w:val="ConsPlusNormal"/>
        <w:jc w:val="both"/>
      </w:pPr>
    </w:p>
    <w:p w:rsidR="00752FA0" w:rsidRDefault="00752FA0">
      <w:pPr>
        <w:pStyle w:val="ConsPlusNormal"/>
        <w:jc w:val="both"/>
      </w:pPr>
    </w:p>
    <w:p w:rsidR="00752FA0" w:rsidRDefault="00752FA0">
      <w:pPr>
        <w:pStyle w:val="ConsPlusNormal"/>
        <w:pBdr>
          <w:top w:val="single" w:sz="6" w:space="0" w:color="auto"/>
        </w:pBdr>
        <w:spacing w:before="100" w:after="100"/>
        <w:jc w:val="both"/>
        <w:rPr>
          <w:sz w:val="2"/>
          <w:szCs w:val="2"/>
        </w:rPr>
      </w:pPr>
    </w:p>
    <w:p w:rsidR="00752FA0" w:rsidRDefault="00752FA0">
      <w:bookmarkStart w:id="16" w:name="_GoBack"/>
      <w:bookmarkEnd w:id="16"/>
    </w:p>
    <w:sectPr w:rsidR="00752FA0" w:rsidSect="00ED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D60"/>
    <w:rsid w:val="00012788"/>
    <w:rsid w:val="00236D60"/>
    <w:rsid w:val="00327E74"/>
    <w:rsid w:val="004261BC"/>
    <w:rsid w:val="004D24B8"/>
    <w:rsid w:val="00645928"/>
    <w:rsid w:val="00752FA0"/>
    <w:rsid w:val="00956F62"/>
    <w:rsid w:val="009750A9"/>
    <w:rsid w:val="00A53906"/>
    <w:rsid w:val="00B97101"/>
    <w:rsid w:val="00C633CF"/>
    <w:rsid w:val="00ED1B49"/>
    <w:rsid w:val="00FE1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36D60"/>
    <w:pPr>
      <w:widowControl w:val="0"/>
      <w:autoSpaceDE w:val="0"/>
      <w:autoSpaceDN w:val="0"/>
    </w:pPr>
    <w:rPr>
      <w:rFonts w:eastAsia="Times New Roman" w:cs="Calibri"/>
      <w:szCs w:val="20"/>
    </w:rPr>
  </w:style>
  <w:style w:type="paragraph" w:customStyle="1" w:styleId="ConsPlusNonformat">
    <w:name w:val="ConsPlusNonformat"/>
    <w:uiPriority w:val="99"/>
    <w:rsid w:val="00236D6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36D60"/>
    <w:pPr>
      <w:widowControl w:val="0"/>
      <w:autoSpaceDE w:val="0"/>
      <w:autoSpaceDN w:val="0"/>
    </w:pPr>
    <w:rPr>
      <w:rFonts w:eastAsia="Times New Roman" w:cs="Calibri"/>
      <w:b/>
      <w:szCs w:val="20"/>
    </w:rPr>
  </w:style>
  <w:style w:type="paragraph" w:customStyle="1" w:styleId="ConsPlusCell">
    <w:name w:val="ConsPlusCell"/>
    <w:uiPriority w:val="99"/>
    <w:rsid w:val="00236D6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36D6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36D6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36D60"/>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36D6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0" Type="http://schemas.openxmlformats.org/officeDocument/2006/relationships/hyperlink" Target="consultantplus://offline/ref=87BD3FEA36AB8E1120ED0644DEAC051D72543DF27B08F2C908F35BEA54A2D30E1373ACA8F2BB8D0163q2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55" Type="http://schemas.openxmlformats.org/officeDocument/2006/relationships/hyperlink" Target="consultantplus://offline/ref=87BD3FEA36AB8E1120ED0644DEAC051D72543DF27B08F2C908F35BEA54A2D30E1373ACA8F2BB8D0663q6G" TargetMode="External"/><Relationship Id="rId171" Type="http://schemas.openxmlformats.org/officeDocument/2006/relationships/hyperlink" Target="consultantplus://offline/ref=87BD3FEA36AB8E1120ED0644DEAC051D725539F7710EF2C908F35BEA54A2D30E1373ACA8F2BB8D0663q1G" TargetMode="External"/><Relationship Id="rId176" Type="http://schemas.openxmlformats.org/officeDocument/2006/relationships/hyperlink" Target="consultantplus://offline/ref=87BD3FEA36AB8E1120ED0644DEAC051D725A3EFA740DF2C908F35BEA54A2D30E1373ACA8F2BB8D0A63q2G" TargetMode="External"/><Relationship Id="rId192" Type="http://schemas.openxmlformats.org/officeDocument/2006/relationships/hyperlink" Target="consultantplus://offline/ref=87BD3FEA36AB8E1120ED0644DEAC051D72543DF27B08F2C908F35BEA54A2D30E1373ACA8F2BB8D0563q9G" TargetMode="External"/><Relationship Id="rId197" Type="http://schemas.openxmlformats.org/officeDocument/2006/relationships/hyperlink" Target="consultantplus://offline/ref=87BD3FEA36AB8E1120ED0644DEAC051D725B3DF4750AF2C908F35BEA54A2D30E1373ACA8F2BB8D0763q6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30</Pages>
  <Words>20675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Репина Светлана Анатольевна</dc:creator>
  <cp:keywords/>
  <dc:description/>
  <cp:lastModifiedBy>А</cp:lastModifiedBy>
  <cp:revision>3</cp:revision>
  <cp:lastPrinted>2017-10-25T04:58:00Z</cp:lastPrinted>
  <dcterms:created xsi:type="dcterms:W3CDTF">2017-10-24T09:20:00Z</dcterms:created>
  <dcterms:modified xsi:type="dcterms:W3CDTF">2017-10-25T05:38:00Z</dcterms:modified>
</cp:coreProperties>
</file>