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A8" w:rsidRDefault="000E31A8" w:rsidP="00B715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top"/>
      <w:bookmarkEnd w:id="0"/>
      <w:r>
        <w:rPr>
          <w:rFonts w:ascii="Arial" w:hAnsi="Arial" w:cs="Arial"/>
          <w:b/>
          <w:sz w:val="24"/>
          <w:szCs w:val="24"/>
        </w:rPr>
        <w:t>Протокол № 10</w:t>
      </w:r>
    </w:p>
    <w:p w:rsidR="000E31A8" w:rsidRDefault="000E31A8" w:rsidP="00B715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заседания Совета директоров</w:t>
      </w:r>
    </w:p>
    <w:p w:rsidR="000E31A8" w:rsidRDefault="000E31A8" w:rsidP="00B715B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Открытого акционерного общества «Прохладное»</w:t>
      </w:r>
    </w:p>
    <w:tbl>
      <w:tblPr>
        <w:tblpPr w:leftFromText="180" w:rightFromText="180" w:vertAnchor="text" w:horzAnchor="margin" w:tblpY="144"/>
        <w:tblW w:w="9490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474"/>
        <w:gridCol w:w="5016"/>
      </w:tblGrid>
      <w:tr w:rsidR="000E31A8" w:rsidTr="00B715BB">
        <w:trPr>
          <w:trHeight w:val="293"/>
        </w:trPr>
        <w:tc>
          <w:tcPr>
            <w:tcW w:w="9490" w:type="dxa"/>
            <w:gridSpan w:val="2"/>
          </w:tcPr>
          <w:p w:rsidR="000E31A8" w:rsidRDefault="000E31A8" w:rsidP="00B715BB">
            <w:pPr>
              <w:pStyle w:val="Style4"/>
              <w:widowControl/>
              <w:spacing w:line="240" w:lineRule="auto"/>
              <w:ind w:left="3749"/>
              <w:rPr>
                <w:rStyle w:val="FontStyle13"/>
              </w:rPr>
            </w:pPr>
            <w:r>
              <w:rPr>
                <w:rStyle w:val="FontStyle13"/>
              </w:rPr>
              <w:t>1. Общие сведения</w:t>
            </w:r>
          </w:p>
        </w:tc>
      </w:tr>
      <w:tr w:rsidR="000E31A8" w:rsidTr="00B715BB">
        <w:trPr>
          <w:trHeight w:hRule="exact" w:val="523"/>
        </w:trPr>
        <w:tc>
          <w:tcPr>
            <w:tcW w:w="4474" w:type="dxa"/>
          </w:tcPr>
          <w:p w:rsidR="000E31A8" w:rsidRDefault="000E31A8" w:rsidP="00B715BB">
            <w:pPr>
              <w:pStyle w:val="Style4"/>
              <w:widowControl/>
              <w:ind w:right="197"/>
              <w:rPr>
                <w:rStyle w:val="FontStyle13"/>
              </w:rPr>
            </w:pPr>
            <w:r>
              <w:rPr>
                <w:rStyle w:val="FontStyle13"/>
              </w:rPr>
              <w:t>1.1. Полное фирменное наименование эми</w:t>
            </w:r>
            <w:r>
              <w:rPr>
                <w:rStyle w:val="FontStyle13"/>
              </w:rPr>
              <w:softHyphen/>
              <w:t>тента</w:t>
            </w:r>
          </w:p>
        </w:tc>
        <w:tc>
          <w:tcPr>
            <w:tcW w:w="5016" w:type="dxa"/>
          </w:tcPr>
          <w:p w:rsidR="000E31A8" w:rsidRDefault="000E31A8" w:rsidP="00B715BB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Открытое акционерное общество «Прохладное»</w:t>
            </w:r>
          </w:p>
        </w:tc>
      </w:tr>
      <w:tr w:rsidR="000E31A8" w:rsidTr="00B715BB">
        <w:trPr>
          <w:trHeight w:hRule="exact" w:val="523"/>
        </w:trPr>
        <w:tc>
          <w:tcPr>
            <w:tcW w:w="4474" w:type="dxa"/>
          </w:tcPr>
          <w:p w:rsidR="000E31A8" w:rsidRDefault="000E31A8" w:rsidP="00B715BB">
            <w:pPr>
              <w:pStyle w:val="Style4"/>
              <w:widowControl/>
              <w:spacing w:line="259" w:lineRule="exact"/>
              <w:ind w:right="94" w:firstLine="2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>
              <w:rPr>
                <w:rStyle w:val="FontStyle12"/>
              </w:rPr>
              <w:t xml:space="preserve">.2. </w:t>
            </w:r>
            <w:r>
              <w:rPr>
                <w:rStyle w:val="FontStyle13"/>
              </w:rPr>
              <w:t>Сокращенное фирменное наименование эмитента</w:t>
            </w:r>
          </w:p>
        </w:tc>
        <w:tc>
          <w:tcPr>
            <w:tcW w:w="5016" w:type="dxa"/>
          </w:tcPr>
          <w:p w:rsidR="000E31A8" w:rsidRDefault="000E31A8" w:rsidP="00B715BB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ОАО «Прохладное»</w:t>
            </w:r>
          </w:p>
        </w:tc>
      </w:tr>
      <w:tr w:rsidR="000E31A8" w:rsidTr="00B715BB">
        <w:trPr>
          <w:trHeight w:hRule="exact" w:val="782"/>
        </w:trPr>
        <w:tc>
          <w:tcPr>
            <w:tcW w:w="4474" w:type="dxa"/>
          </w:tcPr>
          <w:p w:rsidR="000E31A8" w:rsidRDefault="000E31A8" w:rsidP="00B715B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1.3. Место нахождения эмитента</w:t>
            </w:r>
          </w:p>
        </w:tc>
        <w:tc>
          <w:tcPr>
            <w:tcW w:w="5016" w:type="dxa"/>
          </w:tcPr>
          <w:p w:rsidR="000E31A8" w:rsidRDefault="000E31A8" w:rsidP="00B715BB">
            <w:pPr>
              <w:pStyle w:val="Style8"/>
              <w:widowControl/>
              <w:ind w:left="12"/>
              <w:rPr>
                <w:rStyle w:val="FontStyle12"/>
              </w:rPr>
            </w:pPr>
            <w:r>
              <w:rPr>
                <w:rStyle w:val="FontStyle12"/>
              </w:rPr>
              <w:t>361025, Кабардино-Балкарская республика, IIрохладненский р-н, сЛесное, ул.Ивановского,</w:t>
            </w:r>
          </w:p>
          <w:p w:rsidR="000E31A8" w:rsidRDefault="000E31A8" w:rsidP="00B715BB">
            <w:pPr>
              <w:pStyle w:val="Style8"/>
              <w:widowControl/>
              <w:rPr>
                <w:rStyle w:val="FontStyle12"/>
              </w:rPr>
            </w:pPr>
            <w:r>
              <w:rPr>
                <w:rStyle w:val="FontStyle11"/>
              </w:rPr>
              <w:t>Д</w:t>
            </w:r>
            <w:r>
              <w:rPr>
                <w:rStyle w:val="FontStyle12"/>
              </w:rPr>
              <w:t>.7</w:t>
            </w:r>
          </w:p>
        </w:tc>
      </w:tr>
      <w:tr w:rsidR="000E31A8" w:rsidTr="00B715BB">
        <w:trPr>
          <w:trHeight w:hRule="exact" w:val="278"/>
        </w:trPr>
        <w:tc>
          <w:tcPr>
            <w:tcW w:w="4474" w:type="dxa"/>
          </w:tcPr>
          <w:p w:rsidR="000E31A8" w:rsidRDefault="000E31A8" w:rsidP="00B715B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1.4. ОГРН эмитента</w:t>
            </w:r>
          </w:p>
        </w:tc>
        <w:tc>
          <w:tcPr>
            <w:tcW w:w="5016" w:type="dxa"/>
          </w:tcPr>
          <w:p w:rsidR="000E31A8" w:rsidRDefault="000E31A8" w:rsidP="00B715BB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1090716000430</w:t>
            </w:r>
          </w:p>
        </w:tc>
      </w:tr>
      <w:tr w:rsidR="000E31A8" w:rsidTr="00B715BB">
        <w:trPr>
          <w:trHeight w:hRule="exact" w:val="269"/>
        </w:trPr>
        <w:tc>
          <w:tcPr>
            <w:tcW w:w="4474" w:type="dxa"/>
          </w:tcPr>
          <w:p w:rsidR="000E31A8" w:rsidRDefault="000E31A8" w:rsidP="00B715BB">
            <w:pPr>
              <w:pStyle w:val="Style4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1.5. ИНН эмитента</w:t>
            </w:r>
          </w:p>
        </w:tc>
        <w:tc>
          <w:tcPr>
            <w:tcW w:w="5016" w:type="dxa"/>
          </w:tcPr>
          <w:p w:rsidR="000E31A8" w:rsidRDefault="000E31A8" w:rsidP="00B715BB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0716007529</w:t>
            </w:r>
          </w:p>
        </w:tc>
      </w:tr>
      <w:tr w:rsidR="000E31A8" w:rsidTr="00B715BB">
        <w:trPr>
          <w:trHeight w:hRule="exact" w:val="528"/>
        </w:trPr>
        <w:tc>
          <w:tcPr>
            <w:tcW w:w="4474" w:type="dxa"/>
          </w:tcPr>
          <w:p w:rsidR="000E31A8" w:rsidRDefault="000E31A8" w:rsidP="00B715BB">
            <w:pPr>
              <w:pStyle w:val="Style4"/>
              <w:widowControl/>
              <w:spacing w:line="252" w:lineRule="exact"/>
              <w:ind w:right="10" w:firstLine="12"/>
              <w:rPr>
                <w:rStyle w:val="FontStyle13"/>
              </w:rPr>
            </w:pPr>
            <w:r>
              <w:rPr>
                <w:rStyle w:val="FontStyle13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16" w:type="dxa"/>
          </w:tcPr>
          <w:p w:rsidR="000E31A8" w:rsidRDefault="000E31A8" w:rsidP="00B715BB">
            <w:pPr>
              <w:pStyle w:val="Style8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1-01-35197-Е</w:t>
            </w:r>
          </w:p>
        </w:tc>
      </w:tr>
      <w:tr w:rsidR="000E31A8" w:rsidTr="00B715BB">
        <w:trPr>
          <w:trHeight w:hRule="exact" w:val="811"/>
        </w:trPr>
        <w:tc>
          <w:tcPr>
            <w:tcW w:w="4474" w:type="dxa"/>
            <w:tcBorders>
              <w:bottom w:val="single" w:sz="4" w:space="0" w:color="auto"/>
            </w:tcBorders>
          </w:tcPr>
          <w:p w:rsidR="000E31A8" w:rsidRDefault="000E31A8" w:rsidP="00B715BB">
            <w:pPr>
              <w:pStyle w:val="Style4"/>
              <w:widowControl/>
              <w:spacing w:line="262" w:lineRule="exact"/>
              <w:ind w:right="444" w:firstLine="14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  <w:r>
              <w:rPr>
                <w:rStyle w:val="FontStyle12"/>
              </w:rPr>
              <w:t xml:space="preserve">.7. </w:t>
            </w:r>
            <w:r>
              <w:rPr>
                <w:rStyle w:val="FontStyle13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016" w:type="dxa"/>
            <w:tcBorders>
              <w:bottom w:val="single" w:sz="4" w:space="0" w:color="auto"/>
            </w:tcBorders>
          </w:tcPr>
          <w:p w:rsidR="000E31A8" w:rsidRDefault="000E31A8" w:rsidP="00B715BB">
            <w:pPr>
              <w:pStyle w:val="Style8"/>
              <w:widowControl/>
              <w:spacing w:line="240" w:lineRule="auto"/>
              <w:rPr>
                <w:rStyle w:val="FontStyle12"/>
                <w:u w:val="single"/>
                <w:lang w:val="en-US" w:eastAsia="en-US"/>
              </w:rPr>
            </w:pPr>
            <w:hyperlink r:id="rId5" w:history="1">
              <w:r>
                <w:rPr>
                  <w:rStyle w:val="Hyperlink"/>
                  <w:b/>
                  <w:bCs/>
                  <w:lang w:val="en-US" w:eastAsia="en-US"/>
                </w:rPr>
                <w:t>www.prochIadnoe.ru</w:t>
              </w:r>
            </w:hyperlink>
          </w:p>
        </w:tc>
      </w:tr>
    </w:tbl>
    <w:p w:rsidR="000E31A8" w:rsidRDefault="000E31A8" w:rsidP="00F93CD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27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b/>
            <w:sz w:val="24"/>
            <w:szCs w:val="24"/>
          </w:rPr>
          <w:t>2013 г</w:t>
        </w:r>
      </w:smartTag>
      <w:r>
        <w:rPr>
          <w:rFonts w:ascii="Arial" w:hAnsi="Arial" w:cs="Arial"/>
          <w:b/>
          <w:sz w:val="24"/>
          <w:szCs w:val="24"/>
        </w:rPr>
        <w:t>.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Место проведения заседания:</w:t>
      </w:r>
      <w:r>
        <w:rPr>
          <w:rFonts w:ascii="Arial" w:hAnsi="Arial" w:cs="Arial"/>
          <w:sz w:val="24"/>
          <w:szCs w:val="24"/>
        </w:rPr>
        <w:t xml:space="preserve"> Российская Федерация, Кабардино-Балкарская республика, Прохладненский район, с. Лесное, ул. Ивановского, 7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Время проведения заседания</w:t>
      </w:r>
      <w:r>
        <w:rPr>
          <w:rFonts w:ascii="Arial" w:hAnsi="Arial" w:cs="Arial"/>
          <w:sz w:val="24"/>
          <w:szCs w:val="24"/>
        </w:rPr>
        <w:t>:     14.30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Дата проведения заседания:       </w:t>
      </w:r>
      <w:r>
        <w:rPr>
          <w:rFonts w:ascii="Arial" w:hAnsi="Arial" w:cs="Arial"/>
          <w:sz w:val="24"/>
          <w:szCs w:val="24"/>
        </w:rPr>
        <w:t xml:space="preserve"> 27.06.2013 г.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Количество членов Совета</w:t>
      </w:r>
      <w:r>
        <w:rPr>
          <w:rFonts w:ascii="Arial" w:hAnsi="Arial" w:cs="Arial"/>
          <w:sz w:val="24"/>
          <w:szCs w:val="24"/>
        </w:rPr>
        <w:t xml:space="preserve"> директоров: 5 (пять) человек</w:t>
      </w: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Члены Совета директоров, присутствующие на заседании: 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Дешев Хасан Ауледович;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Дешев Владимир Ауледович;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Ажиев  Мухтар Аликович;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Бабенко Мария Григорьевна;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Шибзухов Амин Хасанович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п. 2 ст. 68 Федерального закона «Об акционерных обществах» заседание Совета директоров правомочно (имеет кворум).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Повестка дня</w:t>
      </w:r>
    </w:p>
    <w:p w:rsidR="000E31A8" w:rsidRPr="005D0201" w:rsidRDefault="000E31A8" w:rsidP="005D02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избрании председателя Совета директоров ОАО «Прохладное».</w:t>
      </w:r>
    </w:p>
    <w:p w:rsidR="000E31A8" w:rsidRDefault="000E31A8" w:rsidP="00647A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созыве внеочередного общего собрания ОАО «Прохладное»</w:t>
      </w:r>
    </w:p>
    <w:p w:rsidR="000E31A8" w:rsidRDefault="000E31A8" w:rsidP="00647AB7">
      <w:pPr>
        <w:pStyle w:val="NoSpacing"/>
        <w:ind w:left="315"/>
        <w:rPr>
          <w:rFonts w:ascii="Arial" w:hAnsi="Arial" w:cs="Arial"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Вопрос 1: Об избрании председателя Совета директоров ОАО «Прохладное».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Формулировка вопроса, поставленного на голосование: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Избрать с  27 июня 2013 года председателем Совета директоров  открытого акционерного общества «Прохладное» Дешева Хасана Ауледовича.</w:t>
      </w: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Итоги голосования: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«За»  - 5 голосов;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«Против» - 0 голосов;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«Воздержался» - 0 голосов.</w:t>
      </w: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Принято решение:</w:t>
      </w:r>
    </w:p>
    <w:p w:rsidR="000E31A8" w:rsidRDefault="000E31A8" w:rsidP="00F93CD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Избрать с  27 июня 2013 года председателем Совета директоров  открытого акционерного общества «Прохладное» Дешева Хасана Ауледовича</w:t>
      </w: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</w:p>
    <w:p w:rsidR="000E31A8" w:rsidRDefault="000E31A8" w:rsidP="0090347D">
      <w:pPr>
        <w:pStyle w:val="NoSpacing"/>
        <w:ind w:left="31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Вопрос 2: О созыве внеочередного общего собрания акционеров общества</w:t>
      </w:r>
    </w:p>
    <w:p w:rsidR="000E31A8" w:rsidRDefault="000E31A8" w:rsidP="0090347D">
      <w:pPr>
        <w:pStyle w:val="NoSpacing"/>
        <w:ind w:left="315"/>
        <w:jc w:val="both"/>
        <w:rPr>
          <w:rFonts w:ascii="Arial" w:hAnsi="Arial" w:cs="Arial"/>
          <w:b/>
          <w:sz w:val="24"/>
          <w:szCs w:val="24"/>
        </w:rPr>
      </w:pPr>
    </w:p>
    <w:p w:rsidR="000E31A8" w:rsidRPr="00154AAE" w:rsidRDefault="000E31A8" w:rsidP="00647AB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154AAE">
        <w:rPr>
          <w:rFonts w:ascii="Arial" w:hAnsi="Arial" w:cs="Arial"/>
          <w:b/>
          <w:sz w:val="24"/>
          <w:szCs w:val="24"/>
        </w:rPr>
        <w:t>Формулировка вопроса поставленного на голосование:</w:t>
      </w:r>
    </w:p>
    <w:p w:rsidR="000E31A8" w:rsidRDefault="000E31A8" w:rsidP="006A1F8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4AAE">
        <w:rPr>
          <w:rFonts w:ascii="Arial" w:hAnsi="Arial" w:cs="Arial"/>
          <w:sz w:val="24"/>
          <w:szCs w:val="24"/>
        </w:rPr>
        <w:t>Созвать внеочередное Общ</w:t>
      </w:r>
      <w:r>
        <w:rPr>
          <w:rFonts w:ascii="Arial" w:hAnsi="Arial" w:cs="Arial"/>
          <w:sz w:val="24"/>
          <w:szCs w:val="24"/>
        </w:rPr>
        <w:t xml:space="preserve">ее собрание акционеров Общества </w:t>
      </w:r>
      <w:r w:rsidRPr="00154AAE">
        <w:rPr>
          <w:rFonts w:ascii="Arial" w:hAnsi="Arial" w:cs="Arial"/>
          <w:sz w:val="24"/>
          <w:szCs w:val="24"/>
        </w:rPr>
        <w:t>в форме:</w:t>
      </w:r>
      <w:r w:rsidRPr="00154AAE">
        <w:rPr>
          <w:rFonts w:ascii="Arial" w:hAnsi="Arial" w:cs="Arial"/>
          <w:b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>собрание</w:t>
      </w:r>
      <w:r>
        <w:rPr>
          <w:rFonts w:ascii="Arial" w:hAnsi="Arial" w:cs="Arial"/>
          <w:sz w:val="24"/>
          <w:szCs w:val="24"/>
        </w:rPr>
        <w:t xml:space="preserve"> (</w:t>
      </w:r>
      <w:r w:rsidRPr="005A0FCE">
        <w:rPr>
          <w:rFonts w:ascii="Arial" w:hAnsi="Arial" w:cs="Arial"/>
          <w:sz w:val="24"/>
          <w:szCs w:val="24"/>
        </w:rPr>
        <w:t>совместное присутствие акционеров для обсуждения вопросов повестки дня и принятия решений по вопросам, поставленным на голосование</w:t>
      </w:r>
      <w:r>
        <w:rPr>
          <w:rFonts w:ascii="Arial" w:hAnsi="Arial" w:cs="Arial"/>
          <w:sz w:val="24"/>
          <w:szCs w:val="24"/>
        </w:rPr>
        <w:t>) с повесткой дня:</w:t>
      </w:r>
    </w:p>
    <w:p w:rsidR="000E31A8" w:rsidRDefault="000E31A8" w:rsidP="009138AB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одобрении сделок;</w:t>
      </w:r>
    </w:p>
    <w:p w:rsidR="000E31A8" w:rsidRPr="00154AAE" w:rsidRDefault="000E31A8" w:rsidP="006A1F83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одобрении крупных сделок (в соответствии со ст. 79 ФЗ «Об акционерных обществах»).</w:t>
      </w:r>
    </w:p>
    <w:p w:rsidR="000E31A8" w:rsidRDefault="000E31A8" w:rsidP="00647AB7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</w:t>
      </w:r>
      <w:r w:rsidRPr="00154AAE">
        <w:rPr>
          <w:rFonts w:ascii="Arial" w:hAnsi="Arial" w:cs="Arial"/>
          <w:sz w:val="24"/>
          <w:szCs w:val="24"/>
        </w:rPr>
        <w:t xml:space="preserve">Утвердить: дату, место и время проведения собрания: </w:t>
      </w:r>
      <w:r>
        <w:rPr>
          <w:rFonts w:ascii="Arial" w:hAnsi="Arial" w:cs="Arial"/>
          <w:color w:val="000000"/>
          <w:sz w:val="24"/>
          <w:szCs w:val="24"/>
        </w:rPr>
        <w:t xml:space="preserve">19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color w:val="000000"/>
            <w:sz w:val="24"/>
            <w:szCs w:val="24"/>
          </w:rPr>
          <w:t>2013</w:t>
        </w:r>
        <w:r w:rsidRPr="00154AAE">
          <w:rPr>
            <w:rFonts w:ascii="Arial" w:hAnsi="Arial" w:cs="Arial"/>
            <w:color w:val="000000"/>
            <w:sz w:val="24"/>
            <w:szCs w:val="24"/>
          </w:rPr>
          <w:t xml:space="preserve"> г</w:t>
        </w:r>
      </w:smartTag>
      <w:r w:rsidRPr="00154AAE">
        <w:rPr>
          <w:rFonts w:ascii="Arial" w:hAnsi="Arial" w:cs="Arial"/>
          <w:color w:val="000000"/>
          <w:sz w:val="24"/>
          <w:szCs w:val="24"/>
        </w:rPr>
        <w:t>.,</w:t>
      </w:r>
      <w:r>
        <w:rPr>
          <w:rFonts w:ascii="Arial" w:hAnsi="Arial" w:cs="Arial"/>
          <w:color w:val="000000"/>
          <w:sz w:val="24"/>
          <w:szCs w:val="24"/>
        </w:rPr>
        <w:t xml:space="preserve">            в 11</w:t>
      </w:r>
      <w:r w:rsidRPr="00154AAE">
        <w:rPr>
          <w:rFonts w:ascii="Arial" w:hAnsi="Arial" w:cs="Arial"/>
          <w:color w:val="000000"/>
          <w:sz w:val="24"/>
          <w:szCs w:val="24"/>
        </w:rPr>
        <w:t xml:space="preserve">:00 ч. </w:t>
      </w:r>
      <w:r w:rsidRPr="005A0FCE">
        <w:rPr>
          <w:rFonts w:ascii="Arial" w:hAnsi="Arial" w:cs="Arial"/>
          <w:sz w:val="24"/>
          <w:szCs w:val="24"/>
        </w:rPr>
        <w:t>по адресу: 361025, Кабардино-Балкарская республика,</w:t>
      </w:r>
      <w:r>
        <w:rPr>
          <w:rFonts w:ascii="Arial" w:hAnsi="Arial" w:cs="Arial"/>
          <w:sz w:val="24"/>
          <w:szCs w:val="24"/>
        </w:rPr>
        <w:t xml:space="preserve"> Прохладненский район,   </w:t>
      </w:r>
      <w:r w:rsidRPr="005A0FCE">
        <w:rPr>
          <w:rFonts w:ascii="Arial" w:hAnsi="Arial" w:cs="Arial"/>
          <w:sz w:val="24"/>
          <w:szCs w:val="24"/>
        </w:rPr>
        <w:t>с. Лесное, ул. Ивановского, 7;</w:t>
      </w:r>
    </w:p>
    <w:p w:rsidR="000E31A8" w:rsidRPr="00154AAE" w:rsidRDefault="000E31A8" w:rsidP="00647AB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1.2</w:t>
      </w:r>
      <w:r w:rsidRPr="00154AAE">
        <w:rPr>
          <w:rFonts w:ascii="Arial" w:hAnsi="Arial" w:cs="Arial"/>
          <w:color w:val="000000"/>
          <w:sz w:val="24"/>
          <w:szCs w:val="24"/>
        </w:rPr>
        <w:t>. Утвердить время начала регистрации лиц, участвующих в собрании:</w:t>
      </w:r>
      <w:r>
        <w:rPr>
          <w:rFonts w:ascii="Arial" w:hAnsi="Arial" w:cs="Arial"/>
          <w:color w:val="000000"/>
          <w:sz w:val="24"/>
          <w:szCs w:val="24"/>
        </w:rPr>
        <w:t xml:space="preserve">               10 часов 00 минут</w:t>
      </w:r>
      <w:r w:rsidRPr="00154AAE">
        <w:rPr>
          <w:rFonts w:ascii="Arial" w:hAnsi="Arial" w:cs="Arial"/>
          <w:color w:val="000000"/>
          <w:sz w:val="24"/>
          <w:szCs w:val="24"/>
        </w:rPr>
        <w:t>.</w:t>
      </w:r>
    </w:p>
    <w:p w:rsidR="000E31A8" w:rsidRPr="00154AAE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AAE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1.3</w:t>
      </w:r>
      <w:r w:rsidRPr="00154AAE">
        <w:rPr>
          <w:rFonts w:ascii="Arial" w:hAnsi="Arial" w:cs="Arial"/>
          <w:bCs/>
          <w:sz w:val="24"/>
          <w:szCs w:val="24"/>
        </w:rPr>
        <w:t>.</w:t>
      </w:r>
      <w:r w:rsidRPr="00154A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 xml:space="preserve">Определить дату составления списка лиц, имеющих право на участие во внеочередном </w:t>
      </w:r>
      <w:r>
        <w:rPr>
          <w:rFonts w:ascii="Arial" w:hAnsi="Arial" w:cs="Arial"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 xml:space="preserve">Общем собрании акционеров Общества: </w:t>
      </w:r>
      <w:r>
        <w:rPr>
          <w:rFonts w:ascii="Arial" w:hAnsi="Arial" w:cs="Arial"/>
          <w:sz w:val="24"/>
          <w:szCs w:val="24"/>
        </w:rPr>
        <w:t>26 июня</w:t>
      </w:r>
      <w:r w:rsidRPr="00154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154AAE">
        <w:rPr>
          <w:rFonts w:ascii="Arial" w:hAnsi="Arial" w:cs="Arial"/>
          <w:sz w:val="24"/>
          <w:szCs w:val="24"/>
        </w:rPr>
        <w:t xml:space="preserve"> года.</w:t>
      </w:r>
    </w:p>
    <w:p w:rsidR="000E31A8" w:rsidRPr="006E507E" w:rsidRDefault="000E31A8" w:rsidP="00647AB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6E507E">
        <w:rPr>
          <w:rFonts w:ascii="Arial" w:hAnsi="Arial" w:cs="Arial"/>
          <w:b/>
          <w:sz w:val="24"/>
          <w:szCs w:val="24"/>
        </w:rPr>
        <w:t>Итоги голосования:</w:t>
      </w:r>
    </w:p>
    <w:p w:rsidR="000E31A8" w:rsidRPr="006E507E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507E">
        <w:rPr>
          <w:rFonts w:ascii="Arial" w:hAnsi="Arial" w:cs="Arial"/>
          <w:sz w:val="24"/>
          <w:szCs w:val="24"/>
        </w:rPr>
        <w:t xml:space="preserve">   «За»  - 5 голосов;</w:t>
      </w:r>
    </w:p>
    <w:p w:rsidR="000E31A8" w:rsidRPr="006E507E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507E">
        <w:rPr>
          <w:rFonts w:ascii="Arial" w:hAnsi="Arial" w:cs="Arial"/>
          <w:sz w:val="24"/>
          <w:szCs w:val="24"/>
        </w:rPr>
        <w:t xml:space="preserve">   «Против» - 0 голосов;</w:t>
      </w:r>
    </w:p>
    <w:p w:rsidR="000E31A8" w:rsidRPr="006E507E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507E">
        <w:rPr>
          <w:rFonts w:ascii="Arial" w:hAnsi="Arial" w:cs="Arial"/>
          <w:sz w:val="24"/>
          <w:szCs w:val="24"/>
        </w:rPr>
        <w:t xml:space="preserve">   «Воздержался» - 0 голосов.</w:t>
      </w:r>
    </w:p>
    <w:p w:rsidR="000E31A8" w:rsidRPr="00EB57B8" w:rsidRDefault="000E31A8" w:rsidP="00647AB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EB57B8">
        <w:rPr>
          <w:rFonts w:ascii="Arial" w:hAnsi="Arial" w:cs="Arial"/>
          <w:b/>
          <w:sz w:val="24"/>
          <w:szCs w:val="24"/>
        </w:rPr>
        <w:t xml:space="preserve">   Принято решение:</w:t>
      </w:r>
    </w:p>
    <w:p w:rsidR="000E31A8" w:rsidRDefault="000E31A8" w:rsidP="00EB57B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154AAE">
        <w:rPr>
          <w:rFonts w:ascii="Arial" w:hAnsi="Arial" w:cs="Arial"/>
          <w:sz w:val="24"/>
          <w:szCs w:val="24"/>
        </w:rPr>
        <w:t>Созвать внеочередное Общ</w:t>
      </w:r>
      <w:r>
        <w:rPr>
          <w:rFonts w:ascii="Arial" w:hAnsi="Arial" w:cs="Arial"/>
          <w:sz w:val="24"/>
          <w:szCs w:val="24"/>
        </w:rPr>
        <w:t xml:space="preserve">ее собрание акционеров Общества </w:t>
      </w:r>
      <w:r w:rsidRPr="00154AAE">
        <w:rPr>
          <w:rFonts w:ascii="Arial" w:hAnsi="Arial" w:cs="Arial"/>
          <w:sz w:val="24"/>
          <w:szCs w:val="24"/>
        </w:rPr>
        <w:t>в форме:</w:t>
      </w:r>
      <w:r w:rsidRPr="00154AAE">
        <w:rPr>
          <w:rFonts w:ascii="Arial" w:hAnsi="Arial" w:cs="Arial"/>
          <w:b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>собрание</w:t>
      </w:r>
      <w:r>
        <w:rPr>
          <w:rFonts w:ascii="Arial" w:hAnsi="Arial" w:cs="Arial"/>
          <w:sz w:val="24"/>
          <w:szCs w:val="24"/>
        </w:rPr>
        <w:t xml:space="preserve"> (</w:t>
      </w:r>
      <w:r w:rsidRPr="005A0FCE">
        <w:rPr>
          <w:rFonts w:ascii="Arial" w:hAnsi="Arial" w:cs="Arial"/>
          <w:sz w:val="24"/>
          <w:szCs w:val="24"/>
        </w:rPr>
        <w:t>совместное присутствие акционеров для обсуждения вопросов повестки дня и принятия решений по вопросам, поставленным на голосование</w:t>
      </w:r>
      <w:r>
        <w:rPr>
          <w:rFonts w:ascii="Arial" w:hAnsi="Arial" w:cs="Arial"/>
          <w:sz w:val="24"/>
          <w:szCs w:val="24"/>
        </w:rPr>
        <w:t>) с повесткой дня:</w:t>
      </w:r>
    </w:p>
    <w:p w:rsidR="000E31A8" w:rsidRDefault="000E31A8" w:rsidP="00EB57B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одобрении сделок;</w:t>
      </w:r>
    </w:p>
    <w:p w:rsidR="000E31A8" w:rsidRPr="00154AAE" w:rsidRDefault="000E31A8" w:rsidP="00EB57B8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одобрении крупных сделок (в соответствии со ст. 79 ФЗ «Об акционерных обществах»).</w:t>
      </w:r>
    </w:p>
    <w:p w:rsidR="000E31A8" w:rsidRDefault="000E31A8" w:rsidP="00EB57B8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</w:t>
      </w:r>
      <w:r w:rsidRPr="00154AAE">
        <w:rPr>
          <w:rFonts w:ascii="Arial" w:hAnsi="Arial" w:cs="Arial"/>
          <w:sz w:val="24"/>
          <w:szCs w:val="24"/>
        </w:rPr>
        <w:t xml:space="preserve">Утвердить: дату, место и время проведения собрания: </w:t>
      </w:r>
      <w:r>
        <w:rPr>
          <w:rFonts w:ascii="Arial" w:hAnsi="Arial" w:cs="Arial"/>
          <w:color w:val="000000"/>
          <w:sz w:val="24"/>
          <w:szCs w:val="24"/>
        </w:rPr>
        <w:t xml:space="preserve">19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color w:val="000000"/>
            <w:sz w:val="24"/>
            <w:szCs w:val="24"/>
          </w:rPr>
          <w:t>2013</w:t>
        </w:r>
        <w:r w:rsidRPr="00154AAE">
          <w:rPr>
            <w:rFonts w:ascii="Arial" w:hAnsi="Arial" w:cs="Arial"/>
            <w:color w:val="000000"/>
            <w:sz w:val="24"/>
            <w:szCs w:val="24"/>
          </w:rPr>
          <w:t xml:space="preserve"> г</w:t>
        </w:r>
      </w:smartTag>
      <w:r w:rsidRPr="00154AAE">
        <w:rPr>
          <w:rFonts w:ascii="Arial" w:hAnsi="Arial" w:cs="Arial"/>
          <w:color w:val="000000"/>
          <w:sz w:val="24"/>
          <w:szCs w:val="24"/>
        </w:rPr>
        <w:t>.,</w:t>
      </w:r>
      <w:r>
        <w:rPr>
          <w:rFonts w:ascii="Arial" w:hAnsi="Arial" w:cs="Arial"/>
          <w:color w:val="000000"/>
          <w:sz w:val="24"/>
          <w:szCs w:val="24"/>
        </w:rPr>
        <w:t xml:space="preserve">            в 11</w:t>
      </w:r>
      <w:r w:rsidRPr="00154AAE">
        <w:rPr>
          <w:rFonts w:ascii="Arial" w:hAnsi="Arial" w:cs="Arial"/>
          <w:color w:val="000000"/>
          <w:sz w:val="24"/>
          <w:szCs w:val="24"/>
        </w:rPr>
        <w:t xml:space="preserve">:00 ч. </w:t>
      </w:r>
      <w:r w:rsidRPr="005A0FCE">
        <w:rPr>
          <w:rFonts w:ascii="Arial" w:hAnsi="Arial" w:cs="Arial"/>
          <w:sz w:val="24"/>
          <w:szCs w:val="24"/>
        </w:rPr>
        <w:t>по адресу: 361025, Кабардино-Балкарская республика,</w:t>
      </w:r>
      <w:r>
        <w:rPr>
          <w:rFonts w:ascii="Arial" w:hAnsi="Arial" w:cs="Arial"/>
          <w:sz w:val="24"/>
          <w:szCs w:val="24"/>
        </w:rPr>
        <w:t xml:space="preserve"> Прохладненский район,   </w:t>
      </w:r>
      <w:r w:rsidRPr="005A0FCE">
        <w:rPr>
          <w:rFonts w:ascii="Arial" w:hAnsi="Arial" w:cs="Arial"/>
          <w:sz w:val="24"/>
          <w:szCs w:val="24"/>
        </w:rPr>
        <w:t>с. Лесное, ул. Ивановского, 7;</w:t>
      </w:r>
    </w:p>
    <w:p w:rsidR="000E31A8" w:rsidRPr="00154AAE" w:rsidRDefault="000E31A8" w:rsidP="00EB57B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1.2</w:t>
      </w:r>
      <w:r w:rsidRPr="00154AAE">
        <w:rPr>
          <w:rFonts w:ascii="Arial" w:hAnsi="Arial" w:cs="Arial"/>
          <w:color w:val="000000"/>
          <w:sz w:val="24"/>
          <w:szCs w:val="24"/>
        </w:rPr>
        <w:t>. Утвердить время начала регистрации лиц, участвующих в собрании:</w:t>
      </w:r>
      <w:r>
        <w:rPr>
          <w:rFonts w:ascii="Arial" w:hAnsi="Arial" w:cs="Arial"/>
          <w:color w:val="000000"/>
          <w:sz w:val="24"/>
          <w:szCs w:val="24"/>
        </w:rPr>
        <w:t xml:space="preserve">               10 часов 00 минут</w:t>
      </w:r>
      <w:r w:rsidRPr="00154AAE">
        <w:rPr>
          <w:rFonts w:ascii="Arial" w:hAnsi="Arial" w:cs="Arial"/>
          <w:color w:val="000000"/>
          <w:sz w:val="24"/>
          <w:szCs w:val="24"/>
        </w:rPr>
        <w:t>.</w:t>
      </w:r>
    </w:p>
    <w:p w:rsidR="000E31A8" w:rsidRPr="00154AAE" w:rsidRDefault="000E31A8" w:rsidP="00EB57B8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54AAE">
        <w:rPr>
          <w:rFonts w:ascii="Arial" w:hAnsi="Arial" w:cs="Arial"/>
          <w:bCs/>
          <w:sz w:val="24"/>
          <w:szCs w:val="24"/>
        </w:rPr>
        <w:t xml:space="preserve">    </w:t>
      </w:r>
      <w:r>
        <w:rPr>
          <w:rFonts w:ascii="Arial" w:hAnsi="Arial" w:cs="Arial"/>
          <w:bCs/>
          <w:sz w:val="24"/>
          <w:szCs w:val="24"/>
        </w:rPr>
        <w:t>1.3</w:t>
      </w:r>
      <w:r w:rsidRPr="00154AAE">
        <w:rPr>
          <w:rFonts w:ascii="Arial" w:hAnsi="Arial" w:cs="Arial"/>
          <w:bCs/>
          <w:sz w:val="24"/>
          <w:szCs w:val="24"/>
        </w:rPr>
        <w:t>.</w:t>
      </w:r>
      <w:r w:rsidRPr="00154AAE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 xml:space="preserve">Определить дату составления списка лиц, имеющих право на участие во внеочередном </w:t>
      </w:r>
      <w:r>
        <w:rPr>
          <w:rFonts w:ascii="Arial" w:hAnsi="Arial" w:cs="Arial"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 xml:space="preserve">Общем собрании акционеров Общества: </w:t>
      </w:r>
      <w:r>
        <w:rPr>
          <w:rFonts w:ascii="Arial" w:hAnsi="Arial" w:cs="Arial"/>
          <w:sz w:val="24"/>
          <w:szCs w:val="24"/>
        </w:rPr>
        <w:t>26 июня</w:t>
      </w:r>
      <w:r w:rsidRPr="00154A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154AAE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Pr="00154AAE">
        <w:rPr>
          <w:rFonts w:ascii="Arial" w:hAnsi="Arial" w:cs="Arial"/>
          <w:sz w:val="24"/>
          <w:szCs w:val="24"/>
        </w:rPr>
        <w:t xml:space="preserve"> года.</w:t>
      </w:r>
    </w:p>
    <w:p w:rsidR="000E31A8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31A8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С информацией (материалами) повестки дня внеочередного общего собрания, акционеры могут ознакомиться по адресу: 361025, КБР, Прохладненский район,    с. Лесное, ул. Ивановского, 7 с 28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Arial" w:hAnsi="Arial" w:cs="Arial"/>
            <w:sz w:val="24"/>
            <w:szCs w:val="24"/>
          </w:rPr>
          <w:t>2013 г</w:t>
        </w:r>
      </w:smartTag>
      <w:r>
        <w:rPr>
          <w:rFonts w:ascii="Arial" w:hAnsi="Arial" w:cs="Arial"/>
          <w:sz w:val="24"/>
          <w:szCs w:val="24"/>
        </w:rPr>
        <w:t>. ежедневно кроме субботы и воскресенья с 10.00 до 16.00 часов.</w:t>
      </w:r>
    </w:p>
    <w:p w:rsidR="000E31A8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Утвердить текст уведомления акционеров о проведении внеочередного общего собрания акционеров (прилагается). Текст уведомления направить каждому акционеру.</w:t>
      </w:r>
    </w:p>
    <w:p w:rsidR="000E31A8" w:rsidRPr="006E507E" w:rsidRDefault="000E31A8" w:rsidP="00647AB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E31A8" w:rsidRDefault="000E31A8" w:rsidP="00F93CD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Председатель Совета директоров ОАО «Прохладное»</w:t>
      </w:r>
    </w:p>
    <w:p w:rsidR="000E31A8" w:rsidRDefault="000E31A8" w:rsidP="00F93CD5">
      <w:pPr>
        <w:pStyle w:val="NoSpacing"/>
        <w:rPr>
          <w:rFonts w:ascii="Arial" w:hAnsi="Arial" w:cs="Arial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0E31A8" w:rsidRPr="00F93CD5" w:rsidRDefault="000E31A8" w:rsidP="00B715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Х.А. Дешев</w:t>
      </w:r>
    </w:p>
    <w:sectPr w:rsidR="000E31A8" w:rsidRPr="00F93CD5" w:rsidSect="0045464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7DE"/>
    <w:multiLevelType w:val="hybridMultilevel"/>
    <w:tmpl w:val="2C7876C2"/>
    <w:lvl w:ilvl="0" w:tplc="E27AE5CA">
      <w:start w:val="1"/>
      <w:numFmt w:val="decimal"/>
      <w:lvlText w:val="%1."/>
      <w:lvlJc w:val="left"/>
      <w:pPr>
        <w:ind w:left="6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3D18BA"/>
    <w:multiLevelType w:val="hybridMultilevel"/>
    <w:tmpl w:val="1B2E045E"/>
    <w:lvl w:ilvl="0" w:tplc="5E600196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7813C0"/>
    <w:multiLevelType w:val="hybridMultilevel"/>
    <w:tmpl w:val="159C7B82"/>
    <w:lvl w:ilvl="0" w:tplc="5C742454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CD5"/>
    <w:rsid w:val="000017BB"/>
    <w:rsid w:val="0000277E"/>
    <w:rsid w:val="00002A9E"/>
    <w:rsid w:val="000032E4"/>
    <w:rsid w:val="00004311"/>
    <w:rsid w:val="00007C36"/>
    <w:rsid w:val="00011C05"/>
    <w:rsid w:val="00011C97"/>
    <w:rsid w:val="00012924"/>
    <w:rsid w:val="0001313F"/>
    <w:rsid w:val="00013D43"/>
    <w:rsid w:val="00014E26"/>
    <w:rsid w:val="00016082"/>
    <w:rsid w:val="000201B1"/>
    <w:rsid w:val="00020A35"/>
    <w:rsid w:val="00020C79"/>
    <w:rsid w:val="00021B63"/>
    <w:rsid w:val="00021FE6"/>
    <w:rsid w:val="0002285C"/>
    <w:rsid w:val="0002489C"/>
    <w:rsid w:val="0003198C"/>
    <w:rsid w:val="000326BB"/>
    <w:rsid w:val="00033EE0"/>
    <w:rsid w:val="00034381"/>
    <w:rsid w:val="0003557F"/>
    <w:rsid w:val="00040365"/>
    <w:rsid w:val="00042220"/>
    <w:rsid w:val="00045CDA"/>
    <w:rsid w:val="00047491"/>
    <w:rsid w:val="00053B23"/>
    <w:rsid w:val="00055538"/>
    <w:rsid w:val="00055A5F"/>
    <w:rsid w:val="00060822"/>
    <w:rsid w:val="000619DC"/>
    <w:rsid w:val="00061F00"/>
    <w:rsid w:val="0006203D"/>
    <w:rsid w:val="000650C4"/>
    <w:rsid w:val="000730C2"/>
    <w:rsid w:val="0007319B"/>
    <w:rsid w:val="00073ED1"/>
    <w:rsid w:val="00074ECF"/>
    <w:rsid w:val="000772B2"/>
    <w:rsid w:val="000822D5"/>
    <w:rsid w:val="00083385"/>
    <w:rsid w:val="000864C7"/>
    <w:rsid w:val="00090061"/>
    <w:rsid w:val="00090657"/>
    <w:rsid w:val="00091631"/>
    <w:rsid w:val="000917E8"/>
    <w:rsid w:val="00094FED"/>
    <w:rsid w:val="00096163"/>
    <w:rsid w:val="0009645A"/>
    <w:rsid w:val="0009692C"/>
    <w:rsid w:val="00097E0D"/>
    <w:rsid w:val="000A0519"/>
    <w:rsid w:val="000A2267"/>
    <w:rsid w:val="000A4CE3"/>
    <w:rsid w:val="000A7F4F"/>
    <w:rsid w:val="000B1E19"/>
    <w:rsid w:val="000B2A72"/>
    <w:rsid w:val="000B310E"/>
    <w:rsid w:val="000B3C7F"/>
    <w:rsid w:val="000B447A"/>
    <w:rsid w:val="000B4AC6"/>
    <w:rsid w:val="000B5532"/>
    <w:rsid w:val="000C165B"/>
    <w:rsid w:val="000C25FC"/>
    <w:rsid w:val="000C3681"/>
    <w:rsid w:val="000C417A"/>
    <w:rsid w:val="000D1510"/>
    <w:rsid w:val="000D24AC"/>
    <w:rsid w:val="000D30D9"/>
    <w:rsid w:val="000D4D57"/>
    <w:rsid w:val="000D5798"/>
    <w:rsid w:val="000D746E"/>
    <w:rsid w:val="000E0E9C"/>
    <w:rsid w:val="000E0F1B"/>
    <w:rsid w:val="000E1620"/>
    <w:rsid w:val="000E31A8"/>
    <w:rsid w:val="000E45A5"/>
    <w:rsid w:val="000E497D"/>
    <w:rsid w:val="000E4C95"/>
    <w:rsid w:val="000E5AB8"/>
    <w:rsid w:val="000E706E"/>
    <w:rsid w:val="000F1031"/>
    <w:rsid w:val="000F203F"/>
    <w:rsid w:val="000F22ED"/>
    <w:rsid w:val="000F23C3"/>
    <w:rsid w:val="000F460E"/>
    <w:rsid w:val="000F5F0F"/>
    <w:rsid w:val="000F7BA1"/>
    <w:rsid w:val="001031A0"/>
    <w:rsid w:val="001044C5"/>
    <w:rsid w:val="001044D8"/>
    <w:rsid w:val="00104BE1"/>
    <w:rsid w:val="00106188"/>
    <w:rsid w:val="00107847"/>
    <w:rsid w:val="001147B8"/>
    <w:rsid w:val="00114AB9"/>
    <w:rsid w:val="00115000"/>
    <w:rsid w:val="001151E3"/>
    <w:rsid w:val="001156A6"/>
    <w:rsid w:val="00124A05"/>
    <w:rsid w:val="00124A21"/>
    <w:rsid w:val="00125537"/>
    <w:rsid w:val="00127AD1"/>
    <w:rsid w:val="00131A4F"/>
    <w:rsid w:val="00133324"/>
    <w:rsid w:val="00133C46"/>
    <w:rsid w:val="00136173"/>
    <w:rsid w:val="001375E0"/>
    <w:rsid w:val="001420FC"/>
    <w:rsid w:val="00142575"/>
    <w:rsid w:val="001444F3"/>
    <w:rsid w:val="00144730"/>
    <w:rsid w:val="0014769B"/>
    <w:rsid w:val="0015112C"/>
    <w:rsid w:val="00153452"/>
    <w:rsid w:val="00154AAE"/>
    <w:rsid w:val="001564C2"/>
    <w:rsid w:val="00167403"/>
    <w:rsid w:val="00173E6B"/>
    <w:rsid w:val="00175F1B"/>
    <w:rsid w:val="001761CA"/>
    <w:rsid w:val="001773C7"/>
    <w:rsid w:val="001821FA"/>
    <w:rsid w:val="0018254F"/>
    <w:rsid w:val="0018296C"/>
    <w:rsid w:val="00183C48"/>
    <w:rsid w:val="00185A88"/>
    <w:rsid w:val="00187EBE"/>
    <w:rsid w:val="0019047C"/>
    <w:rsid w:val="0019113A"/>
    <w:rsid w:val="00192587"/>
    <w:rsid w:val="001931B4"/>
    <w:rsid w:val="00193D0F"/>
    <w:rsid w:val="00194851"/>
    <w:rsid w:val="00194C2D"/>
    <w:rsid w:val="001951A1"/>
    <w:rsid w:val="00195425"/>
    <w:rsid w:val="00195F31"/>
    <w:rsid w:val="00197112"/>
    <w:rsid w:val="00197DBC"/>
    <w:rsid w:val="001A0612"/>
    <w:rsid w:val="001A589B"/>
    <w:rsid w:val="001B2134"/>
    <w:rsid w:val="001B2A07"/>
    <w:rsid w:val="001B40DE"/>
    <w:rsid w:val="001B6588"/>
    <w:rsid w:val="001C234B"/>
    <w:rsid w:val="001C4D49"/>
    <w:rsid w:val="001D211D"/>
    <w:rsid w:val="001D7E65"/>
    <w:rsid w:val="001E1AE1"/>
    <w:rsid w:val="001E453E"/>
    <w:rsid w:val="001E5B9A"/>
    <w:rsid w:val="001E78BD"/>
    <w:rsid w:val="001F0693"/>
    <w:rsid w:val="001F1A99"/>
    <w:rsid w:val="001F2B23"/>
    <w:rsid w:val="001F2C99"/>
    <w:rsid w:val="001F576C"/>
    <w:rsid w:val="001F58FF"/>
    <w:rsid w:val="00202DA2"/>
    <w:rsid w:val="00205AC8"/>
    <w:rsid w:val="00205D2C"/>
    <w:rsid w:val="00206157"/>
    <w:rsid w:val="00206456"/>
    <w:rsid w:val="00210FE5"/>
    <w:rsid w:val="00211AB8"/>
    <w:rsid w:val="00214774"/>
    <w:rsid w:val="002150F3"/>
    <w:rsid w:val="002162A4"/>
    <w:rsid w:val="00217125"/>
    <w:rsid w:val="00223F3E"/>
    <w:rsid w:val="0022449C"/>
    <w:rsid w:val="00233A9E"/>
    <w:rsid w:val="00236067"/>
    <w:rsid w:val="002365C4"/>
    <w:rsid w:val="0023778C"/>
    <w:rsid w:val="002378C9"/>
    <w:rsid w:val="002378D3"/>
    <w:rsid w:val="002413BA"/>
    <w:rsid w:val="0024150D"/>
    <w:rsid w:val="0024443F"/>
    <w:rsid w:val="00245C85"/>
    <w:rsid w:val="002512A0"/>
    <w:rsid w:val="00253FB1"/>
    <w:rsid w:val="00254A6D"/>
    <w:rsid w:val="002610B9"/>
    <w:rsid w:val="0026269A"/>
    <w:rsid w:val="00263B0E"/>
    <w:rsid w:val="00263C5F"/>
    <w:rsid w:val="00265D72"/>
    <w:rsid w:val="0026652A"/>
    <w:rsid w:val="0026661D"/>
    <w:rsid w:val="00266BC2"/>
    <w:rsid w:val="00270682"/>
    <w:rsid w:val="00270C54"/>
    <w:rsid w:val="00270D9F"/>
    <w:rsid w:val="002811B4"/>
    <w:rsid w:val="00281DBD"/>
    <w:rsid w:val="00284E73"/>
    <w:rsid w:val="00286D55"/>
    <w:rsid w:val="002870C8"/>
    <w:rsid w:val="00290201"/>
    <w:rsid w:val="002920E7"/>
    <w:rsid w:val="002927EF"/>
    <w:rsid w:val="00293AD6"/>
    <w:rsid w:val="002943D4"/>
    <w:rsid w:val="0029472C"/>
    <w:rsid w:val="002A0929"/>
    <w:rsid w:val="002A35C3"/>
    <w:rsid w:val="002A35CC"/>
    <w:rsid w:val="002A3D66"/>
    <w:rsid w:val="002A65C4"/>
    <w:rsid w:val="002A669C"/>
    <w:rsid w:val="002A7C41"/>
    <w:rsid w:val="002B1A8F"/>
    <w:rsid w:val="002B3153"/>
    <w:rsid w:val="002B4B1B"/>
    <w:rsid w:val="002B79E4"/>
    <w:rsid w:val="002C1D61"/>
    <w:rsid w:val="002C1D7F"/>
    <w:rsid w:val="002C2732"/>
    <w:rsid w:val="002C34ED"/>
    <w:rsid w:val="002C51A7"/>
    <w:rsid w:val="002D0331"/>
    <w:rsid w:val="002D0638"/>
    <w:rsid w:val="002D1D6C"/>
    <w:rsid w:val="002D257D"/>
    <w:rsid w:val="002D2DD7"/>
    <w:rsid w:val="002D3571"/>
    <w:rsid w:val="002D3FDA"/>
    <w:rsid w:val="002D4A95"/>
    <w:rsid w:val="002D5984"/>
    <w:rsid w:val="002D6006"/>
    <w:rsid w:val="002D6829"/>
    <w:rsid w:val="002E0067"/>
    <w:rsid w:val="002E3104"/>
    <w:rsid w:val="002E32E8"/>
    <w:rsid w:val="002E4FDB"/>
    <w:rsid w:val="002E726B"/>
    <w:rsid w:val="002F4E2C"/>
    <w:rsid w:val="002F5C01"/>
    <w:rsid w:val="002F62F4"/>
    <w:rsid w:val="002F75BC"/>
    <w:rsid w:val="002F7EBD"/>
    <w:rsid w:val="003002AA"/>
    <w:rsid w:val="00301ABB"/>
    <w:rsid w:val="00302657"/>
    <w:rsid w:val="003057EF"/>
    <w:rsid w:val="00305AD1"/>
    <w:rsid w:val="00307E6C"/>
    <w:rsid w:val="00311459"/>
    <w:rsid w:val="00312D9C"/>
    <w:rsid w:val="00314277"/>
    <w:rsid w:val="00315A8C"/>
    <w:rsid w:val="00316A48"/>
    <w:rsid w:val="00320290"/>
    <w:rsid w:val="003216E0"/>
    <w:rsid w:val="003245D4"/>
    <w:rsid w:val="003313CA"/>
    <w:rsid w:val="00332261"/>
    <w:rsid w:val="003323CC"/>
    <w:rsid w:val="003327C0"/>
    <w:rsid w:val="00333F00"/>
    <w:rsid w:val="0033487C"/>
    <w:rsid w:val="003366D9"/>
    <w:rsid w:val="003377A7"/>
    <w:rsid w:val="00340E7A"/>
    <w:rsid w:val="003423EB"/>
    <w:rsid w:val="00344A96"/>
    <w:rsid w:val="00345911"/>
    <w:rsid w:val="00346336"/>
    <w:rsid w:val="00346510"/>
    <w:rsid w:val="003473EB"/>
    <w:rsid w:val="0035060B"/>
    <w:rsid w:val="003517D5"/>
    <w:rsid w:val="00351CDC"/>
    <w:rsid w:val="00352523"/>
    <w:rsid w:val="00353F2C"/>
    <w:rsid w:val="0035641C"/>
    <w:rsid w:val="0036043E"/>
    <w:rsid w:val="0036271D"/>
    <w:rsid w:val="00363DE3"/>
    <w:rsid w:val="00364D2F"/>
    <w:rsid w:val="003659B1"/>
    <w:rsid w:val="00367624"/>
    <w:rsid w:val="00372E45"/>
    <w:rsid w:val="00373A8F"/>
    <w:rsid w:val="00374CB6"/>
    <w:rsid w:val="00375035"/>
    <w:rsid w:val="0037555A"/>
    <w:rsid w:val="00376135"/>
    <w:rsid w:val="00376357"/>
    <w:rsid w:val="00376864"/>
    <w:rsid w:val="00380FDA"/>
    <w:rsid w:val="00383764"/>
    <w:rsid w:val="00383A59"/>
    <w:rsid w:val="00384840"/>
    <w:rsid w:val="00391E5A"/>
    <w:rsid w:val="0039236C"/>
    <w:rsid w:val="00392F86"/>
    <w:rsid w:val="00395F6F"/>
    <w:rsid w:val="003978B3"/>
    <w:rsid w:val="003A002E"/>
    <w:rsid w:val="003A2F15"/>
    <w:rsid w:val="003A3566"/>
    <w:rsid w:val="003A4092"/>
    <w:rsid w:val="003A5D67"/>
    <w:rsid w:val="003A625E"/>
    <w:rsid w:val="003A7611"/>
    <w:rsid w:val="003A7AC9"/>
    <w:rsid w:val="003A7B32"/>
    <w:rsid w:val="003B06CC"/>
    <w:rsid w:val="003B2595"/>
    <w:rsid w:val="003C0056"/>
    <w:rsid w:val="003C0A81"/>
    <w:rsid w:val="003C4D41"/>
    <w:rsid w:val="003C561A"/>
    <w:rsid w:val="003C5FDF"/>
    <w:rsid w:val="003C6AEC"/>
    <w:rsid w:val="003C72AE"/>
    <w:rsid w:val="003C7332"/>
    <w:rsid w:val="003D1611"/>
    <w:rsid w:val="003D34FC"/>
    <w:rsid w:val="003D4362"/>
    <w:rsid w:val="003D4507"/>
    <w:rsid w:val="003D561D"/>
    <w:rsid w:val="003D6118"/>
    <w:rsid w:val="003D7182"/>
    <w:rsid w:val="003D72F2"/>
    <w:rsid w:val="003E0DEA"/>
    <w:rsid w:val="003E4E91"/>
    <w:rsid w:val="003E753B"/>
    <w:rsid w:val="003F18C8"/>
    <w:rsid w:val="003F517E"/>
    <w:rsid w:val="003F6E4D"/>
    <w:rsid w:val="00406369"/>
    <w:rsid w:val="00406A87"/>
    <w:rsid w:val="00407790"/>
    <w:rsid w:val="00410B74"/>
    <w:rsid w:val="004122A2"/>
    <w:rsid w:val="004124B7"/>
    <w:rsid w:val="00412C63"/>
    <w:rsid w:val="00414040"/>
    <w:rsid w:val="00414874"/>
    <w:rsid w:val="00414D6C"/>
    <w:rsid w:val="00414F64"/>
    <w:rsid w:val="004150A2"/>
    <w:rsid w:val="004164CA"/>
    <w:rsid w:val="00421233"/>
    <w:rsid w:val="004216F1"/>
    <w:rsid w:val="00422220"/>
    <w:rsid w:val="00424452"/>
    <w:rsid w:val="004246FF"/>
    <w:rsid w:val="00425A31"/>
    <w:rsid w:val="004305DB"/>
    <w:rsid w:val="004317AC"/>
    <w:rsid w:val="00433C9D"/>
    <w:rsid w:val="00436A73"/>
    <w:rsid w:val="00440309"/>
    <w:rsid w:val="004427E6"/>
    <w:rsid w:val="0044592E"/>
    <w:rsid w:val="00446901"/>
    <w:rsid w:val="00446B26"/>
    <w:rsid w:val="0045235F"/>
    <w:rsid w:val="0045328B"/>
    <w:rsid w:val="00453330"/>
    <w:rsid w:val="00454641"/>
    <w:rsid w:val="00455474"/>
    <w:rsid w:val="004569A2"/>
    <w:rsid w:val="00457100"/>
    <w:rsid w:val="0045717E"/>
    <w:rsid w:val="004575F2"/>
    <w:rsid w:val="0046381A"/>
    <w:rsid w:val="00472119"/>
    <w:rsid w:val="004734A8"/>
    <w:rsid w:val="00475D18"/>
    <w:rsid w:val="004761CC"/>
    <w:rsid w:val="00476698"/>
    <w:rsid w:val="00476E29"/>
    <w:rsid w:val="00477921"/>
    <w:rsid w:val="004806E2"/>
    <w:rsid w:val="00480C91"/>
    <w:rsid w:val="004810C4"/>
    <w:rsid w:val="00483217"/>
    <w:rsid w:val="00483926"/>
    <w:rsid w:val="00483F69"/>
    <w:rsid w:val="00484708"/>
    <w:rsid w:val="00486733"/>
    <w:rsid w:val="0049057A"/>
    <w:rsid w:val="00492B0C"/>
    <w:rsid w:val="00496D9D"/>
    <w:rsid w:val="004A00D7"/>
    <w:rsid w:val="004A0A8C"/>
    <w:rsid w:val="004A22A7"/>
    <w:rsid w:val="004A272E"/>
    <w:rsid w:val="004A4032"/>
    <w:rsid w:val="004A66AF"/>
    <w:rsid w:val="004A7CA6"/>
    <w:rsid w:val="004B1BD9"/>
    <w:rsid w:val="004B362C"/>
    <w:rsid w:val="004B43B7"/>
    <w:rsid w:val="004B45A1"/>
    <w:rsid w:val="004B5099"/>
    <w:rsid w:val="004B57A2"/>
    <w:rsid w:val="004B5A5E"/>
    <w:rsid w:val="004B715D"/>
    <w:rsid w:val="004C07F3"/>
    <w:rsid w:val="004C2279"/>
    <w:rsid w:val="004C51A8"/>
    <w:rsid w:val="004C70D9"/>
    <w:rsid w:val="004C726F"/>
    <w:rsid w:val="004C7E16"/>
    <w:rsid w:val="004D0117"/>
    <w:rsid w:val="004D2EEE"/>
    <w:rsid w:val="004D3BA0"/>
    <w:rsid w:val="004D3D27"/>
    <w:rsid w:val="004D41FA"/>
    <w:rsid w:val="004D61D7"/>
    <w:rsid w:val="004E1A5C"/>
    <w:rsid w:val="004E40EA"/>
    <w:rsid w:val="004E6480"/>
    <w:rsid w:val="004E7119"/>
    <w:rsid w:val="004F2077"/>
    <w:rsid w:val="004F279A"/>
    <w:rsid w:val="004F477C"/>
    <w:rsid w:val="004F7D97"/>
    <w:rsid w:val="0050088C"/>
    <w:rsid w:val="00502435"/>
    <w:rsid w:val="00503B67"/>
    <w:rsid w:val="00505C52"/>
    <w:rsid w:val="0051072A"/>
    <w:rsid w:val="0051109A"/>
    <w:rsid w:val="00511446"/>
    <w:rsid w:val="005129FE"/>
    <w:rsid w:val="00516D50"/>
    <w:rsid w:val="00521664"/>
    <w:rsid w:val="00522C2C"/>
    <w:rsid w:val="00523CB4"/>
    <w:rsid w:val="005279C0"/>
    <w:rsid w:val="0053029D"/>
    <w:rsid w:val="0053042C"/>
    <w:rsid w:val="00531232"/>
    <w:rsid w:val="0053468E"/>
    <w:rsid w:val="0053528C"/>
    <w:rsid w:val="00536BB7"/>
    <w:rsid w:val="00537636"/>
    <w:rsid w:val="00537653"/>
    <w:rsid w:val="005400CD"/>
    <w:rsid w:val="00541F49"/>
    <w:rsid w:val="00543EC4"/>
    <w:rsid w:val="00544ED3"/>
    <w:rsid w:val="005450BC"/>
    <w:rsid w:val="005454F8"/>
    <w:rsid w:val="00547CCB"/>
    <w:rsid w:val="0055157E"/>
    <w:rsid w:val="005524BF"/>
    <w:rsid w:val="00553931"/>
    <w:rsid w:val="00553BBE"/>
    <w:rsid w:val="0055450D"/>
    <w:rsid w:val="00556A2A"/>
    <w:rsid w:val="00556AFE"/>
    <w:rsid w:val="00557975"/>
    <w:rsid w:val="00562708"/>
    <w:rsid w:val="0056484B"/>
    <w:rsid w:val="00564B59"/>
    <w:rsid w:val="0057414C"/>
    <w:rsid w:val="005771B8"/>
    <w:rsid w:val="00577DF1"/>
    <w:rsid w:val="005800A7"/>
    <w:rsid w:val="00583C9A"/>
    <w:rsid w:val="005840A1"/>
    <w:rsid w:val="005841F3"/>
    <w:rsid w:val="0059001B"/>
    <w:rsid w:val="005938F3"/>
    <w:rsid w:val="00595CC1"/>
    <w:rsid w:val="00596288"/>
    <w:rsid w:val="00597985"/>
    <w:rsid w:val="005A0632"/>
    <w:rsid w:val="005A0FCE"/>
    <w:rsid w:val="005A1D3B"/>
    <w:rsid w:val="005A3955"/>
    <w:rsid w:val="005A3FC7"/>
    <w:rsid w:val="005A5C0F"/>
    <w:rsid w:val="005A64AB"/>
    <w:rsid w:val="005B168B"/>
    <w:rsid w:val="005B54B1"/>
    <w:rsid w:val="005B59ED"/>
    <w:rsid w:val="005C0E46"/>
    <w:rsid w:val="005C1A48"/>
    <w:rsid w:val="005C22A4"/>
    <w:rsid w:val="005C385D"/>
    <w:rsid w:val="005C5208"/>
    <w:rsid w:val="005C6BAE"/>
    <w:rsid w:val="005D0201"/>
    <w:rsid w:val="005D0961"/>
    <w:rsid w:val="005D1009"/>
    <w:rsid w:val="005D10D7"/>
    <w:rsid w:val="005D2493"/>
    <w:rsid w:val="005D2AC3"/>
    <w:rsid w:val="005D3F27"/>
    <w:rsid w:val="005E33B1"/>
    <w:rsid w:val="005E37E8"/>
    <w:rsid w:val="005F10FC"/>
    <w:rsid w:val="005F35FB"/>
    <w:rsid w:val="005F38FE"/>
    <w:rsid w:val="005F5A23"/>
    <w:rsid w:val="005F5DCE"/>
    <w:rsid w:val="005F72C7"/>
    <w:rsid w:val="006002BF"/>
    <w:rsid w:val="00601291"/>
    <w:rsid w:val="00604160"/>
    <w:rsid w:val="00605ECF"/>
    <w:rsid w:val="00613092"/>
    <w:rsid w:val="00613A90"/>
    <w:rsid w:val="0061656A"/>
    <w:rsid w:val="006167DF"/>
    <w:rsid w:val="006178F4"/>
    <w:rsid w:val="006229C2"/>
    <w:rsid w:val="00622BAC"/>
    <w:rsid w:val="00624D9B"/>
    <w:rsid w:val="00625062"/>
    <w:rsid w:val="00626731"/>
    <w:rsid w:val="00626AD0"/>
    <w:rsid w:val="0063103B"/>
    <w:rsid w:val="00632F34"/>
    <w:rsid w:val="0063386B"/>
    <w:rsid w:val="006339D5"/>
    <w:rsid w:val="0063481E"/>
    <w:rsid w:val="0063504A"/>
    <w:rsid w:val="0063682E"/>
    <w:rsid w:val="00640E4B"/>
    <w:rsid w:val="00641BF4"/>
    <w:rsid w:val="0064372F"/>
    <w:rsid w:val="006454EF"/>
    <w:rsid w:val="00647AB7"/>
    <w:rsid w:val="00647CD7"/>
    <w:rsid w:val="00647DEF"/>
    <w:rsid w:val="00651255"/>
    <w:rsid w:val="0065129A"/>
    <w:rsid w:val="00651D3D"/>
    <w:rsid w:val="00654E85"/>
    <w:rsid w:val="0065566C"/>
    <w:rsid w:val="00655A82"/>
    <w:rsid w:val="00657992"/>
    <w:rsid w:val="006639E2"/>
    <w:rsid w:val="00664C02"/>
    <w:rsid w:val="006652B3"/>
    <w:rsid w:val="00671658"/>
    <w:rsid w:val="006721C7"/>
    <w:rsid w:val="00676EB9"/>
    <w:rsid w:val="00677971"/>
    <w:rsid w:val="0068136B"/>
    <w:rsid w:val="00681392"/>
    <w:rsid w:val="00686BA5"/>
    <w:rsid w:val="0069144D"/>
    <w:rsid w:val="006938A9"/>
    <w:rsid w:val="00694042"/>
    <w:rsid w:val="00694D72"/>
    <w:rsid w:val="00695118"/>
    <w:rsid w:val="006A003E"/>
    <w:rsid w:val="006A0E1C"/>
    <w:rsid w:val="006A1F83"/>
    <w:rsid w:val="006A42D3"/>
    <w:rsid w:val="006A44E4"/>
    <w:rsid w:val="006A7293"/>
    <w:rsid w:val="006A77F3"/>
    <w:rsid w:val="006B26BA"/>
    <w:rsid w:val="006B516F"/>
    <w:rsid w:val="006B5807"/>
    <w:rsid w:val="006B6D36"/>
    <w:rsid w:val="006B6E04"/>
    <w:rsid w:val="006C327A"/>
    <w:rsid w:val="006C441B"/>
    <w:rsid w:val="006C6E74"/>
    <w:rsid w:val="006C766D"/>
    <w:rsid w:val="006D2913"/>
    <w:rsid w:val="006D3036"/>
    <w:rsid w:val="006D3539"/>
    <w:rsid w:val="006D49BC"/>
    <w:rsid w:val="006D5A0F"/>
    <w:rsid w:val="006D60FA"/>
    <w:rsid w:val="006E2032"/>
    <w:rsid w:val="006E371C"/>
    <w:rsid w:val="006E507E"/>
    <w:rsid w:val="006E6BB5"/>
    <w:rsid w:val="006E734E"/>
    <w:rsid w:val="006F197A"/>
    <w:rsid w:val="006F4315"/>
    <w:rsid w:val="006F5CBC"/>
    <w:rsid w:val="007007A5"/>
    <w:rsid w:val="00701839"/>
    <w:rsid w:val="007027EE"/>
    <w:rsid w:val="0070347B"/>
    <w:rsid w:val="00704BD9"/>
    <w:rsid w:val="00705790"/>
    <w:rsid w:val="00706588"/>
    <w:rsid w:val="00707DFA"/>
    <w:rsid w:val="007111AE"/>
    <w:rsid w:val="00712D3E"/>
    <w:rsid w:val="00713F83"/>
    <w:rsid w:val="0071506D"/>
    <w:rsid w:val="0071522F"/>
    <w:rsid w:val="00720948"/>
    <w:rsid w:val="00721192"/>
    <w:rsid w:val="00723A30"/>
    <w:rsid w:val="00727061"/>
    <w:rsid w:val="00730DA5"/>
    <w:rsid w:val="00730DF4"/>
    <w:rsid w:val="00734E08"/>
    <w:rsid w:val="00740BE6"/>
    <w:rsid w:val="00741643"/>
    <w:rsid w:val="00744437"/>
    <w:rsid w:val="007456AA"/>
    <w:rsid w:val="00746645"/>
    <w:rsid w:val="00750FB7"/>
    <w:rsid w:val="00753CB3"/>
    <w:rsid w:val="00754C16"/>
    <w:rsid w:val="007558B2"/>
    <w:rsid w:val="0075737C"/>
    <w:rsid w:val="00762274"/>
    <w:rsid w:val="00764C04"/>
    <w:rsid w:val="00765B5F"/>
    <w:rsid w:val="00765C19"/>
    <w:rsid w:val="0076630F"/>
    <w:rsid w:val="0077059C"/>
    <w:rsid w:val="0077174C"/>
    <w:rsid w:val="007727C6"/>
    <w:rsid w:val="00776FA6"/>
    <w:rsid w:val="00780067"/>
    <w:rsid w:val="007827EA"/>
    <w:rsid w:val="007843AE"/>
    <w:rsid w:val="0078488E"/>
    <w:rsid w:val="00784A48"/>
    <w:rsid w:val="00784D17"/>
    <w:rsid w:val="00785C02"/>
    <w:rsid w:val="00785E5C"/>
    <w:rsid w:val="00785E9A"/>
    <w:rsid w:val="00786FCF"/>
    <w:rsid w:val="0079003C"/>
    <w:rsid w:val="00790D2D"/>
    <w:rsid w:val="00793829"/>
    <w:rsid w:val="00796407"/>
    <w:rsid w:val="00797B5D"/>
    <w:rsid w:val="00797DB5"/>
    <w:rsid w:val="007A0BF9"/>
    <w:rsid w:val="007A0F10"/>
    <w:rsid w:val="007A4A8E"/>
    <w:rsid w:val="007A516F"/>
    <w:rsid w:val="007A5B3B"/>
    <w:rsid w:val="007A7A04"/>
    <w:rsid w:val="007B135B"/>
    <w:rsid w:val="007B1A38"/>
    <w:rsid w:val="007B1C37"/>
    <w:rsid w:val="007B75B7"/>
    <w:rsid w:val="007C286F"/>
    <w:rsid w:val="007C2C22"/>
    <w:rsid w:val="007C4D6C"/>
    <w:rsid w:val="007C4F55"/>
    <w:rsid w:val="007C6FBA"/>
    <w:rsid w:val="007C787C"/>
    <w:rsid w:val="007C7B1F"/>
    <w:rsid w:val="007D227F"/>
    <w:rsid w:val="007D2E95"/>
    <w:rsid w:val="007D33EC"/>
    <w:rsid w:val="007D3725"/>
    <w:rsid w:val="007D74B8"/>
    <w:rsid w:val="007E0B9D"/>
    <w:rsid w:val="007E2570"/>
    <w:rsid w:val="007E63C7"/>
    <w:rsid w:val="007E6EF8"/>
    <w:rsid w:val="007F0F68"/>
    <w:rsid w:val="007F2243"/>
    <w:rsid w:val="007F2E6D"/>
    <w:rsid w:val="007F38F7"/>
    <w:rsid w:val="007F3ED6"/>
    <w:rsid w:val="007F480F"/>
    <w:rsid w:val="007F56E3"/>
    <w:rsid w:val="00803951"/>
    <w:rsid w:val="0080467D"/>
    <w:rsid w:val="00805303"/>
    <w:rsid w:val="00806D47"/>
    <w:rsid w:val="0080789E"/>
    <w:rsid w:val="0081010C"/>
    <w:rsid w:val="00812904"/>
    <w:rsid w:val="00813945"/>
    <w:rsid w:val="00821534"/>
    <w:rsid w:val="008218E4"/>
    <w:rsid w:val="00822ADD"/>
    <w:rsid w:val="00822F1C"/>
    <w:rsid w:val="0082336A"/>
    <w:rsid w:val="008248C7"/>
    <w:rsid w:val="00826C37"/>
    <w:rsid w:val="00831BFD"/>
    <w:rsid w:val="00831CB8"/>
    <w:rsid w:val="00832BDE"/>
    <w:rsid w:val="008338F9"/>
    <w:rsid w:val="00835266"/>
    <w:rsid w:val="008353FF"/>
    <w:rsid w:val="00836E68"/>
    <w:rsid w:val="008414C6"/>
    <w:rsid w:val="00843A2F"/>
    <w:rsid w:val="00844AC9"/>
    <w:rsid w:val="008455BF"/>
    <w:rsid w:val="00845F6B"/>
    <w:rsid w:val="00845FDF"/>
    <w:rsid w:val="0085113C"/>
    <w:rsid w:val="008579C3"/>
    <w:rsid w:val="008603F3"/>
    <w:rsid w:val="00861386"/>
    <w:rsid w:val="00862D03"/>
    <w:rsid w:val="00863019"/>
    <w:rsid w:val="008642CC"/>
    <w:rsid w:val="00865959"/>
    <w:rsid w:val="0087471F"/>
    <w:rsid w:val="0087513B"/>
    <w:rsid w:val="0088021C"/>
    <w:rsid w:val="00883E99"/>
    <w:rsid w:val="00884E45"/>
    <w:rsid w:val="0088500E"/>
    <w:rsid w:val="008864B4"/>
    <w:rsid w:val="0088674A"/>
    <w:rsid w:val="00887CE2"/>
    <w:rsid w:val="00891B54"/>
    <w:rsid w:val="0089219F"/>
    <w:rsid w:val="00892653"/>
    <w:rsid w:val="00896E8D"/>
    <w:rsid w:val="008A0555"/>
    <w:rsid w:val="008A0E6C"/>
    <w:rsid w:val="008A2B08"/>
    <w:rsid w:val="008B1CE7"/>
    <w:rsid w:val="008B21F4"/>
    <w:rsid w:val="008B33E5"/>
    <w:rsid w:val="008B4CA9"/>
    <w:rsid w:val="008B4F80"/>
    <w:rsid w:val="008B5F19"/>
    <w:rsid w:val="008B6B58"/>
    <w:rsid w:val="008B6EBE"/>
    <w:rsid w:val="008B7788"/>
    <w:rsid w:val="008B7E58"/>
    <w:rsid w:val="008C02CC"/>
    <w:rsid w:val="008C0856"/>
    <w:rsid w:val="008C3776"/>
    <w:rsid w:val="008C377E"/>
    <w:rsid w:val="008C539B"/>
    <w:rsid w:val="008C6A61"/>
    <w:rsid w:val="008C6B0C"/>
    <w:rsid w:val="008C7BEE"/>
    <w:rsid w:val="008D1ADD"/>
    <w:rsid w:val="008D3F6C"/>
    <w:rsid w:val="008D4CA4"/>
    <w:rsid w:val="008D5A0D"/>
    <w:rsid w:val="008D5ED0"/>
    <w:rsid w:val="008D7877"/>
    <w:rsid w:val="008E0006"/>
    <w:rsid w:val="008E0100"/>
    <w:rsid w:val="008E18BF"/>
    <w:rsid w:val="008E2CAF"/>
    <w:rsid w:val="008E2EBE"/>
    <w:rsid w:val="008E3BE1"/>
    <w:rsid w:val="008E4311"/>
    <w:rsid w:val="008E5995"/>
    <w:rsid w:val="008E7DAB"/>
    <w:rsid w:val="008F08AC"/>
    <w:rsid w:val="008F2C0F"/>
    <w:rsid w:val="008F695A"/>
    <w:rsid w:val="00902817"/>
    <w:rsid w:val="00902B6E"/>
    <w:rsid w:val="0090347D"/>
    <w:rsid w:val="0090371D"/>
    <w:rsid w:val="0090390E"/>
    <w:rsid w:val="00903C27"/>
    <w:rsid w:val="0090402C"/>
    <w:rsid w:val="00904076"/>
    <w:rsid w:val="009043DB"/>
    <w:rsid w:val="009073B1"/>
    <w:rsid w:val="00907DE1"/>
    <w:rsid w:val="0091048B"/>
    <w:rsid w:val="00912CF6"/>
    <w:rsid w:val="00913185"/>
    <w:rsid w:val="00913368"/>
    <w:rsid w:val="009138AB"/>
    <w:rsid w:val="00914E11"/>
    <w:rsid w:val="00915141"/>
    <w:rsid w:val="00915D44"/>
    <w:rsid w:val="009165DC"/>
    <w:rsid w:val="00916804"/>
    <w:rsid w:val="00917304"/>
    <w:rsid w:val="00921EA7"/>
    <w:rsid w:val="009247DB"/>
    <w:rsid w:val="009257E9"/>
    <w:rsid w:val="0092621B"/>
    <w:rsid w:val="00926ECA"/>
    <w:rsid w:val="00927701"/>
    <w:rsid w:val="00931F1F"/>
    <w:rsid w:val="00933FAE"/>
    <w:rsid w:val="00935A55"/>
    <w:rsid w:val="00937B14"/>
    <w:rsid w:val="00940065"/>
    <w:rsid w:val="0094008C"/>
    <w:rsid w:val="00945C2E"/>
    <w:rsid w:val="0094643A"/>
    <w:rsid w:val="00953878"/>
    <w:rsid w:val="00954576"/>
    <w:rsid w:val="009550E7"/>
    <w:rsid w:val="00955BF7"/>
    <w:rsid w:val="009569BE"/>
    <w:rsid w:val="00957DFC"/>
    <w:rsid w:val="009602BF"/>
    <w:rsid w:val="009612C4"/>
    <w:rsid w:val="00962524"/>
    <w:rsid w:val="009646BD"/>
    <w:rsid w:val="00965F04"/>
    <w:rsid w:val="0096681E"/>
    <w:rsid w:val="00967A47"/>
    <w:rsid w:val="0097025B"/>
    <w:rsid w:val="009706ED"/>
    <w:rsid w:val="00974934"/>
    <w:rsid w:val="00974B5E"/>
    <w:rsid w:val="00975C78"/>
    <w:rsid w:val="00977506"/>
    <w:rsid w:val="009829ED"/>
    <w:rsid w:val="00983091"/>
    <w:rsid w:val="00984C07"/>
    <w:rsid w:val="00986D0C"/>
    <w:rsid w:val="00987E20"/>
    <w:rsid w:val="009906B1"/>
    <w:rsid w:val="00991CD1"/>
    <w:rsid w:val="00992D35"/>
    <w:rsid w:val="009A1AF7"/>
    <w:rsid w:val="009A2DEF"/>
    <w:rsid w:val="009A3B2E"/>
    <w:rsid w:val="009A54E2"/>
    <w:rsid w:val="009A626E"/>
    <w:rsid w:val="009A6C59"/>
    <w:rsid w:val="009A7BC5"/>
    <w:rsid w:val="009B03EB"/>
    <w:rsid w:val="009B0B52"/>
    <w:rsid w:val="009B2899"/>
    <w:rsid w:val="009C1ABF"/>
    <w:rsid w:val="009C28FF"/>
    <w:rsid w:val="009C53AE"/>
    <w:rsid w:val="009C6143"/>
    <w:rsid w:val="009C660C"/>
    <w:rsid w:val="009D36B8"/>
    <w:rsid w:val="009D42DC"/>
    <w:rsid w:val="009D4968"/>
    <w:rsid w:val="009E0FC4"/>
    <w:rsid w:val="009E1C34"/>
    <w:rsid w:val="009E3204"/>
    <w:rsid w:val="009E3AB9"/>
    <w:rsid w:val="009E48E9"/>
    <w:rsid w:val="009E4F6F"/>
    <w:rsid w:val="009E5161"/>
    <w:rsid w:val="009E6B71"/>
    <w:rsid w:val="009E717C"/>
    <w:rsid w:val="009F0E2F"/>
    <w:rsid w:val="009F24A1"/>
    <w:rsid w:val="009F2A3F"/>
    <w:rsid w:val="009F3CBF"/>
    <w:rsid w:val="009F3EA0"/>
    <w:rsid w:val="009F5574"/>
    <w:rsid w:val="009F5836"/>
    <w:rsid w:val="009F59FE"/>
    <w:rsid w:val="009F7177"/>
    <w:rsid w:val="00A00192"/>
    <w:rsid w:val="00A012DD"/>
    <w:rsid w:val="00A02CDA"/>
    <w:rsid w:val="00A03F84"/>
    <w:rsid w:val="00A05754"/>
    <w:rsid w:val="00A057EA"/>
    <w:rsid w:val="00A121D1"/>
    <w:rsid w:val="00A13389"/>
    <w:rsid w:val="00A1370C"/>
    <w:rsid w:val="00A15167"/>
    <w:rsid w:val="00A17257"/>
    <w:rsid w:val="00A21545"/>
    <w:rsid w:val="00A23193"/>
    <w:rsid w:val="00A23CBD"/>
    <w:rsid w:val="00A26B26"/>
    <w:rsid w:val="00A276EB"/>
    <w:rsid w:val="00A311CC"/>
    <w:rsid w:val="00A31945"/>
    <w:rsid w:val="00A3264A"/>
    <w:rsid w:val="00A32F20"/>
    <w:rsid w:val="00A336D0"/>
    <w:rsid w:val="00A37957"/>
    <w:rsid w:val="00A37E83"/>
    <w:rsid w:val="00A37F4F"/>
    <w:rsid w:val="00A51EFE"/>
    <w:rsid w:val="00A5291C"/>
    <w:rsid w:val="00A5314B"/>
    <w:rsid w:val="00A5386F"/>
    <w:rsid w:val="00A548A7"/>
    <w:rsid w:val="00A554E3"/>
    <w:rsid w:val="00A566AD"/>
    <w:rsid w:val="00A6109A"/>
    <w:rsid w:val="00A62257"/>
    <w:rsid w:val="00A62A61"/>
    <w:rsid w:val="00A64954"/>
    <w:rsid w:val="00A652A5"/>
    <w:rsid w:val="00A7219D"/>
    <w:rsid w:val="00A739BF"/>
    <w:rsid w:val="00A829F0"/>
    <w:rsid w:val="00A84E0B"/>
    <w:rsid w:val="00A86CF5"/>
    <w:rsid w:val="00A87012"/>
    <w:rsid w:val="00A9078F"/>
    <w:rsid w:val="00A94438"/>
    <w:rsid w:val="00A94F0C"/>
    <w:rsid w:val="00A95732"/>
    <w:rsid w:val="00A96802"/>
    <w:rsid w:val="00A97A43"/>
    <w:rsid w:val="00AA1DE7"/>
    <w:rsid w:val="00AA2772"/>
    <w:rsid w:val="00AA3357"/>
    <w:rsid w:val="00AA6763"/>
    <w:rsid w:val="00AB003E"/>
    <w:rsid w:val="00AB19D9"/>
    <w:rsid w:val="00AB2C61"/>
    <w:rsid w:val="00AB41B1"/>
    <w:rsid w:val="00AB4FD9"/>
    <w:rsid w:val="00AC2930"/>
    <w:rsid w:val="00AC3E44"/>
    <w:rsid w:val="00AC45FE"/>
    <w:rsid w:val="00AC59ED"/>
    <w:rsid w:val="00AC5B8D"/>
    <w:rsid w:val="00AC6F03"/>
    <w:rsid w:val="00AD12A0"/>
    <w:rsid w:val="00AD3691"/>
    <w:rsid w:val="00AD3A75"/>
    <w:rsid w:val="00AD421E"/>
    <w:rsid w:val="00AD4D5A"/>
    <w:rsid w:val="00AE1449"/>
    <w:rsid w:val="00AE173D"/>
    <w:rsid w:val="00AE1D5B"/>
    <w:rsid w:val="00AE2375"/>
    <w:rsid w:val="00AE3043"/>
    <w:rsid w:val="00AF110B"/>
    <w:rsid w:val="00AF5B4E"/>
    <w:rsid w:val="00AF685D"/>
    <w:rsid w:val="00AF71B7"/>
    <w:rsid w:val="00AF79FE"/>
    <w:rsid w:val="00B00F38"/>
    <w:rsid w:val="00B011C7"/>
    <w:rsid w:val="00B051D7"/>
    <w:rsid w:val="00B10657"/>
    <w:rsid w:val="00B106C6"/>
    <w:rsid w:val="00B10FD7"/>
    <w:rsid w:val="00B11CD8"/>
    <w:rsid w:val="00B12274"/>
    <w:rsid w:val="00B15304"/>
    <w:rsid w:val="00B16DF9"/>
    <w:rsid w:val="00B1707C"/>
    <w:rsid w:val="00B1739C"/>
    <w:rsid w:val="00B2104E"/>
    <w:rsid w:val="00B225AD"/>
    <w:rsid w:val="00B23F2B"/>
    <w:rsid w:val="00B25458"/>
    <w:rsid w:val="00B27712"/>
    <w:rsid w:val="00B307EB"/>
    <w:rsid w:val="00B32645"/>
    <w:rsid w:val="00B335A7"/>
    <w:rsid w:val="00B33F08"/>
    <w:rsid w:val="00B341B5"/>
    <w:rsid w:val="00B3438C"/>
    <w:rsid w:val="00B35E59"/>
    <w:rsid w:val="00B3662F"/>
    <w:rsid w:val="00B441DA"/>
    <w:rsid w:val="00B45005"/>
    <w:rsid w:val="00B46A3D"/>
    <w:rsid w:val="00B52ECE"/>
    <w:rsid w:val="00B56FA4"/>
    <w:rsid w:val="00B578EF"/>
    <w:rsid w:val="00B608F6"/>
    <w:rsid w:val="00B662F8"/>
    <w:rsid w:val="00B67B9A"/>
    <w:rsid w:val="00B715BB"/>
    <w:rsid w:val="00B71C36"/>
    <w:rsid w:val="00B722E0"/>
    <w:rsid w:val="00B726A7"/>
    <w:rsid w:val="00B73DF0"/>
    <w:rsid w:val="00B7609E"/>
    <w:rsid w:val="00B7760B"/>
    <w:rsid w:val="00B82F50"/>
    <w:rsid w:val="00B83826"/>
    <w:rsid w:val="00B853F0"/>
    <w:rsid w:val="00B86EA7"/>
    <w:rsid w:val="00B8785C"/>
    <w:rsid w:val="00B87863"/>
    <w:rsid w:val="00B92419"/>
    <w:rsid w:val="00B925CD"/>
    <w:rsid w:val="00B93D8D"/>
    <w:rsid w:val="00B94B5D"/>
    <w:rsid w:val="00B951F5"/>
    <w:rsid w:val="00B9760D"/>
    <w:rsid w:val="00BA1E9B"/>
    <w:rsid w:val="00BA53F5"/>
    <w:rsid w:val="00BB2E31"/>
    <w:rsid w:val="00BB3E5B"/>
    <w:rsid w:val="00BB3FB8"/>
    <w:rsid w:val="00BB4AEC"/>
    <w:rsid w:val="00BB516F"/>
    <w:rsid w:val="00BB6A4F"/>
    <w:rsid w:val="00BB6E2A"/>
    <w:rsid w:val="00BC055F"/>
    <w:rsid w:val="00BC25B1"/>
    <w:rsid w:val="00BC3C62"/>
    <w:rsid w:val="00BC734B"/>
    <w:rsid w:val="00BD1A0B"/>
    <w:rsid w:val="00BD66B7"/>
    <w:rsid w:val="00BE02D9"/>
    <w:rsid w:val="00BE062E"/>
    <w:rsid w:val="00BE5C42"/>
    <w:rsid w:val="00BE63D1"/>
    <w:rsid w:val="00BE688E"/>
    <w:rsid w:val="00BE786A"/>
    <w:rsid w:val="00BF0788"/>
    <w:rsid w:val="00BF4482"/>
    <w:rsid w:val="00BF6704"/>
    <w:rsid w:val="00BF6FDB"/>
    <w:rsid w:val="00C027D5"/>
    <w:rsid w:val="00C034A7"/>
    <w:rsid w:val="00C0749E"/>
    <w:rsid w:val="00C1262D"/>
    <w:rsid w:val="00C131B4"/>
    <w:rsid w:val="00C17753"/>
    <w:rsid w:val="00C207B1"/>
    <w:rsid w:val="00C20E39"/>
    <w:rsid w:val="00C20F7C"/>
    <w:rsid w:val="00C21803"/>
    <w:rsid w:val="00C23B5D"/>
    <w:rsid w:val="00C2509B"/>
    <w:rsid w:val="00C2698B"/>
    <w:rsid w:val="00C26AB3"/>
    <w:rsid w:val="00C26AD9"/>
    <w:rsid w:val="00C321EB"/>
    <w:rsid w:val="00C34222"/>
    <w:rsid w:val="00C3474D"/>
    <w:rsid w:val="00C42373"/>
    <w:rsid w:val="00C45413"/>
    <w:rsid w:val="00C47552"/>
    <w:rsid w:val="00C507EA"/>
    <w:rsid w:val="00C5225E"/>
    <w:rsid w:val="00C52651"/>
    <w:rsid w:val="00C52EFC"/>
    <w:rsid w:val="00C55B71"/>
    <w:rsid w:val="00C60A1A"/>
    <w:rsid w:val="00C612F6"/>
    <w:rsid w:val="00C6160D"/>
    <w:rsid w:val="00C6275E"/>
    <w:rsid w:val="00C62E59"/>
    <w:rsid w:val="00C663FC"/>
    <w:rsid w:val="00C6708E"/>
    <w:rsid w:val="00C72EB3"/>
    <w:rsid w:val="00C76FE3"/>
    <w:rsid w:val="00C80EBB"/>
    <w:rsid w:val="00C811EA"/>
    <w:rsid w:val="00C81FDD"/>
    <w:rsid w:val="00C82464"/>
    <w:rsid w:val="00C8374A"/>
    <w:rsid w:val="00C856CA"/>
    <w:rsid w:val="00C86359"/>
    <w:rsid w:val="00C86407"/>
    <w:rsid w:val="00C91FA6"/>
    <w:rsid w:val="00C93743"/>
    <w:rsid w:val="00C95BF8"/>
    <w:rsid w:val="00CA06FC"/>
    <w:rsid w:val="00CA2535"/>
    <w:rsid w:val="00CA3470"/>
    <w:rsid w:val="00CA3EAA"/>
    <w:rsid w:val="00CA48F3"/>
    <w:rsid w:val="00CA75FF"/>
    <w:rsid w:val="00CA7708"/>
    <w:rsid w:val="00CB09C5"/>
    <w:rsid w:val="00CB3187"/>
    <w:rsid w:val="00CC0AD2"/>
    <w:rsid w:val="00CC28F8"/>
    <w:rsid w:val="00CC317A"/>
    <w:rsid w:val="00CC364C"/>
    <w:rsid w:val="00CC5F3B"/>
    <w:rsid w:val="00CD249B"/>
    <w:rsid w:val="00CD2E56"/>
    <w:rsid w:val="00CD320C"/>
    <w:rsid w:val="00CD4AC2"/>
    <w:rsid w:val="00CD646C"/>
    <w:rsid w:val="00CD74F9"/>
    <w:rsid w:val="00CD78FA"/>
    <w:rsid w:val="00CE0DE0"/>
    <w:rsid w:val="00CE3A4B"/>
    <w:rsid w:val="00CF09D8"/>
    <w:rsid w:val="00CF24DD"/>
    <w:rsid w:val="00CF2725"/>
    <w:rsid w:val="00CF2C3C"/>
    <w:rsid w:val="00CF4319"/>
    <w:rsid w:val="00CF61C3"/>
    <w:rsid w:val="00CF63B6"/>
    <w:rsid w:val="00CF765B"/>
    <w:rsid w:val="00D005B0"/>
    <w:rsid w:val="00D00E85"/>
    <w:rsid w:val="00D01A5F"/>
    <w:rsid w:val="00D0292B"/>
    <w:rsid w:val="00D04174"/>
    <w:rsid w:val="00D06DF0"/>
    <w:rsid w:val="00D06E34"/>
    <w:rsid w:val="00D15C7F"/>
    <w:rsid w:val="00D17267"/>
    <w:rsid w:val="00D2035F"/>
    <w:rsid w:val="00D24DF6"/>
    <w:rsid w:val="00D2505F"/>
    <w:rsid w:val="00D2798A"/>
    <w:rsid w:val="00D30333"/>
    <w:rsid w:val="00D30791"/>
    <w:rsid w:val="00D31685"/>
    <w:rsid w:val="00D32788"/>
    <w:rsid w:val="00D34018"/>
    <w:rsid w:val="00D34271"/>
    <w:rsid w:val="00D375A5"/>
    <w:rsid w:val="00D40009"/>
    <w:rsid w:val="00D42D54"/>
    <w:rsid w:val="00D43B33"/>
    <w:rsid w:val="00D46252"/>
    <w:rsid w:val="00D4738A"/>
    <w:rsid w:val="00D515FB"/>
    <w:rsid w:val="00D5258A"/>
    <w:rsid w:val="00D53732"/>
    <w:rsid w:val="00D54451"/>
    <w:rsid w:val="00D54755"/>
    <w:rsid w:val="00D60CAD"/>
    <w:rsid w:val="00D66580"/>
    <w:rsid w:val="00D66BEA"/>
    <w:rsid w:val="00D67C83"/>
    <w:rsid w:val="00D67CEC"/>
    <w:rsid w:val="00D710A5"/>
    <w:rsid w:val="00D76842"/>
    <w:rsid w:val="00D77D33"/>
    <w:rsid w:val="00D80099"/>
    <w:rsid w:val="00D823F2"/>
    <w:rsid w:val="00D82EDB"/>
    <w:rsid w:val="00D87F39"/>
    <w:rsid w:val="00D900BB"/>
    <w:rsid w:val="00D93124"/>
    <w:rsid w:val="00D95CB4"/>
    <w:rsid w:val="00D96148"/>
    <w:rsid w:val="00D9708E"/>
    <w:rsid w:val="00D9729D"/>
    <w:rsid w:val="00DA094E"/>
    <w:rsid w:val="00DA0E04"/>
    <w:rsid w:val="00DA36EA"/>
    <w:rsid w:val="00DA59B1"/>
    <w:rsid w:val="00DB22B3"/>
    <w:rsid w:val="00DB38F5"/>
    <w:rsid w:val="00DB48A4"/>
    <w:rsid w:val="00DB5805"/>
    <w:rsid w:val="00DC05BB"/>
    <w:rsid w:val="00DC21FC"/>
    <w:rsid w:val="00DC26BE"/>
    <w:rsid w:val="00DC409C"/>
    <w:rsid w:val="00DC42C5"/>
    <w:rsid w:val="00DC45A0"/>
    <w:rsid w:val="00DC45D6"/>
    <w:rsid w:val="00DC4AA9"/>
    <w:rsid w:val="00DC4B07"/>
    <w:rsid w:val="00DC605E"/>
    <w:rsid w:val="00DC7073"/>
    <w:rsid w:val="00DD195C"/>
    <w:rsid w:val="00DD6D15"/>
    <w:rsid w:val="00DE09FA"/>
    <w:rsid w:val="00DE1913"/>
    <w:rsid w:val="00DE1F69"/>
    <w:rsid w:val="00DE2D81"/>
    <w:rsid w:val="00DF0BA7"/>
    <w:rsid w:val="00DF0C01"/>
    <w:rsid w:val="00DF1E98"/>
    <w:rsid w:val="00DF33E5"/>
    <w:rsid w:val="00DF6A0D"/>
    <w:rsid w:val="00E0171D"/>
    <w:rsid w:val="00E04140"/>
    <w:rsid w:val="00E04830"/>
    <w:rsid w:val="00E0688C"/>
    <w:rsid w:val="00E10A7E"/>
    <w:rsid w:val="00E127AF"/>
    <w:rsid w:val="00E12EB0"/>
    <w:rsid w:val="00E158CB"/>
    <w:rsid w:val="00E17300"/>
    <w:rsid w:val="00E21075"/>
    <w:rsid w:val="00E22328"/>
    <w:rsid w:val="00E24DC5"/>
    <w:rsid w:val="00E24DF4"/>
    <w:rsid w:val="00E251BD"/>
    <w:rsid w:val="00E263EE"/>
    <w:rsid w:val="00E27338"/>
    <w:rsid w:val="00E27B79"/>
    <w:rsid w:val="00E300E3"/>
    <w:rsid w:val="00E308E4"/>
    <w:rsid w:val="00E31768"/>
    <w:rsid w:val="00E35B89"/>
    <w:rsid w:val="00E35E9E"/>
    <w:rsid w:val="00E3634B"/>
    <w:rsid w:val="00E37448"/>
    <w:rsid w:val="00E37918"/>
    <w:rsid w:val="00E4176B"/>
    <w:rsid w:val="00E43BBE"/>
    <w:rsid w:val="00E45BE8"/>
    <w:rsid w:val="00E4620B"/>
    <w:rsid w:val="00E47F96"/>
    <w:rsid w:val="00E503DD"/>
    <w:rsid w:val="00E511AD"/>
    <w:rsid w:val="00E52ED6"/>
    <w:rsid w:val="00E53E39"/>
    <w:rsid w:val="00E541D6"/>
    <w:rsid w:val="00E5578B"/>
    <w:rsid w:val="00E560AA"/>
    <w:rsid w:val="00E577EB"/>
    <w:rsid w:val="00E64A31"/>
    <w:rsid w:val="00E75119"/>
    <w:rsid w:val="00E7581F"/>
    <w:rsid w:val="00E758CE"/>
    <w:rsid w:val="00E75950"/>
    <w:rsid w:val="00E77F68"/>
    <w:rsid w:val="00E80270"/>
    <w:rsid w:val="00E80317"/>
    <w:rsid w:val="00E80502"/>
    <w:rsid w:val="00E8254A"/>
    <w:rsid w:val="00E85EE8"/>
    <w:rsid w:val="00E873AA"/>
    <w:rsid w:val="00E913AC"/>
    <w:rsid w:val="00E93D5E"/>
    <w:rsid w:val="00E94208"/>
    <w:rsid w:val="00E96CA1"/>
    <w:rsid w:val="00E976D7"/>
    <w:rsid w:val="00EA06C8"/>
    <w:rsid w:val="00EA0B3D"/>
    <w:rsid w:val="00EA2F87"/>
    <w:rsid w:val="00EA4B9A"/>
    <w:rsid w:val="00EA5BE4"/>
    <w:rsid w:val="00EA65BB"/>
    <w:rsid w:val="00EB40C2"/>
    <w:rsid w:val="00EB44EB"/>
    <w:rsid w:val="00EB54E2"/>
    <w:rsid w:val="00EB57B8"/>
    <w:rsid w:val="00EC0850"/>
    <w:rsid w:val="00EC3063"/>
    <w:rsid w:val="00EC3F5E"/>
    <w:rsid w:val="00EC4ACF"/>
    <w:rsid w:val="00EC6BA9"/>
    <w:rsid w:val="00EC708F"/>
    <w:rsid w:val="00ED0109"/>
    <w:rsid w:val="00ED379B"/>
    <w:rsid w:val="00ED40C2"/>
    <w:rsid w:val="00ED464C"/>
    <w:rsid w:val="00ED5301"/>
    <w:rsid w:val="00ED576F"/>
    <w:rsid w:val="00ED714D"/>
    <w:rsid w:val="00ED78AC"/>
    <w:rsid w:val="00EE1CF2"/>
    <w:rsid w:val="00EE2029"/>
    <w:rsid w:val="00EE5E8B"/>
    <w:rsid w:val="00EE6677"/>
    <w:rsid w:val="00EE6714"/>
    <w:rsid w:val="00EE6E83"/>
    <w:rsid w:val="00EF2433"/>
    <w:rsid w:val="00EF3166"/>
    <w:rsid w:val="00EF36E3"/>
    <w:rsid w:val="00EF3E5E"/>
    <w:rsid w:val="00EF6AB8"/>
    <w:rsid w:val="00EF73F6"/>
    <w:rsid w:val="00F00D5B"/>
    <w:rsid w:val="00F00FB5"/>
    <w:rsid w:val="00F016CA"/>
    <w:rsid w:val="00F02567"/>
    <w:rsid w:val="00F02815"/>
    <w:rsid w:val="00F02CD5"/>
    <w:rsid w:val="00F05128"/>
    <w:rsid w:val="00F05342"/>
    <w:rsid w:val="00F05766"/>
    <w:rsid w:val="00F05792"/>
    <w:rsid w:val="00F0711D"/>
    <w:rsid w:val="00F07A67"/>
    <w:rsid w:val="00F176C1"/>
    <w:rsid w:val="00F21982"/>
    <w:rsid w:val="00F26F37"/>
    <w:rsid w:val="00F30992"/>
    <w:rsid w:val="00F3194F"/>
    <w:rsid w:val="00F329FE"/>
    <w:rsid w:val="00F351A5"/>
    <w:rsid w:val="00F35C45"/>
    <w:rsid w:val="00F3654B"/>
    <w:rsid w:val="00F40064"/>
    <w:rsid w:val="00F419E2"/>
    <w:rsid w:val="00F4240C"/>
    <w:rsid w:val="00F43FBF"/>
    <w:rsid w:val="00F44B75"/>
    <w:rsid w:val="00F44F5C"/>
    <w:rsid w:val="00F4649F"/>
    <w:rsid w:val="00F51687"/>
    <w:rsid w:val="00F52A9D"/>
    <w:rsid w:val="00F546AD"/>
    <w:rsid w:val="00F55473"/>
    <w:rsid w:val="00F62D63"/>
    <w:rsid w:val="00F63D6A"/>
    <w:rsid w:val="00F6484B"/>
    <w:rsid w:val="00F66876"/>
    <w:rsid w:val="00F671D9"/>
    <w:rsid w:val="00F672DA"/>
    <w:rsid w:val="00F713A3"/>
    <w:rsid w:val="00F74161"/>
    <w:rsid w:val="00F756E1"/>
    <w:rsid w:val="00F772D5"/>
    <w:rsid w:val="00F80161"/>
    <w:rsid w:val="00F83FE1"/>
    <w:rsid w:val="00F845D2"/>
    <w:rsid w:val="00F85BB9"/>
    <w:rsid w:val="00F86722"/>
    <w:rsid w:val="00F90ED2"/>
    <w:rsid w:val="00F93CD5"/>
    <w:rsid w:val="00FA0EAD"/>
    <w:rsid w:val="00FA2265"/>
    <w:rsid w:val="00FA336C"/>
    <w:rsid w:val="00FA3DE3"/>
    <w:rsid w:val="00FA4906"/>
    <w:rsid w:val="00FA4ED5"/>
    <w:rsid w:val="00FA6F90"/>
    <w:rsid w:val="00FA76F7"/>
    <w:rsid w:val="00FB1037"/>
    <w:rsid w:val="00FB2FAC"/>
    <w:rsid w:val="00FB3279"/>
    <w:rsid w:val="00FB4204"/>
    <w:rsid w:val="00FB621C"/>
    <w:rsid w:val="00FB625E"/>
    <w:rsid w:val="00FB7019"/>
    <w:rsid w:val="00FC0682"/>
    <w:rsid w:val="00FC069A"/>
    <w:rsid w:val="00FC186C"/>
    <w:rsid w:val="00FC35FA"/>
    <w:rsid w:val="00FC38D8"/>
    <w:rsid w:val="00FC47EB"/>
    <w:rsid w:val="00FC5C4B"/>
    <w:rsid w:val="00FC5D75"/>
    <w:rsid w:val="00FC64AA"/>
    <w:rsid w:val="00FC6FF5"/>
    <w:rsid w:val="00FC7049"/>
    <w:rsid w:val="00FD1905"/>
    <w:rsid w:val="00FD21F9"/>
    <w:rsid w:val="00FD2209"/>
    <w:rsid w:val="00FD2257"/>
    <w:rsid w:val="00FD2A79"/>
    <w:rsid w:val="00FD30BD"/>
    <w:rsid w:val="00FD3F08"/>
    <w:rsid w:val="00FD564F"/>
    <w:rsid w:val="00FE0ACD"/>
    <w:rsid w:val="00FE0B70"/>
    <w:rsid w:val="00FE14A3"/>
    <w:rsid w:val="00FE1A49"/>
    <w:rsid w:val="00FE1F70"/>
    <w:rsid w:val="00FE2F1E"/>
    <w:rsid w:val="00FE36D6"/>
    <w:rsid w:val="00FE3BF7"/>
    <w:rsid w:val="00FE41CA"/>
    <w:rsid w:val="00FE6B2F"/>
    <w:rsid w:val="00FE7EE6"/>
    <w:rsid w:val="00FF138A"/>
    <w:rsid w:val="00FF1F2E"/>
    <w:rsid w:val="00FF2107"/>
    <w:rsid w:val="00FF2CB2"/>
    <w:rsid w:val="00FF31E8"/>
    <w:rsid w:val="00FF45A1"/>
    <w:rsid w:val="00FF4731"/>
    <w:rsid w:val="00FF4D4A"/>
    <w:rsid w:val="00FF5889"/>
    <w:rsid w:val="00FF5A6B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93CD5"/>
    <w:rPr>
      <w:lang w:eastAsia="en-US"/>
    </w:rPr>
  </w:style>
  <w:style w:type="paragraph" w:customStyle="1" w:styleId="Style4">
    <w:name w:val="Style4"/>
    <w:basedOn w:val="Normal"/>
    <w:uiPriority w:val="99"/>
    <w:rsid w:val="00B715BB"/>
    <w:pPr>
      <w:spacing w:line="254" w:lineRule="exact"/>
    </w:pPr>
  </w:style>
  <w:style w:type="paragraph" w:customStyle="1" w:styleId="Style8">
    <w:name w:val="Style8"/>
    <w:basedOn w:val="Normal"/>
    <w:uiPriority w:val="99"/>
    <w:rsid w:val="00B715BB"/>
    <w:pPr>
      <w:spacing w:line="259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B715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B715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B715BB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B715B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chIad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2</Pages>
  <Words>654</Words>
  <Characters>3731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Купаж водочный</cp:lastModifiedBy>
  <cp:revision>9</cp:revision>
  <cp:lastPrinted>2013-07-01T10:04:00Z</cp:lastPrinted>
  <dcterms:created xsi:type="dcterms:W3CDTF">2012-04-14T11:02:00Z</dcterms:created>
  <dcterms:modified xsi:type="dcterms:W3CDTF">2013-07-01T10:26:00Z</dcterms:modified>
</cp:coreProperties>
</file>