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26" w:rsidRDefault="00E61B26" w:rsidP="00177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C1">
        <w:rPr>
          <w:rFonts w:ascii="Times New Roman" w:hAnsi="Times New Roman" w:cs="Times New Roman"/>
          <w:b/>
          <w:sz w:val="28"/>
          <w:szCs w:val="28"/>
        </w:rPr>
        <w:t>Информация для сельхозтоваропроизводителей.</w:t>
      </w:r>
    </w:p>
    <w:p w:rsidR="00E61B26" w:rsidRPr="00177EC1" w:rsidRDefault="00E61B26" w:rsidP="00177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Регламенты применения биопрепарата Ризоплан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656"/>
        <w:gridCol w:w="3072"/>
        <w:gridCol w:w="2291"/>
        <w:gridCol w:w="1581"/>
      </w:tblGrid>
      <w:tr w:rsidR="00E61B26" w:rsidRPr="00F25239" w:rsidTr="00E80DBF"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A">
              <w:rPr>
                <w:rFonts w:ascii="Times New Roman" w:hAnsi="Times New Roman" w:cs="Times New Roman"/>
                <w:sz w:val="28"/>
                <w:szCs w:val="28"/>
              </w:rPr>
              <w:t>Норма применения препарата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A">
              <w:rPr>
                <w:rFonts w:ascii="Times New Roman" w:hAnsi="Times New Roman" w:cs="Times New Roman"/>
                <w:sz w:val="28"/>
                <w:szCs w:val="28"/>
              </w:rPr>
              <w:t>Вредный объект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A">
              <w:rPr>
                <w:rFonts w:ascii="Times New Roman" w:hAnsi="Times New Roman" w:cs="Times New Roman"/>
                <w:sz w:val="28"/>
                <w:szCs w:val="28"/>
              </w:rPr>
              <w:t>Способ, время, особенности применения препарата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A">
              <w:rPr>
                <w:rFonts w:ascii="Times New Roman" w:hAnsi="Times New Roman" w:cs="Times New Roman"/>
                <w:sz w:val="28"/>
                <w:szCs w:val="28"/>
              </w:rPr>
              <w:t>Срок ожидания (кратность обработок)</w:t>
            </w:r>
          </w:p>
        </w:tc>
      </w:tr>
      <w:tr w:rsidR="00E61B26" w:rsidRPr="00F25239" w:rsidTr="00E80DBF"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1B26" w:rsidRPr="00F25239" w:rsidTr="00E80DBF"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0,5-1,0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Пшеница озимая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узариозная и гельминтоспориозная корневые гнили, плесневение семян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 xml:space="preserve">Протравливание семян </w:t>
            </w: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день посева или за 1-2 дня до посева)</w:t>
            </w: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перед посевом за 1-2 суток. Расход рабочей жидкости -10л/т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ind w:left="33" w:right="-114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</w:tc>
      </w:tr>
      <w:tr w:rsidR="00E61B26" w:rsidRPr="00F25239" w:rsidTr="00E80DBF"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0" w:type="auto"/>
          </w:tcPr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Кагатная гниль</w:t>
            </w:r>
          </w:p>
        </w:tc>
        <w:tc>
          <w:tcPr>
            <w:tcW w:w="0" w:type="auto"/>
          </w:tcPr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корнеплодов перед закладкой на хранение. Расход рабочей жидкости 8л/т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ind w:left="33" w:right="-114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left="33" w:right="-114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left="33" w:right="-114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left="33" w:right="-114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left="33" w:right="-114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ind w:left="33" w:right="-114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</w:tc>
      </w:tr>
      <w:tr w:rsidR="00E61B26" w:rsidRPr="00F25239" w:rsidTr="00E80DBF"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61B26" w:rsidRPr="000B7C6C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10мл/кг</w:t>
            </w: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61B26" w:rsidRPr="000B7C6C" w:rsidRDefault="00E61B26" w:rsidP="00DA629A">
            <w:pPr>
              <w:spacing w:after="0" w:line="240" w:lineRule="auto"/>
              <w:ind w:right="-14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0B7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1-5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Огурец защищен - ного грунта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фузариозное увядание, ризоктониоозная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невая гниль, питиозная корневая </w:t>
            </w: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гниль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мучнистая роса, пероноспороз, </w:t>
            </w:r>
          </w:p>
          <w:p w:rsidR="00E61B26" w:rsidRPr="00A82943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корневые гнили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Полив под корень 0,1% - м рабочим раствором в фазе 3-4 настоящих листьев. Расход 0,5-1 л/м</w:t>
            </w:r>
            <w:r w:rsidRPr="00DA6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Замачивание семян перед посевом</w:t>
            </w:r>
          </w:p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1% рабочем растворе в течение 6 часов</w:t>
            </w:r>
          </w:p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Опрыскивание в период вегетации.</w:t>
            </w:r>
          </w:p>
          <w:p w:rsidR="00E61B26" w:rsidRPr="00D36E72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 рабочей</w:t>
            </w:r>
            <w:r w:rsidRPr="000B7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жидкости 500-2000л/га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-(1)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-(1-5)</w:t>
            </w:r>
          </w:p>
        </w:tc>
      </w:tr>
      <w:tr w:rsidR="00E61B26" w:rsidRPr="00F25239" w:rsidTr="00E80DBF"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10 мл/10 л воды (Л)</w:t>
            </w:r>
          </w:p>
        </w:tc>
        <w:tc>
          <w:tcPr>
            <w:tcW w:w="0" w:type="auto"/>
            <w:vMerge w:val="restart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 xml:space="preserve"> Капуста</w:t>
            </w:r>
          </w:p>
        </w:tc>
        <w:tc>
          <w:tcPr>
            <w:tcW w:w="0" w:type="auto"/>
            <w:vMerge w:val="restart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Сосудистый и слизистый бактериозы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Опрыскивание в период вегетации 0,1%-м рабочим раствором при появлении первых признаков болезни. Повторная обработка через 20 дней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-(2)</w:t>
            </w:r>
          </w:p>
        </w:tc>
      </w:tr>
      <w:tr w:rsidR="00E61B26" w:rsidRPr="00F25239" w:rsidTr="00E80DBF"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10мл/кг (Л)</w:t>
            </w:r>
          </w:p>
        </w:tc>
        <w:tc>
          <w:tcPr>
            <w:tcW w:w="0" w:type="auto"/>
            <w:vMerge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Замачивание семян в 1 % растворе в течение 6 часов перед посевом</w:t>
            </w:r>
          </w:p>
        </w:tc>
        <w:tc>
          <w:tcPr>
            <w:tcW w:w="0" w:type="auto"/>
            <w:vMerge w:val="restart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-(4-5)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-(1-5)</w:t>
            </w:r>
          </w:p>
        </w:tc>
      </w:tr>
      <w:tr w:rsidR="00E61B26" w:rsidRPr="00F25239" w:rsidTr="00E80DBF"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 xml:space="preserve"> мл/л воды (Л)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Макроспориоз, фитофтороз, ризоктониоз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альтернариоз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8C02D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Обработка клубней за 7 дней до высадки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в день высадки</w:t>
            </w:r>
            <w:r w:rsidRPr="000B7C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ход – 1 л/100 кг клубней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0B7C6C" w:rsidRDefault="00E61B26" w:rsidP="007532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Опрыскивание в период вегетации: первое профилактическое при высоте растений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B7C6C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15 см</w:t>
              </w:r>
            </w:smartTag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E61B26" w:rsidRPr="000B7C6C" w:rsidRDefault="00E61B26" w:rsidP="007532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Последующие с интервалом 10-14 дней.</w:t>
            </w:r>
          </w:p>
          <w:p w:rsidR="00E61B26" w:rsidRPr="00DA629A" w:rsidRDefault="00E61B26" w:rsidP="007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 рабочей жидкости 4-5л/100м</w:t>
            </w: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26" w:rsidRPr="00F25239" w:rsidTr="00E80DBF"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10 мл/кг (Л)</w:t>
            </w:r>
          </w:p>
        </w:tc>
        <w:tc>
          <w:tcPr>
            <w:tcW w:w="0" w:type="auto"/>
            <w:vMerge w:val="restart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Огурец защищенного и открытого грунта</w:t>
            </w:r>
          </w:p>
        </w:tc>
        <w:tc>
          <w:tcPr>
            <w:tcW w:w="0" w:type="auto"/>
            <w:vMerge w:val="restart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фузариозное увядание, ризоктониоозная корневая гниль, питиозная корневая гниль</w:t>
            </w:r>
          </w:p>
          <w:p w:rsidR="00E61B26" w:rsidRPr="000B7C6C" w:rsidRDefault="00E61B26" w:rsidP="00C140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мучнистая роса, пероноспороз, </w:t>
            </w:r>
          </w:p>
          <w:p w:rsidR="00E61B26" w:rsidRPr="00C1404C" w:rsidRDefault="00E61B26" w:rsidP="00C1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корневые гнили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 xml:space="preserve">Замачивание семян перед посевом в 1 % растворе в течение 6 часов </w:t>
            </w:r>
          </w:p>
        </w:tc>
        <w:tc>
          <w:tcPr>
            <w:tcW w:w="0" w:type="auto"/>
            <w:vMerge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26" w:rsidRPr="00F25239" w:rsidTr="00E80DBF"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1 мл/л воды (Л)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0B7C6C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мл/л воды (Л)</w:t>
            </w:r>
          </w:p>
        </w:tc>
        <w:tc>
          <w:tcPr>
            <w:tcW w:w="0" w:type="auto"/>
            <w:vMerge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Полив под корень 0,1% - м рабочим раствором в фазе 3-4 настоящих листьев. Расход 0,5-1 л/м2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0B7C6C" w:rsidRDefault="00E61B26" w:rsidP="00C140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Опрыскивание в период вегетации.</w:t>
            </w:r>
          </w:p>
          <w:p w:rsidR="00E61B26" w:rsidRPr="00DA629A" w:rsidRDefault="00E61B26" w:rsidP="00C1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 рабочей жидкости 5-10л/100м</w:t>
            </w: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26" w:rsidRPr="00F25239" w:rsidTr="00E80DBF"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20мл/л воды (Л)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Серая гниль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Опрыскивание  в период бутонизации и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(первого выборочного)</w:t>
            </w: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 xml:space="preserve"> сбора урожая. Расход – 3 л/100 м</w:t>
            </w:r>
            <w:r w:rsidRPr="00DA6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-(2)</w:t>
            </w:r>
          </w:p>
        </w:tc>
      </w:tr>
      <w:tr w:rsidR="00E61B26" w:rsidRPr="00F25239" w:rsidTr="00E80DBF"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10 мл/л воды  (Л)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Милдью, оидиум, серая </w:t>
            </w: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Опрыскивание в период вегетации. Расход – 8л/100 м</w:t>
            </w:r>
            <w:r w:rsidRPr="00DA6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-(8)</w:t>
            </w:r>
          </w:p>
        </w:tc>
      </w:tr>
      <w:tr w:rsidR="00E61B26" w:rsidRPr="00F25239" w:rsidTr="00E80DBF"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5 л/дерево Л)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Монилиоз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Опрыскивание  за сутки до снятия плодов. Расход – 10 л/дерево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26" w:rsidRPr="00E80DBF" w:rsidTr="00E80DBF">
        <w:trPr>
          <w:gridAfter w:val="4"/>
        </w:trPr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1B26" w:rsidRPr="009C55A4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B26" w:rsidRPr="00F25239" w:rsidTr="00E80DBF"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0,5-1,0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0,5-1,0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Рожь озимая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узариозная и гельминтоспориозная корневые гнили, плесневение семян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Бурая ржавчина, снежная плесень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Протравливание семян</w:t>
            </w:r>
            <w:r w:rsidRPr="004E09A6">
              <w:rPr>
                <w:rFonts w:ascii="Times New Roman" w:hAnsi="Times New Roman" w:cs="Times New Roman"/>
                <w:sz w:val="24"/>
                <w:szCs w:val="24"/>
              </w:rPr>
              <w:t xml:space="preserve"> в день посева или за 1-2 дня до посева. Расход рабочей жидкости -10л/т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Опрыскивание в фазу кущения</w:t>
            </w:r>
            <w:r w:rsidRPr="004E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флаг-листа. Расход рабочей жидкости - 200</w:t>
            </w:r>
            <w:r w:rsidRPr="004E09A6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-(2)</w:t>
            </w:r>
          </w:p>
        </w:tc>
      </w:tr>
      <w:tr w:rsidR="00E61B26" w:rsidRPr="00F25239"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0,5-1,0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0,5-1,0</w:t>
            </w:r>
          </w:p>
        </w:tc>
        <w:tc>
          <w:tcPr>
            <w:tcW w:w="0" w:type="auto"/>
          </w:tcPr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0" w:type="auto"/>
          </w:tcPr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узариозная и гельминтоспориозная корневые гнили, плесневение семян</w:t>
            </w: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Корончатая ржавчина, красно-бурая пятнистость, мучнистая роса 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Протравливание семян</w:t>
            </w:r>
            <w:r w:rsidRPr="004E09A6">
              <w:rPr>
                <w:rFonts w:ascii="Times New Roman" w:hAnsi="Times New Roman" w:cs="Times New Roman"/>
                <w:sz w:val="24"/>
                <w:szCs w:val="24"/>
              </w:rPr>
              <w:t xml:space="preserve"> в день посева или за 1-2 дня до посева. Расход рабочей жидкости -10л/т</w:t>
            </w: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Опрыскивание в период вегетации. Расход рабочей жидкости - 200</w:t>
            </w:r>
            <w:r w:rsidRPr="004E09A6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DA629A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-(2)</w:t>
            </w:r>
          </w:p>
        </w:tc>
      </w:tr>
      <w:tr w:rsidR="00E61B26" w:rsidRPr="00F25239"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</w:tcPr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Фитофтороз, альтернариоз</w:t>
            </w:r>
          </w:p>
        </w:tc>
        <w:tc>
          <w:tcPr>
            <w:tcW w:w="0" w:type="auto"/>
          </w:tcPr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Опрыскивание в период вегетации: первое профилактическое при высоте растений 10-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с интервалом 10-14 дней.</w:t>
            </w:r>
          </w:p>
          <w:p w:rsidR="00E61B26" w:rsidRPr="00DA629A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рабочей жидкости 400л/га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-(1-5)</w:t>
            </w:r>
          </w:p>
        </w:tc>
      </w:tr>
      <w:tr w:rsidR="00E61B26" w:rsidRPr="00F25239"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0,1л/кг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Томаты защищенного грунта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Макроспориоз,фитофтороз</w:t>
            </w: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Бурая пятнистость, фитофтороз</w:t>
            </w:r>
          </w:p>
        </w:tc>
        <w:tc>
          <w:tcPr>
            <w:tcW w:w="0" w:type="auto"/>
          </w:tcPr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Замачивание семян перед посевом в 1 % растворе в течение 6 часов</w:t>
            </w:r>
          </w:p>
          <w:p w:rsidR="00E61B26" w:rsidRPr="00DA629A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в период вегетации. </w:t>
            </w:r>
            <w:r w:rsidRPr="00AB7324">
              <w:rPr>
                <w:rFonts w:ascii="Times New Roman" w:hAnsi="Times New Roman" w:cs="Times New Roman"/>
                <w:sz w:val="24"/>
                <w:szCs w:val="24"/>
              </w:rPr>
              <w:t>Расход рабочей жидкости 500-2000л/га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-(1-5)</w:t>
            </w:r>
          </w:p>
        </w:tc>
      </w:tr>
      <w:tr w:rsidR="00E61B26" w:rsidRPr="00F25239"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открытого грунта, лук</w:t>
            </w:r>
          </w:p>
        </w:tc>
        <w:tc>
          <w:tcPr>
            <w:tcW w:w="0" w:type="auto"/>
          </w:tcPr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Пероноспороз</w:t>
            </w: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Pr="009B1664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E61B26" w:rsidRPr="00DA629A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Опрыскивание в период вегетации при первых признаках болезни. Расход рабочей жидкости 400</w:t>
            </w:r>
            <w:r w:rsidRPr="00AB7324">
              <w:rPr>
                <w:rFonts w:ascii="Times New Roman" w:hAnsi="Times New Roman" w:cs="Times New Roman"/>
                <w:sz w:val="24"/>
                <w:szCs w:val="24"/>
              </w:rPr>
              <w:t>л/га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</w:tc>
      </w:tr>
      <w:tr w:rsidR="00E61B26" w:rsidRPr="00F25239"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0,5-1,0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0,5-1,0               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Лен-долгунец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Антракноз, крапчатость, бактериоз</w:t>
            </w: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Антракноз, ржавчина, мучнистая роса</w:t>
            </w:r>
          </w:p>
        </w:tc>
        <w:tc>
          <w:tcPr>
            <w:tcW w:w="0" w:type="auto"/>
          </w:tcPr>
          <w:p w:rsidR="00E61B26" w:rsidRDefault="00E61B26" w:rsidP="006D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A">
              <w:rPr>
                <w:rFonts w:ascii="Times New Roman" w:hAnsi="Times New Roman" w:cs="Times New Roman"/>
                <w:sz w:val="24"/>
                <w:szCs w:val="24"/>
              </w:rPr>
              <w:t>Протравливание семян</w:t>
            </w:r>
            <w:r w:rsidRPr="004E09A6">
              <w:rPr>
                <w:rFonts w:ascii="Times New Roman" w:hAnsi="Times New Roman" w:cs="Times New Roman"/>
                <w:sz w:val="24"/>
                <w:szCs w:val="24"/>
              </w:rPr>
              <w:t xml:space="preserve"> в день посева.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 рабочей жидкости -5</w:t>
            </w:r>
            <w:r w:rsidRPr="004E09A6">
              <w:rPr>
                <w:rFonts w:ascii="Times New Roman" w:hAnsi="Times New Roman" w:cs="Times New Roman"/>
                <w:sz w:val="24"/>
                <w:szCs w:val="24"/>
              </w:rPr>
              <w:t>л/т</w:t>
            </w:r>
          </w:p>
          <w:p w:rsidR="00E61B26" w:rsidRDefault="00E61B26" w:rsidP="006D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6D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в фазу </w:t>
            </w:r>
            <w:r w:rsidRPr="00E25C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елочки</w:t>
            </w:r>
            <w:r w:rsidRPr="00E25C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бутонизации.</w:t>
            </w:r>
            <w:r w:rsidRPr="004E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 рабочей жидкости - 200</w:t>
            </w:r>
            <w:r w:rsidRPr="004E09A6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-(2)</w:t>
            </w:r>
          </w:p>
        </w:tc>
      </w:tr>
      <w:tr w:rsidR="00E61B26" w:rsidRPr="00F25239"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0,5-1,0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Озимый рапс</w:t>
            </w:r>
          </w:p>
        </w:tc>
        <w:tc>
          <w:tcPr>
            <w:tcW w:w="0" w:type="auto"/>
          </w:tcPr>
          <w:p w:rsidR="00E61B26" w:rsidRDefault="00E61B26" w:rsidP="00BE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Бактериальные гнили, антракноз</w:t>
            </w:r>
          </w:p>
        </w:tc>
        <w:tc>
          <w:tcPr>
            <w:tcW w:w="0" w:type="auto"/>
          </w:tcPr>
          <w:p w:rsidR="00E61B26" w:rsidRPr="00DA629A" w:rsidRDefault="00E61B26" w:rsidP="006D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в период вегетации, первое по выходу растений из зимовки. </w:t>
            </w:r>
          </w:p>
        </w:tc>
        <w:tc>
          <w:tcPr>
            <w:tcW w:w="0" w:type="auto"/>
          </w:tcPr>
          <w:p w:rsidR="00E61B26" w:rsidRDefault="00E61B26" w:rsidP="00DA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-(2-3)</w:t>
            </w:r>
          </w:p>
        </w:tc>
      </w:tr>
    </w:tbl>
    <w:p w:rsidR="00E61B26" w:rsidRDefault="00E61B26" w:rsidP="000B7C6C">
      <w:pPr>
        <w:rPr>
          <w:rFonts w:ascii="Times New Roman" w:hAnsi="Times New Roman" w:cs="Times New Roman"/>
          <w:sz w:val="28"/>
          <w:szCs w:val="28"/>
        </w:rPr>
      </w:pPr>
    </w:p>
    <w:sectPr w:rsidR="00E61B26" w:rsidSect="00E84D93">
      <w:pgSz w:w="11906" w:h="16838"/>
      <w:pgMar w:top="1134" w:right="680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16D"/>
    <w:rsid w:val="000019EA"/>
    <w:rsid w:val="00077E6D"/>
    <w:rsid w:val="000B7C6C"/>
    <w:rsid w:val="001635EC"/>
    <w:rsid w:val="00177EC1"/>
    <w:rsid w:val="001A7EC3"/>
    <w:rsid w:val="00213480"/>
    <w:rsid w:val="00235173"/>
    <w:rsid w:val="00260751"/>
    <w:rsid w:val="00284515"/>
    <w:rsid w:val="002C1457"/>
    <w:rsid w:val="0031784A"/>
    <w:rsid w:val="003A4DA0"/>
    <w:rsid w:val="004D5EC8"/>
    <w:rsid w:val="004E09A6"/>
    <w:rsid w:val="005517D2"/>
    <w:rsid w:val="00596496"/>
    <w:rsid w:val="005A3F75"/>
    <w:rsid w:val="005E3732"/>
    <w:rsid w:val="005F294B"/>
    <w:rsid w:val="005F5045"/>
    <w:rsid w:val="00636A7B"/>
    <w:rsid w:val="00650E24"/>
    <w:rsid w:val="00651FEA"/>
    <w:rsid w:val="006A0873"/>
    <w:rsid w:val="006D467D"/>
    <w:rsid w:val="00753237"/>
    <w:rsid w:val="00780588"/>
    <w:rsid w:val="007957A1"/>
    <w:rsid w:val="00795A8A"/>
    <w:rsid w:val="007B55A2"/>
    <w:rsid w:val="007D0349"/>
    <w:rsid w:val="0083456D"/>
    <w:rsid w:val="00854414"/>
    <w:rsid w:val="00862269"/>
    <w:rsid w:val="00897839"/>
    <w:rsid w:val="008C02DA"/>
    <w:rsid w:val="008C105E"/>
    <w:rsid w:val="008E6152"/>
    <w:rsid w:val="008E7D04"/>
    <w:rsid w:val="0093705A"/>
    <w:rsid w:val="00950C83"/>
    <w:rsid w:val="00975FE0"/>
    <w:rsid w:val="009B1664"/>
    <w:rsid w:val="009C55A4"/>
    <w:rsid w:val="00A145C6"/>
    <w:rsid w:val="00A276EB"/>
    <w:rsid w:val="00A56F6A"/>
    <w:rsid w:val="00A62193"/>
    <w:rsid w:val="00A82943"/>
    <w:rsid w:val="00AB7324"/>
    <w:rsid w:val="00B54131"/>
    <w:rsid w:val="00BE0E20"/>
    <w:rsid w:val="00BE4113"/>
    <w:rsid w:val="00C1404C"/>
    <w:rsid w:val="00C33C39"/>
    <w:rsid w:val="00C55A80"/>
    <w:rsid w:val="00C64588"/>
    <w:rsid w:val="00C91132"/>
    <w:rsid w:val="00CA359A"/>
    <w:rsid w:val="00CC3D17"/>
    <w:rsid w:val="00D0116D"/>
    <w:rsid w:val="00D13CE1"/>
    <w:rsid w:val="00D163E3"/>
    <w:rsid w:val="00D36E72"/>
    <w:rsid w:val="00D47810"/>
    <w:rsid w:val="00DA4209"/>
    <w:rsid w:val="00DA629A"/>
    <w:rsid w:val="00DB4D24"/>
    <w:rsid w:val="00DE2FA4"/>
    <w:rsid w:val="00E025CF"/>
    <w:rsid w:val="00E25C4E"/>
    <w:rsid w:val="00E27056"/>
    <w:rsid w:val="00E61B26"/>
    <w:rsid w:val="00E64AB4"/>
    <w:rsid w:val="00E80DBF"/>
    <w:rsid w:val="00E84D93"/>
    <w:rsid w:val="00E9710D"/>
    <w:rsid w:val="00EC59B3"/>
    <w:rsid w:val="00ED2C4F"/>
    <w:rsid w:val="00EE3EC9"/>
    <w:rsid w:val="00F05E25"/>
    <w:rsid w:val="00F25239"/>
    <w:rsid w:val="00F372A0"/>
    <w:rsid w:val="00F95572"/>
    <w:rsid w:val="00FA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3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116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0C83"/>
    <w:pPr>
      <w:spacing w:after="0" w:line="240" w:lineRule="auto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C83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4</Pages>
  <Words>624</Words>
  <Characters>3563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сельскохозяйственного производства:</dc:title>
  <dc:subject/>
  <dc:creator>lena lena</dc:creator>
  <cp:keywords/>
  <dc:description/>
  <cp:lastModifiedBy>РСЦ</cp:lastModifiedBy>
  <cp:revision>8</cp:revision>
  <cp:lastPrinted>2014-08-21T10:24:00Z</cp:lastPrinted>
  <dcterms:created xsi:type="dcterms:W3CDTF">2014-09-10T19:25:00Z</dcterms:created>
  <dcterms:modified xsi:type="dcterms:W3CDTF">2014-09-15T08:48:00Z</dcterms:modified>
</cp:coreProperties>
</file>