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3" w:rsidRPr="0031407C" w:rsidRDefault="00DA3E13" w:rsidP="00EB5511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7C">
        <w:rPr>
          <w:rFonts w:ascii="Times New Roman" w:hAnsi="Times New Roman" w:cs="Times New Roman"/>
          <w:sz w:val="28"/>
          <w:szCs w:val="28"/>
        </w:rPr>
        <w:t>Паспорт программы «Кадры»</w:t>
      </w:r>
    </w:p>
    <w:p w:rsidR="00DA3E13" w:rsidRPr="00775000" w:rsidRDefault="00DA3E13" w:rsidP="00775000">
      <w:pPr>
        <w:spacing w:before="30" w:after="3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775000">
        <w:rPr>
          <w:rFonts w:ascii="Verdana" w:hAnsi="Verdana" w:cs="Verdana"/>
          <w:color w:val="000000"/>
          <w:sz w:val="20"/>
          <w:szCs w:val="20"/>
        </w:rPr>
        <w:t> </w:t>
      </w:r>
    </w:p>
    <w:tbl>
      <w:tblPr>
        <w:tblW w:w="9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35"/>
        <w:gridCol w:w="7475"/>
      </w:tblGrid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5" w:type="dxa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адры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475" w:type="dxa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 школы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475" w:type="dxa"/>
          </w:tcPr>
          <w:p w:rsidR="00DA3E13" w:rsidRDefault="00DA3E13" w:rsidP="00E5557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D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E55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557D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 повышения </w:t>
            </w:r>
          </w:p>
          <w:p w:rsidR="00DA3E13" w:rsidRDefault="00DA3E13" w:rsidP="00E5557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образования    педагогических кадров, </w:t>
            </w:r>
          </w:p>
          <w:p w:rsidR="00DA3E13" w:rsidRDefault="00DA3E13" w:rsidP="00E5557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требований к личности педагога, закрепление </w:t>
            </w:r>
          </w:p>
          <w:p w:rsidR="00DA3E13" w:rsidRPr="00E5557D" w:rsidRDefault="00DA3E13" w:rsidP="00E5557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D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в образовательном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475" w:type="dxa"/>
          </w:tcPr>
          <w:p w:rsidR="00DA3E13" w:rsidRPr="00F805A7" w:rsidRDefault="00DA3E13" w:rsidP="00C7222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основных проблем в работе с кадрами и определение приоритетных направлений повышения эффективности кадровой политики;</w:t>
            </w:r>
          </w:p>
          <w:p w:rsidR="00DA3E13" w:rsidRPr="00F805A7" w:rsidRDefault="00DA3E13" w:rsidP="00C7222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образовательного и квалификационного роста кадрового потенциала;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резерва руководящих кадров 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475" w:type="dxa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2011-2014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7475" w:type="dxa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нормативных документов по работе с кадрами;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резерва руководящих работников;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перспективных планов комплектования педагогическими кадрами ОУ;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кадрами;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формирование заявки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курсовую 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квалификации работников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организация конкурсов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обобщение передового 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школы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475" w:type="dxa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создана система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непрерывного педагогического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повышения квалификации педагогов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повысилась эффективность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управленческих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 в школе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3E13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 резерв администрации школы</w:t>
            </w:r>
          </w:p>
          <w:p w:rsidR="00DA3E13" w:rsidRPr="00687504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сформирована деловая корпоративная культура</w:t>
            </w: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DA3E13" w:rsidRPr="009C4B02">
        <w:trPr>
          <w:tblCellSpacing w:w="0" w:type="dxa"/>
          <w:jc w:val="center"/>
        </w:trPr>
        <w:tc>
          <w:tcPr>
            <w:tcW w:w="0" w:type="auto"/>
          </w:tcPr>
          <w:p w:rsidR="00DA3E13" w:rsidRPr="00EB5511" w:rsidRDefault="00DA3E13" w:rsidP="00EB5511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за исполнением программы</w:t>
            </w:r>
          </w:p>
        </w:tc>
        <w:tc>
          <w:tcPr>
            <w:tcW w:w="7475" w:type="dxa"/>
          </w:tcPr>
          <w:p w:rsidR="00DA3E13" w:rsidRPr="00EB5511" w:rsidRDefault="00DA3E13" w:rsidP="00C7222A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школы по истечению учебного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информируют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достигнутых результатах</w:t>
            </w:r>
          </w:p>
        </w:tc>
      </w:tr>
    </w:tbl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26E40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Pr="00362F3B" w:rsidRDefault="00DA3E13" w:rsidP="0017161B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 w:rsidRPr="0017161B">
        <w:rPr>
          <w:rFonts w:ascii="Times New Roman" w:hAnsi="Times New Roman" w:cs="Times New Roman"/>
          <w:sz w:val="24"/>
          <w:szCs w:val="24"/>
        </w:rPr>
        <w:fldChar w:fldCharType="begin"/>
      </w:r>
      <w:r w:rsidRPr="0017161B">
        <w:rPr>
          <w:rFonts w:ascii="Times New Roman" w:hAnsi="Times New Roman" w:cs="Times New Roman"/>
          <w:sz w:val="24"/>
          <w:szCs w:val="24"/>
        </w:rPr>
        <w:instrText xml:space="preserve"> PAGE </w:instrText>
      </w:r>
      <w:r w:rsidRPr="001716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17161B">
        <w:rPr>
          <w:rFonts w:ascii="Times New Roman" w:hAnsi="Times New Roman" w:cs="Times New Roman"/>
          <w:sz w:val="24"/>
          <w:szCs w:val="24"/>
        </w:rPr>
        <w:fldChar w:fldCharType="end"/>
      </w:r>
      <w:r w:rsidRPr="0017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13" w:rsidRDefault="00DA3E13" w:rsidP="001A742D">
      <w:pPr>
        <w:rPr>
          <w:rFonts w:ascii="Times New Roman" w:hAnsi="Times New Roman" w:cs="Times New Roman"/>
          <w:sz w:val="24"/>
          <w:szCs w:val="24"/>
        </w:rPr>
      </w:pPr>
    </w:p>
    <w:p w:rsidR="00DA3E13" w:rsidRPr="001A742D" w:rsidRDefault="00DA3E13" w:rsidP="001A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61B">
        <w:rPr>
          <w:rFonts w:ascii="Times New Roman" w:hAnsi="Times New Roman" w:cs="Times New Roman"/>
          <w:sz w:val="24"/>
          <w:szCs w:val="24"/>
        </w:rPr>
        <w:tab/>
      </w: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проблемы и ее обоснование </w:t>
      </w:r>
    </w:p>
    <w:p w:rsidR="00DA3E13" w:rsidRPr="00E84D56" w:rsidRDefault="00DA3E13" w:rsidP="00487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Кадровую ситуацию в школе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можно  охарактеризовать как стабильную. </w:t>
      </w:r>
      <w:r w:rsidRPr="00E84D56">
        <w:rPr>
          <w:rFonts w:ascii="Times New Roman" w:hAnsi="Times New Roman" w:cs="Times New Roman"/>
          <w:sz w:val="24"/>
          <w:szCs w:val="24"/>
        </w:rPr>
        <w:t>Человеческие ресурсы - осн</w:t>
      </w:r>
      <w:r>
        <w:rPr>
          <w:rFonts w:ascii="Times New Roman" w:hAnsi="Times New Roman" w:cs="Times New Roman"/>
          <w:sz w:val="24"/>
          <w:szCs w:val="24"/>
        </w:rPr>
        <w:t xml:space="preserve">овной потенциал </w:t>
      </w:r>
      <w:r w:rsidRPr="00E84D56">
        <w:rPr>
          <w:rFonts w:ascii="Times New Roman" w:hAnsi="Times New Roman" w:cs="Times New Roman"/>
          <w:sz w:val="24"/>
          <w:szCs w:val="24"/>
        </w:rPr>
        <w:t xml:space="preserve"> учреждения и деятельность по его развитию одна из ведущих задач руководства, так как:</w:t>
      </w:r>
    </w:p>
    <w:p w:rsidR="00DA3E13" w:rsidRPr="00E84D56" w:rsidRDefault="00DA3E13" w:rsidP="00487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D56">
        <w:rPr>
          <w:rFonts w:ascii="Times New Roman" w:hAnsi="Times New Roman" w:cs="Times New Roman"/>
          <w:sz w:val="24"/>
          <w:szCs w:val="24"/>
        </w:rPr>
        <w:t>педагоги создают микроклимат, напря</w:t>
      </w:r>
      <w:r>
        <w:rPr>
          <w:rFonts w:ascii="Times New Roman" w:hAnsi="Times New Roman" w:cs="Times New Roman"/>
          <w:sz w:val="24"/>
          <w:szCs w:val="24"/>
        </w:rPr>
        <w:t>мую и опосредовано способствуют полноценному развитию ребенка;</w:t>
      </w:r>
    </w:p>
    <w:p w:rsidR="00DA3E13" w:rsidRPr="00E84D56" w:rsidRDefault="00DA3E13" w:rsidP="00487D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D56">
        <w:rPr>
          <w:rFonts w:ascii="Times New Roman" w:hAnsi="Times New Roman" w:cs="Times New Roman"/>
          <w:sz w:val="24"/>
          <w:szCs w:val="24"/>
        </w:rPr>
        <w:t>- единство усилий педагогического коллектива, в сочетании с активностью детей, приводят в итоге к достижению ключевых целей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DA3E13" w:rsidRPr="00F805A7" w:rsidRDefault="00DA3E13" w:rsidP="00487D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 Анализируя работу школ вскрыты причины неуспешности учреждения связанные с кадровым потенциалом это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высокий уровень общественного заказа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повышенный уровень образовательных услуг и неготовностью некото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рых педагогов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к его  обеспечению;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низким статусом педагогов в обществе и одновременным возрастанием к нему требований со стороны различных групп населения, государства, обучающихся.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повышение требований к профессиональной компетентности педагогов;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конкурентных преимуществ ряда ОУ, и низким качеством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в нашей школе;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старением   педагогических кадров, необработанностью системы деятельности по формированию резерва кадров.</w:t>
      </w:r>
    </w:p>
    <w:p w:rsidR="00DA3E13" w:rsidRPr="00326E40" w:rsidRDefault="00DA3E13" w:rsidP="001A742D">
      <w:pPr>
        <w:shd w:val="clear" w:color="auto" w:fill="FFFFFF"/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26E40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педагогического коллектива по количественным и качественным параметрам.</w:t>
      </w:r>
    </w:p>
    <w:p w:rsidR="00DA3E13" w:rsidRDefault="00DA3E13" w:rsidP="001A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2010-2012</w:t>
      </w:r>
      <w:r w:rsidRPr="00326E40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работало 32 педагога. Из них: </w:t>
      </w:r>
    </w:p>
    <w:p w:rsidR="00DA3E13" w:rsidRPr="00326E40" w:rsidRDefault="00DA3E13" w:rsidP="001A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1615"/>
        <w:gridCol w:w="1615"/>
        <w:gridCol w:w="1615"/>
      </w:tblGrid>
      <w:tr w:rsidR="00DA3E13" w:rsidRPr="00326E40">
        <w:trPr>
          <w:jc w:val="center"/>
        </w:trPr>
        <w:tc>
          <w:tcPr>
            <w:tcW w:w="3900" w:type="dxa"/>
            <w:shd w:val="clear" w:color="auto" w:fill="CCFFCC"/>
          </w:tcPr>
          <w:p w:rsidR="00DA3E13" w:rsidRPr="001F724B" w:rsidRDefault="00DA3E13" w:rsidP="00806E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615" w:type="dxa"/>
            <w:shd w:val="clear" w:color="auto" w:fill="CCFFCC"/>
          </w:tcPr>
          <w:p w:rsidR="00DA3E13" w:rsidRPr="00326E40" w:rsidRDefault="00DA3E13" w:rsidP="00806E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615" w:type="dxa"/>
            <w:shd w:val="clear" w:color="auto" w:fill="CCFFCC"/>
          </w:tcPr>
          <w:p w:rsidR="00DA3E13" w:rsidRPr="00326E40" w:rsidRDefault="00DA3E13" w:rsidP="00806E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615" w:type="dxa"/>
            <w:shd w:val="clear" w:color="auto" w:fill="CCFFCC"/>
          </w:tcPr>
          <w:p w:rsidR="00DA3E13" w:rsidRPr="00326E40" w:rsidRDefault="00DA3E13" w:rsidP="00806E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штатных работников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(56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(53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(52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(1,8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(55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(53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(14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работников до 55 лет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(46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(47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(45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(18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(22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(16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(21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(22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(21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(14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(13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E13" w:rsidRPr="00326E40">
        <w:trPr>
          <w:jc w:val="center"/>
        </w:trPr>
        <w:tc>
          <w:tcPr>
            <w:tcW w:w="3900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shd w:val="clear" w:color="auto" w:fill="FFFF99"/>
          </w:tcPr>
          <w:p w:rsidR="00DA3E13" w:rsidRPr="00797F9F" w:rsidRDefault="00DA3E13" w:rsidP="0080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3E13" w:rsidRDefault="00DA3E13" w:rsidP="0017161B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17161B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17161B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17161B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Pr="00362F3B" w:rsidRDefault="00DA3E13" w:rsidP="0017161B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E13" w:rsidRPr="00F57D08" w:rsidRDefault="00DA3E13" w:rsidP="00576DF5">
      <w:pPr>
        <w:pStyle w:val="NormalWeb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 программы</w:t>
      </w:r>
      <w:r w:rsidRPr="00F57D08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A3E13" w:rsidRPr="00F57D08" w:rsidRDefault="00DA3E13" w:rsidP="00576DF5">
      <w:pPr>
        <w:pStyle w:val="NormalWeb"/>
        <w:spacing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57D08">
        <w:rPr>
          <w:rFonts w:ascii="Times New Roman" w:hAnsi="Times New Roman" w:cs="Times New Roman"/>
          <w:sz w:val="24"/>
          <w:szCs w:val="24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</w:t>
      </w:r>
      <w:r w:rsidRPr="00F57D0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DA3E13" w:rsidRPr="00C7222A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E13" w:rsidRPr="00E5557D" w:rsidRDefault="00DA3E13" w:rsidP="00E5557D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487D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57D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E555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57D">
        <w:rPr>
          <w:rFonts w:ascii="Times New Roman" w:hAnsi="Times New Roman" w:cs="Times New Roman"/>
          <w:sz w:val="24"/>
          <w:szCs w:val="24"/>
        </w:rPr>
        <w:t>для качественного  повышения профессионального  образования    педагогических кадров, повышение требований к личности педагога, закрепление молодых специалистов в образовательном учреждении</w:t>
      </w:r>
    </w:p>
    <w:p w:rsidR="00DA3E13" w:rsidRPr="00487D3E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7D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DA3E13" w:rsidRPr="00F805A7" w:rsidRDefault="00DA3E13" w:rsidP="00487D3E">
      <w:pPr>
        <w:numPr>
          <w:ilvl w:val="0"/>
          <w:numId w:val="1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изучение основных проблем в работе с кадрами и определение приоритетных направлений повышения эффективности кадровой политики;</w:t>
      </w:r>
    </w:p>
    <w:p w:rsidR="00DA3E13" w:rsidRDefault="00DA3E13" w:rsidP="00487D3E">
      <w:pPr>
        <w:numPr>
          <w:ilvl w:val="0"/>
          <w:numId w:val="1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образовательного и квалификационного роста кадрового потенциала;</w:t>
      </w:r>
    </w:p>
    <w:p w:rsidR="00DA3E13" w:rsidRPr="00F805A7" w:rsidRDefault="00DA3E13" w:rsidP="00487D3E">
      <w:pPr>
        <w:numPr>
          <w:ilvl w:val="0"/>
          <w:numId w:val="1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молодых специалистов</w:t>
      </w:r>
    </w:p>
    <w:p w:rsidR="00DA3E13" w:rsidRPr="00F805A7" w:rsidRDefault="00DA3E13" w:rsidP="00487D3E">
      <w:pPr>
        <w:numPr>
          <w:ilvl w:val="0"/>
          <w:numId w:val="1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резерва руководящих кадров </w:t>
      </w:r>
    </w:p>
    <w:p w:rsidR="00DA3E13" w:rsidRPr="00F805A7" w:rsidRDefault="00DA3E13" w:rsidP="00487D3E">
      <w:pPr>
        <w:spacing w:before="30" w:after="30" w:line="240" w:lineRule="auto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hAnsi="Times New Roman" w:cs="Times New Roman"/>
          <w:color w:val="000000"/>
          <w:sz w:val="24"/>
          <w:szCs w:val="24"/>
        </w:rPr>
        <w:t>ки и этапы реализации программы 2011-2014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</w:p>
    <w:p w:rsidR="00DA3E13" w:rsidRPr="00FE21B0" w:rsidRDefault="00DA3E13" w:rsidP="00FE21B0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A3E13" w:rsidRPr="00326E40" w:rsidRDefault="00DA3E13" w:rsidP="0028762A">
      <w:pPr>
        <w:numPr>
          <w:ilvl w:val="0"/>
          <w:numId w:val="4"/>
        </w:numPr>
        <w:tabs>
          <w:tab w:val="clear" w:pos="720"/>
          <w:tab w:val="left" w:pos="360"/>
        </w:tabs>
        <w:spacing w:after="30" w:line="240" w:lineRule="auto"/>
        <w:ind w:left="0" w:righ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E40">
        <w:rPr>
          <w:rFonts w:ascii="Times New Roman" w:hAnsi="Times New Roman" w:cs="Times New Roman"/>
          <w:sz w:val="24"/>
          <w:szCs w:val="24"/>
        </w:rPr>
        <w:t>Внедрить передовой опыт в практику деятельности школы.</w:t>
      </w:r>
    </w:p>
    <w:p w:rsidR="00DA3E13" w:rsidRPr="00326E40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30" w:line="240" w:lineRule="auto"/>
        <w:ind w:left="0" w:righ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E40">
        <w:rPr>
          <w:rFonts w:ascii="Times New Roman" w:hAnsi="Times New Roman" w:cs="Times New Roman"/>
          <w:sz w:val="24"/>
          <w:szCs w:val="24"/>
        </w:rPr>
        <w:t>Организовать публикации творческих работ учителей.</w:t>
      </w:r>
    </w:p>
    <w:p w:rsidR="00DA3E13" w:rsidRPr="0028762A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62A">
        <w:rPr>
          <w:rFonts w:ascii="Times New Roman" w:hAnsi="Times New Roman" w:cs="Times New Roman"/>
          <w:sz w:val="24"/>
          <w:szCs w:val="24"/>
        </w:rPr>
        <w:t>Создавать условия для творческой работы и для роста профессионального мастерства учителей через курсовую и межкурсовую переподготовку.</w:t>
      </w:r>
    </w:p>
    <w:p w:rsidR="00DA3E13" w:rsidRPr="0028762A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62A">
        <w:rPr>
          <w:rFonts w:ascii="Times New Roman" w:hAnsi="Times New Roman" w:cs="Times New Roman"/>
          <w:sz w:val="24"/>
          <w:szCs w:val="24"/>
        </w:rPr>
        <w:t>Совершенствовать систему поощрения творчески активно работающих сотрудников.</w:t>
      </w:r>
    </w:p>
    <w:p w:rsidR="00DA3E13" w:rsidRPr="0028762A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62A">
        <w:rPr>
          <w:rFonts w:ascii="Times New Roman" w:hAnsi="Times New Roman" w:cs="Times New Roman"/>
          <w:sz w:val="24"/>
          <w:szCs w:val="24"/>
        </w:rPr>
        <w:t xml:space="preserve">Создать комфортные здоровьесберегающие условия для повышения профессионального мастерства, через обеспечение оптимальной нагрузки, совершенствование методической работы. </w:t>
      </w:r>
    </w:p>
    <w:p w:rsidR="00DA3E13" w:rsidRPr="0028762A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62A">
        <w:rPr>
          <w:rFonts w:ascii="Times New Roman" w:hAnsi="Times New Roman" w:cs="Times New Roman"/>
          <w:sz w:val="24"/>
          <w:szCs w:val="24"/>
        </w:rPr>
        <w:t>Создание психологических комфортных условий в коллективе</w:t>
      </w:r>
      <w:r>
        <w:rPr>
          <w:rFonts w:ascii="Times New Roman" w:hAnsi="Times New Roman" w:cs="Times New Roman"/>
          <w:sz w:val="24"/>
          <w:szCs w:val="24"/>
        </w:rPr>
        <w:t>, повышение исполнительской  и трудовой дисциплины</w:t>
      </w:r>
      <w:r w:rsidRPr="0028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E13" w:rsidRDefault="00DA3E13" w:rsidP="0028762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8762A">
        <w:rPr>
          <w:rFonts w:ascii="Times New Roman" w:hAnsi="Times New Roman" w:cs="Times New Roman"/>
          <w:sz w:val="24"/>
          <w:szCs w:val="24"/>
        </w:rPr>
        <w:t xml:space="preserve">Формирование нового профессионального мышления педагогов и </w:t>
      </w:r>
      <w:r>
        <w:rPr>
          <w:rFonts w:ascii="Times New Roman" w:hAnsi="Times New Roman" w:cs="Times New Roman"/>
          <w:sz w:val="24"/>
          <w:szCs w:val="24"/>
        </w:rPr>
        <w:t>деловой корпоративной культуры учреждения.</w:t>
      </w: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17161B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Pr="00362F3B" w:rsidRDefault="00DA3E13" w:rsidP="0017161B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E13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E13" w:rsidRPr="0028762A" w:rsidRDefault="00DA3E13" w:rsidP="00F805A7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Модель работы с педагогическими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кадрами</w:t>
      </w:r>
    </w:p>
    <w:p w:rsidR="00DA3E13" w:rsidRPr="00F805A7" w:rsidRDefault="00DA3E13" w:rsidP="00F805A7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3"/>
        <w:gridCol w:w="2415"/>
        <w:gridCol w:w="2625"/>
        <w:gridCol w:w="2674"/>
      </w:tblGrid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E24E35" w:rsidRDefault="00DA3E13" w:rsidP="00F57D08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работы с кадрами</w:t>
            </w:r>
          </w:p>
        </w:tc>
        <w:tc>
          <w:tcPr>
            <w:tcW w:w="0" w:type="auto"/>
          </w:tcPr>
          <w:p w:rsidR="00DA3E13" w:rsidRPr="00E24E35" w:rsidRDefault="00DA3E13" w:rsidP="00F57D08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0" w:type="auto"/>
          </w:tcPr>
          <w:p w:rsidR="00DA3E13" w:rsidRPr="00E24E35" w:rsidRDefault="00DA3E13" w:rsidP="00F57D08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работы с кадрами</w:t>
            </w:r>
          </w:p>
        </w:tc>
        <w:tc>
          <w:tcPr>
            <w:tcW w:w="0" w:type="auto"/>
          </w:tcPr>
          <w:p w:rsidR="00DA3E13" w:rsidRPr="00E24E35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24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аботы с кадрами</w:t>
            </w:r>
          </w:p>
        </w:tc>
      </w:tr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нормативных документов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расстановка кадров и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кадров на повышение эффективности деятельности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индивидуального вклада</w:t>
            </w:r>
          </w:p>
        </w:tc>
      </w:tr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потребностей в кадрах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 на руководящие должности</w:t>
            </w:r>
          </w:p>
        </w:tc>
        <w:tc>
          <w:tcPr>
            <w:tcW w:w="0" w:type="auto"/>
          </w:tcPr>
          <w:p w:rsidR="00DA3E13" w:rsidRPr="00F805A7" w:rsidRDefault="00DA3E13" w:rsidP="007A6064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комфортного психологического климата в коллективе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работников и анализ деятельности руководителя</w:t>
            </w:r>
          </w:p>
        </w:tc>
      </w:tr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резерва кадров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нтности кадров (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обучение)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адекватного стиля взаимодействия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и руководящих работников</w:t>
            </w:r>
          </w:p>
        </w:tc>
      </w:tr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</w:t>
            </w:r>
          </w:p>
        </w:tc>
        <w:tc>
          <w:tcPr>
            <w:tcW w:w="0" w:type="auto"/>
          </w:tcPr>
          <w:p w:rsidR="00DA3E13" w:rsidRPr="00F805A7" w:rsidRDefault="00DA3E13" w:rsidP="0077500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3E13" w:rsidRPr="00F805A7" w:rsidRDefault="00DA3E13" w:rsidP="007A6064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защита персонала</w:t>
            </w:r>
          </w:p>
        </w:tc>
        <w:tc>
          <w:tcPr>
            <w:tcW w:w="0" w:type="auto"/>
          </w:tcPr>
          <w:p w:rsidR="00DA3E13" w:rsidRPr="00F805A7" w:rsidRDefault="00DA3E13" w:rsidP="007A6064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опыта, проведение 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педагогического мастерства</w:t>
            </w:r>
          </w:p>
        </w:tc>
      </w:tr>
      <w:tr w:rsidR="00DA3E13" w:rsidRPr="00F805A7">
        <w:trPr>
          <w:tblCellSpacing w:w="0" w:type="dxa"/>
          <w:jc w:val="center"/>
        </w:trPr>
        <w:tc>
          <w:tcPr>
            <w:tcW w:w="0" w:type="auto"/>
          </w:tcPr>
          <w:p w:rsidR="00DA3E13" w:rsidRPr="00F805A7" w:rsidRDefault="00DA3E13" w:rsidP="0077500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3E13" w:rsidRPr="00F805A7" w:rsidRDefault="00DA3E13" w:rsidP="0077500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3E13" w:rsidRPr="00F805A7" w:rsidRDefault="00DA3E13" w:rsidP="00E24E35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системы поощрения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стимулирования</w:t>
            </w:r>
          </w:p>
        </w:tc>
        <w:tc>
          <w:tcPr>
            <w:tcW w:w="0" w:type="auto"/>
          </w:tcPr>
          <w:p w:rsidR="00DA3E13" w:rsidRPr="00F805A7" w:rsidRDefault="00DA3E13" w:rsidP="0077500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A3E13" w:rsidRDefault="00DA3E13" w:rsidP="00775000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Pr="00F805A7" w:rsidRDefault="00DA3E13" w:rsidP="001F724B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Данная модель составляет основу для разработки мероприятий по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A3E13" w:rsidRPr="00797F9F" w:rsidRDefault="00DA3E13" w:rsidP="00797F9F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</w:t>
      </w:r>
      <w:r w:rsidRPr="00797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меро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приятий по реализации программы</w:t>
      </w:r>
    </w:p>
    <w:p w:rsidR="00DA3E13" w:rsidRPr="00797F9F" w:rsidRDefault="00DA3E13" w:rsidP="00326E40">
      <w:pPr>
        <w:spacing w:after="0" w:line="240" w:lineRule="auto"/>
        <w:ind w:right="-54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8"/>
        <w:gridCol w:w="5359"/>
        <w:gridCol w:w="1553"/>
        <w:gridCol w:w="2261"/>
      </w:tblGrid>
      <w:tr w:rsidR="00DA3E13" w:rsidRPr="0028762A">
        <w:trPr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B5113C" w:rsidRDefault="00DA3E13" w:rsidP="00EF0E63">
            <w:pPr>
              <w:ind w:right="-54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B5113C" w:rsidRDefault="00DA3E13" w:rsidP="00EF0E63">
            <w:pPr>
              <w:ind w:right="-54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B5113C" w:rsidRDefault="00DA3E13" w:rsidP="00EF0E63">
            <w:pPr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B5113C" w:rsidRDefault="00DA3E13" w:rsidP="00EF0E63">
            <w:pPr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B5113C" w:rsidRDefault="00DA3E13" w:rsidP="00EF0E63">
            <w:pPr>
              <w:ind w:right="-54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850396" w:rsidRDefault="00DA3E13" w:rsidP="00EF0E63">
            <w:pPr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28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и стабилизация кадрового состава образовательного учреждения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1316CD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528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профессиональной деятельности педагогических и управленческих кадров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065286" w:rsidRDefault="00DA3E13" w:rsidP="00850396">
            <w:pPr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педагогическими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F57D08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работы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молодыми специалистами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(школа молодого специалиста)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36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850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системы отбора кандидатов на руководящую должнос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ть.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рование резерва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065286" w:rsidRDefault="00DA3E13" w:rsidP="007A6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5286">
              <w:rPr>
                <w:rFonts w:ascii="Times New Roman" w:hAnsi="Times New Roman" w:cs="Times New Roman"/>
                <w:sz w:val="24"/>
                <w:szCs w:val="24"/>
              </w:rPr>
              <w:t>Внедрение системы наставничества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Pr="00362F3B" w:rsidRDefault="00DA3E13" w:rsidP="00360371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16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8"/>
        <w:gridCol w:w="5359"/>
        <w:gridCol w:w="1553"/>
        <w:gridCol w:w="2261"/>
      </w:tblGrid>
      <w:tr w:rsidR="00DA3E13" w:rsidRPr="0028762A">
        <w:trPr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7A6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6.Планирование работы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резервом администрации школы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85039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социально – правовые гарантии для педагогов.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профком 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797F9F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</w:t>
            </w:r>
            <w:r w:rsidRPr="00797F9F">
              <w:rPr>
                <w:rFonts w:ascii="Times New Roman" w:hAnsi="Times New Roman" w:cs="Times New Roman"/>
                <w:sz w:val="24"/>
                <w:szCs w:val="24"/>
              </w:rPr>
              <w:t>зучение мнений работников по актуальным вопросам организации образовательно-воспитательного процесса и педагогической практики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психологического климата в коллективах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проведение тренингов, участие в общественной жизни коллектива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профком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Разработка и реализация плана по охране труда и улучшению условий труда работников учреждения.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социально-правовым проблемам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профком 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850396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724B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сотрудников учреждения</w:t>
            </w:r>
            <w:r w:rsidRPr="001F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повышение эффективности и результативности деятельности</w:t>
            </w:r>
            <w:r w:rsidRPr="001F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tabs>
                <w:tab w:val="num" w:pos="480"/>
              </w:tabs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вариативной системы поощрения системы поощрения педагогических и руководящих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36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профком 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tabs>
                <w:tab w:val="num" w:pos="480"/>
              </w:tabs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оценивания деятельности персонала, оценки 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уального вклада сотрудников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и функционировани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363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</w:tr>
      <w:tr w:rsidR="00DA3E13" w:rsidRPr="0028762A">
        <w:trPr>
          <w:trHeight w:val="1491"/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4016C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туров муниципальных конкурсов: </w:t>
            </w:r>
          </w:p>
          <w:p w:rsidR="00DA3E13" w:rsidRPr="0028762A" w:rsidRDefault="00DA3E13" w:rsidP="007A6064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    - «Учитель года»; </w:t>
            </w:r>
          </w:p>
          <w:p w:rsidR="00DA3E13" w:rsidRDefault="00DA3E13" w:rsidP="007A6064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    - «Самый классный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3E13" w:rsidRPr="0028762A" w:rsidRDefault="00DA3E13" w:rsidP="00F57D08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   - «Конкурс молодых учителей»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4016C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8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обобщение педагогического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28762A">
        <w:trPr>
          <w:jc w:val="center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tabs>
                <w:tab w:val="num" w:pos="4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805A7" w:rsidRDefault="00DA3E13" w:rsidP="004016C6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мероприятий с ветеранами педагогического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ежегодно, по особому плану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A">
              <w:rPr>
                <w:rFonts w:ascii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</w:tr>
      <w:tr w:rsidR="00DA3E13" w:rsidRPr="005241E6">
        <w:trPr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065286" w:rsidRDefault="00DA3E13" w:rsidP="004016C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65286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современного учебного 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итогам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jc w:val="center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065286" w:rsidRDefault="00DA3E13" w:rsidP="004016C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Выдвижение кандидатур работников</w:t>
            </w:r>
            <w:r w:rsidRPr="00065286">
              <w:rPr>
                <w:rFonts w:ascii="Times New Roman" w:hAnsi="Times New Roman" w:cs="Times New Roman"/>
                <w:sz w:val="24"/>
                <w:szCs w:val="24"/>
              </w:rPr>
              <w:t xml:space="preserve"> на награждение отраслевыми и государственными наградами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A3E13" w:rsidRDefault="00DA3E13"/>
    <w:p w:rsidR="00DA3E13" w:rsidRDefault="00DA3E13"/>
    <w:p w:rsidR="00DA3E13" w:rsidRDefault="00DA3E13"/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Pr="00362F3B" w:rsidRDefault="00DA3E13" w:rsidP="00360371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16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5295"/>
        <w:gridCol w:w="1549"/>
        <w:gridCol w:w="2253"/>
      </w:tblGrid>
      <w:tr w:rsidR="00DA3E13" w:rsidRPr="005241E6">
        <w:trPr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4016C6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40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4016C6" w:rsidRDefault="00DA3E13" w:rsidP="007A6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поддержание организационного порядка в учреждении, укрепление исполнительской дисциплины</w:t>
            </w:r>
          </w:p>
        </w:tc>
      </w:tr>
      <w:tr w:rsidR="00DA3E13" w:rsidRPr="005241E6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58709C" w:rsidRDefault="00DA3E13" w:rsidP="00BC5DF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709C">
              <w:rPr>
                <w:rFonts w:ascii="Times New Roman" w:hAnsi="Times New Roman" w:cs="Times New Roman"/>
                <w:sz w:val="24"/>
                <w:szCs w:val="24"/>
              </w:rPr>
              <w:t>Комплекс организационно-контролирующих мер по выполнению всеми сотрудниками учреждения своих должностных обязанностей, соблюдению трудовой дисциплины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jc w:val="center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58709C" w:rsidRDefault="00DA3E13" w:rsidP="00BC5DF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709C">
              <w:rPr>
                <w:rFonts w:ascii="Times New Roman" w:hAnsi="Times New Roman" w:cs="Times New Roman"/>
                <w:sz w:val="24"/>
                <w:szCs w:val="24"/>
              </w:rPr>
              <w:t>Проведение смотров учебных кабинетов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jc w:val="center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58709C" w:rsidRDefault="00DA3E13" w:rsidP="00BC5DF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709C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 по выполнению всеми сотрудниками учреждения основных положений охраны труда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DA3E13" w:rsidRPr="005241E6">
        <w:trPr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4016C6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58709C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системы обучения и повышения квалификации педагогов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F57D08" w:rsidRDefault="00DA3E13" w:rsidP="00BC5DF7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8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внутрикорпоративного обучения в разнообразных формах: </w:t>
            </w:r>
          </w:p>
          <w:p w:rsidR="00DA3E13" w:rsidRPr="00583D36" w:rsidRDefault="00DA3E13" w:rsidP="00BC5DF7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D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через участие педагогов в работе школьных методических объединений; </w:t>
            </w:r>
          </w:p>
          <w:p w:rsidR="00DA3E13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583D3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тренинги; </w:t>
            </w:r>
          </w:p>
          <w:p w:rsidR="00DA3E13" w:rsidRPr="0058709C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D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н</w:t>
            </w:r>
            <w:r w:rsidRPr="00583D36">
              <w:rPr>
                <w:rFonts w:ascii="Times New Roman" w:hAnsi="Times New Roman" w:cs="Times New Roman"/>
                <w:sz w:val="24"/>
                <w:szCs w:val="24"/>
              </w:rPr>
              <w:t>едели педагогического мастерства и др.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9E15AE" w:rsidRDefault="00DA3E13" w:rsidP="00BC5DF7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E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по повышению квалификации педагогических кадров через систему обучения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СКИРО ПК и ПРО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9E15AE" w:rsidRDefault="00DA3E13" w:rsidP="00BC5DF7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E">
              <w:rPr>
                <w:rFonts w:ascii="Times New Roman" w:hAnsi="Times New Roman" w:cs="Times New Roman"/>
                <w:sz w:val="24"/>
                <w:szCs w:val="24"/>
              </w:rPr>
              <w:t>3. Аттестация педагогических и руководящих кадров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9E15AE" w:rsidRDefault="00DA3E13" w:rsidP="00BC5DF7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E">
              <w:rPr>
                <w:rFonts w:ascii="Times New Roman" w:hAnsi="Times New Roman" w:cs="Times New Roman"/>
                <w:sz w:val="24"/>
                <w:szCs w:val="24"/>
              </w:rPr>
              <w:t>4. Анализ организационной культуры сотрудников учреждения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9E15AE" w:rsidRDefault="00DA3E13" w:rsidP="00BC5DF7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E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корпоративных мероприятий, направленных на воспитание у сотрудников школы чувства общности, лояльности и надежности в работе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Pr="0028762A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учителя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28762A" w:rsidRDefault="00DA3E13" w:rsidP="007A606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9E15AE" w:rsidRDefault="00DA3E13" w:rsidP="00BC5DF7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13" w:rsidRDefault="00DA3E13" w:rsidP="00BC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FE4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школы на  учебный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3E13" w:rsidRPr="005241E6">
        <w:trPr>
          <w:trHeight w:val="349"/>
          <w:jc w:val="center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FE40FB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DA3E13" w:rsidRPr="001F4837" w:rsidRDefault="00DA3E13" w:rsidP="00FE4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Pr="001F4837" w:rsidRDefault="00DA3E13" w:rsidP="00FE4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DA3E13" w:rsidRPr="001F4837" w:rsidRDefault="00DA3E13" w:rsidP="00FE4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13" w:rsidRPr="001F4837" w:rsidRDefault="00DA3E13" w:rsidP="00FE4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Pr="001F4837" w:rsidRDefault="00DA3E13" w:rsidP="00FE4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затруднений молодых учителей</w:t>
            </w:r>
          </w:p>
          <w:p w:rsidR="00DA3E13" w:rsidRPr="001F4837" w:rsidRDefault="00DA3E13" w:rsidP="00BC5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Подготовка молодых учителей к профессиональным конкурсам молодых специалистов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 школьного и городского уровня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1F4837" w:rsidRDefault="00DA3E13" w:rsidP="00FE40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1F4837" w:rsidRDefault="00DA3E13" w:rsidP="00BC5DF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3" w:rsidRPr="001F4837" w:rsidRDefault="00DA3E13" w:rsidP="00BC5DF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A3E13" w:rsidRPr="005241E6">
        <w:trPr>
          <w:trHeight w:val="914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Совместная работа школы с учителями-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наставниками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руководители ШМО</w:t>
            </w:r>
          </w:p>
        </w:tc>
      </w:tr>
      <w:tr w:rsidR="00DA3E13" w:rsidRPr="005241E6">
        <w:trPr>
          <w:trHeight w:val="914"/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6</w:t>
            </w:r>
          </w:p>
        </w:tc>
      </w:tr>
      <w:tr w:rsidR="00DA3E13" w:rsidRPr="005241E6">
        <w:trPr>
          <w:trHeight w:val="6821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BC5DF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BC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лекций: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Современный урок (типология,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целеполагание, различные формы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обучения);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проблемы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взаимодействия с ученическим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коллективом (формирование мотивов и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привычных форм поведения, учет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возрастных и индивидуальных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особенностей при организации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работы);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Психологический аспект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взаимодействия начинающего учителя с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родителями (формирование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контакта с родителями,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условия эффективного общения с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родителями, проведение родительского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собрания);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классе (задачи,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учащихся,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типичные трудности и недостатки в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жизни детского коллектива).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:rsidR="00DA3E13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 ВР,</w:t>
            </w:r>
          </w:p>
          <w:p w:rsidR="00DA3E13" w:rsidRPr="001F4837" w:rsidRDefault="00DA3E13" w:rsidP="00783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8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5.2.3</w:t>
            </w: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практических семинаров: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DA3E13" w:rsidRPr="005241E6">
        <w:trPr>
          <w:trHeight w:val="5165"/>
          <w:jc w:val="center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DA3E13" w:rsidRPr="001F483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Обзор методической литературы и ЦОР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по предмету;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Школьная документация (планы уроков,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с классом,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отдельными учащимися; личные дела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учащихся, классные журналы, отчеты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собраний)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- Анализ и самоанализ урока;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Посещение молодыми учителями уроков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и мастер - классов лучших учителей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Изучить и отследить на уроках использование современных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Изучить технологию самоанализа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современного урока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Изучить методику проведения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 по предмету,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 с классом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D04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библиотекарь,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ВР, руководители ШМО</w:t>
            </w:r>
          </w:p>
          <w:p w:rsidR="00DA3E13" w:rsidRPr="001F4837" w:rsidRDefault="00DA3E13" w:rsidP="00783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A86586"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7</w:t>
      </w: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5295"/>
        <w:gridCol w:w="1549"/>
        <w:gridCol w:w="2253"/>
      </w:tblGrid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1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Контрольно-аналитические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881CFE" w:rsidRDefault="00DA3E13" w:rsidP="006B6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88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Анкетирование удовлетворенности работы молодого учителя, психологической атмосферы в коллективе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DA3E13" w:rsidRPr="00881CFE" w:rsidRDefault="00DA3E13" w:rsidP="006B6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88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Анализ работы с молодыми учителями за  учебный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DA3E13" w:rsidRPr="005241E6">
        <w:trPr>
          <w:trHeight w:val="331"/>
          <w:jc w:val="center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6B6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81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5.3.3</w:t>
            </w: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48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13" w:rsidRPr="001F4837" w:rsidRDefault="00DA3E13" w:rsidP="00BC5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</w:t>
            </w:r>
          </w:p>
        </w:tc>
      </w:tr>
    </w:tbl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управления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механизмы реализации программы</w:t>
      </w:r>
    </w:p>
    <w:p w:rsidR="00DA3E13" w:rsidRPr="009E15AE" w:rsidRDefault="00DA3E13" w:rsidP="001F4837">
      <w:pPr>
        <w:pStyle w:val="NormalWeb"/>
        <w:spacing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E15AE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кадровой политики лежит на руководителе учреждения. 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24E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Координатором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оприятий выступают заместители директора по УВР и ВР, в должностные обязанности которых включены вопросы управления персоналом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. Он</w:t>
      </w:r>
      <w:r>
        <w:rPr>
          <w:rFonts w:ascii="Times New Roman" w:hAnsi="Times New Roman" w:cs="Times New Roman"/>
          <w:color w:val="000000"/>
          <w:sz w:val="24"/>
          <w:szCs w:val="24"/>
        </w:rPr>
        <w:t>и осуществляю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планирование;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организацию работы с кадрами;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руководство и контроль за эффективным выполнением мероприятий.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Администрация школы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истечению каждого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года информируют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о достигнутых результатах.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24E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Механизм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реализации данной программы включает: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подготовку положений, планов, обновления банка данных;</w:t>
      </w:r>
    </w:p>
    <w:p w:rsidR="00DA3E13" w:rsidRDefault="00DA3E13" w:rsidP="001F4837">
      <w:pPr>
        <w:spacing w:after="0" w:line="240" w:lineRule="auto"/>
        <w:ind w:right="-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корректировку Программы.</w:t>
      </w:r>
    </w:p>
    <w:p w:rsidR="00DA3E13" w:rsidRDefault="00DA3E13" w:rsidP="001F4837">
      <w:pPr>
        <w:spacing w:after="0" w:line="240" w:lineRule="auto"/>
        <w:ind w:right="-54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E13" w:rsidRPr="00B5113C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 развития школы </w:t>
      </w:r>
    </w:p>
    <w:p w:rsidR="00DA3E13" w:rsidRPr="007E05D2" w:rsidRDefault="00DA3E13" w:rsidP="001F4837">
      <w:pPr>
        <w:spacing w:after="0" w:line="240" w:lineRule="auto"/>
        <w:ind w:right="-54"/>
        <w:rPr>
          <w:color w:val="000000"/>
        </w:rPr>
      </w:pPr>
    </w:p>
    <w:p w:rsidR="00DA3E13" w:rsidRPr="00635D11" w:rsidRDefault="00DA3E13" w:rsidP="001F4837">
      <w:pPr>
        <w:numPr>
          <w:ilvl w:val="0"/>
          <w:numId w:val="7"/>
        </w:numPr>
        <w:tabs>
          <w:tab w:val="clear" w:pos="2700"/>
          <w:tab w:val="left" w:pos="360"/>
        </w:tabs>
        <w:spacing w:after="0" w:line="240" w:lineRule="auto"/>
        <w:ind w:left="0" w:right="-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35D11">
        <w:rPr>
          <w:rFonts w:ascii="Times New Roman" w:hAnsi="Times New Roman" w:cs="Times New Roman"/>
          <w:color w:val="000000"/>
          <w:sz w:val="24"/>
          <w:szCs w:val="24"/>
        </w:rPr>
        <w:t>готовность к реализации принятых целей и задач;</w:t>
      </w:r>
    </w:p>
    <w:p w:rsidR="00DA3E13" w:rsidRPr="00635D11" w:rsidRDefault="00DA3E13" w:rsidP="001F4837">
      <w:pPr>
        <w:numPr>
          <w:ilvl w:val="0"/>
          <w:numId w:val="7"/>
        </w:numPr>
        <w:tabs>
          <w:tab w:val="clear" w:pos="2700"/>
          <w:tab w:val="left" w:pos="360"/>
        </w:tabs>
        <w:spacing w:after="0" w:line="240" w:lineRule="auto"/>
        <w:ind w:left="0" w:right="-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35D11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новых проблем;</w:t>
      </w:r>
    </w:p>
    <w:p w:rsidR="00DA3E13" w:rsidRPr="00635D11" w:rsidRDefault="00DA3E13" w:rsidP="001F4837">
      <w:pPr>
        <w:numPr>
          <w:ilvl w:val="0"/>
          <w:numId w:val="7"/>
        </w:numPr>
        <w:tabs>
          <w:tab w:val="clear" w:pos="2700"/>
          <w:tab w:val="left" w:pos="360"/>
        </w:tabs>
        <w:spacing w:after="0" w:line="240" w:lineRule="auto"/>
        <w:ind w:left="0" w:right="-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35D11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работать в меняющихся условиях     </w:t>
      </w:r>
    </w:p>
    <w:p w:rsidR="00DA3E13" w:rsidRPr="00635D11" w:rsidRDefault="00DA3E13" w:rsidP="001F4837">
      <w:pPr>
        <w:numPr>
          <w:ilvl w:val="3"/>
          <w:numId w:val="8"/>
        </w:numPr>
        <w:tabs>
          <w:tab w:val="clear" w:pos="540"/>
          <w:tab w:val="num" w:pos="360"/>
        </w:tabs>
        <w:spacing w:after="0" w:line="240" w:lineRule="auto"/>
        <w:ind w:left="0" w:right="-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35D11">
        <w:rPr>
          <w:rFonts w:ascii="Times New Roman" w:hAnsi="Times New Roman" w:cs="Times New Roman"/>
          <w:color w:val="000000"/>
          <w:sz w:val="24"/>
          <w:szCs w:val="24"/>
        </w:rPr>
        <w:t>удовлетворенность содержанием, организацией и условиями трудовой деятельности;</w:t>
      </w:r>
    </w:p>
    <w:p w:rsidR="00DA3E13" w:rsidRDefault="00DA3E13" w:rsidP="001F4837">
      <w:pPr>
        <w:numPr>
          <w:ilvl w:val="3"/>
          <w:numId w:val="8"/>
        </w:numPr>
        <w:tabs>
          <w:tab w:val="clear" w:pos="540"/>
          <w:tab w:val="num" w:pos="360"/>
        </w:tabs>
        <w:spacing w:after="0" w:line="240" w:lineRule="auto"/>
        <w:ind w:left="0" w:right="-5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35D11">
        <w:rPr>
          <w:rFonts w:ascii="Times New Roman" w:hAnsi="Times New Roman" w:cs="Times New Roman"/>
          <w:color w:val="000000"/>
          <w:sz w:val="24"/>
          <w:szCs w:val="24"/>
        </w:rPr>
        <w:t>престижность работы в учреждении.</w:t>
      </w:r>
    </w:p>
    <w:p w:rsidR="00DA3E13" w:rsidRDefault="00DA3E13" w:rsidP="001D4630">
      <w:pPr>
        <w:spacing w:after="0" w:line="240" w:lineRule="auto"/>
        <w:ind w:right="-54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Pr="00635D11" w:rsidRDefault="00DA3E13" w:rsidP="001D4630">
      <w:pPr>
        <w:spacing w:after="0" w:line="240" w:lineRule="auto"/>
        <w:ind w:right="-54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9C6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05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E13" w:rsidRPr="00F805A7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DA3E13" w:rsidRDefault="00DA3E13" w:rsidP="001F4837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позволит:</w:t>
      </w:r>
      <w:r w:rsidRPr="009C6302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A3E13" w:rsidRPr="009C6302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302">
        <w:rPr>
          <w:rFonts w:ascii="Times New Roman" w:hAnsi="Times New Roman" w:cs="Times New Roman"/>
          <w:sz w:val="24"/>
          <w:szCs w:val="24"/>
        </w:rPr>
        <w:t>оптимизация и стабилизация кадрового состава образовательного учреждения;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6302">
        <w:rPr>
          <w:rFonts w:ascii="Times New Roman" w:hAnsi="Times New Roman" w:cs="Times New Roman"/>
          <w:sz w:val="24"/>
          <w:szCs w:val="24"/>
        </w:rPr>
        <w:t xml:space="preserve">оздание эффективной системы мотивации труда педагогических работников и иных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13" w:rsidRPr="009C6302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02">
        <w:rPr>
          <w:rFonts w:ascii="Times New Roman" w:hAnsi="Times New Roman" w:cs="Times New Roman"/>
          <w:sz w:val="24"/>
          <w:szCs w:val="24"/>
        </w:rPr>
        <w:t xml:space="preserve">сотрудников образовательного учреждения. 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02">
        <w:rPr>
          <w:rFonts w:ascii="Times New Roman" w:hAnsi="Times New Roman" w:cs="Times New Roman"/>
          <w:sz w:val="24"/>
          <w:szCs w:val="24"/>
        </w:rPr>
        <w:t>- повышение</w:t>
      </w:r>
      <w:r w:rsidRPr="00EA08CF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DA3E13" w:rsidRPr="00EA08CF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08CF">
        <w:rPr>
          <w:rFonts w:ascii="Times New Roman" w:hAnsi="Times New Roman" w:cs="Times New Roman"/>
          <w:sz w:val="24"/>
          <w:szCs w:val="24"/>
        </w:rPr>
        <w:t>тсутствие вакансий педагогических и иных должностей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E13" w:rsidRPr="00EA08CF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08CF">
        <w:rPr>
          <w:rFonts w:ascii="Times New Roman" w:hAnsi="Times New Roman" w:cs="Times New Roman"/>
          <w:sz w:val="24"/>
          <w:szCs w:val="24"/>
        </w:rPr>
        <w:t>ривлечение на работу молодых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E13" w:rsidRDefault="00DA3E13" w:rsidP="001F4837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непрерывного педагогического образования;</w:t>
      </w:r>
      <w:r w:rsidRPr="001316C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CD">
        <w:rPr>
          <w:rFonts w:ascii="Times New Roman" w:hAnsi="Times New Roman" w:cs="Times New Roman"/>
          <w:sz w:val="24"/>
          <w:szCs w:val="24"/>
        </w:rPr>
        <w:t>- повышение профессионального уровня педагогических и управленческих кадро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E13" w:rsidRDefault="00DA3E13" w:rsidP="001A24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сопровождения управленческих процессов в системе </w:t>
      </w:r>
    </w:p>
    <w:p w:rsidR="00DA3E13" w:rsidRPr="00F805A7" w:rsidRDefault="00DA3E13" w:rsidP="001F4837">
      <w:pPr>
        <w:spacing w:after="0" w:line="240" w:lineRule="auto"/>
        <w:ind w:firstLine="120"/>
        <w:rPr>
          <w:rFonts w:ascii="Times New Roman" w:hAnsi="Times New Roman" w:cs="Times New Roman"/>
          <w:color w:val="000000"/>
          <w:sz w:val="24"/>
          <w:szCs w:val="24"/>
        </w:rPr>
      </w:pPr>
      <w:r w:rsidRPr="00F805A7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805A7"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z w:val="24"/>
          <w:szCs w:val="24"/>
        </w:rPr>
        <w:t>дание резерва  администрации школы;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16CD">
        <w:rPr>
          <w:rFonts w:ascii="Times New Roman" w:hAnsi="Times New Roman" w:cs="Times New Roman"/>
          <w:sz w:val="24"/>
          <w:szCs w:val="24"/>
        </w:rPr>
        <w:t>оличественный рост работников, награжденных отраслевы</w:t>
      </w:r>
      <w:r>
        <w:rPr>
          <w:rFonts w:ascii="Times New Roman" w:hAnsi="Times New Roman" w:cs="Times New Roman"/>
          <w:sz w:val="24"/>
          <w:szCs w:val="24"/>
        </w:rPr>
        <w:t xml:space="preserve">ми и государственными </w:t>
      </w:r>
    </w:p>
    <w:p w:rsidR="00DA3E13" w:rsidRPr="001316CD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наградами;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16CD">
        <w:rPr>
          <w:rFonts w:ascii="Times New Roman" w:hAnsi="Times New Roman" w:cs="Times New Roman"/>
          <w:sz w:val="24"/>
          <w:szCs w:val="24"/>
        </w:rPr>
        <w:t>ост инновационной активности педагогических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E13" w:rsidRPr="009C6302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02">
        <w:rPr>
          <w:rFonts w:ascii="Times New Roman" w:hAnsi="Times New Roman" w:cs="Times New Roman"/>
          <w:sz w:val="24"/>
          <w:szCs w:val="24"/>
        </w:rPr>
        <w:t>- повышение доли участия педагогов в конкурсном движении;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6302">
        <w:rPr>
          <w:rFonts w:ascii="Times New Roman" w:hAnsi="Times New Roman" w:cs="Times New Roman"/>
          <w:sz w:val="24"/>
          <w:szCs w:val="24"/>
        </w:rPr>
        <w:t>оздание и поддержание организационного порядка в учреждении, повышение</w:t>
      </w:r>
    </w:p>
    <w:p w:rsidR="00DA3E13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02">
        <w:rPr>
          <w:rFonts w:ascii="Times New Roman" w:hAnsi="Times New Roman" w:cs="Times New Roman"/>
          <w:sz w:val="24"/>
          <w:szCs w:val="24"/>
        </w:rPr>
        <w:t xml:space="preserve">исполнительности, ответственности работников за выполнение должностных </w:t>
      </w:r>
    </w:p>
    <w:p w:rsidR="00DA3E13" w:rsidRPr="009C6302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02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>укрепление трудовой дисциплины;</w:t>
      </w:r>
    </w:p>
    <w:p w:rsidR="00DA3E13" w:rsidRPr="009C6302" w:rsidRDefault="00DA3E13" w:rsidP="001F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02">
        <w:rPr>
          <w:rStyle w:val="Strong"/>
          <w:rFonts w:ascii="Times New Roman" w:hAnsi="Times New Roman" w:cs="Times New Roman"/>
          <w:sz w:val="24"/>
          <w:szCs w:val="24"/>
        </w:rPr>
        <w:t>- </w:t>
      </w:r>
      <w:r w:rsidRPr="009C6302">
        <w:rPr>
          <w:rFonts w:ascii="Times New Roman" w:hAnsi="Times New Roman" w:cs="Times New Roman"/>
          <w:sz w:val="24"/>
          <w:szCs w:val="24"/>
        </w:rPr>
        <w:t>формирование деловой корпоративной культуры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360371">
      <w:pPr>
        <w:spacing w:before="30" w:after="3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3E13" w:rsidRPr="00362F3B" w:rsidRDefault="00DA3E13" w:rsidP="00360371">
      <w:pPr>
        <w:spacing w:before="30" w:after="30" w:line="240" w:lineRule="auto"/>
        <w:ind w:left="778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DA3E13" w:rsidRDefault="00DA3E13" w:rsidP="009C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A36D40">
        <w:rPr>
          <w:rFonts w:ascii="Times New Roman" w:hAnsi="Times New Roman" w:cs="Times New Roman"/>
          <w:sz w:val="24"/>
          <w:szCs w:val="24"/>
        </w:rPr>
        <w:t>УТВЕРЖДЕНО:</w:t>
      </w:r>
    </w:p>
    <w:p w:rsidR="00DA3E13" w:rsidRPr="00A36D40" w:rsidRDefault="00DA3E13" w:rsidP="00A36D40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DA3E13" w:rsidRDefault="00DA3E13" w:rsidP="00A36D40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A36D40"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</w:rPr>
        <w:t>_1__</w:t>
      </w:r>
    </w:p>
    <w:p w:rsidR="00DA3E13" w:rsidRPr="00A36D40" w:rsidRDefault="00DA3E13" w:rsidP="00A36D40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августа 2011г.</w:t>
      </w: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C32E92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2E92">
        <w:rPr>
          <w:rFonts w:ascii="Times New Roman" w:hAnsi="Times New Roman" w:cs="Times New Roman"/>
          <w:b/>
          <w:bCs/>
          <w:sz w:val="36"/>
          <w:szCs w:val="36"/>
        </w:rPr>
        <w:t>ПРОГРАММА   КАДРЫ</w:t>
      </w:r>
    </w:p>
    <w:p w:rsidR="00DA3E13" w:rsidRPr="00C32E92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E92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DA3E13" w:rsidRPr="00C32E92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E92">
        <w:rPr>
          <w:rFonts w:ascii="Times New Roman" w:hAnsi="Times New Roman" w:cs="Times New Roman"/>
          <w:b/>
          <w:bCs/>
          <w:sz w:val="28"/>
          <w:szCs w:val="28"/>
        </w:rPr>
        <w:t>средней общеобразовательной школы № 5 с.Прикумское</w:t>
      </w:r>
    </w:p>
    <w:p w:rsidR="00DA3E13" w:rsidRPr="00C32E92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E92">
        <w:rPr>
          <w:rFonts w:ascii="Times New Roman" w:hAnsi="Times New Roman" w:cs="Times New Roman"/>
          <w:b/>
          <w:bCs/>
          <w:sz w:val="28"/>
          <w:szCs w:val="28"/>
        </w:rPr>
        <w:t>Минераловодского района</w:t>
      </w:r>
    </w:p>
    <w:p w:rsidR="00DA3E13" w:rsidRPr="00C32E92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E92">
        <w:rPr>
          <w:rFonts w:ascii="Times New Roman" w:hAnsi="Times New Roman" w:cs="Times New Roman"/>
          <w:b/>
          <w:bCs/>
          <w:sz w:val="28"/>
          <w:szCs w:val="28"/>
        </w:rPr>
        <w:t>на 2011 - 2014 годы</w:t>
      </w: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/>
        <w:rPr>
          <w:rFonts w:ascii="Times New Roman" w:hAnsi="Times New Roman" w:cs="Times New Roman"/>
          <w:sz w:val="24"/>
          <w:szCs w:val="24"/>
        </w:rPr>
      </w:pPr>
    </w:p>
    <w:p w:rsidR="00DA3E13" w:rsidRPr="00A36D40" w:rsidRDefault="00DA3E13" w:rsidP="00A36D40">
      <w:pPr>
        <w:ind w:right="-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с.Прикумское</w:t>
      </w:r>
    </w:p>
    <w:p w:rsidR="00DA3E13" w:rsidRPr="00A36D40" w:rsidRDefault="00DA3E13" w:rsidP="00A36D40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36D4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1 год</w:t>
      </w:r>
    </w:p>
    <w:sectPr w:rsidR="00DA3E13" w:rsidRPr="00A36D40" w:rsidSect="00360371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DD7"/>
    <w:multiLevelType w:val="hybridMultilevel"/>
    <w:tmpl w:val="EB50F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857EA"/>
    <w:multiLevelType w:val="hybridMultilevel"/>
    <w:tmpl w:val="DDA6C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A1206"/>
    <w:multiLevelType w:val="hybridMultilevel"/>
    <w:tmpl w:val="595ED76A"/>
    <w:lvl w:ilvl="0" w:tplc="328EBB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D82FA3"/>
    <w:multiLevelType w:val="hybridMultilevel"/>
    <w:tmpl w:val="88B2A2B2"/>
    <w:lvl w:ilvl="0" w:tplc="328EBB0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nsid w:val="0C787FBD"/>
    <w:multiLevelType w:val="hybridMultilevel"/>
    <w:tmpl w:val="8144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0A1C21"/>
    <w:multiLevelType w:val="multilevel"/>
    <w:tmpl w:val="CC8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859CF"/>
    <w:multiLevelType w:val="multilevel"/>
    <w:tmpl w:val="52F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B8B08B4"/>
    <w:multiLevelType w:val="hybridMultilevel"/>
    <w:tmpl w:val="9A9E4FFC"/>
    <w:lvl w:ilvl="0" w:tplc="328EBB0A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abstractNum w:abstractNumId="8">
    <w:nsid w:val="42057A73"/>
    <w:multiLevelType w:val="hybridMultilevel"/>
    <w:tmpl w:val="AD2C23FE"/>
    <w:lvl w:ilvl="0" w:tplc="328EBB0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48A47C87"/>
    <w:multiLevelType w:val="multilevel"/>
    <w:tmpl w:val="471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D2A5C"/>
    <w:multiLevelType w:val="multilevel"/>
    <w:tmpl w:val="90D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17B54"/>
    <w:multiLevelType w:val="hybridMultilevel"/>
    <w:tmpl w:val="C6A4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2698E"/>
    <w:multiLevelType w:val="multilevel"/>
    <w:tmpl w:val="4F2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47E2E"/>
    <w:multiLevelType w:val="multilevel"/>
    <w:tmpl w:val="0FC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00"/>
    <w:rsid w:val="00057F2C"/>
    <w:rsid w:val="000645E5"/>
    <w:rsid w:val="00065286"/>
    <w:rsid w:val="0007628D"/>
    <w:rsid w:val="000C03A6"/>
    <w:rsid w:val="000D3DF2"/>
    <w:rsid w:val="000F76BB"/>
    <w:rsid w:val="00120D1B"/>
    <w:rsid w:val="001316CD"/>
    <w:rsid w:val="001439DC"/>
    <w:rsid w:val="00155672"/>
    <w:rsid w:val="0017161B"/>
    <w:rsid w:val="001A2457"/>
    <w:rsid w:val="001A3540"/>
    <w:rsid w:val="001A742D"/>
    <w:rsid w:val="001D4079"/>
    <w:rsid w:val="001D4630"/>
    <w:rsid w:val="001D5760"/>
    <w:rsid w:val="001F4837"/>
    <w:rsid w:val="001F494F"/>
    <w:rsid w:val="001F724B"/>
    <w:rsid w:val="002065ED"/>
    <w:rsid w:val="00247A58"/>
    <w:rsid w:val="00250FB9"/>
    <w:rsid w:val="0026460C"/>
    <w:rsid w:val="00272141"/>
    <w:rsid w:val="0028762A"/>
    <w:rsid w:val="00287DF8"/>
    <w:rsid w:val="002934DF"/>
    <w:rsid w:val="002C4C12"/>
    <w:rsid w:val="002C5A6A"/>
    <w:rsid w:val="0031407C"/>
    <w:rsid w:val="00325541"/>
    <w:rsid w:val="00325DAC"/>
    <w:rsid w:val="00326E40"/>
    <w:rsid w:val="003469A7"/>
    <w:rsid w:val="00352658"/>
    <w:rsid w:val="00353411"/>
    <w:rsid w:val="00360371"/>
    <w:rsid w:val="00362F3B"/>
    <w:rsid w:val="00363332"/>
    <w:rsid w:val="00382059"/>
    <w:rsid w:val="00392FB4"/>
    <w:rsid w:val="003A6C59"/>
    <w:rsid w:val="003A7084"/>
    <w:rsid w:val="003D1610"/>
    <w:rsid w:val="004016C6"/>
    <w:rsid w:val="00427264"/>
    <w:rsid w:val="004570FB"/>
    <w:rsid w:val="00476669"/>
    <w:rsid w:val="00486AD1"/>
    <w:rsid w:val="00487D3E"/>
    <w:rsid w:val="004A62A7"/>
    <w:rsid w:val="004D7C81"/>
    <w:rsid w:val="00503AFA"/>
    <w:rsid w:val="00514140"/>
    <w:rsid w:val="005241E6"/>
    <w:rsid w:val="00576460"/>
    <w:rsid w:val="00576DF5"/>
    <w:rsid w:val="00583D36"/>
    <w:rsid w:val="0058709C"/>
    <w:rsid w:val="005B72BF"/>
    <w:rsid w:val="005C1D2E"/>
    <w:rsid w:val="005D2BAF"/>
    <w:rsid w:val="005D5191"/>
    <w:rsid w:val="005E36E7"/>
    <w:rsid w:val="005F3B2E"/>
    <w:rsid w:val="005F4B98"/>
    <w:rsid w:val="00635D11"/>
    <w:rsid w:val="00646B50"/>
    <w:rsid w:val="00653501"/>
    <w:rsid w:val="00664903"/>
    <w:rsid w:val="006846A9"/>
    <w:rsid w:val="00687504"/>
    <w:rsid w:val="006B6255"/>
    <w:rsid w:val="00705255"/>
    <w:rsid w:val="00716E86"/>
    <w:rsid w:val="00734B16"/>
    <w:rsid w:val="0074486C"/>
    <w:rsid w:val="00775000"/>
    <w:rsid w:val="00775EDD"/>
    <w:rsid w:val="00783414"/>
    <w:rsid w:val="00797F9F"/>
    <w:rsid w:val="007A6064"/>
    <w:rsid w:val="007B5CD5"/>
    <w:rsid w:val="007C2CE0"/>
    <w:rsid w:val="007E05D2"/>
    <w:rsid w:val="007E62C0"/>
    <w:rsid w:val="00806EBD"/>
    <w:rsid w:val="00810998"/>
    <w:rsid w:val="00833648"/>
    <w:rsid w:val="00850396"/>
    <w:rsid w:val="00851133"/>
    <w:rsid w:val="00865BFD"/>
    <w:rsid w:val="00881CFE"/>
    <w:rsid w:val="008D65CB"/>
    <w:rsid w:val="008E3153"/>
    <w:rsid w:val="0090103E"/>
    <w:rsid w:val="00913E73"/>
    <w:rsid w:val="00936FDA"/>
    <w:rsid w:val="009576AD"/>
    <w:rsid w:val="00982981"/>
    <w:rsid w:val="009B0943"/>
    <w:rsid w:val="009C4B02"/>
    <w:rsid w:val="009C6302"/>
    <w:rsid w:val="009E15AE"/>
    <w:rsid w:val="00A16EDA"/>
    <w:rsid w:val="00A21F71"/>
    <w:rsid w:val="00A36D40"/>
    <w:rsid w:val="00A53424"/>
    <w:rsid w:val="00A56050"/>
    <w:rsid w:val="00A60AC6"/>
    <w:rsid w:val="00A86586"/>
    <w:rsid w:val="00AE635F"/>
    <w:rsid w:val="00B3295D"/>
    <w:rsid w:val="00B5113C"/>
    <w:rsid w:val="00B7575E"/>
    <w:rsid w:val="00BA2803"/>
    <w:rsid w:val="00BB6B71"/>
    <w:rsid w:val="00BB7D04"/>
    <w:rsid w:val="00BC49FF"/>
    <w:rsid w:val="00BC5DF7"/>
    <w:rsid w:val="00BD7FF4"/>
    <w:rsid w:val="00C32E92"/>
    <w:rsid w:val="00C7222A"/>
    <w:rsid w:val="00C73B97"/>
    <w:rsid w:val="00CA6573"/>
    <w:rsid w:val="00CB4BE9"/>
    <w:rsid w:val="00CD3F04"/>
    <w:rsid w:val="00D04AB7"/>
    <w:rsid w:val="00D7330C"/>
    <w:rsid w:val="00DA03AF"/>
    <w:rsid w:val="00DA3E13"/>
    <w:rsid w:val="00DD00B4"/>
    <w:rsid w:val="00E01FD0"/>
    <w:rsid w:val="00E213EA"/>
    <w:rsid w:val="00E24E35"/>
    <w:rsid w:val="00E269E8"/>
    <w:rsid w:val="00E33D08"/>
    <w:rsid w:val="00E5557D"/>
    <w:rsid w:val="00E5666E"/>
    <w:rsid w:val="00E84D56"/>
    <w:rsid w:val="00EA08CF"/>
    <w:rsid w:val="00EB5511"/>
    <w:rsid w:val="00EF0E63"/>
    <w:rsid w:val="00F21F79"/>
    <w:rsid w:val="00F36BCD"/>
    <w:rsid w:val="00F57D08"/>
    <w:rsid w:val="00F805A7"/>
    <w:rsid w:val="00F854AE"/>
    <w:rsid w:val="00F941C6"/>
    <w:rsid w:val="00F97D64"/>
    <w:rsid w:val="00FA18C7"/>
    <w:rsid w:val="00FE21B0"/>
    <w:rsid w:val="00F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000"/>
    <w:pPr>
      <w:spacing w:before="30" w:after="3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5000"/>
    <w:pPr>
      <w:spacing w:before="30" w:after="30" w:line="240" w:lineRule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00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75000"/>
    <w:pPr>
      <w:spacing w:before="30" w:after="3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000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325DAC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325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10</Pages>
  <Words>2266</Words>
  <Characters>12922</Characters>
  <Application>Microsoft Office Outlook</Application>
  <DocSecurity>0</DocSecurity>
  <Lines>0</Lines>
  <Paragraphs>0</Paragraphs>
  <ScaleCrop>false</ScaleCrop>
  <Company>МОУ СОШ 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 «Кадры»</dc:title>
  <dc:subject/>
  <dc:creator>Александра</dc:creator>
  <cp:keywords/>
  <dc:description/>
  <cp:lastModifiedBy>Лена</cp:lastModifiedBy>
  <cp:revision>4</cp:revision>
  <cp:lastPrinted>2012-03-12T13:22:00Z</cp:lastPrinted>
  <dcterms:created xsi:type="dcterms:W3CDTF">2012-03-12T11:39:00Z</dcterms:created>
  <dcterms:modified xsi:type="dcterms:W3CDTF">2012-03-12T13:25:00Z</dcterms:modified>
</cp:coreProperties>
</file>