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B" w:rsidRDefault="00BB2DCB" w:rsidP="00306855">
      <w:pPr>
        <w:jc w:val="center"/>
        <w:rPr>
          <w:sz w:val="28"/>
          <w:szCs w:val="28"/>
        </w:rPr>
      </w:pPr>
      <w:r w:rsidRPr="007C69ED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 </w:t>
      </w:r>
    </w:p>
    <w:p w:rsidR="00BB2DCB" w:rsidRDefault="00BB2DCB" w:rsidP="00306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Хорольской Елены Викторовны 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 xml:space="preserve">учителя </w:t>
      </w:r>
      <w:r>
        <w:rPr>
          <w:sz w:val="24"/>
          <w:szCs w:val="24"/>
        </w:rPr>
        <w:t xml:space="preserve"> географии и биологии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 xml:space="preserve">муниципального  бюджетного 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общеобразовательного учреждения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средней общеобразовательной школы №</w:t>
      </w:r>
      <w:r>
        <w:rPr>
          <w:sz w:val="24"/>
          <w:szCs w:val="24"/>
        </w:rPr>
        <w:t xml:space="preserve"> </w:t>
      </w:r>
      <w:r w:rsidRPr="00F12222">
        <w:rPr>
          <w:sz w:val="24"/>
          <w:szCs w:val="24"/>
        </w:rPr>
        <w:t>5  с.Прикумское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Минераловодского района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</w:p>
    <w:p w:rsidR="00BB2DCB" w:rsidRPr="00F12222" w:rsidRDefault="00BB2DCB" w:rsidP="00944CC1">
      <w:pPr>
        <w:jc w:val="center"/>
        <w:rPr>
          <w:sz w:val="24"/>
          <w:szCs w:val="24"/>
        </w:rPr>
      </w:pP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Образование – высшее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 xml:space="preserve">Стаж работы в данном учреждении – </w:t>
      </w:r>
      <w:r>
        <w:rPr>
          <w:sz w:val="24"/>
          <w:szCs w:val="24"/>
        </w:rPr>
        <w:t>13</w:t>
      </w:r>
      <w:r w:rsidRPr="00F12222">
        <w:rPr>
          <w:sz w:val="24"/>
          <w:szCs w:val="24"/>
        </w:rPr>
        <w:t xml:space="preserve"> лет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Ста</w:t>
      </w:r>
      <w:r>
        <w:rPr>
          <w:sz w:val="24"/>
          <w:szCs w:val="24"/>
        </w:rPr>
        <w:t>ж работы в данной должности – 20</w:t>
      </w:r>
      <w:r w:rsidRPr="00F12222">
        <w:rPr>
          <w:sz w:val="24"/>
          <w:szCs w:val="24"/>
        </w:rPr>
        <w:t xml:space="preserve"> лет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Наличие категории – высшая</w:t>
      </w:r>
    </w:p>
    <w:p w:rsidR="00BB2DCB" w:rsidRPr="00F12222" w:rsidRDefault="00BB2DCB" w:rsidP="00944CC1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присвоения – 31.12.2009 года</w:t>
      </w:r>
    </w:p>
    <w:p w:rsidR="00BB2DCB" w:rsidRPr="00077C7E" w:rsidRDefault="00BB2DCB" w:rsidP="00944CC1">
      <w:pPr>
        <w:jc w:val="center"/>
        <w:rPr>
          <w:sz w:val="28"/>
          <w:szCs w:val="28"/>
        </w:rPr>
      </w:pPr>
    </w:p>
    <w:p w:rsidR="00BB2DCB" w:rsidRPr="00372896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>дата рождения:</w:t>
      </w:r>
      <w:r>
        <w:rPr>
          <w:sz w:val="24"/>
          <w:szCs w:val="24"/>
        </w:rPr>
        <w:t xml:space="preserve"> 16 июля 1969 года</w:t>
      </w:r>
    </w:p>
    <w:p w:rsidR="00BB2DCB" w:rsidRPr="00372896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место рождения: </w:t>
      </w:r>
      <w:r>
        <w:rPr>
          <w:sz w:val="24"/>
          <w:szCs w:val="24"/>
        </w:rPr>
        <w:t>с Гражданское</w:t>
      </w:r>
      <w:r w:rsidRPr="00372896">
        <w:rPr>
          <w:sz w:val="24"/>
          <w:szCs w:val="24"/>
        </w:rPr>
        <w:t xml:space="preserve"> </w:t>
      </w:r>
    </w:p>
    <w:p w:rsidR="00BB2DCB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должность: </w:t>
      </w:r>
      <w:r>
        <w:rPr>
          <w:sz w:val="24"/>
          <w:szCs w:val="24"/>
        </w:rPr>
        <w:t>учитель биологии и географии</w:t>
      </w:r>
    </w:p>
    <w:p w:rsidR="00BB2DCB" w:rsidRPr="00372896" w:rsidRDefault="00BB2DCB" w:rsidP="00944CC1">
      <w:pPr>
        <w:rPr>
          <w:sz w:val="24"/>
          <w:szCs w:val="24"/>
        </w:rPr>
      </w:pPr>
      <w:r>
        <w:rPr>
          <w:sz w:val="24"/>
          <w:szCs w:val="24"/>
        </w:rPr>
        <w:t>категория: высшая</w:t>
      </w:r>
    </w:p>
    <w:p w:rsidR="00BB2DCB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полное наименование организации: </w:t>
      </w:r>
      <w:r>
        <w:rPr>
          <w:sz w:val="24"/>
          <w:szCs w:val="24"/>
        </w:rPr>
        <w:t xml:space="preserve"> </w:t>
      </w:r>
    </w:p>
    <w:p w:rsidR="00BB2DCB" w:rsidRPr="00F12222" w:rsidRDefault="00BB2DCB" w:rsidP="00944CC1">
      <w:pPr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 w:rsidRPr="00F12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бюджетное</w:t>
      </w:r>
      <w:r w:rsidRPr="00F12222">
        <w:rPr>
          <w:sz w:val="24"/>
          <w:szCs w:val="24"/>
        </w:rPr>
        <w:t xml:space="preserve"> </w:t>
      </w:r>
    </w:p>
    <w:p w:rsidR="00BB2DCB" w:rsidRPr="00F12222" w:rsidRDefault="00BB2DCB" w:rsidP="00944CC1">
      <w:pPr>
        <w:rPr>
          <w:sz w:val="24"/>
          <w:szCs w:val="24"/>
        </w:rPr>
      </w:pPr>
      <w:r>
        <w:rPr>
          <w:sz w:val="24"/>
          <w:szCs w:val="24"/>
        </w:rPr>
        <w:t>общеобразовательное учреждение</w:t>
      </w:r>
    </w:p>
    <w:p w:rsidR="00BB2DCB" w:rsidRPr="00F12222" w:rsidRDefault="00BB2DCB" w:rsidP="00944CC1">
      <w:pPr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</w:t>
      </w:r>
      <w:r w:rsidRPr="00F1222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12222">
        <w:rPr>
          <w:sz w:val="24"/>
          <w:szCs w:val="24"/>
        </w:rPr>
        <w:t>5  с.Прикумское</w:t>
      </w:r>
    </w:p>
    <w:p w:rsidR="00BB2DCB" w:rsidRPr="00F12222" w:rsidRDefault="00BB2DCB" w:rsidP="00944CC1">
      <w:pPr>
        <w:rPr>
          <w:sz w:val="24"/>
          <w:szCs w:val="24"/>
        </w:rPr>
      </w:pPr>
      <w:r w:rsidRPr="00F12222">
        <w:rPr>
          <w:sz w:val="24"/>
          <w:szCs w:val="24"/>
        </w:rPr>
        <w:t>Минераловодского района</w:t>
      </w:r>
    </w:p>
    <w:p w:rsidR="00BB2DCB" w:rsidRPr="00F12222" w:rsidRDefault="00BB2DCB" w:rsidP="00944CC1">
      <w:pPr>
        <w:rPr>
          <w:sz w:val="24"/>
          <w:szCs w:val="24"/>
        </w:rPr>
      </w:pPr>
      <w:r w:rsidRPr="00F12222">
        <w:rPr>
          <w:sz w:val="24"/>
          <w:szCs w:val="24"/>
        </w:rPr>
        <w:t>Ставропольского края</w:t>
      </w:r>
    </w:p>
    <w:p w:rsidR="00BB2DCB" w:rsidRPr="00372896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>образование:</w:t>
      </w:r>
      <w:r>
        <w:rPr>
          <w:sz w:val="24"/>
          <w:szCs w:val="24"/>
        </w:rPr>
        <w:t xml:space="preserve"> высшее</w:t>
      </w:r>
    </w:p>
    <w:p w:rsidR="00BB2DCB" w:rsidRDefault="00BB2DC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адрес регистрации: </w:t>
      </w:r>
      <w:r>
        <w:rPr>
          <w:sz w:val="24"/>
          <w:szCs w:val="24"/>
        </w:rPr>
        <w:t xml:space="preserve">с .Орбельяновка, улица Советская, 28.  </w:t>
      </w:r>
    </w:p>
    <w:p w:rsidR="00BB2DCB" w:rsidRDefault="00BB2DCB" w:rsidP="00944CC1">
      <w:pPr>
        <w:rPr>
          <w:sz w:val="24"/>
          <w:szCs w:val="24"/>
        </w:rPr>
      </w:pPr>
    </w:p>
    <w:p w:rsidR="00BB2DCB" w:rsidRDefault="00BB2DCB" w:rsidP="00AC1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Елена Викторовна работает в данной школе с 1992 года.  В течение 5 лет с 2004 по 2007 и с 2008  года по 2010 год занимала должность заместителя директора по научно-методической  работе, кроме того занимала должность директора школы 03.04.2007 по 01.09.2007  Это дает ей возможность использовать свои профессиональные качества в работе с различными  документами нормативно-правового, справочно-информативного и аналитического характера. У нее хорошие аналитические и организаторские способности. Она умело налаживает контакты с родителями своих учащихся, умеет вести конструктивный диалог. Всю рабочую документацию ведет аккуратно, вовремя выполняет все  намеченные планы, так как умеет эффективно планировать рабочее время. В работе у нее есть система. Она прекрасно владеет ИКТ, работает в сети Интернет, участвует в работе различных сетевых профессиональных сообществ, публикует свои методические разработки на своем сайте, участвует в профессиональных Интернет-конкурсах  Елена Викторовна умеет грамотно подготовить публичное выступление, ответить на вопросы оппонентов, внести деловое предложение. Ей свойственно стремление к повышению профессиональной компетентности.  </w:t>
      </w:r>
    </w:p>
    <w:p w:rsidR="00BB2DCB" w:rsidRDefault="00BB2DCB" w:rsidP="00AC1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Елена Викторовна инициативный творческий человек. Она ответственный, дисциплинированный сотрудник, владеющий культурой делового общения, пользуется уважением  среди коллег, учащихся и родителей.. Она безупречно соблюдает трудовую дисциплину, всегда вежлива, корректна в высказываниях, тактична, имеет высокий потенциал должностного роста.  </w:t>
      </w:r>
    </w:p>
    <w:p w:rsidR="00BB2DCB" w:rsidRDefault="00BB2DCB" w:rsidP="00944CC1">
      <w:pPr>
        <w:rPr>
          <w:sz w:val="24"/>
          <w:szCs w:val="24"/>
        </w:rPr>
      </w:pPr>
    </w:p>
    <w:p w:rsidR="00BB2DCB" w:rsidRPr="00372896" w:rsidRDefault="00BB2DCB" w:rsidP="00944CC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№ 5 с.Прикумское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С.А.Зорина</w:t>
      </w:r>
    </w:p>
    <w:p w:rsidR="00BB2DCB" w:rsidRDefault="00BB2DCB" w:rsidP="00944CC1">
      <w:pPr>
        <w:rPr>
          <w:sz w:val="24"/>
          <w:szCs w:val="24"/>
        </w:rPr>
      </w:pPr>
    </w:p>
    <w:p w:rsidR="00BB2DCB" w:rsidRDefault="00BB2DCB" w:rsidP="00944CC1">
      <w:pPr>
        <w:rPr>
          <w:sz w:val="24"/>
          <w:szCs w:val="24"/>
        </w:rPr>
      </w:pPr>
    </w:p>
    <w:p w:rsidR="00BB2DCB" w:rsidRDefault="00BB2DCB" w:rsidP="00944CC1">
      <w:pPr>
        <w:rPr>
          <w:sz w:val="24"/>
          <w:szCs w:val="24"/>
        </w:rPr>
      </w:pPr>
    </w:p>
    <w:p w:rsidR="00BB2DCB" w:rsidRDefault="00BB2DCB" w:rsidP="00944CC1">
      <w:pPr>
        <w:rPr>
          <w:sz w:val="24"/>
          <w:szCs w:val="24"/>
        </w:rPr>
      </w:pPr>
    </w:p>
    <w:p w:rsidR="00BB2DCB" w:rsidRDefault="00BB2DCB"/>
    <w:sectPr w:rsidR="00BB2DCB" w:rsidSect="004F09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C1"/>
    <w:rsid w:val="00077C7E"/>
    <w:rsid w:val="00170978"/>
    <w:rsid w:val="00306855"/>
    <w:rsid w:val="00372896"/>
    <w:rsid w:val="004172F4"/>
    <w:rsid w:val="004F09D8"/>
    <w:rsid w:val="00576C7A"/>
    <w:rsid w:val="0064231E"/>
    <w:rsid w:val="007B4252"/>
    <w:rsid w:val="007C69ED"/>
    <w:rsid w:val="008004B0"/>
    <w:rsid w:val="008E4550"/>
    <w:rsid w:val="00944CC1"/>
    <w:rsid w:val="00A34642"/>
    <w:rsid w:val="00A733AB"/>
    <w:rsid w:val="00AC1DE7"/>
    <w:rsid w:val="00B27DAB"/>
    <w:rsid w:val="00BB2DCB"/>
    <w:rsid w:val="00C257B1"/>
    <w:rsid w:val="00EB6A8E"/>
    <w:rsid w:val="00F1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C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356</Words>
  <Characters>2031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</cp:revision>
  <cp:lastPrinted>2012-05-15T10:22:00Z</cp:lastPrinted>
  <dcterms:created xsi:type="dcterms:W3CDTF">2012-05-13T12:59:00Z</dcterms:created>
  <dcterms:modified xsi:type="dcterms:W3CDTF">2013-01-22T16:31:00Z</dcterms:modified>
</cp:coreProperties>
</file>