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8D" w:rsidRPr="00192863" w:rsidRDefault="00940D8D" w:rsidP="00B039DF">
      <w:pPr>
        <w:ind w:left="-180" w:firstLine="708"/>
        <w:jc w:val="center"/>
        <w:rPr>
          <w:rFonts w:ascii="Times New Roman" w:hAnsi="Times New Roman"/>
          <w:b/>
          <w:sz w:val="20"/>
          <w:szCs w:val="20"/>
        </w:rPr>
      </w:pPr>
      <w:r w:rsidRPr="00192863">
        <w:rPr>
          <w:rFonts w:ascii="Times New Roman" w:hAnsi="Times New Roman"/>
          <w:b/>
          <w:sz w:val="20"/>
          <w:szCs w:val="20"/>
        </w:rPr>
        <w:t>Сведения о педагогических работниках МБОУ СОШ №5 с Прикумское, которые будут проходить аттестацию  в 2013-2014 учебном     году и в 3 и 4 квартале 2014 года</w:t>
      </w:r>
    </w:p>
    <w:p w:rsidR="00940D8D" w:rsidRPr="00192863" w:rsidRDefault="00940D8D" w:rsidP="00B039D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192863">
        <w:rPr>
          <w:rFonts w:ascii="Times New Roman" w:hAnsi="Times New Roman"/>
          <w:b/>
          <w:sz w:val="20"/>
          <w:szCs w:val="20"/>
        </w:rPr>
        <w:t>2013-2014 год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056"/>
        <w:gridCol w:w="900"/>
        <w:gridCol w:w="1620"/>
        <w:gridCol w:w="2700"/>
        <w:gridCol w:w="900"/>
        <w:gridCol w:w="1440"/>
        <w:gridCol w:w="1260"/>
        <w:gridCol w:w="1800"/>
        <w:gridCol w:w="1800"/>
      </w:tblGrid>
      <w:tr w:rsidR="00940D8D" w:rsidRPr="00192863" w:rsidTr="00D560AD">
        <w:tc>
          <w:tcPr>
            <w:tcW w:w="392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56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90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62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Занимаемая </w:t>
            </w:r>
          </w:p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и  </w:t>
            </w:r>
          </w:p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70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Образование по диплому</w:t>
            </w:r>
          </w:p>
        </w:tc>
        <w:tc>
          <w:tcPr>
            <w:tcW w:w="2340" w:type="dxa"/>
            <w:gridSpan w:val="2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Стаж педагогический</w:t>
            </w:r>
          </w:p>
        </w:tc>
        <w:tc>
          <w:tcPr>
            <w:tcW w:w="126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Квалификацион-ная катего-рия</w:t>
            </w:r>
          </w:p>
        </w:tc>
        <w:tc>
          <w:tcPr>
            <w:tcW w:w="180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80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Награды, ученая степень</w:t>
            </w:r>
          </w:p>
        </w:tc>
      </w:tr>
      <w:tr w:rsidR="00940D8D" w:rsidRPr="00192863" w:rsidTr="00D560AD">
        <w:tc>
          <w:tcPr>
            <w:tcW w:w="392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 данной должности</w:t>
            </w:r>
          </w:p>
        </w:tc>
        <w:tc>
          <w:tcPr>
            <w:tcW w:w="126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0D8D" w:rsidRPr="00192863" w:rsidTr="00D560AD">
        <w:trPr>
          <w:trHeight w:val="975"/>
        </w:trPr>
        <w:tc>
          <w:tcPr>
            <w:tcW w:w="392" w:type="dxa"/>
            <w:tcBorders>
              <w:bottom w:val="single" w:sz="4" w:space="0" w:color="auto"/>
            </w:tcBorders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56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Зорина </w:t>
            </w:r>
          </w:p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Александровна</w:t>
            </w:r>
          </w:p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1964</w:t>
            </w:r>
          </w:p>
        </w:tc>
        <w:tc>
          <w:tcPr>
            <w:tcW w:w="162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Директор МБОУ СОШ№5    Прикумское</w:t>
            </w:r>
          </w:p>
        </w:tc>
        <w:tc>
          <w:tcPr>
            <w:tcW w:w="2700" w:type="dxa"/>
            <w:vMerge w:val="restart"/>
          </w:tcPr>
          <w:p w:rsidR="00940D8D" w:rsidRPr="00192863" w:rsidRDefault="00940D8D" w:rsidP="00C450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Пятигорский государственный институт иностранных языков,1986, учитель английского языка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00" w:type="dxa"/>
            <w:vMerge w:val="restart"/>
          </w:tcPr>
          <w:p w:rsidR="00940D8D" w:rsidRPr="00192863" w:rsidRDefault="00940D8D" w:rsidP="008E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940D8D" w:rsidRPr="00192863" w:rsidTr="00D560AD">
        <w:trPr>
          <w:trHeight w:val="1080"/>
        </w:trPr>
        <w:tc>
          <w:tcPr>
            <w:tcW w:w="392" w:type="dxa"/>
            <w:tcBorders>
              <w:top w:val="single" w:sz="4" w:space="0" w:color="auto"/>
            </w:tcBorders>
          </w:tcPr>
          <w:p w:rsidR="00940D8D" w:rsidRPr="00192863" w:rsidRDefault="00940D8D" w:rsidP="00F85D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940D8D" w:rsidRPr="00192863" w:rsidRDefault="00940D8D" w:rsidP="00D751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940D8D" w:rsidRPr="00192863" w:rsidRDefault="00940D8D" w:rsidP="00C450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0D8D" w:rsidRPr="00192863" w:rsidTr="00D560AD">
        <w:trPr>
          <w:trHeight w:val="2202"/>
        </w:trPr>
        <w:tc>
          <w:tcPr>
            <w:tcW w:w="392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Ахмедова </w:t>
            </w:r>
          </w:p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 Надежда Аркадиевна</w:t>
            </w: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1963</w:t>
            </w:r>
          </w:p>
        </w:tc>
        <w:tc>
          <w:tcPr>
            <w:tcW w:w="162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2700" w:type="dxa"/>
          </w:tcPr>
          <w:p w:rsidR="00940D8D" w:rsidRPr="00192863" w:rsidRDefault="00940D8D" w:rsidP="00D560A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Ставропольский государственный педагогический институт, ф-т исторический, учитель истории и обществознания, 1987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28,8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б/к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  <w:tr w:rsidR="00940D8D" w:rsidRPr="00192863" w:rsidTr="00D560AD">
        <w:tc>
          <w:tcPr>
            <w:tcW w:w="392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Гронь  </w:t>
            </w:r>
          </w:p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Галина Анатольевна</w:t>
            </w: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1960</w:t>
            </w:r>
          </w:p>
        </w:tc>
        <w:tc>
          <w:tcPr>
            <w:tcW w:w="162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2700" w:type="dxa"/>
          </w:tcPr>
          <w:p w:rsidR="00940D8D" w:rsidRPr="00192863" w:rsidRDefault="00940D8D" w:rsidP="00192863">
            <w:pPr>
              <w:ind w:firstLineChars="100" w:firstLine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Ставропольский государственный педагогический институт, ф-т физико-математический, учитель математики, 1987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940D8D" w:rsidRPr="00192863" w:rsidTr="00D560AD">
        <w:tc>
          <w:tcPr>
            <w:tcW w:w="392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Деревенец  </w:t>
            </w:r>
          </w:p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Наталия Сергеевна</w:t>
            </w: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1975</w:t>
            </w:r>
          </w:p>
        </w:tc>
        <w:tc>
          <w:tcPr>
            <w:tcW w:w="162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700" w:type="dxa"/>
          </w:tcPr>
          <w:p w:rsidR="00940D8D" w:rsidRPr="00192863" w:rsidRDefault="00940D8D" w:rsidP="00192863">
            <w:pPr>
              <w:ind w:firstLineChars="100" w:firstLine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Кабардино-Балкарский государственный университет, ф-т история, преподаватель истории, 2000</w:t>
            </w:r>
          </w:p>
          <w:p w:rsidR="00940D8D" w:rsidRPr="00192863" w:rsidRDefault="00940D8D" w:rsidP="00192863">
            <w:pPr>
              <w:ind w:firstLineChars="100" w:firstLine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Высшее педагогическое училище Нальчик, учитель начальных классов, 1994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б/к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------</w:t>
            </w:r>
          </w:p>
        </w:tc>
      </w:tr>
      <w:tr w:rsidR="00940D8D" w:rsidRPr="00192863" w:rsidTr="00D560AD">
        <w:tc>
          <w:tcPr>
            <w:tcW w:w="392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Еремина  </w:t>
            </w:r>
          </w:p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Ксения Александровна</w:t>
            </w: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1989</w:t>
            </w:r>
          </w:p>
        </w:tc>
        <w:tc>
          <w:tcPr>
            <w:tcW w:w="162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Программист</w:t>
            </w:r>
          </w:p>
        </w:tc>
        <w:tc>
          <w:tcPr>
            <w:tcW w:w="2700" w:type="dxa"/>
          </w:tcPr>
          <w:p w:rsidR="00940D8D" w:rsidRPr="00192863" w:rsidRDefault="00940D8D" w:rsidP="00C3501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Белгородский государственный технологический университет им. В.Г. Шухова, ф-т программное обеспечение вычислительной техники и автоматизированных систем, инженер-программист, 2011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б/к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  <w:tr w:rsidR="00940D8D" w:rsidRPr="00192863" w:rsidTr="00D560AD">
        <w:tc>
          <w:tcPr>
            <w:tcW w:w="392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Кузнецова  Ирина Ивановна</w:t>
            </w: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1960</w:t>
            </w:r>
          </w:p>
        </w:tc>
        <w:tc>
          <w:tcPr>
            <w:tcW w:w="162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нач .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классов </w:t>
            </w:r>
          </w:p>
        </w:tc>
        <w:tc>
          <w:tcPr>
            <w:tcW w:w="2700" w:type="dxa"/>
          </w:tcPr>
          <w:p w:rsidR="00940D8D" w:rsidRPr="00192863" w:rsidRDefault="00940D8D" w:rsidP="00192863">
            <w:pPr>
              <w:ind w:firstLineChars="100" w:firstLine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Карачаево-Черкесский ГПИ, ф-т педагогика и методика начального обучения, учитель начальных классов, 1985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940D8D" w:rsidRPr="00192863" w:rsidTr="00D560AD">
        <w:tc>
          <w:tcPr>
            <w:tcW w:w="392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Нестеренко Наталья Викторовна</w:t>
            </w: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1974</w:t>
            </w:r>
          </w:p>
        </w:tc>
        <w:tc>
          <w:tcPr>
            <w:tcW w:w="1620" w:type="dxa"/>
          </w:tcPr>
          <w:p w:rsidR="00940D8D" w:rsidRPr="00192863" w:rsidRDefault="00940D8D" w:rsidP="00C35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нач .</w:t>
            </w:r>
          </w:p>
          <w:p w:rsidR="00940D8D" w:rsidRPr="00192863" w:rsidRDefault="00940D8D" w:rsidP="00C35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классов</w:t>
            </w:r>
          </w:p>
        </w:tc>
        <w:tc>
          <w:tcPr>
            <w:tcW w:w="2700" w:type="dxa"/>
          </w:tcPr>
          <w:p w:rsidR="00940D8D" w:rsidRPr="00192863" w:rsidRDefault="00940D8D" w:rsidP="00192863">
            <w:pPr>
              <w:ind w:firstLineChars="100" w:firstLine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УМК пед. училище-школа, учитель начальных классов, 1994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------</w:t>
            </w:r>
          </w:p>
        </w:tc>
      </w:tr>
      <w:tr w:rsidR="00940D8D" w:rsidRPr="00192863" w:rsidTr="00D560AD">
        <w:tc>
          <w:tcPr>
            <w:tcW w:w="392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Антоненко Юрий Павлович</w:t>
            </w: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1946</w:t>
            </w:r>
          </w:p>
        </w:tc>
        <w:tc>
          <w:tcPr>
            <w:tcW w:w="162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700" w:type="dxa"/>
          </w:tcPr>
          <w:p w:rsidR="00940D8D" w:rsidRPr="00192863" w:rsidRDefault="00940D8D" w:rsidP="00F9792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Ставропольский государственный педагогический институт, ф-т. Физического воспитания, учитель физической культуры, 1970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  <w:tr w:rsidR="00940D8D" w:rsidRPr="00192863" w:rsidTr="00D560AD">
        <w:tc>
          <w:tcPr>
            <w:tcW w:w="392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Браилко  Надежда Михайловна</w:t>
            </w: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1952</w:t>
            </w:r>
          </w:p>
        </w:tc>
        <w:tc>
          <w:tcPr>
            <w:tcW w:w="162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2700" w:type="dxa"/>
          </w:tcPr>
          <w:p w:rsidR="00940D8D" w:rsidRPr="00192863" w:rsidRDefault="00940D8D" w:rsidP="00192863">
            <w:pPr>
              <w:ind w:firstLineChars="100" w:firstLine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Ставропольский государственный педагогический институт, ф-т физико-математический, учитель математики, 1985</w:t>
            </w:r>
          </w:p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800" w:type="dxa"/>
          </w:tcPr>
          <w:p w:rsidR="00940D8D" w:rsidRPr="00192863" w:rsidRDefault="00940D8D" w:rsidP="00F8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</w:tbl>
    <w:p w:rsidR="00940D8D" w:rsidRPr="00192863" w:rsidRDefault="00940D8D" w:rsidP="00D55F61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92863">
        <w:rPr>
          <w:rFonts w:ascii="Times New Roman" w:hAnsi="Times New Roman"/>
          <w:b/>
          <w:sz w:val="20"/>
          <w:szCs w:val="20"/>
        </w:rPr>
        <w:t xml:space="preserve"> </w:t>
      </w:r>
    </w:p>
    <w:p w:rsidR="00940D8D" w:rsidRPr="00192863" w:rsidRDefault="00940D8D" w:rsidP="00D55F61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92863">
        <w:rPr>
          <w:rFonts w:ascii="Times New Roman" w:hAnsi="Times New Roman"/>
          <w:b/>
          <w:sz w:val="20"/>
          <w:szCs w:val="20"/>
        </w:rPr>
        <w:t xml:space="preserve"> Директор                                                                                                                                          С.А.Зорина  </w:t>
      </w:r>
    </w:p>
    <w:p w:rsidR="00940D8D" w:rsidRPr="00192863" w:rsidRDefault="00940D8D" w:rsidP="00D55F61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92863">
        <w:rPr>
          <w:rFonts w:ascii="Times New Roman" w:hAnsi="Times New Roman"/>
          <w:b/>
          <w:sz w:val="20"/>
          <w:szCs w:val="20"/>
        </w:rPr>
        <w:t xml:space="preserve">Список учителей МБОУ СОШ №5 с Прикумское, аттестующихся  в 3 и 4 квартале </w:t>
      </w:r>
      <w:smartTag w:uri="urn:schemas-microsoft-com:office:smarttags" w:element="metricconverter">
        <w:smartTagPr>
          <w:attr w:name="ProductID" w:val="2014 г"/>
        </w:smartTagPr>
        <w:r w:rsidRPr="00192863">
          <w:rPr>
            <w:rFonts w:ascii="Times New Roman" w:hAnsi="Times New Roman"/>
            <w:b/>
            <w:sz w:val="20"/>
            <w:szCs w:val="20"/>
          </w:rPr>
          <w:t>2014 г</w:t>
        </w:r>
      </w:smartTag>
      <w:r w:rsidRPr="00192863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056"/>
        <w:gridCol w:w="900"/>
        <w:gridCol w:w="1800"/>
        <w:gridCol w:w="3420"/>
        <w:gridCol w:w="900"/>
        <w:gridCol w:w="1260"/>
        <w:gridCol w:w="1440"/>
        <w:gridCol w:w="1440"/>
        <w:gridCol w:w="1440"/>
      </w:tblGrid>
      <w:tr w:rsidR="00940D8D" w:rsidRPr="00192863" w:rsidTr="00D751D2">
        <w:tc>
          <w:tcPr>
            <w:tcW w:w="392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56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900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800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Занимаемая </w:t>
            </w:r>
          </w:p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и  </w:t>
            </w:r>
          </w:p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3420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Образование по диплому</w:t>
            </w:r>
          </w:p>
        </w:tc>
        <w:tc>
          <w:tcPr>
            <w:tcW w:w="2160" w:type="dxa"/>
            <w:gridSpan w:val="2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Стаж педагогический</w:t>
            </w:r>
          </w:p>
        </w:tc>
        <w:tc>
          <w:tcPr>
            <w:tcW w:w="1440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Квалификацион-ная катего-рия</w:t>
            </w:r>
          </w:p>
        </w:tc>
        <w:tc>
          <w:tcPr>
            <w:tcW w:w="1440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440" w:type="dxa"/>
            <w:vMerge w:val="restart"/>
          </w:tcPr>
          <w:p w:rsidR="00940D8D" w:rsidRPr="00192863" w:rsidRDefault="00940D8D" w:rsidP="00A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Награды, ученая степень</w:t>
            </w:r>
          </w:p>
        </w:tc>
      </w:tr>
      <w:tr w:rsidR="00940D8D" w:rsidRPr="00192863" w:rsidTr="00D751D2">
        <w:tc>
          <w:tcPr>
            <w:tcW w:w="392" w:type="dxa"/>
            <w:vMerge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26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 данной должности</w:t>
            </w:r>
          </w:p>
        </w:tc>
        <w:tc>
          <w:tcPr>
            <w:tcW w:w="1440" w:type="dxa"/>
            <w:vMerge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0D8D" w:rsidRPr="00192863" w:rsidTr="00D751D2">
        <w:tc>
          <w:tcPr>
            <w:tcW w:w="392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940D8D" w:rsidRPr="00192863" w:rsidRDefault="00940D8D" w:rsidP="00D751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Зорина Светлана Александровна</w:t>
            </w:r>
          </w:p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1964</w:t>
            </w:r>
          </w:p>
        </w:tc>
        <w:tc>
          <w:tcPr>
            <w:tcW w:w="18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420" w:type="dxa"/>
          </w:tcPr>
          <w:p w:rsidR="00940D8D" w:rsidRPr="00192863" w:rsidRDefault="00940D8D" w:rsidP="00D75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Пятигорский государственный институт иностранных языков,1986, учитель английского языка</w:t>
            </w:r>
          </w:p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8E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940D8D" w:rsidRPr="00192863" w:rsidRDefault="00940D8D" w:rsidP="008E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940D8D" w:rsidRPr="00192863" w:rsidTr="00D751D2">
        <w:tc>
          <w:tcPr>
            <w:tcW w:w="392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Захаркина Наталья Тимофеевна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1978</w:t>
            </w:r>
          </w:p>
        </w:tc>
        <w:tc>
          <w:tcPr>
            <w:tcW w:w="1800" w:type="dxa"/>
          </w:tcPr>
          <w:p w:rsidR="00940D8D" w:rsidRPr="00192863" w:rsidRDefault="00940D8D" w:rsidP="00B03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нач .</w:t>
            </w:r>
          </w:p>
          <w:p w:rsidR="00940D8D" w:rsidRPr="00192863" w:rsidRDefault="00940D8D" w:rsidP="00B03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классов</w:t>
            </w:r>
          </w:p>
        </w:tc>
        <w:tc>
          <w:tcPr>
            <w:tcW w:w="3420" w:type="dxa"/>
          </w:tcPr>
          <w:p w:rsidR="00940D8D" w:rsidRPr="00192863" w:rsidRDefault="00940D8D" w:rsidP="00192863">
            <w:pPr>
              <w:ind w:firstLineChars="100" w:firstLine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УМК пед. училище-школа, учитель начальных классов, 1998. п Иноземцево</w:t>
            </w:r>
          </w:p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8E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60" w:type="dxa"/>
          </w:tcPr>
          <w:p w:rsidR="00940D8D" w:rsidRPr="00192863" w:rsidRDefault="00940D8D" w:rsidP="008E0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б/к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940D8D" w:rsidRPr="00192863" w:rsidTr="00D751D2">
        <w:tc>
          <w:tcPr>
            <w:tcW w:w="392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Мельникова Дина Сергеевна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1991</w:t>
            </w:r>
          </w:p>
        </w:tc>
        <w:tc>
          <w:tcPr>
            <w:tcW w:w="18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342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СКФУ, лингвист, переводчик, 2013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6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б/к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40D8D" w:rsidRPr="00192863" w:rsidTr="00D751D2">
        <w:tc>
          <w:tcPr>
            <w:tcW w:w="392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Вейсгейм Анастасия Викторовна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1991</w:t>
            </w:r>
          </w:p>
        </w:tc>
        <w:tc>
          <w:tcPr>
            <w:tcW w:w="1800" w:type="dxa"/>
          </w:tcPr>
          <w:p w:rsidR="00940D8D" w:rsidRPr="00192863" w:rsidRDefault="00940D8D" w:rsidP="0055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нач .</w:t>
            </w:r>
          </w:p>
          <w:p w:rsidR="00940D8D" w:rsidRPr="00192863" w:rsidRDefault="00940D8D" w:rsidP="0055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классов</w:t>
            </w:r>
          </w:p>
        </w:tc>
        <w:tc>
          <w:tcPr>
            <w:tcW w:w="342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СКФУ (5курс)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ФИФИ</w:t>
            </w: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, г.Ставрополь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6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б/к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40D8D" w:rsidRPr="00192863" w:rsidTr="00D751D2">
        <w:tc>
          <w:tcPr>
            <w:tcW w:w="392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Соловьева Елена Михайловна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1987</w:t>
            </w:r>
          </w:p>
        </w:tc>
        <w:tc>
          <w:tcPr>
            <w:tcW w:w="18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42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СГПИ, русский язык. Г.Ставрополь.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1,8</w:t>
            </w:r>
          </w:p>
        </w:tc>
        <w:tc>
          <w:tcPr>
            <w:tcW w:w="126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б/к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40D8D" w:rsidRPr="00192863" w:rsidTr="00D751D2">
        <w:tc>
          <w:tcPr>
            <w:tcW w:w="392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Фатеева Любовь Лазаревна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1962</w:t>
            </w:r>
          </w:p>
        </w:tc>
        <w:tc>
          <w:tcPr>
            <w:tcW w:w="1800" w:type="dxa"/>
          </w:tcPr>
          <w:p w:rsidR="00940D8D" w:rsidRPr="00192863" w:rsidRDefault="00940D8D" w:rsidP="0055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нач .</w:t>
            </w:r>
          </w:p>
          <w:p w:rsidR="00940D8D" w:rsidRPr="00192863" w:rsidRDefault="00940D8D" w:rsidP="0055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классов</w:t>
            </w:r>
          </w:p>
        </w:tc>
        <w:tc>
          <w:tcPr>
            <w:tcW w:w="3420" w:type="dxa"/>
          </w:tcPr>
          <w:p w:rsidR="00940D8D" w:rsidRPr="00192863" w:rsidRDefault="00940D8D" w:rsidP="00192863">
            <w:pPr>
              <w:ind w:firstLineChars="100" w:firstLine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Пятигорский ПГПИИЯ, ф-т немецкого языка, учитель немецкого языка, 1986 </w:t>
            </w:r>
          </w:p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40D8D" w:rsidRPr="00192863" w:rsidTr="00D751D2">
        <w:tc>
          <w:tcPr>
            <w:tcW w:w="392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 xml:space="preserve">Хорольская Елена Викторовна </w:t>
            </w:r>
          </w:p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1969</w:t>
            </w:r>
          </w:p>
        </w:tc>
        <w:tc>
          <w:tcPr>
            <w:tcW w:w="18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географии</w:t>
            </w:r>
          </w:p>
        </w:tc>
        <w:tc>
          <w:tcPr>
            <w:tcW w:w="3420" w:type="dxa"/>
          </w:tcPr>
          <w:p w:rsidR="00940D8D" w:rsidRPr="00192863" w:rsidRDefault="00940D8D" w:rsidP="00460F5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Ставропольский государственный педагогический институт, ф-т естественно-географический, учитель географии и биологии, 1991</w:t>
            </w:r>
          </w:p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Почетная грамота МО РФ</w:t>
            </w:r>
          </w:p>
        </w:tc>
      </w:tr>
      <w:tr w:rsidR="00940D8D" w:rsidRPr="00192863" w:rsidTr="00192863">
        <w:trPr>
          <w:trHeight w:val="1179"/>
        </w:trPr>
        <w:tc>
          <w:tcPr>
            <w:tcW w:w="392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56" w:type="dxa"/>
          </w:tcPr>
          <w:p w:rsidR="00940D8D" w:rsidRPr="00192863" w:rsidRDefault="00940D8D" w:rsidP="00AC3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Черепанова Любовь Андреевна</w:t>
            </w: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1957</w:t>
            </w:r>
          </w:p>
        </w:tc>
        <w:tc>
          <w:tcPr>
            <w:tcW w:w="18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Учитель биологии</w:t>
            </w:r>
          </w:p>
        </w:tc>
        <w:tc>
          <w:tcPr>
            <w:tcW w:w="3420" w:type="dxa"/>
          </w:tcPr>
          <w:p w:rsidR="00940D8D" w:rsidRPr="00192863" w:rsidRDefault="00940D8D" w:rsidP="001928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Ставропольский государственный педагогический институт, ф-т естественно-географический, учитель  биологии, 1987</w:t>
            </w:r>
          </w:p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940D8D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440" w:type="dxa"/>
          </w:tcPr>
          <w:p w:rsidR="00940D8D" w:rsidRPr="00192863" w:rsidRDefault="00940D8D" w:rsidP="00AC3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863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</w:tbl>
    <w:p w:rsidR="00940D8D" w:rsidRPr="00192863" w:rsidRDefault="00940D8D" w:rsidP="00192863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92863">
        <w:rPr>
          <w:rFonts w:ascii="Times New Roman" w:hAnsi="Times New Roman"/>
          <w:b/>
          <w:sz w:val="20"/>
          <w:szCs w:val="20"/>
        </w:rPr>
        <w:t>Директор                                                                                                                                      С.А. Зорина</w:t>
      </w:r>
    </w:p>
    <w:p w:rsidR="00940D8D" w:rsidRPr="00192863" w:rsidRDefault="00940D8D" w:rsidP="00F373DB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92863">
        <w:rPr>
          <w:rFonts w:ascii="Times New Roman" w:hAnsi="Times New Roman"/>
          <w:b/>
          <w:sz w:val="20"/>
          <w:szCs w:val="20"/>
        </w:rPr>
        <w:t xml:space="preserve"> </w:t>
      </w:r>
    </w:p>
    <w:p w:rsidR="00940D8D" w:rsidRPr="00192863" w:rsidRDefault="00940D8D" w:rsidP="00F373DB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40D8D" w:rsidRPr="00192863" w:rsidRDefault="00940D8D" w:rsidP="00D55F61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sectPr w:rsidR="00940D8D" w:rsidRPr="00192863" w:rsidSect="00192863">
      <w:pgSz w:w="16838" w:h="11906" w:orient="landscape"/>
      <w:pgMar w:top="204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61"/>
    <w:rsid w:val="00025AB3"/>
    <w:rsid w:val="00141BE7"/>
    <w:rsid w:val="001714D4"/>
    <w:rsid w:val="00192863"/>
    <w:rsid w:val="0021232F"/>
    <w:rsid w:val="002F297E"/>
    <w:rsid w:val="00366177"/>
    <w:rsid w:val="00460F55"/>
    <w:rsid w:val="004704FB"/>
    <w:rsid w:val="00557B4C"/>
    <w:rsid w:val="00751728"/>
    <w:rsid w:val="008E04CE"/>
    <w:rsid w:val="00940D8D"/>
    <w:rsid w:val="00964C09"/>
    <w:rsid w:val="00A3001D"/>
    <w:rsid w:val="00AC3924"/>
    <w:rsid w:val="00AD6E67"/>
    <w:rsid w:val="00B039DF"/>
    <w:rsid w:val="00B60C2D"/>
    <w:rsid w:val="00BF2C1B"/>
    <w:rsid w:val="00C0043F"/>
    <w:rsid w:val="00C10DA2"/>
    <w:rsid w:val="00C35014"/>
    <w:rsid w:val="00C45028"/>
    <w:rsid w:val="00D03ECD"/>
    <w:rsid w:val="00D55F61"/>
    <w:rsid w:val="00D560AD"/>
    <w:rsid w:val="00D751D2"/>
    <w:rsid w:val="00E261D6"/>
    <w:rsid w:val="00F01300"/>
    <w:rsid w:val="00F373DB"/>
    <w:rsid w:val="00F85D5F"/>
    <w:rsid w:val="00F9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5F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4</Pages>
  <Words>619</Words>
  <Characters>3533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cp:lastPrinted>2013-08-26T07:47:00Z</cp:lastPrinted>
  <dcterms:created xsi:type="dcterms:W3CDTF">2013-08-26T07:19:00Z</dcterms:created>
  <dcterms:modified xsi:type="dcterms:W3CDTF">2013-08-28T12:59:00Z</dcterms:modified>
</cp:coreProperties>
</file>