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F43" w:rsidRPr="004F3CE5" w:rsidRDefault="00B17F43" w:rsidP="004F3CE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3CE5">
        <w:rPr>
          <w:rFonts w:ascii="Times New Roman" w:hAnsi="Times New Roman" w:cs="Times New Roman"/>
          <w:b/>
          <w:bCs/>
          <w:sz w:val="28"/>
          <w:szCs w:val="28"/>
        </w:rPr>
        <w:t>Годовой отчет</w:t>
      </w:r>
    </w:p>
    <w:p w:rsidR="00B17F43" w:rsidRPr="004F3CE5" w:rsidRDefault="00B17F43" w:rsidP="004F3CE5">
      <w:pPr>
        <w:jc w:val="center"/>
        <w:rPr>
          <w:rFonts w:ascii="Times New Roman" w:hAnsi="Times New Roman" w:cs="Times New Roman"/>
          <w:sz w:val="28"/>
          <w:szCs w:val="28"/>
        </w:rPr>
      </w:pPr>
      <w:r w:rsidRPr="004F3CE5">
        <w:rPr>
          <w:rFonts w:ascii="Times New Roman" w:hAnsi="Times New Roman" w:cs="Times New Roman"/>
          <w:sz w:val="28"/>
          <w:szCs w:val="28"/>
        </w:rPr>
        <w:t>о деятельности педагога-психолога ОУ</w:t>
      </w:r>
    </w:p>
    <w:p w:rsidR="00B17F43" w:rsidRPr="004F3CE5" w:rsidRDefault="00B17F43" w:rsidP="004F3CE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3CE5">
        <w:rPr>
          <w:rFonts w:ascii="Times New Roman" w:hAnsi="Times New Roman" w:cs="Times New Roman"/>
          <w:b/>
          <w:bCs/>
          <w:sz w:val="28"/>
          <w:szCs w:val="28"/>
        </w:rPr>
        <w:t>за 2012-2013 учебный год</w:t>
      </w:r>
    </w:p>
    <w:p w:rsidR="00B17F43" w:rsidRPr="004F3CE5" w:rsidRDefault="00B17F43" w:rsidP="004F3CE5">
      <w:pPr>
        <w:ind w:left="-720"/>
        <w:jc w:val="both"/>
        <w:rPr>
          <w:rFonts w:ascii="Times New Roman" w:hAnsi="Times New Roman" w:cs="Times New Roman"/>
          <w:sz w:val="28"/>
          <w:szCs w:val="28"/>
        </w:rPr>
      </w:pPr>
      <w:r w:rsidRPr="004F3CE5">
        <w:rPr>
          <w:rFonts w:ascii="Times New Roman" w:hAnsi="Times New Roman" w:cs="Times New Roman"/>
          <w:sz w:val="28"/>
          <w:szCs w:val="28"/>
        </w:rPr>
        <w:t>Ф. И. О.</w:t>
      </w:r>
      <w:r>
        <w:rPr>
          <w:rFonts w:ascii="Times New Roman" w:hAnsi="Times New Roman" w:cs="Times New Roman"/>
          <w:sz w:val="28"/>
          <w:szCs w:val="28"/>
        </w:rPr>
        <w:t xml:space="preserve">  Топольскова Татьяна Юрьевна</w:t>
      </w:r>
    </w:p>
    <w:p w:rsidR="00B17F43" w:rsidRPr="004F3CE5" w:rsidRDefault="00B17F43" w:rsidP="004F3CE5">
      <w:pPr>
        <w:ind w:left="-720"/>
        <w:jc w:val="both"/>
        <w:rPr>
          <w:rFonts w:ascii="Times New Roman" w:hAnsi="Times New Roman" w:cs="Times New Roman"/>
          <w:sz w:val="28"/>
          <w:szCs w:val="28"/>
        </w:rPr>
      </w:pPr>
      <w:r w:rsidRPr="004F3CE5">
        <w:rPr>
          <w:rFonts w:ascii="Times New Roman" w:hAnsi="Times New Roman" w:cs="Times New Roman"/>
          <w:sz w:val="28"/>
          <w:szCs w:val="28"/>
        </w:rPr>
        <w:t>Должность</w:t>
      </w:r>
      <w:r>
        <w:rPr>
          <w:rFonts w:ascii="Times New Roman" w:hAnsi="Times New Roman" w:cs="Times New Roman"/>
          <w:sz w:val="28"/>
          <w:szCs w:val="28"/>
        </w:rPr>
        <w:t>:       педагог-психолог</w:t>
      </w:r>
    </w:p>
    <w:p w:rsidR="00B17F43" w:rsidRPr="004F3CE5" w:rsidRDefault="00B17F43" w:rsidP="004F3CE5">
      <w:pPr>
        <w:ind w:left="-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работы:  МБОУ СОШ № 5 с. Прикумское</w:t>
      </w:r>
    </w:p>
    <w:p w:rsidR="00B17F43" w:rsidRPr="004F3CE5" w:rsidRDefault="00B17F43" w:rsidP="004F3CE5">
      <w:pPr>
        <w:ind w:left="-720"/>
        <w:jc w:val="both"/>
        <w:rPr>
          <w:rFonts w:ascii="Times New Roman" w:hAnsi="Times New Roman" w:cs="Times New Roman"/>
          <w:sz w:val="28"/>
          <w:szCs w:val="28"/>
        </w:rPr>
      </w:pPr>
      <w:r w:rsidRPr="004F3CE5">
        <w:rPr>
          <w:rFonts w:ascii="Times New Roman" w:hAnsi="Times New Roman" w:cs="Times New Roman"/>
          <w:sz w:val="28"/>
          <w:szCs w:val="28"/>
        </w:rPr>
        <w:t xml:space="preserve">Стаж работы </w:t>
      </w:r>
      <w:r>
        <w:rPr>
          <w:rFonts w:ascii="Times New Roman" w:hAnsi="Times New Roman" w:cs="Times New Roman"/>
          <w:sz w:val="28"/>
          <w:szCs w:val="28"/>
        </w:rPr>
        <w:t>в должности:</w:t>
      </w:r>
      <w:r w:rsidRPr="00331F9C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16 лет</w:t>
      </w:r>
    </w:p>
    <w:p w:rsidR="00B17F43" w:rsidRPr="004F3CE5" w:rsidRDefault="00B17F43" w:rsidP="004F3CE5">
      <w:pPr>
        <w:ind w:left="-720"/>
        <w:jc w:val="both"/>
        <w:rPr>
          <w:rFonts w:ascii="Times New Roman" w:hAnsi="Times New Roman" w:cs="Times New Roman"/>
          <w:sz w:val="28"/>
          <w:szCs w:val="28"/>
        </w:rPr>
      </w:pPr>
      <w:r w:rsidRPr="004F3CE5">
        <w:rPr>
          <w:rFonts w:ascii="Times New Roman" w:hAnsi="Times New Roman" w:cs="Times New Roman"/>
          <w:sz w:val="28"/>
          <w:szCs w:val="28"/>
        </w:rPr>
        <w:t>Контактный телефон</w:t>
      </w:r>
      <w:r>
        <w:rPr>
          <w:rFonts w:ascii="Times New Roman" w:hAnsi="Times New Roman" w:cs="Times New Roman"/>
          <w:sz w:val="28"/>
          <w:szCs w:val="28"/>
        </w:rPr>
        <w:t>: 73-1-47</w:t>
      </w:r>
    </w:p>
    <w:p w:rsidR="00B17F43" w:rsidRPr="004F3CE5" w:rsidRDefault="00B17F43" w:rsidP="004F3CE5">
      <w:pPr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17F43" w:rsidRPr="004F3CE5" w:rsidRDefault="00B17F43" w:rsidP="004F3CE5">
      <w:pPr>
        <w:ind w:firstLine="300"/>
        <w:jc w:val="both"/>
        <w:rPr>
          <w:rFonts w:ascii="Times New Roman" w:hAnsi="Times New Roman" w:cs="Times New Roman"/>
          <w:sz w:val="28"/>
          <w:szCs w:val="28"/>
        </w:rPr>
      </w:pPr>
    </w:p>
    <w:p w:rsidR="00B17F43" w:rsidRPr="004F3CE5" w:rsidRDefault="00B17F43" w:rsidP="004F3C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7F43" w:rsidRPr="004F3CE5" w:rsidRDefault="00B17F43" w:rsidP="004F3C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7F43" w:rsidRPr="004F3CE5" w:rsidRDefault="00B17F43" w:rsidP="004F3C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7F43" w:rsidRPr="004F3CE5" w:rsidRDefault="00B17F43" w:rsidP="004F3C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7F43" w:rsidRPr="004F3CE5" w:rsidRDefault="00B17F43" w:rsidP="004F3CE5">
      <w:pPr>
        <w:jc w:val="both"/>
        <w:rPr>
          <w:rFonts w:ascii="Times New Roman" w:hAnsi="Times New Roman" w:cs="Times New Roman"/>
          <w:sz w:val="28"/>
          <w:szCs w:val="28"/>
        </w:rPr>
        <w:sectPr w:rsidR="00B17F43" w:rsidRPr="004F3CE5" w:rsidSect="00364446">
          <w:footerReference w:type="default" r:id="rId7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B17F43" w:rsidRPr="004F3CE5" w:rsidRDefault="00B17F43" w:rsidP="004E2DDD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3CE5">
        <w:rPr>
          <w:rFonts w:ascii="Times New Roman" w:hAnsi="Times New Roman" w:cs="Times New Roman"/>
          <w:b/>
          <w:bCs/>
          <w:sz w:val="28"/>
          <w:szCs w:val="28"/>
        </w:rPr>
        <w:t>Количественный анализ основных видов деятельности</w:t>
      </w:r>
    </w:p>
    <w:p w:rsidR="00B17F43" w:rsidRPr="004F3CE5" w:rsidRDefault="00B17F43" w:rsidP="004E2D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4F3CE5">
        <w:rPr>
          <w:rFonts w:ascii="Times New Roman" w:hAnsi="Times New Roman" w:cs="Times New Roman"/>
          <w:sz w:val="28"/>
          <w:szCs w:val="28"/>
        </w:rPr>
        <w:t>Форма 1</w:t>
      </w:r>
    </w:p>
    <w:p w:rsidR="00B17F43" w:rsidRPr="004F3CE5" w:rsidRDefault="00B17F43" w:rsidP="004F3CE5">
      <w:pPr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3CE5">
        <w:rPr>
          <w:rFonts w:ascii="Times New Roman" w:hAnsi="Times New Roman" w:cs="Times New Roman"/>
          <w:b/>
          <w:bCs/>
          <w:sz w:val="28"/>
          <w:szCs w:val="28"/>
        </w:rPr>
        <w:t>Статистический анализ реализации основных направлений деятельности педагогов-психологов</w:t>
      </w:r>
    </w:p>
    <w:p w:rsidR="00B17F43" w:rsidRPr="004F3CE5" w:rsidRDefault="00B17F43" w:rsidP="004F3CE5">
      <w:pPr>
        <w:ind w:firstLine="360"/>
        <w:rPr>
          <w:rFonts w:ascii="Times New Roman" w:hAnsi="Times New Roman" w:cs="Times New Roman"/>
          <w:sz w:val="28"/>
          <w:szCs w:val="28"/>
        </w:rPr>
      </w:pPr>
    </w:p>
    <w:tbl>
      <w:tblPr>
        <w:tblW w:w="141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4700"/>
        <w:gridCol w:w="4400"/>
        <w:gridCol w:w="2076"/>
        <w:gridCol w:w="1924"/>
      </w:tblGrid>
      <w:tr w:rsidR="00B17F43" w:rsidRPr="00973F64">
        <w:tc>
          <w:tcPr>
            <w:tcW w:w="1008" w:type="dxa"/>
          </w:tcPr>
          <w:p w:rsidR="00B17F43" w:rsidRPr="00973F64" w:rsidRDefault="00B17F43" w:rsidP="00F033E6">
            <w:pPr>
              <w:tabs>
                <w:tab w:val="left" w:pos="1800"/>
              </w:tabs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973F6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№ п/п</w:t>
            </w:r>
          </w:p>
        </w:tc>
        <w:tc>
          <w:tcPr>
            <w:tcW w:w="13100" w:type="dxa"/>
            <w:gridSpan w:val="4"/>
          </w:tcPr>
          <w:p w:rsidR="00B17F43" w:rsidRPr="00973F64" w:rsidRDefault="00B17F43" w:rsidP="00F033E6">
            <w:pPr>
              <w:tabs>
                <w:tab w:val="left" w:pos="1800"/>
              </w:tabs>
              <w:ind w:left="-51" w:right="-24" w:hanging="85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973F6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Количество людей, обратившихся за помощью</w:t>
            </w:r>
          </w:p>
        </w:tc>
      </w:tr>
      <w:tr w:rsidR="00B17F43" w:rsidRPr="00973F64">
        <w:tc>
          <w:tcPr>
            <w:tcW w:w="1008" w:type="dxa"/>
            <w:vMerge w:val="restart"/>
          </w:tcPr>
          <w:p w:rsidR="00B17F43" w:rsidRPr="00973F64" w:rsidRDefault="00B17F43" w:rsidP="00F033E6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0" w:type="dxa"/>
            <w:vMerge w:val="restart"/>
          </w:tcPr>
          <w:p w:rsidR="00B17F43" w:rsidRPr="00973F64" w:rsidRDefault="00B17F43" w:rsidP="00F033E6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3F64">
              <w:rPr>
                <w:rFonts w:ascii="Times New Roman" w:hAnsi="Times New Roman" w:cs="Times New Roman"/>
                <w:sz w:val="28"/>
                <w:szCs w:val="28"/>
              </w:rPr>
              <w:t xml:space="preserve">Общее количество обследуемых при индивидуальной диагностике </w:t>
            </w:r>
          </w:p>
        </w:tc>
        <w:tc>
          <w:tcPr>
            <w:tcW w:w="4400" w:type="dxa"/>
          </w:tcPr>
          <w:p w:rsidR="00B17F43" w:rsidRPr="00973F64" w:rsidRDefault="00B17F43" w:rsidP="00F033E6">
            <w:pPr>
              <w:tabs>
                <w:tab w:val="left" w:pos="1800"/>
              </w:tabs>
              <w:ind w:left="-109" w:right="-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F64">
              <w:rPr>
                <w:rFonts w:ascii="Times New Roman" w:hAnsi="Times New Roman" w:cs="Times New Roman"/>
                <w:sz w:val="28"/>
                <w:szCs w:val="28"/>
              </w:rPr>
              <w:t xml:space="preserve"> детей</w:t>
            </w:r>
          </w:p>
        </w:tc>
        <w:tc>
          <w:tcPr>
            <w:tcW w:w="4000" w:type="dxa"/>
            <w:gridSpan w:val="2"/>
          </w:tcPr>
          <w:p w:rsidR="00B17F43" w:rsidRPr="00973F64" w:rsidRDefault="00B17F43" w:rsidP="00F033E6">
            <w:pPr>
              <w:tabs>
                <w:tab w:val="left" w:pos="1800"/>
              </w:tabs>
              <w:ind w:left="-51" w:right="-24" w:hanging="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F64">
              <w:rPr>
                <w:rFonts w:ascii="Times New Roman" w:hAnsi="Times New Roman" w:cs="Times New Roman"/>
                <w:sz w:val="28"/>
                <w:szCs w:val="28"/>
              </w:rPr>
              <w:t xml:space="preserve"> родителей</w:t>
            </w:r>
          </w:p>
        </w:tc>
      </w:tr>
      <w:tr w:rsidR="00B17F43" w:rsidRPr="00973F64">
        <w:trPr>
          <w:trHeight w:val="307"/>
        </w:trPr>
        <w:tc>
          <w:tcPr>
            <w:tcW w:w="1008" w:type="dxa"/>
            <w:vMerge/>
          </w:tcPr>
          <w:p w:rsidR="00B17F43" w:rsidRPr="00973F64" w:rsidRDefault="00B17F43" w:rsidP="00F033E6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0" w:type="dxa"/>
            <w:vMerge/>
          </w:tcPr>
          <w:p w:rsidR="00B17F43" w:rsidRPr="00973F64" w:rsidRDefault="00B17F43" w:rsidP="00F033E6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B17F43" w:rsidRPr="00973F64" w:rsidRDefault="00B17F43" w:rsidP="00F033E6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F64"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</w:p>
        </w:tc>
        <w:tc>
          <w:tcPr>
            <w:tcW w:w="4000" w:type="dxa"/>
            <w:gridSpan w:val="2"/>
          </w:tcPr>
          <w:p w:rsidR="00B17F43" w:rsidRPr="00973F64" w:rsidRDefault="00B17F43" w:rsidP="00F033E6">
            <w:pPr>
              <w:tabs>
                <w:tab w:val="left" w:pos="1800"/>
              </w:tabs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F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17F43" w:rsidRPr="00973F64">
        <w:tc>
          <w:tcPr>
            <w:tcW w:w="1008" w:type="dxa"/>
            <w:vMerge w:val="restart"/>
          </w:tcPr>
          <w:p w:rsidR="00B17F43" w:rsidRPr="00973F64" w:rsidRDefault="00B17F43" w:rsidP="00F033E6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0" w:type="dxa"/>
            <w:vMerge w:val="restart"/>
          </w:tcPr>
          <w:p w:rsidR="00B17F43" w:rsidRPr="00973F64" w:rsidRDefault="00B17F43" w:rsidP="00F033E6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3F64">
              <w:rPr>
                <w:rFonts w:ascii="Times New Roman" w:hAnsi="Times New Roman" w:cs="Times New Roman"/>
                <w:sz w:val="28"/>
                <w:szCs w:val="28"/>
              </w:rPr>
              <w:t>Общее количество обследуемых при групповой диагностике</w:t>
            </w:r>
          </w:p>
        </w:tc>
        <w:tc>
          <w:tcPr>
            <w:tcW w:w="4400" w:type="dxa"/>
          </w:tcPr>
          <w:p w:rsidR="00B17F43" w:rsidRPr="00973F64" w:rsidRDefault="00B17F43" w:rsidP="00F033E6">
            <w:pPr>
              <w:tabs>
                <w:tab w:val="left" w:pos="1800"/>
              </w:tabs>
              <w:ind w:left="-109" w:right="-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F64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</w:p>
        </w:tc>
        <w:tc>
          <w:tcPr>
            <w:tcW w:w="4000" w:type="dxa"/>
            <w:gridSpan w:val="2"/>
          </w:tcPr>
          <w:p w:rsidR="00B17F43" w:rsidRPr="00973F64" w:rsidRDefault="00B17F43" w:rsidP="00F033E6">
            <w:pPr>
              <w:tabs>
                <w:tab w:val="left" w:pos="1800"/>
              </w:tabs>
              <w:ind w:left="-51" w:right="-24" w:hanging="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F64">
              <w:rPr>
                <w:rFonts w:ascii="Times New Roman" w:hAnsi="Times New Roman" w:cs="Times New Roman"/>
                <w:sz w:val="28"/>
                <w:szCs w:val="28"/>
              </w:rPr>
              <w:t>родителей</w:t>
            </w:r>
          </w:p>
        </w:tc>
      </w:tr>
      <w:tr w:rsidR="00B17F43" w:rsidRPr="00973F64">
        <w:tc>
          <w:tcPr>
            <w:tcW w:w="1008" w:type="dxa"/>
            <w:vMerge/>
          </w:tcPr>
          <w:p w:rsidR="00B17F43" w:rsidRPr="00973F64" w:rsidRDefault="00B17F43" w:rsidP="00F033E6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0" w:type="dxa"/>
            <w:vMerge/>
          </w:tcPr>
          <w:p w:rsidR="00B17F43" w:rsidRPr="00973F64" w:rsidRDefault="00B17F43" w:rsidP="00F033E6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B17F43" w:rsidRPr="00973F64" w:rsidRDefault="00B17F43" w:rsidP="006E69A1">
            <w:pPr>
              <w:tabs>
                <w:tab w:val="left" w:pos="1800"/>
              </w:tabs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F64">
              <w:rPr>
                <w:rFonts w:ascii="Times New Roman" w:hAnsi="Times New Roman" w:cs="Times New Roman"/>
                <w:sz w:val="28"/>
                <w:szCs w:val="28"/>
              </w:rPr>
              <w:t>519</w:t>
            </w:r>
          </w:p>
        </w:tc>
        <w:tc>
          <w:tcPr>
            <w:tcW w:w="4000" w:type="dxa"/>
            <w:gridSpan w:val="2"/>
          </w:tcPr>
          <w:p w:rsidR="00B17F43" w:rsidRPr="00973F64" w:rsidRDefault="00B17F43" w:rsidP="00F033E6">
            <w:pPr>
              <w:tabs>
                <w:tab w:val="left" w:pos="1800"/>
              </w:tabs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F64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B17F43" w:rsidRPr="00973F64">
        <w:tc>
          <w:tcPr>
            <w:tcW w:w="1008" w:type="dxa"/>
            <w:vMerge w:val="restart"/>
          </w:tcPr>
          <w:p w:rsidR="00B17F43" w:rsidRPr="00973F64" w:rsidRDefault="00B17F43" w:rsidP="00F033E6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0" w:type="dxa"/>
            <w:vMerge w:val="restart"/>
          </w:tcPr>
          <w:p w:rsidR="00B17F43" w:rsidRPr="00973F64" w:rsidRDefault="00B17F43" w:rsidP="00F033E6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3F64">
              <w:rPr>
                <w:rFonts w:ascii="Times New Roman" w:hAnsi="Times New Roman" w:cs="Times New Roman"/>
                <w:sz w:val="28"/>
                <w:szCs w:val="28"/>
              </w:rPr>
              <w:t>Общее количество человек, посетивших индивидуальные консультации</w:t>
            </w:r>
          </w:p>
        </w:tc>
        <w:tc>
          <w:tcPr>
            <w:tcW w:w="4400" w:type="dxa"/>
          </w:tcPr>
          <w:p w:rsidR="00B17F43" w:rsidRPr="00973F64" w:rsidRDefault="00B17F43" w:rsidP="00F033E6">
            <w:pPr>
              <w:tabs>
                <w:tab w:val="left" w:pos="1800"/>
              </w:tabs>
              <w:ind w:left="-109" w:right="-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F64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</w:p>
        </w:tc>
        <w:tc>
          <w:tcPr>
            <w:tcW w:w="4000" w:type="dxa"/>
            <w:gridSpan w:val="2"/>
          </w:tcPr>
          <w:p w:rsidR="00B17F43" w:rsidRPr="00973F64" w:rsidRDefault="00B17F43" w:rsidP="00F033E6">
            <w:pPr>
              <w:tabs>
                <w:tab w:val="left" w:pos="1800"/>
              </w:tabs>
              <w:ind w:left="-51" w:right="-24" w:hanging="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F64">
              <w:rPr>
                <w:rFonts w:ascii="Times New Roman" w:hAnsi="Times New Roman" w:cs="Times New Roman"/>
                <w:sz w:val="28"/>
                <w:szCs w:val="28"/>
              </w:rPr>
              <w:t>родителей</w:t>
            </w:r>
          </w:p>
        </w:tc>
      </w:tr>
      <w:tr w:rsidR="00B17F43" w:rsidRPr="00973F64">
        <w:tc>
          <w:tcPr>
            <w:tcW w:w="1008" w:type="dxa"/>
            <w:vMerge/>
          </w:tcPr>
          <w:p w:rsidR="00B17F43" w:rsidRPr="00973F64" w:rsidRDefault="00B17F43" w:rsidP="00F033E6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0" w:type="dxa"/>
            <w:vMerge/>
          </w:tcPr>
          <w:p w:rsidR="00B17F43" w:rsidRPr="00973F64" w:rsidRDefault="00B17F43" w:rsidP="00F033E6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B17F43" w:rsidRPr="00973F64" w:rsidRDefault="00B17F43" w:rsidP="00F033E6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F64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000" w:type="dxa"/>
            <w:gridSpan w:val="2"/>
          </w:tcPr>
          <w:p w:rsidR="00B17F43" w:rsidRPr="00973F64" w:rsidRDefault="00B17F43" w:rsidP="00F033E6">
            <w:pPr>
              <w:tabs>
                <w:tab w:val="left" w:pos="1800"/>
              </w:tabs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F64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B17F43" w:rsidRPr="00973F64">
        <w:tc>
          <w:tcPr>
            <w:tcW w:w="1008" w:type="dxa"/>
            <w:vMerge w:val="restart"/>
          </w:tcPr>
          <w:p w:rsidR="00B17F43" w:rsidRPr="00973F64" w:rsidRDefault="00B17F43" w:rsidP="00F033E6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0" w:type="dxa"/>
            <w:vMerge w:val="restart"/>
          </w:tcPr>
          <w:p w:rsidR="00B17F43" w:rsidRPr="00973F64" w:rsidRDefault="00B17F43" w:rsidP="00F033E6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3F64">
              <w:rPr>
                <w:rFonts w:ascii="Times New Roman" w:hAnsi="Times New Roman" w:cs="Times New Roman"/>
                <w:sz w:val="28"/>
                <w:szCs w:val="28"/>
              </w:rPr>
              <w:t>Общее количество человек, посетивших групповые консультации и занятия</w:t>
            </w:r>
          </w:p>
        </w:tc>
        <w:tc>
          <w:tcPr>
            <w:tcW w:w="4400" w:type="dxa"/>
          </w:tcPr>
          <w:p w:rsidR="00B17F43" w:rsidRPr="00973F64" w:rsidRDefault="00B17F43" w:rsidP="00F033E6">
            <w:pPr>
              <w:tabs>
                <w:tab w:val="left" w:pos="1800"/>
              </w:tabs>
              <w:ind w:left="-109" w:right="-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F64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</w:p>
        </w:tc>
        <w:tc>
          <w:tcPr>
            <w:tcW w:w="4000" w:type="dxa"/>
            <w:gridSpan w:val="2"/>
          </w:tcPr>
          <w:p w:rsidR="00B17F43" w:rsidRPr="00973F64" w:rsidRDefault="00B17F43" w:rsidP="00F033E6">
            <w:pPr>
              <w:tabs>
                <w:tab w:val="left" w:pos="1800"/>
              </w:tabs>
              <w:ind w:left="-51" w:right="-24" w:hanging="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F64">
              <w:rPr>
                <w:rFonts w:ascii="Times New Roman" w:hAnsi="Times New Roman" w:cs="Times New Roman"/>
                <w:sz w:val="28"/>
                <w:szCs w:val="28"/>
              </w:rPr>
              <w:t>родителей</w:t>
            </w:r>
          </w:p>
        </w:tc>
      </w:tr>
      <w:tr w:rsidR="00B17F43" w:rsidRPr="00973F64">
        <w:tc>
          <w:tcPr>
            <w:tcW w:w="1008" w:type="dxa"/>
            <w:vMerge/>
          </w:tcPr>
          <w:p w:rsidR="00B17F43" w:rsidRPr="00973F64" w:rsidRDefault="00B17F43" w:rsidP="00F033E6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0" w:type="dxa"/>
            <w:vMerge/>
          </w:tcPr>
          <w:p w:rsidR="00B17F43" w:rsidRPr="00973F64" w:rsidRDefault="00B17F43" w:rsidP="00F033E6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B17F43" w:rsidRPr="00973F64" w:rsidRDefault="00B17F43" w:rsidP="00F033E6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F64">
              <w:rPr>
                <w:rFonts w:ascii="Times New Roman" w:hAnsi="Times New Roman" w:cs="Times New Roman"/>
                <w:sz w:val="28"/>
                <w:szCs w:val="28"/>
              </w:rPr>
              <w:t>304</w:t>
            </w:r>
          </w:p>
        </w:tc>
        <w:tc>
          <w:tcPr>
            <w:tcW w:w="4000" w:type="dxa"/>
            <w:gridSpan w:val="2"/>
          </w:tcPr>
          <w:p w:rsidR="00B17F43" w:rsidRPr="00973F64" w:rsidRDefault="00B17F43" w:rsidP="00F033E6">
            <w:pPr>
              <w:tabs>
                <w:tab w:val="center" w:pos="1380"/>
                <w:tab w:val="left" w:pos="1800"/>
              </w:tabs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F64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</w:tr>
      <w:tr w:rsidR="00B17F43" w:rsidRPr="00973F64">
        <w:trPr>
          <w:trHeight w:val="400"/>
        </w:trPr>
        <w:tc>
          <w:tcPr>
            <w:tcW w:w="1008" w:type="dxa"/>
            <w:vMerge w:val="restart"/>
          </w:tcPr>
          <w:p w:rsidR="00B17F43" w:rsidRPr="00973F64" w:rsidRDefault="00B17F43" w:rsidP="00F033E6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0" w:type="dxa"/>
            <w:vMerge w:val="restart"/>
          </w:tcPr>
          <w:p w:rsidR="00B17F43" w:rsidRPr="00973F64" w:rsidRDefault="00B17F43" w:rsidP="00F033E6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3F64">
              <w:rPr>
                <w:rFonts w:ascii="Times New Roman" w:hAnsi="Times New Roman" w:cs="Times New Roman"/>
                <w:sz w:val="28"/>
                <w:szCs w:val="28"/>
              </w:rPr>
              <w:t>Общее количество человек, посетивших индивидуальные коррекционно-развивающие занятия</w:t>
            </w:r>
          </w:p>
        </w:tc>
        <w:tc>
          <w:tcPr>
            <w:tcW w:w="4400" w:type="dxa"/>
          </w:tcPr>
          <w:p w:rsidR="00B17F43" w:rsidRPr="00973F64" w:rsidRDefault="00B17F43" w:rsidP="00F033E6">
            <w:pPr>
              <w:tabs>
                <w:tab w:val="left" w:pos="1800"/>
              </w:tabs>
              <w:ind w:left="-109" w:right="-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F64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</w:p>
        </w:tc>
        <w:tc>
          <w:tcPr>
            <w:tcW w:w="4000" w:type="dxa"/>
            <w:gridSpan w:val="2"/>
          </w:tcPr>
          <w:p w:rsidR="00B17F43" w:rsidRPr="00973F64" w:rsidRDefault="00B17F43" w:rsidP="00F033E6">
            <w:pPr>
              <w:tabs>
                <w:tab w:val="left" w:pos="1800"/>
              </w:tabs>
              <w:ind w:left="-51" w:right="-24" w:hanging="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F64">
              <w:rPr>
                <w:rFonts w:ascii="Times New Roman" w:hAnsi="Times New Roman" w:cs="Times New Roman"/>
                <w:sz w:val="28"/>
                <w:szCs w:val="28"/>
              </w:rPr>
              <w:t>родителей</w:t>
            </w:r>
          </w:p>
        </w:tc>
      </w:tr>
      <w:tr w:rsidR="00B17F43" w:rsidRPr="00973F64">
        <w:trPr>
          <w:trHeight w:val="223"/>
        </w:trPr>
        <w:tc>
          <w:tcPr>
            <w:tcW w:w="1008" w:type="dxa"/>
            <w:vMerge/>
          </w:tcPr>
          <w:p w:rsidR="00B17F43" w:rsidRPr="00973F64" w:rsidRDefault="00B17F43" w:rsidP="00F033E6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0" w:type="dxa"/>
            <w:vMerge/>
          </w:tcPr>
          <w:p w:rsidR="00B17F43" w:rsidRPr="00973F64" w:rsidRDefault="00B17F43" w:rsidP="00F033E6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B17F43" w:rsidRPr="00973F64" w:rsidRDefault="00B17F43" w:rsidP="00F033E6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F64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000" w:type="dxa"/>
            <w:gridSpan w:val="2"/>
          </w:tcPr>
          <w:p w:rsidR="00B17F43" w:rsidRPr="00973F64" w:rsidRDefault="00B17F43" w:rsidP="00F033E6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F64">
              <w:rPr>
                <w:rFonts w:ascii="Times New Roman" w:hAnsi="Times New Roman" w:cs="Times New Roman"/>
                <w:sz w:val="28"/>
                <w:szCs w:val="28"/>
              </w:rPr>
              <w:t xml:space="preserve">-           </w:t>
            </w:r>
          </w:p>
        </w:tc>
      </w:tr>
      <w:tr w:rsidR="00B17F43" w:rsidRPr="00973F64">
        <w:tc>
          <w:tcPr>
            <w:tcW w:w="1008" w:type="dxa"/>
            <w:vMerge w:val="restart"/>
          </w:tcPr>
          <w:p w:rsidR="00B17F43" w:rsidRPr="00973F64" w:rsidRDefault="00B17F43" w:rsidP="00F033E6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0" w:type="dxa"/>
            <w:vMerge w:val="restart"/>
          </w:tcPr>
          <w:p w:rsidR="00B17F43" w:rsidRPr="00973F64" w:rsidRDefault="00B17F43" w:rsidP="00F033E6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3F64">
              <w:rPr>
                <w:rFonts w:ascii="Times New Roman" w:hAnsi="Times New Roman" w:cs="Times New Roman"/>
                <w:sz w:val="28"/>
                <w:szCs w:val="28"/>
              </w:rPr>
              <w:t>Общее количество человек, посетивших групповые коррекционно-развивающие занятия</w:t>
            </w:r>
          </w:p>
        </w:tc>
        <w:tc>
          <w:tcPr>
            <w:tcW w:w="4400" w:type="dxa"/>
          </w:tcPr>
          <w:p w:rsidR="00B17F43" w:rsidRPr="00973F64" w:rsidRDefault="00B17F43" w:rsidP="00F033E6">
            <w:pPr>
              <w:tabs>
                <w:tab w:val="left" w:pos="1800"/>
              </w:tabs>
              <w:ind w:left="-109" w:right="-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F64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</w:p>
        </w:tc>
        <w:tc>
          <w:tcPr>
            <w:tcW w:w="4000" w:type="dxa"/>
            <w:gridSpan w:val="2"/>
          </w:tcPr>
          <w:p w:rsidR="00B17F43" w:rsidRPr="00973F64" w:rsidRDefault="00B17F43" w:rsidP="00F033E6">
            <w:pPr>
              <w:tabs>
                <w:tab w:val="left" w:pos="1800"/>
              </w:tabs>
              <w:ind w:left="-51" w:right="-24" w:hanging="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F64">
              <w:rPr>
                <w:rFonts w:ascii="Times New Roman" w:hAnsi="Times New Roman" w:cs="Times New Roman"/>
                <w:sz w:val="28"/>
                <w:szCs w:val="28"/>
              </w:rPr>
              <w:t>родителей</w:t>
            </w:r>
          </w:p>
        </w:tc>
      </w:tr>
      <w:tr w:rsidR="00B17F43" w:rsidRPr="00973F64">
        <w:trPr>
          <w:trHeight w:val="409"/>
        </w:trPr>
        <w:tc>
          <w:tcPr>
            <w:tcW w:w="1008" w:type="dxa"/>
            <w:vMerge/>
          </w:tcPr>
          <w:p w:rsidR="00B17F43" w:rsidRPr="00973F64" w:rsidRDefault="00B17F43" w:rsidP="00F033E6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0" w:type="dxa"/>
            <w:vMerge/>
          </w:tcPr>
          <w:p w:rsidR="00B17F43" w:rsidRPr="00973F64" w:rsidRDefault="00B17F43" w:rsidP="00F033E6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B17F43" w:rsidRPr="00973F64" w:rsidRDefault="00B17F43" w:rsidP="00F033E6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F64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000" w:type="dxa"/>
            <w:gridSpan w:val="2"/>
          </w:tcPr>
          <w:p w:rsidR="00B17F43" w:rsidRPr="00973F64" w:rsidRDefault="00B17F43" w:rsidP="00F033E6">
            <w:pPr>
              <w:tabs>
                <w:tab w:val="left" w:pos="1800"/>
              </w:tabs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F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17F43" w:rsidRPr="00973F64">
        <w:tc>
          <w:tcPr>
            <w:tcW w:w="1008" w:type="dxa"/>
            <w:vMerge w:val="restart"/>
          </w:tcPr>
          <w:p w:rsidR="00B17F43" w:rsidRPr="00973F64" w:rsidRDefault="00B17F43" w:rsidP="00F033E6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0" w:type="dxa"/>
            <w:vMerge w:val="restart"/>
          </w:tcPr>
          <w:p w:rsidR="00B17F43" w:rsidRPr="00973F64" w:rsidRDefault="00B17F43" w:rsidP="00F033E6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3F64">
              <w:rPr>
                <w:rFonts w:ascii="Times New Roman" w:hAnsi="Times New Roman" w:cs="Times New Roman"/>
                <w:sz w:val="28"/>
                <w:szCs w:val="28"/>
              </w:rPr>
              <w:t>Общее количество человек, охваченных профилактическими и просветительскими мероприятиями</w:t>
            </w:r>
          </w:p>
        </w:tc>
        <w:tc>
          <w:tcPr>
            <w:tcW w:w="4400" w:type="dxa"/>
          </w:tcPr>
          <w:p w:rsidR="00B17F43" w:rsidRPr="00973F64" w:rsidRDefault="00B17F43" w:rsidP="00F033E6">
            <w:pPr>
              <w:tabs>
                <w:tab w:val="left" w:pos="1800"/>
              </w:tabs>
              <w:ind w:left="-109" w:right="-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F64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</w:p>
        </w:tc>
        <w:tc>
          <w:tcPr>
            <w:tcW w:w="4000" w:type="dxa"/>
            <w:gridSpan w:val="2"/>
          </w:tcPr>
          <w:p w:rsidR="00B17F43" w:rsidRPr="00973F64" w:rsidRDefault="00B17F43" w:rsidP="00F033E6">
            <w:pPr>
              <w:tabs>
                <w:tab w:val="left" w:pos="1800"/>
              </w:tabs>
              <w:ind w:left="-51" w:right="-24" w:hanging="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F64">
              <w:rPr>
                <w:rFonts w:ascii="Times New Roman" w:hAnsi="Times New Roman" w:cs="Times New Roman"/>
                <w:sz w:val="28"/>
                <w:szCs w:val="28"/>
              </w:rPr>
              <w:t>родителей</w:t>
            </w:r>
          </w:p>
        </w:tc>
      </w:tr>
      <w:tr w:rsidR="00B17F43" w:rsidRPr="00973F64">
        <w:tc>
          <w:tcPr>
            <w:tcW w:w="1008" w:type="dxa"/>
            <w:vMerge/>
          </w:tcPr>
          <w:p w:rsidR="00B17F43" w:rsidRPr="00973F64" w:rsidRDefault="00B17F43" w:rsidP="00F033E6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0" w:type="dxa"/>
            <w:vMerge/>
          </w:tcPr>
          <w:p w:rsidR="00B17F43" w:rsidRPr="00973F64" w:rsidRDefault="00B17F43" w:rsidP="00F033E6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B17F43" w:rsidRPr="00973F64" w:rsidRDefault="00B17F43" w:rsidP="00F033E6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F64">
              <w:rPr>
                <w:rFonts w:ascii="Times New Roman" w:hAnsi="Times New Roman" w:cs="Times New Roman"/>
                <w:sz w:val="28"/>
                <w:szCs w:val="28"/>
              </w:rPr>
              <w:t>412</w:t>
            </w:r>
          </w:p>
        </w:tc>
        <w:tc>
          <w:tcPr>
            <w:tcW w:w="4000" w:type="dxa"/>
            <w:gridSpan w:val="2"/>
          </w:tcPr>
          <w:p w:rsidR="00B17F43" w:rsidRPr="00973F64" w:rsidRDefault="00B17F43" w:rsidP="00F033E6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F64">
              <w:rPr>
                <w:rFonts w:ascii="Times New Roman" w:hAnsi="Times New Roman" w:cs="Times New Roman"/>
                <w:sz w:val="28"/>
                <w:szCs w:val="28"/>
              </w:rPr>
              <w:t xml:space="preserve">201         </w:t>
            </w:r>
          </w:p>
        </w:tc>
      </w:tr>
      <w:tr w:rsidR="00B17F43" w:rsidRPr="00973F64">
        <w:tc>
          <w:tcPr>
            <w:tcW w:w="1008" w:type="dxa"/>
            <w:vMerge w:val="restart"/>
          </w:tcPr>
          <w:p w:rsidR="00B17F43" w:rsidRPr="00973F64" w:rsidRDefault="00B17F43" w:rsidP="00F033E6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0" w:type="dxa"/>
            <w:vMerge w:val="restart"/>
          </w:tcPr>
          <w:p w:rsidR="00B17F43" w:rsidRPr="00973F64" w:rsidRDefault="00B17F43" w:rsidP="00F033E6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3F64">
              <w:rPr>
                <w:rFonts w:ascii="Times New Roman" w:hAnsi="Times New Roman" w:cs="Times New Roman"/>
                <w:sz w:val="28"/>
                <w:szCs w:val="28"/>
              </w:rPr>
              <w:t>Общее количество человек</w:t>
            </w:r>
          </w:p>
        </w:tc>
        <w:tc>
          <w:tcPr>
            <w:tcW w:w="4400" w:type="dxa"/>
          </w:tcPr>
          <w:p w:rsidR="00B17F43" w:rsidRPr="00973F64" w:rsidRDefault="00B17F43" w:rsidP="00F033E6">
            <w:pPr>
              <w:tabs>
                <w:tab w:val="left" w:pos="1800"/>
              </w:tabs>
              <w:ind w:left="-109" w:right="-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F64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</w:p>
        </w:tc>
        <w:tc>
          <w:tcPr>
            <w:tcW w:w="4000" w:type="dxa"/>
            <w:gridSpan w:val="2"/>
          </w:tcPr>
          <w:p w:rsidR="00B17F43" w:rsidRPr="00973F64" w:rsidRDefault="00B17F43" w:rsidP="00F033E6">
            <w:pPr>
              <w:tabs>
                <w:tab w:val="left" w:pos="1800"/>
              </w:tabs>
              <w:ind w:left="-51" w:right="-24" w:hanging="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F64">
              <w:rPr>
                <w:rFonts w:ascii="Times New Roman" w:hAnsi="Times New Roman" w:cs="Times New Roman"/>
                <w:sz w:val="28"/>
                <w:szCs w:val="28"/>
              </w:rPr>
              <w:t>родителей</w:t>
            </w:r>
          </w:p>
        </w:tc>
      </w:tr>
      <w:tr w:rsidR="00B17F43" w:rsidRPr="00973F64">
        <w:trPr>
          <w:trHeight w:val="90"/>
        </w:trPr>
        <w:tc>
          <w:tcPr>
            <w:tcW w:w="1008" w:type="dxa"/>
            <w:vMerge/>
          </w:tcPr>
          <w:p w:rsidR="00B17F43" w:rsidRPr="00973F64" w:rsidRDefault="00B17F43" w:rsidP="00F033E6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0" w:type="dxa"/>
            <w:vMerge/>
          </w:tcPr>
          <w:p w:rsidR="00B17F43" w:rsidRPr="00973F64" w:rsidRDefault="00B17F43" w:rsidP="00F033E6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B17F43" w:rsidRPr="00973F64" w:rsidRDefault="00B17F43" w:rsidP="00F033E6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0" w:type="dxa"/>
            <w:gridSpan w:val="2"/>
          </w:tcPr>
          <w:p w:rsidR="00B17F43" w:rsidRPr="00973F64" w:rsidRDefault="00B17F43" w:rsidP="00F033E6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F43" w:rsidRPr="00973F64">
        <w:trPr>
          <w:trHeight w:val="90"/>
        </w:trPr>
        <w:tc>
          <w:tcPr>
            <w:tcW w:w="14108" w:type="dxa"/>
            <w:gridSpan w:val="5"/>
          </w:tcPr>
          <w:p w:rsidR="00B17F43" w:rsidRPr="00973F64" w:rsidRDefault="00B17F43" w:rsidP="00F033E6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973F6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Анализ реализации проведенных мероприятий для педагогов, др.специалистов</w:t>
            </w:r>
          </w:p>
        </w:tc>
      </w:tr>
      <w:tr w:rsidR="00B17F43" w:rsidRPr="00973F64">
        <w:trPr>
          <w:trHeight w:val="559"/>
        </w:trPr>
        <w:tc>
          <w:tcPr>
            <w:tcW w:w="1008" w:type="dxa"/>
          </w:tcPr>
          <w:p w:rsidR="00B17F43" w:rsidRPr="00973F64" w:rsidRDefault="00B17F43" w:rsidP="00F033E6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973F6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№ п/п</w:t>
            </w:r>
          </w:p>
        </w:tc>
        <w:tc>
          <w:tcPr>
            <w:tcW w:w="4700" w:type="dxa"/>
          </w:tcPr>
          <w:p w:rsidR="00B17F43" w:rsidRPr="00973F64" w:rsidRDefault="00B17F43" w:rsidP="00F033E6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973F6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Форма мероприятия</w:t>
            </w:r>
          </w:p>
          <w:p w:rsidR="00B17F43" w:rsidRPr="00973F64" w:rsidRDefault="00B17F43" w:rsidP="00F033E6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F6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(семинар, выступление, лекция) </w:t>
            </w:r>
          </w:p>
        </w:tc>
        <w:tc>
          <w:tcPr>
            <w:tcW w:w="4400" w:type="dxa"/>
          </w:tcPr>
          <w:p w:rsidR="00B17F43" w:rsidRPr="00973F64" w:rsidRDefault="00B17F43" w:rsidP="00F033E6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973F6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Целевая аудитория</w:t>
            </w:r>
          </w:p>
          <w:p w:rsidR="00B17F43" w:rsidRPr="00973F64" w:rsidRDefault="00B17F43" w:rsidP="00F033E6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73F6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(для педагогов, др.специалистов)</w:t>
            </w:r>
          </w:p>
        </w:tc>
        <w:tc>
          <w:tcPr>
            <w:tcW w:w="2076" w:type="dxa"/>
          </w:tcPr>
          <w:p w:rsidR="00B17F43" w:rsidRPr="00973F64" w:rsidRDefault="00B17F43" w:rsidP="00F033E6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973F6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Количество мероприятий</w:t>
            </w:r>
          </w:p>
        </w:tc>
        <w:tc>
          <w:tcPr>
            <w:tcW w:w="1924" w:type="dxa"/>
          </w:tcPr>
          <w:p w:rsidR="00B17F43" w:rsidRPr="00973F64" w:rsidRDefault="00B17F43" w:rsidP="00F033E6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973F6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Количество участников</w:t>
            </w:r>
          </w:p>
        </w:tc>
      </w:tr>
      <w:tr w:rsidR="00B17F43" w:rsidRPr="00973F64">
        <w:trPr>
          <w:trHeight w:val="559"/>
        </w:trPr>
        <w:tc>
          <w:tcPr>
            <w:tcW w:w="1008" w:type="dxa"/>
          </w:tcPr>
          <w:p w:rsidR="00B17F43" w:rsidRPr="00973F64" w:rsidRDefault="00B17F43" w:rsidP="00F033E6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973F6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4700" w:type="dxa"/>
          </w:tcPr>
          <w:p w:rsidR="00B17F43" w:rsidRPr="00973F64" w:rsidRDefault="00B17F43" w:rsidP="00F033E6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F64">
              <w:rPr>
                <w:rFonts w:ascii="Times New Roman" w:hAnsi="Times New Roman" w:cs="Times New Roman"/>
                <w:sz w:val="28"/>
                <w:szCs w:val="28"/>
              </w:rPr>
              <w:t>Участие в работе педагогического совета,семинаров</w:t>
            </w:r>
          </w:p>
        </w:tc>
        <w:tc>
          <w:tcPr>
            <w:tcW w:w="4400" w:type="dxa"/>
          </w:tcPr>
          <w:p w:rsidR="00B17F43" w:rsidRPr="00973F64" w:rsidRDefault="00B17F43" w:rsidP="00F033E6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F64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2076" w:type="dxa"/>
          </w:tcPr>
          <w:p w:rsidR="00B17F43" w:rsidRPr="00973F64" w:rsidRDefault="00B17F43" w:rsidP="00F033E6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F6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24" w:type="dxa"/>
          </w:tcPr>
          <w:p w:rsidR="00B17F43" w:rsidRPr="00973F64" w:rsidRDefault="00B17F43" w:rsidP="00F033E6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F64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B17F43" w:rsidRPr="00973F64">
        <w:trPr>
          <w:trHeight w:val="559"/>
        </w:trPr>
        <w:tc>
          <w:tcPr>
            <w:tcW w:w="1008" w:type="dxa"/>
          </w:tcPr>
          <w:p w:rsidR="00B17F43" w:rsidRPr="00973F64" w:rsidRDefault="00B17F43" w:rsidP="00F033E6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973F6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4700" w:type="dxa"/>
          </w:tcPr>
          <w:p w:rsidR="00B17F43" w:rsidRPr="00973F64" w:rsidRDefault="00B17F43" w:rsidP="00F033E6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F64">
              <w:rPr>
                <w:rFonts w:ascii="Times New Roman" w:hAnsi="Times New Roman" w:cs="Times New Roman"/>
                <w:sz w:val="28"/>
                <w:szCs w:val="28"/>
              </w:rPr>
              <w:t>Участие в работе МО педагогов-психологов района и города</w:t>
            </w:r>
          </w:p>
        </w:tc>
        <w:tc>
          <w:tcPr>
            <w:tcW w:w="4400" w:type="dxa"/>
          </w:tcPr>
          <w:p w:rsidR="00B17F43" w:rsidRPr="00973F64" w:rsidRDefault="00B17F43" w:rsidP="00F033E6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F64">
              <w:rPr>
                <w:rFonts w:ascii="Times New Roman" w:hAnsi="Times New Roman" w:cs="Times New Roman"/>
                <w:sz w:val="28"/>
                <w:szCs w:val="28"/>
              </w:rPr>
              <w:t>Педагоги-психологи</w:t>
            </w:r>
          </w:p>
        </w:tc>
        <w:tc>
          <w:tcPr>
            <w:tcW w:w="2076" w:type="dxa"/>
          </w:tcPr>
          <w:p w:rsidR="00B17F43" w:rsidRPr="00973F64" w:rsidRDefault="00B17F43" w:rsidP="00F033E6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F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24" w:type="dxa"/>
          </w:tcPr>
          <w:p w:rsidR="00B17F43" w:rsidRPr="00973F64" w:rsidRDefault="00B17F43" w:rsidP="00F033E6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F6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B17F43" w:rsidRPr="00973F64" w:rsidRDefault="00B17F43" w:rsidP="00F033E6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F43" w:rsidRPr="00973F64" w:rsidRDefault="00B17F43" w:rsidP="00F033E6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7F43" w:rsidRPr="004F3CE5" w:rsidRDefault="00B17F43" w:rsidP="004F3CE5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B17F43" w:rsidRDefault="00B17F43" w:rsidP="004F3CE5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</w:p>
    <w:p w:rsidR="00B17F43" w:rsidRDefault="00B17F43" w:rsidP="004F3CE5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</w:p>
    <w:p w:rsidR="00B17F43" w:rsidRPr="004F3CE5" w:rsidRDefault="00B17F43" w:rsidP="004F3CE5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 w:rsidRPr="004F3CE5">
        <w:rPr>
          <w:rFonts w:ascii="Times New Roman" w:hAnsi="Times New Roman" w:cs="Times New Roman"/>
          <w:sz w:val="28"/>
          <w:szCs w:val="28"/>
        </w:rPr>
        <w:t>Форма 2</w:t>
      </w:r>
    </w:p>
    <w:p w:rsidR="00B17F43" w:rsidRPr="004F3CE5" w:rsidRDefault="00B17F43" w:rsidP="004F3CE5">
      <w:pPr>
        <w:ind w:firstLine="360"/>
        <w:rPr>
          <w:rFonts w:ascii="Times New Roman" w:hAnsi="Times New Roman" w:cs="Times New Roman"/>
          <w:b/>
          <w:bCs/>
          <w:sz w:val="28"/>
          <w:szCs w:val="28"/>
        </w:rPr>
      </w:pPr>
      <w:r w:rsidRPr="004F3CE5">
        <w:rPr>
          <w:rFonts w:ascii="Times New Roman" w:hAnsi="Times New Roman" w:cs="Times New Roman"/>
          <w:b/>
          <w:bCs/>
          <w:sz w:val="28"/>
          <w:szCs w:val="28"/>
        </w:rPr>
        <w:t>Основные мероприятия, проведенные с целью повышения психологической культуры участников образовательного процесса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3935"/>
        <w:gridCol w:w="3070"/>
        <w:gridCol w:w="2843"/>
        <w:gridCol w:w="2987"/>
      </w:tblGrid>
      <w:tr w:rsidR="00B17F43" w:rsidRPr="00973F64">
        <w:tc>
          <w:tcPr>
            <w:tcW w:w="1951" w:type="dxa"/>
          </w:tcPr>
          <w:p w:rsidR="00B17F43" w:rsidRPr="00973F64" w:rsidRDefault="00B17F43" w:rsidP="00F033E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973F6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Дата </w:t>
            </w:r>
          </w:p>
          <w:p w:rsidR="00B17F43" w:rsidRPr="00973F64" w:rsidRDefault="00B17F43" w:rsidP="00F033E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973F6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проведения</w:t>
            </w:r>
          </w:p>
        </w:tc>
        <w:tc>
          <w:tcPr>
            <w:tcW w:w="3935" w:type="dxa"/>
          </w:tcPr>
          <w:p w:rsidR="00B17F43" w:rsidRPr="00973F64" w:rsidRDefault="00B17F43" w:rsidP="00F033E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973F6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Целевая аудитория</w:t>
            </w:r>
          </w:p>
        </w:tc>
        <w:tc>
          <w:tcPr>
            <w:tcW w:w="3070" w:type="dxa"/>
          </w:tcPr>
          <w:p w:rsidR="00B17F43" w:rsidRPr="00973F64" w:rsidRDefault="00B17F43" w:rsidP="00F033E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973F6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Тема мероприятия</w:t>
            </w:r>
          </w:p>
        </w:tc>
        <w:tc>
          <w:tcPr>
            <w:tcW w:w="2843" w:type="dxa"/>
          </w:tcPr>
          <w:p w:rsidR="00B17F43" w:rsidRPr="00973F64" w:rsidRDefault="00B17F43" w:rsidP="00F033E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973F6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Форма мероприятия </w:t>
            </w:r>
          </w:p>
        </w:tc>
        <w:tc>
          <w:tcPr>
            <w:tcW w:w="2987" w:type="dxa"/>
          </w:tcPr>
          <w:p w:rsidR="00B17F43" w:rsidRPr="00973F64" w:rsidRDefault="00B17F43" w:rsidP="00F033E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973F6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Примечание</w:t>
            </w:r>
          </w:p>
        </w:tc>
      </w:tr>
      <w:tr w:rsidR="00B17F43" w:rsidRPr="00973F64">
        <w:tc>
          <w:tcPr>
            <w:tcW w:w="1951" w:type="dxa"/>
          </w:tcPr>
          <w:p w:rsidR="00B17F43" w:rsidRPr="00973F64" w:rsidRDefault="00B17F43" w:rsidP="00F03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F64">
              <w:rPr>
                <w:rFonts w:ascii="Times New Roman" w:hAnsi="Times New Roman" w:cs="Times New Roman"/>
                <w:sz w:val="28"/>
                <w:szCs w:val="28"/>
              </w:rPr>
              <w:t>Май 2013 г</w:t>
            </w:r>
          </w:p>
        </w:tc>
        <w:tc>
          <w:tcPr>
            <w:tcW w:w="3935" w:type="dxa"/>
          </w:tcPr>
          <w:p w:rsidR="00B17F43" w:rsidRPr="00973F64" w:rsidRDefault="00B17F43" w:rsidP="00F03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F64">
              <w:rPr>
                <w:rFonts w:ascii="Times New Roman" w:hAnsi="Times New Roman" w:cs="Times New Roman"/>
                <w:sz w:val="28"/>
                <w:szCs w:val="28"/>
              </w:rPr>
              <w:t>Родители будущих первоклассников</w:t>
            </w:r>
          </w:p>
        </w:tc>
        <w:tc>
          <w:tcPr>
            <w:tcW w:w="3070" w:type="dxa"/>
          </w:tcPr>
          <w:p w:rsidR="00B17F43" w:rsidRPr="00973F64" w:rsidRDefault="00B17F43" w:rsidP="00F03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F64">
              <w:rPr>
                <w:rFonts w:ascii="Times New Roman" w:hAnsi="Times New Roman" w:cs="Times New Roman"/>
                <w:sz w:val="28"/>
                <w:szCs w:val="28"/>
              </w:rPr>
              <w:t>Психологическая подготовка к школе. Особенности развития дошкольника.</w:t>
            </w:r>
          </w:p>
        </w:tc>
        <w:tc>
          <w:tcPr>
            <w:tcW w:w="2843" w:type="dxa"/>
          </w:tcPr>
          <w:p w:rsidR="00B17F43" w:rsidRPr="00973F64" w:rsidRDefault="00B17F43" w:rsidP="00F03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F64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</w:t>
            </w:r>
          </w:p>
        </w:tc>
        <w:tc>
          <w:tcPr>
            <w:tcW w:w="2987" w:type="dxa"/>
          </w:tcPr>
          <w:p w:rsidR="00B17F43" w:rsidRPr="00973F64" w:rsidRDefault="00B17F43" w:rsidP="00F03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F43" w:rsidRPr="00973F64">
        <w:tc>
          <w:tcPr>
            <w:tcW w:w="1951" w:type="dxa"/>
          </w:tcPr>
          <w:p w:rsidR="00B17F43" w:rsidRPr="00973F64" w:rsidRDefault="00B17F43" w:rsidP="00F03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F64">
              <w:rPr>
                <w:rFonts w:ascii="Times New Roman" w:hAnsi="Times New Roman" w:cs="Times New Roman"/>
                <w:sz w:val="28"/>
                <w:szCs w:val="28"/>
              </w:rPr>
              <w:t>Март 2013г</w:t>
            </w:r>
          </w:p>
        </w:tc>
        <w:tc>
          <w:tcPr>
            <w:tcW w:w="3935" w:type="dxa"/>
          </w:tcPr>
          <w:p w:rsidR="00B17F43" w:rsidRPr="00973F64" w:rsidRDefault="00B17F43" w:rsidP="00F03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F64">
              <w:rPr>
                <w:rFonts w:ascii="Times New Roman" w:hAnsi="Times New Roman" w:cs="Times New Roman"/>
                <w:sz w:val="28"/>
                <w:szCs w:val="28"/>
              </w:rPr>
              <w:t>Педагоги-психологи</w:t>
            </w:r>
          </w:p>
        </w:tc>
        <w:tc>
          <w:tcPr>
            <w:tcW w:w="3070" w:type="dxa"/>
          </w:tcPr>
          <w:p w:rsidR="00B17F43" w:rsidRPr="00973F64" w:rsidRDefault="00B17F43" w:rsidP="00F03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F64">
              <w:rPr>
                <w:rFonts w:ascii="Times New Roman" w:hAnsi="Times New Roman" w:cs="Times New Roman"/>
                <w:sz w:val="28"/>
                <w:szCs w:val="28"/>
              </w:rPr>
              <w:t>Супервизия и интервизия.</w:t>
            </w:r>
          </w:p>
        </w:tc>
        <w:tc>
          <w:tcPr>
            <w:tcW w:w="2843" w:type="dxa"/>
          </w:tcPr>
          <w:p w:rsidR="00B17F43" w:rsidRPr="00973F64" w:rsidRDefault="00B17F43" w:rsidP="00F03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F64">
              <w:rPr>
                <w:rFonts w:ascii="Times New Roman" w:hAnsi="Times New Roman" w:cs="Times New Roman"/>
                <w:sz w:val="28"/>
                <w:szCs w:val="28"/>
              </w:rPr>
              <w:t>Заседание МО</w:t>
            </w:r>
          </w:p>
        </w:tc>
        <w:tc>
          <w:tcPr>
            <w:tcW w:w="2987" w:type="dxa"/>
          </w:tcPr>
          <w:p w:rsidR="00B17F43" w:rsidRPr="00973F64" w:rsidRDefault="00B17F43" w:rsidP="00F03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F43" w:rsidRPr="00973F64">
        <w:tc>
          <w:tcPr>
            <w:tcW w:w="1951" w:type="dxa"/>
          </w:tcPr>
          <w:p w:rsidR="00B17F43" w:rsidRPr="00973F64" w:rsidRDefault="00B17F43" w:rsidP="00F03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F64">
              <w:rPr>
                <w:rFonts w:ascii="Times New Roman" w:hAnsi="Times New Roman" w:cs="Times New Roman"/>
                <w:sz w:val="28"/>
                <w:szCs w:val="28"/>
              </w:rPr>
              <w:t>Ноябрь 2012 г</w:t>
            </w:r>
          </w:p>
        </w:tc>
        <w:tc>
          <w:tcPr>
            <w:tcW w:w="3935" w:type="dxa"/>
          </w:tcPr>
          <w:p w:rsidR="00B17F43" w:rsidRPr="00973F64" w:rsidRDefault="00B17F43" w:rsidP="00F03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F64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3070" w:type="dxa"/>
          </w:tcPr>
          <w:p w:rsidR="00B17F43" w:rsidRPr="00973F64" w:rsidRDefault="00B17F43" w:rsidP="00F03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F64">
              <w:rPr>
                <w:rFonts w:ascii="Times New Roman" w:hAnsi="Times New Roman" w:cs="Times New Roman"/>
                <w:sz w:val="28"/>
                <w:szCs w:val="28"/>
              </w:rPr>
              <w:t>Подростковый суицид</w:t>
            </w:r>
          </w:p>
        </w:tc>
        <w:tc>
          <w:tcPr>
            <w:tcW w:w="2843" w:type="dxa"/>
          </w:tcPr>
          <w:p w:rsidR="00B17F43" w:rsidRPr="00973F64" w:rsidRDefault="00B17F43" w:rsidP="00F03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F64">
              <w:rPr>
                <w:rFonts w:ascii="Times New Roman" w:hAnsi="Times New Roman" w:cs="Times New Roman"/>
                <w:sz w:val="28"/>
                <w:szCs w:val="28"/>
              </w:rPr>
              <w:t>Педагогический совет</w:t>
            </w:r>
          </w:p>
        </w:tc>
        <w:tc>
          <w:tcPr>
            <w:tcW w:w="2987" w:type="dxa"/>
          </w:tcPr>
          <w:p w:rsidR="00B17F43" w:rsidRPr="00973F64" w:rsidRDefault="00B17F43" w:rsidP="00F03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7F43" w:rsidRPr="004F3CE5" w:rsidRDefault="00B17F43" w:rsidP="004F3CE5">
      <w:pPr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17F43" w:rsidRDefault="00B17F43" w:rsidP="004F3CE5">
      <w:pPr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17F43" w:rsidRDefault="00B17F43" w:rsidP="004F3CE5">
      <w:pPr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17F43" w:rsidRDefault="00B17F43" w:rsidP="004F3CE5">
      <w:pPr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17F43" w:rsidRDefault="00B17F43" w:rsidP="004F3CE5">
      <w:pPr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17F43" w:rsidRDefault="00B17F43" w:rsidP="004F3CE5">
      <w:pPr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17F43" w:rsidRPr="004F3CE5" w:rsidRDefault="00B17F43" w:rsidP="004F3CE5">
      <w:pPr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F3CE5">
        <w:rPr>
          <w:rFonts w:ascii="Times New Roman" w:hAnsi="Times New Roman" w:cs="Times New Roman"/>
          <w:sz w:val="28"/>
          <w:szCs w:val="28"/>
        </w:rPr>
        <w:t>Форма 3</w:t>
      </w:r>
    </w:p>
    <w:p w:rsidR="00B17F43" w:rsidRPr="004F3CE5" w:rsidRDefault="00B17F43" w:rsidP="004F3CE5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F3CE5">
        <w:rPr>
          <w:rFonts w:ascii="Times New Roman" w:hAnsi="Times New Roman" w:cs="Times New Roman"/>
          <w:b/>
          <w:bCs/>
          <w:sz w:val="28"/>
          <w:szCs w:val="28"/>
        </w:rPr>
        <w:t>Основные мероприятия по видам деятельности</w:t>
      </w:r>
    </w:p>
    <w:p w:rsidR="00B17F43" w:rsidRPr="004F3CE5" w:rsidRDefault="00B17F43" w:rsidP="004F3CE5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17F43" w:rsidRPr="004F3CE5" w:rsidRDefault="00B17F43" w:rsidP="004F3CE5">
      <w:pPr>
        <w:jc w:val="center"/>
        <w:outlineLvl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F3CE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Диагностическая деятельность </w:t>
      </w:r>
    </w:p>
    <w:tbl>
      <w:tblPr>
        <w:tblW w:w="150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9180"/>
        <w:gridCol w:w="4860"/>
      </w:tblGrid>
      <w:tr w:rsidR="00B17F43" w:rsidRPr="00973F64">
        <w:tc>
          <w:tcPr>
            <w:tcW w:w="1008" w:type="dxa"/>
          </w:tcPr>
          <w:p w:rsidR="00B17F43" w:rsidRPr="00973F64" w:rsidRDefault="00B17F43" w:rsidP="00F033E6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973F6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№ п/п</w:t>
            </w:r>
          </w:p>
        </w:tc>
        <w:tc>
          <w:tcPr>
            <w:tcW w:w="9180" w:type="dxa"/>
          </w:tcPr>
          <w:p w:rsidR="00B17F43" w:rsidRPr="00973F64" w:rsidRDefault="00B17F43" w:rsidP="00F033E6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973F6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Основные направления диагностики</w:t>
            </w:r>
          </w:p>
        </w:tc>
        <w:tc>
          <w:tcPr>
            <w:tcW w:w="4860" w:type="dxa"/>
          </w:tcPr>
          <w:p w:rsidR="00B17F43" w:rsidRPr="00973F64" w:rsidRDefault="00B17F43" w:rsidP="00F033E6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973F6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Количество детей </w:t>
            </w:r>
          </w:p>
        </w:tc>
      </w:tr>
      <w:tr w:rsidR="00B17F43" w:rsidRPr="00973F64">
        <w:tc>
          <w:tcPr>
            <w:tcW w:w="1008" w:type="dxa"/>
          </w:tcPr>
          <w:p w:rsidR="00B17F43" w:rsidRPr="00973F64" w:rsidRDefault="00B17F43" w:rsidP="00F033E6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F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</w:tcPr>
          <w:p w:rsidR="00B17F43" w:rsidRPr="00973F64" w:rsidRDefault="00B17F43" w:rsidP="00F033E6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F64">
              <w:rPr>
                <w:rFonts w:ascii="Times New Roman" w:hAnsi="Times New Roman" w:cs="Times New Roman"/>
                <w:sz w:val="28"/>
                <w:szCs w:val="28"/>
              </w:rPr>
              <w:t>Адаптация первоклассников</w:t>
            </w:r>
          </w:p>
        </w:tc>
        <w:tc>
          <w:tcPr>
            <w:tcW w:w="4860" w:type="dxa"/>
          </w:tcPr>
          <w:p w:rsidR="00B17F43" w:rsidRPr="00973F64" w:rsidRDefault="00B17F43" w:rsidP="00F033E6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F64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B17F43" w:rsidRPr="00973F64">
        <w:tc>
          <w:tcPr>
            <w:tcW w:w="1008" w:type="dxa"/>
          </w:tcPr>
          <w:p w:rsidR="00B17F43" w:rsidRPr="00973F64" w:rsidRDefault="00B17F43" w:rsidP="00F033E6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F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80" w:type="dxa"/>
          </w:tcPr>
          <w:p w:rsidR="00B17F43" w:rsidRPr="00973F64" w:rsidRDefault="00B17F43" w:rsidP="00F033E6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F64">
              <w:rPr>
                <w:rFonts w:ascii="Times New Roman" w:hAnsi="Times New Roman" w:cs="Times New Roman"/>
                <w:sz w:val="28"/>
                <w:szCs w:val="28"/>
              </w:rPr>
              <w:t>Школьная тревожность пятиклассников</w:t>
            </w:r>
          </w:p>
        </w:tc>
        <w:tc>
          <w:tcPr>
            <w:tcW w:w="4860" w:type="dxa"/>
          </w:tcPr>
          <w:p w:rsidR="00B17F43" w:rsidRPr="00973F64" w:rsidRDefault="00B17F43" w:rsidP="00F033E6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F64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B17F43" w:rsidRPr="00973F64">
        <w:tc>
          <w:tcPr>
            <w:tcW w:w="1008" w:type="dxa"/>
          </w:tcPr>
          <w:p w:rsidR="00B17F43" w:rsidRPr="00973F64" w:rsidRDefault="00B17F43" w:rsidP="00F033E6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F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80" w:type="dxa"/>
          </w:tcPr>
          <w:p w:rsidR="00B17F43" w:rsidRPr="00973F64" w:rsidRDefault="00B17F43" w:rsidP="00F033E6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F64">
              <w:rPr>
                <w:rFonts w:ascii="Times New Roman" w:hAnsi="Times New Roman" w:cs="Times New Roman"/>
                <w:sz w:val="28"/>
                <w:szCs w:val="28"/>
              </w:rPr>
              <w:t>Личностные особенности 9-тиклассников</w:t>
            </w:r>
          </w:p>
        </w:tc>
        <w:tc>
          <w:tcPr>
            <w:tcW w:w="4860" w:type="dxa"/>
          </w:tcPr>
          <w:p w:rsidR="00B17F43" w:rsidRPr="00973F64" w:rsidRDefault="00B17F43" w:rsidP="00F033E6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F64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B17F43" w:rsidRPr="00973F64">
        <w:tc>
          <w:tcPr>
            <w:tcW w:w="1008" w:type="dxa"/>
          </w:tcPr>
          <w:p w:rsidR="00B17F43" w:rsidRPr="00973F64" w:rsidRDefault="00B17F43" w:rsidP="00F033E6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F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80" w:type="dxa"/>
          </w:tcPr>
          <w:p w:rsidR="00B17F43" w:rsidRPr="00973F64" w:rsidRDefault="00B17F43" w:rsidP="00F033E6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F64">
              <w:rPr>
                <w:rFonts w:ascii="Times New Roman" w:hAnsi="Times New Roman" w:cs="Times New Roman"/>
                <w:sz w:val="28"/>
                <w:szCs w:val="28"/>
              </w:rPr>
              <w:t>Стрессоустойчивость 11-классников</w:t>
            </w:r>
          </w:p>
        </w:tc>
        <w:tc>
          <w:tcPr>
            <w:tcW w:w="4860" w:type="dxa"/>
          </w:tcPr>
          <w:p w:rsidR="00B17F43" w:rsidRPr="00973F64" w:rsidRDefault="00B17F43" w:rsidP="00F033E6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F6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B17F43" w:rsidRPr="00973F64">
        <w:tc>
          <w:tcPr>
            <w:tcW w:w="1008" w:type="dxa"/>
          </w:tcPr>
          <w:p w:rsidR="00B17F43" w:rsidRPr="00973F64" w:rsidRDefault="00B17F43" w:rsidP="00F033E6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F6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80" w:type="dxa"/>
          </w:tcPr>
          <w:p w:rsidR="00B17F43" w:rsidRPr="00973F64" w:rsidRDefault="00B17F43" w:rsidP="00F033E6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F64">
              <w:rPr>
                <w:rFonts w:ascii="Times New Roman" w:hAnsi="Times New Roman" w:cs="Times New Roman"/>
                <w:sz w:val="28"/>
                <w:szCs w:val="28"/>
              </w:rPr>
              <w:t>Выявление проблемных факторов в работе с «группой риска»</w:t>
            </w:r>
          </w:p>
        </w:tc>
        <w:tc>
          <w:tcPr>
            <w:tcW w:w="4860" w:type="dxa"/>
          </w:tcPr>
          <w:p w:rsidR="00B17F43" w:rsidRPr="00973F64" w:rsidRDefault="00B17F43" w:rsidP="00F033E6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F6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B17F43" w:rsidRPr="004F3CE5" w:rsidRDefault="00B17F43" w:rsidP="004F3CE5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B17F43" w:rsidRPr="004F3CE5" w:rsidRDefault="00B17F43" w:rsidP="004F3CE5">
      <w:pPr>
        <w:jc w:val="center"/>
        <w:outlineLvl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17F43" w:rsidRPr="004F3CE5" w:rsidRDefault="00B17F43" w:rsidP="004F3CE5">
      <w:pPr>
        <w:jc w:val="center"/>
        <w:outlineLvl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F3CE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Консультативная деятельность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6"/>
        <w:gridCol w:w="6530"/>
        <w:gridCol w:w="3772"/>
        <w:gridCol w:w="3488"/>
      </w:tblGrid>
      <w:tr w:rsidR="00B17F43" w:rsidRPr="00973F64">
        <w:tc>
          <w:tcPr>
            <w:tcW w:w="996" w:type="dxa"/>
          </w:tcPr>
          <w:p w:rsidR="00B17F43" w:rsidRPr="00973F64" w:rsidRDefault="00B17F43" w:rsidP="00F033E6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973F6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№ п/п</w:t>
            </w:r>
          </w:p>
        </w:tc>
        <w:tc>
          <w:tcPr>
            <w:tcW w:w="6530" w:type="dxa"/>
          </w:tcPr>
          <w:p w:rsidR="00B17F43" w:rsidRPr="00973F64" w:rsidRDefault="00B17F43" w:rsidP="00F033E6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973F6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Основные проблемы, по которым обращались</w:t>
            </w:r>
          </w:p>
        </w:tc>
        <w:tc>
          <w:tcPr>
            <w:tcW w:w="3772" w:type="dxa"/>
          </w:tcPr>
          <w:p w:rsidR="00B17F43" w:rsidRPr="00973F64" w:rsidRDefault="00B17F43" w:rsidP="00F033E6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973F6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Целевая аудитория</w:t>
            </w:r>
          </w:p>
        </w:tc>
        <w:tc>
          <w:tcPr>
            <w:tcW w:w="3488" w:type="dxa"/>
          </w:tcPr>
          <w:p w:rsidR="00B17F43" w:rsidRPr="00973F64" w:rsidRDefault="00B17F43" w:rsidP="00F033E6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973F6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Количество обратившихся за помощью </w:t>
            </w:r>
          </w:p>
        </w:tc>
      </w:tr>
      <w:tr w:rsidR="00B17F43" w:rsidRPr="00973F64">
        <w:tc>
          <w:tcPr>
            <w:tcW w:w="996" w:type="dxa"/>
          </w:tcPr>
          <w:p w:rsidR="00B17F43" w:rsidRPr="00973F64" w:rsidRDefault="00B17F43" w:rsidP="00F033E6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F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30" w:type="dxa"/>
          </w:tcPr>
          <w:p w:rsidR="00B17F43" w:rsidRPr="00973F64" w:rsidRDefault="00B17F43" w:rsidP="00F033E6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F64">
              <w:rPr>
                <w:rFonts w:ascii="Times New Roman" w:hAnsi="Times New Roman" w:cs="Times New Roman"/>
                <w:sz w:val="28"/>
                <w:szCs w:val="28"/>
              </w:rPr>
              <w:t>Проблемы взаимоотношений с педагогами, родителями</w:t>
            </w:r>
          </w:p>
        </w:tc>
        <w:tc>
          <w:tcPr>
            <w:tcW w:w="3772" w:type="dxa"/>
          </w:tcPr>
          <w:p w:rsidR="00B17F43" w:rsidRPr="00973F64" w:rsidRDefault="00B17F43" w:rsidP="00F033E6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F64"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</w:p>
        </w:tc>
        <w:tc>
          <w:tcPr>
            <w:tcW w:w="3488" w:type="dxa"/>
          </w:tcPr>
          <w:p w:rsidR="00B17F43" w:rsidRPr="00973F64" w:rsidRDefault="00B17F43" w:rsidP="00F033E6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F6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B17F43" w:rsidRPr="00973F64">
        <w:tc>
          <w:tcPr>
            <w:tcW w:w="996" w:type="dxa"/>
          </w:tcPr>
          <w:p w:rsidR="00B17F43" w:rsidRPr="00973F64" w:rsidRDefault="00B17F43" w:rsidP="00F033E6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F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30" w:type="dxa"/>
          </w:tcPr>
          <w:p w:rsidR="00B17F43" w:rsidRPr="00973F64" w:rsidRDefault="00B17F43" w:rsidP="00F033E6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F64">
              <w:rPr>
                <w:rFonts w:ascii="Times New Roman" w:hAnsi="Times New Roman" w:cs="Times New Roman"/>
                <w:sz w:val="28"/>
                <w:szCs w:val="28"/>
              </w:rPr>
              <w:t>Поведенческие проблемы учеников</w:t>
            </w:r>
          </w:p>
        </w:tc>
        <w:tc>
          <w:tcPr>
            <w:tcW w:w="3772" w:type="dxa"/>
          </w:tcPr>
          <w:p w:rsidR="00B17F43" w:rsidRPr="00973F64" w:rsidRDefault="00B17F43" w:rsidP="00F033E6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F64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3488" w:type="dxa"/>
          </w:tcPr>
          <w:p w:rsidR="00B17F43" w:rsidRPr="00973F64" w:rsidRDefault="00B17F43" w:rsidP="00F033E6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F6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17F43" w:rsidRPr="00973F64">
        <w:tc>
          <w:tcPr>
            <w:tcW w:w="996" w:type="dxa"/>
          </w:tcPr>
          <w:p w:rsidR="00B17F43" w:rsidRPr="00973F64" w:rsidRDefault="00B17F43" w:rsidP="00F033E6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F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30" w:type="dxa"/>
          </w:tcPr>
          <w:p w:rsidR="00B17F43" w:rsidRPr="00973F64" w:rsidRDefault="00B17F43" w:rsidP="00F033E6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F64">
              <w:rPr>
                <w:rFonts w:ascii="Times New Roman" w:hAnsi="Times New Roman" w:cs="Times New Roman"/>
                <w:sz w:val="28"/>
                <w:szCs w:val="28"/>
              </w:rPr>
              <w:t>Проблемы усвоения программного материала учащимися 1-2 классов</w:t>
            </w:r>
          </w:p>
        </w:tc>
        <w:tc>
          <w:tcPr>
            <w:tcW w:w="3772" w:type="dxa"/>
          </w:tcPr>
          <w:p w:rsidR="00B17F43" w:rsidRPr="00973F64" w:rsidRDefault="00B17F43" w:rsidP="00F033E6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F64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3488" w:type="dxa"/>
          </w:tcPr>
          <w:p w:rsidR="00B17F43" w:rsidRPr="00973F64" w:rsidRDefault="00B17F43" w:rsidP="00F033E6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F6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17F43" w:rsidRPr="00973F64">
        <w:tc>
          <w:tcPr>
            <w:tcW w:w="996" w:type="dxa"/>
          </w:tcPr>
          <w:p w:rsidR="00B17F43" w:rsidRPr="00973F64" w:rsidRDefault="00B17F43" w:rsidP="00F033E6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F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30" w:type="dxa"/>
          </w:tcPr>
          <w:p w:rsidR="00B17F43" w:rsidRPr="00973F64" w:rsidRDefault="00B17F43" w:rsidP="00F033E6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F64">
              <w:rPr>
                <w:rFonts w:ascii="Times New Roman" w:hAnsi="Times New Roman" w:cs="Times New Roman"/>
                <w:sz w:val="28"/>
                <w:szCs w:val="28"/>
              </w:rPr>
              <w:t>Особенности подросткового возраста</w:t>
            </w:r>
          </w:p>
        </w:tc>
        <w:tc>
          <w:tcPr>
            <w:tcW w:w="3772" w:type="dxa"/>
          </w:tcPr>
          <w:p w:rsidR="00B17F43" w:rsidRPr="00973F64" w:rsidRDefault="00B17F43" w:rsidP="00F033E6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F64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3488" w:type="dxa"/>
          </w:tcPr>
          <w:p w:rsidR="00B17F43" w:rsidRPr="00973F64" w:rsidRDefault="00B17F43" w:rsidP="00F033E6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F6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B17F43" w:rsidRPr="004F3CE5" w:rsidRDefault="00B17F43" w:rsidP="004F3CE5">
      <w:pPr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17F43" w:rsidRPr="004F3CE5" w:rsidRDefault="00B17F43" w:rsidP="004F3CE5">
      <w:pPr>
        <w:jc w:val="center"/>
        <w:outlineLvl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17F43" w:rsidRPr="004F3CE5" w:rsidRDefault="00B17F43" w:rsidP="004F3CE5">
      <w:pPr>
        <w:jc w:val="center"/>
        <w:outlineLvl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F3CE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Развивающая и коррекционная работа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5"/>
        <w:gridCol w:w="5032"/>
        <w:gridCol w:w="3010"/>
        <w:gridCol w:w="3012"/>
        <w:gridCol w:w="2737"/>
      </w:tblGrid>
      <w:tr w:rsidR="00B17F43" w:rsidRPr="00973F64">
        <w:tc>
          <w:tcPr>
            <w:tcW w:w="995" w:type="dxa"/>
          </w:tcPr>
          <w:p w:rsidR="00B17F43" w:rsidRPr="00973F64" w:rsidRDefault="00B17F43" w:rsidP="00F033E6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973F6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№ п/п</w:t>
            </w:r>
          </w:p>
        </w:tc>
        <w:tc>
          <w:tcPr>
            <w:tcW w:w="5032" w:type="dxa"/>
          </w:tcPr>
          <w:p w:rsidR="00B17F43" w:rsidRPr="00973F64" w:rsidRDefault="00B17F43" w:rsidP="00F033E6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973F6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Основные проблемы, по которым ведется коррекционная работа</w:t>
            </w:r>
          </w:p>
        </w:tc>
        <w:tc>
          <w:tcPr>
            <w:tcW w:w="3010" w:type="dxa"/>
          </w:tcPr>
          <w:p w:rsidR="00B17F43" w:rsidRPr="00973F64" w:rsidRDefault="00B17F43" w:rsidP="00F033E6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973F6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Формы работы</w:t>
            </w:r>
          </w:p>
        </w:tc>
        <w:tc>
          <w:tcPr>
            <w:tcW w:w="3012" w:type="dxa"/>
          </w:tcPr>
          <w:p w:rsidR="00B17F43" w:rsidRPr="00973F64" w:rsidRDefault="00B17F43" w:rsidP="00F033E6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973F6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Методы работы</w:t>
            </w:r>
          </w:p>
        </w:tc>
        <w:tc>
          <w:tcPr>
            <w:tcW w:w="2737" w:type="dxa"/>
          </w:tcPr>
          <w:p w:rsidR="00B17F43" w:rsidRPr="00973F64" w:rsidRDefault="00B17F43" w:rsidP="00F033E6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973F6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Количество обратившихся за помощью детей</w:t>
            </w:r>
          </w:p>
        </w:tc>
      </w:tr>
      <w:tr w:rsidR="00B17F43" w:rsidRPr="00973F64">
        <w:tc>
          <w:tcPr>
            <w:tcW w:w="995" w:type="dxa"/>
          </w:tcPr>
          <w:p w:rsidR="00B17F43" w:rsidRPr="00973F64" w:rsidRDefault="00B17F43" w:rsidP="00F033E6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F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32" w:type="dxa"/>
          </w:tcPr>
          <w:p w:rsidR="00B17F43" w:rsidRPr="00973F64" w:rsidRDefault="00B17F43" w:rsidP="00F033E6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F64">
              <w:rPr>
                <w:rFonts w:ascii="Times New Roman" w:hAnsi="Times New Roman" w:cs="Times New Roman"/>
                <w:sz w:val="28"/>
                <w:szCs w:val="28"/>
              </w:rPr>
              <w:t>Развитие познавательных способностей учащихся</w:t>
            </w:r>
          </w:p>
        </w:tc>
        <w:tc>
          <w:tcPr>
            <w:tcW w:w="3010" w:type="dxa"/>
          </w:tcPr>
          <w:p w:rsidR="00B17F43" w:rsidRPr="00973F64" w:rsidRDefault="00B17F43" w:rsidP="00F033E6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F64">
              <w:rPr>
                <w:rFonts w:ascii="Times New Roman" w:hAnsi="Times New Roman" w:cs="Times New Roman"/>
                <w:sz w:val="28"/>
                <w:szCs w:val="28"/>
              </w:rPr>
              <w:t>Индивидуальные  и групповые занятия</w:t>
            </w:r>
          </w:p>
        </w:tc>
        <w:tc>
          <w:tcPr>
            <w:tcW w:w="3012" w:type="dxa"/>
          </w:tcPr>
          <w:p w:rsidR="00B17F43" w:rsidRPr="00973F64" w:rsidRDefault="00B17F43" w:rsidP="00F033E6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F64">
              <w:rPr>
                <w:rFonts w:ascii="Times New Roman" w:hAnsi="Times New Roman" w:cs="Times New Roman"/>
                <w:sz w:val="28"/>
                <w:szCs w:val="28"/>
              </w:rPr>
              <w:t>Психологическая игра</w:t>
            </w:r>
          </w:p>
        </w:tc>
        <w:tc>
          <w:tcPr>
            <w:tcW w:w="2737" w:type="dxa"/>
          </w:tcPr>
          <w:p w:rsidR="00B17F43" w:rsidRPr="00973F64" w:rsidRDefault="00B17F43" w:rsidP="00F033E6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F6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B17F43" w:rsidRPr="00973F64">
        <w:tc>
          <w:tcPr>
            <w:tcW w:w="995" w:type="dxa"/>
          </w:tcPr>
          <w:p w:rsidR="00B17F43" w:rsidRPr="00973F64" w:rsidRDefault="00B17F43" w:rsidP="00F033E6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F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32" w:type="dxa"/>
          </w:tcPr>
          <w:p w:rsidR="00B17F43" w:rsidRPr="00973F64" w:rsidRDefault="00B17F43" w:rsidP="00F033E6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F64">
              <w:rPr>
                <w:rFonts w:ascii="Times New Roman" w:hAnsi="Times New Roman" w:cs="Times New Roman"/>
                <w:sz w:val="28"/>
                <w:szCs w:val="28"/>
              </w:rPr>
              <w:t>Коррекция самооценки</w:t>
            </w:r>
          </w:p>
        </w:tc>
        <w:tc>
          <w:tcPr>
            <w:tcW w:w="3010" w:type="dxa"/>
          </w:tcPr>
          <w:p w:rsidR="00B17F43" w:rsidRPr="00973F64" w:rsidRDefault="00B17F43" w:rsidP="00F033E6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F64">
              <w:rPr>
                <w:rFonts w:ascii="Times New Roman" w:hAnsi="Times New Roman" w:cs="Times New Roman"/>
                <w:sz w:val="28"/>
                <w:szCs w:val="28"/>
              </w:rPr>
              <w:t>Индивидуальные и подгрупповые консультации</w:t>
            </w:r>
          </w:p>
        </w:tc>
        <w:tc>
          <w:tcPr>
            <w:tcW w:w="3012" w:type="dxa"/>
          </w:tcPr>
          <w:p w:rsidR="00B17F43" w:rsidRPr="00973F64" w:rsidRDefault="00B17F43" w:rsidP="00F033E6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F64">
              <w:rPr>
                <w:rFonts w:ascii="Times New Roman" w:hAnsi="Times New Roman" w:cs="Times New Roman"/>
                <w:sz w:val="28"/>
                <w:szCs w:val="28"/>
              </w:rPr>
              <w:t>Моделирование ситуаций , использование метафор,  использование притч, сочинение рассказов</w:t>
            </w:r>
          </w:p>
        </w:tc>
        <w:tc>
          <w:tcPr>
            <w:tcW w:w="2737" w:type="dxa"/>
          </w:tcPr>
          <w:p w:rsidR="00B17F43" w:rsidRPr="00973F64" w:rsidRDefault="00B17F43" w:rsidP="00F033E6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F6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B17F43" w:rsidRPr="00973F64">
        <w:tc>
          <w:tcPr>
            <w:tcW w:w="995" w:type="dxa"/>
          </w:tcPr>
          <w:p w:rsidR="00B17F43" w:rsidRPr="00973F64" w:rsidRDefault="00B17F43" w:rsidP="00F033E6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F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32" w:type="dxa"/>
          </w:tcPr>
          <w:p w:rsidR="00B17F43" w:rsidRPr="00973F64" w:rsidRDefault="00B17F43" w:rsidP="00F033E6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F64">
              <w:rPr>
                <w:rFonts w:ascii="Times New Roman" w:hAnsi="Times New Roman" w:cs="Times New Roman"/>
                <w:sz w:val="28"/>
                <w:szCs w:val="28"/>
              </w:rPr>
              <w:t>Коррекция речевых нарушений</w:t>
            </w:r>
          </w:p>
        </w:tc>
        <w:tc>
          <w:tcPr>
            <w:tcW w:w="3010" w:type="dxa"/>
          </w:tcPr>
          <w:p w:rsidR="00B17F43" w:rsidRPr="00973F64" w:rsidRDefault="00B17F43" w:rsidP="00F033E6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F64">
              <w:rPr>
                <w:rFonts w:ascii="Times New Roman" w:hAnsi="Times New Roman" w:cs="Times New Roman"/>
                <w:sz w:val="28"/>
                <w:szCs w:val="28"/>
              </w:rPr>
              <w:t>Индивидуальные занятия</w:t>
            </w:r>
          </w:p>
        </w:tc>
        <w:tc>
          <w:tcPr>
            <w:tcW w:w="3012" w:type="dxa"/>
          </w:tcPr>
          <w:p w:rsidR="00B17F43" w:rsidRPr="00973F64" w:rsidRDefault="00B17F43" w:rsidP="00F033E6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F64">
              <w:rPr>
                <w:rFonts w:ascii="Times New Roman" w:hAnsi="Times New Roman" w:cs="Times New Roman"/>
                <w:sz w:val="28"/>
                <w:szCs w:val="28"/>
              </w:rPr>
              <w:t>Игра, психогимнастика, упражнения</w:t>
            </w:r>
          </w:p>
        </w:tc>
        <w:tc>
          <w:tcPr>
            <w:tcW w:w="2737" w:type="dxa"/>
          </w:tcPr>
          <w:p w:rsidR="00B17F43" w:rsidRPr="00973F64" w:rsidRDefault="00B17F43" w:rsidP="00F033E6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F6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B17F43" w:rsidRPr="004F3CE5" w:rsidRDefault="00B17F43" w:rsidP="004F3CE5">
      <w:pPr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17F43" w:rsidRPr="004F3CE5" w:rsidRDefault="00B17F43" w:rsidP="004F3CE5">
      <w:pPr>
        <w:jc w:val="center"/>
        <w:outlineLvl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17F43" w:rsidRPr="004F3CE5" w:rsidRDefault="00B17F43" w:rsidP="004F3CE5">
      <w:pPr>
        <w:jc w:val="center"/>
        <w:outlineLvl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F3CE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Профилактическая и просветительская деятельность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2"/>
        <w:gridCol w:w="6394"/>
        <w:gridCol w:w="3701"/>
        <w:gridCol w:w="3709"/>
      </w:tblGrid>
      <w:tr w:rsidR="00B17F43" w:rsidRPr="00973F64">
        <w:tc>
          <w:tcPr>
            <w:tcW w:w="982" w:type="dxa"/>
          </w:tcPr>
          <w:p w:rsidR="00B17F43" w:rsidRPr="00973F64" w:rsidRDefault="00B17F43" w:rsidP="00F033E6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973F6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№ п/п</w:t>
            </w:r>
          </w:p>
        </w:tc>
        <w:tc>
          <w:tcPr>
            <w:tcW w:w="6394" w:type="dxa"/>
          </w:tcPr>
          <w:p w:rsidR="00B17F43" w:rsidRPr="00973F64" w:rsidRDefault="00B17F43" w:rsidP="00F033E6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973F6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Основные темы</w:t>
            </w:r>
          </w:p>
        </w:tc>
        <w:tc>
          <w:tcPr>
            <w:tcW w:w="3701" w:type="dxa"/>
          </w:tcPr>
          <w:p w:rsidR="00B17F43" w:rsidRPr="00973F64" w:rsidRDefault="00B17F43" w:rsidP="00F033E6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973F6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Целевая аудитория</w:t>
            </w:r>
          </w:p>
        </w:tc>
        <w:tc>
          <w:tcPr>
            <w:tcW w:w="3709" w:type="dxa"/>
          </w:tcPr>
          <w:p w:rsidR="00B17F43" w:rsidRPr="00973F64" w:rsidRDefault="00B17F43" w:rsidP="00F033E6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973F6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Количество участников</w:t>
            </w:r>
          </w:p>
        </w:tc>
      </w:tr>
      <w:tr w:rsidR="00B17F43" w:rsidRPr="00973F64">
        <w:tc>
          <w:tcPr>
            <w:tcW w:w="982" w:type="dxa"/>
          </w:tcPr>
          <w:p w:rsidR="00B17F43" w:rsidRPr="00973F64" w:rsidRDefault="00B17F43" w:rsidP="00F033E6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F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94" w:type="dxa"/>
          </w:tcPr>
          <w:p w:rsidR="00B17F43" w:rsidRPr="00973F64" w:rsidRDefault="00B17F43" w:rsidP="00F033E6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F64">
              <w:rPr>
                <w:rFonts w:ascii="Times New Roman" w:hAnsi="Times New Roman" w:cs="Times New Roman"/>
                <w:sz w:val="28"/>
                <w:szCs w:val="28"/>
              </w:rPr>
              <w:t>Употребление ПАВ</w:t>
            </w:r>
          </w:p>
        </w:tc>
        <w:tc>
          <w:tcPr>
            <w:tcW w:w="3701" w:type="dxa"/>
          </w:tcPr>
          <w:p w:rsidR="00B17F43" w:rsidRPr="00973F64" w:rsidRDefault="00B17F43" w:rsidP="00F033E6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F64">
              <w:rPr>
                <w:rFonts w:ascii="Times New Roman" w:hAnsi="Times New Roman" w:cs="Times New Roman"/>
                <w:sz w:val="28"/>
                <w:szCs w:val="28"/>
              </w:rPr>
              <w:t>подростки</w:t>
            </w:r>
          </w:p>
        </w:tc>
        <w:tc>
          <w:tcPr>
            <w:tcW w:w="3709" w:type="dxa"/>
          </w:tcPr>
          <w:p w:rsidR="00B17F43" w:rsidRPr="00973F64" w:rsidRDefault="00B17F43" w:rsidP="00F033E6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F64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</w:tr>
      <w:tr w:rsidR="00B17F43" w:rsidRPr="00973F64">
        <w:tc>
          <w:tcPr>
            <w:tcW w:w="982" w:type="dxa"/>
          </w:tcPr>
          <w:p w:rsidR="00B17F43" w:rsidRPr="00973F64" w:rsidRDefault="00B17F43" w:rsidP="00F033E6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F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94" w:type="dxa"/>
          </w:tcPr>
          <w:p w:rsidR="00B17F43" w:rsidRPr="00973F64" w:rsidRDefault="00B17F43" w:rsidP="001A7D57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F64">
              <w:rPr>
                <w:rFonts w:ascii="Times New Roman" w:hAnsi="Times New Roman" w:cs="Times New Roman"/>
                <w:sz w:val="28"/>
                <w:szCs w:val="28"/>
              </w:rPr>
              <w:t>Основы нравственного воспитания</w:t>
            </w:r>
          </w:p>
        </w:tc>
        <w:tc>
          <w:tcPr>
            <w:tcW w:w="3701" w:type="dxa"/>
          </w:tcPr>
          <w:p w:rsidR="00B17F43" w:rsidRPr="00973F64" w:rsidRDefault="00B17F43" w:rsidP="00F033E6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F64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3709" w:type="dxa"/>
          </w:tcPr>
          <w:p w:rsidR="00B17F43" w:rsidRPr="00973F64" w:rsidRDefault="00B17F43" w:rsidP="00F033E6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F64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</w:tbl>
    <w:p w:rsidR="00B17F43" w:rsidRPr="004F3CE5" w:rsidRDefault="00B17F43" w:rsidP="004F3C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17F43" w:rsidRDefault="00B17F43" w:rsidP="004F3C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17F43" w:rsidRDefault="00B17F43" w:rsidP="004F3C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17F43" w:rsidRDefault="00B17F43" w:rsidP="004F3C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17F43" w:rsidRDefault="00B17F43" w:rsidP="004F3C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17F43" w:rsidRDefault="00B17F43" w:rsidP="004F3C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17F43" w:rsidRDefault="00B17F43" w:rsidP="00FE7C6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17F43" w:rsidRDefault="00B17F43" w:rsidP="00FE7C6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17F43" w:rsidRDefault="00B17F43" w:rsidP="00FE7C6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17F43" w:rsidRDefault="00B17F43" w:rsidP="00FE7C6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17F43" w:rsidRDefault="00B17F43" w:rsidP="00FE7C6D">
      <w:pPr>
        <w:jc w:val="right"/>
        <w:rPr>
          <w:rFonts w:ascii="Times New Roman" w:hAnsi="Times New Roman" w:cs="Times New Roman"/>
          <w:sz w:val="28"/>
          <w:szCs w:val="28"/>
        </w:rPr>
      </w:pPr>
      <w:r w:rsidRPr="004F3CE5">
        <w:rPr>
          <w:rFonts w:ascii="Times New Roman" w:hAnsi="Times New Roman" w:cs="Times New Roman"/>
          <w:sz w:val="28"/>
          <w:szCs w:val="28"/>
        </w:rPr>
        <w:t>Форма 4</w:t>
      </w:r>
    </w:p>
    <w:p w:rsidR="00B17F43" w:rsidRPr="004F3CE5" w:rsidRDefault="00B17F43" w:rsidP="004F3C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17F43" w:rsidRPr="004F3CE5" w:rsidRDefault="00B17F43" w:rsidP="004F3CE5">
      <w:pPr>
        <w:ind w:firstLine="36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F3CE5">
        <w:rPr>
          <w:rFonts w:ascii="Times New Roman" w:hAnsi="Times New Roman" w:cs="Times New Roman"/>
          <w:b/>
          <w:bCs/>
          <w:sz w:val="28"/>
          <w:szCs w:val="28"/>
        </w:rPr>
        <w:t>Организация работы с детьми группы риска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4"/>
        <w:gridCol w:w="3451"/>
        <w:gridCol w:w="2250"/>
        <w:gridCol w:w="2212"/>
        <w:gridCol w:w="2142"/>
        <w:gridCol w:w="1368"/>
        <w:gridCol w:w="1377"/>
        <w:gridCol w:w="1342"/>
      </w:tblGrid>
      <w:tr w:rsidR="00B17F43" w:rsidRPr="00973F64">
        <w:tc>
          <w:tcPr>
            <w:tcW w:w="644" w:type="dxa"/>
            <w:vMerge w:val="restart"/>
            <w:vAlign w:val="center"/>
          </w:tcPr>
          <w:p w:rsidR="00B17F43" w:rsidRPr="00973F64" w:rsidRDefault="00B17F43" w:rsidP="00F033E6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73F6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№ п/п</w:t>
            </w:r>
          </w:p>
        </w:tc>
        <w:tc>
          <w:tcPr>
            <w:tcW w:w="3451" w:type="dxa"/>
            <w:vMerge w:val="restart"/>
            <w:vAlign w:val="center"/>
          </w:tcPr>
          <w:p w:rsidR="00B17F43" w:rsidRPr="00973F64" w:rsidRDefault="00B17F43" w:rsidP="00F033E6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73F6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Контингент</w:t>
            </w:r>
          </w:p>
        </w:tc>
        <w:tc>
          <w:tcPr>
            <w:tcW w:w="2250" w:type="dxa"/>
            <w:vMerge w:val="restart"/>
            <w:vAlign w:val="center"/>
          </w:tcPr>
          <w:p w:rsidR="00B17F43" w:rsidRPr="00973F64" w:rsidRDefault="00B17F43" w:rsidP="00F033E6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73F6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Название программы, цель</w:t>
            </w:r>
          </w:p>
          <w:p w:rsidR="00B17F43" w:rsidRPr="00973F64" w:rsidRDefault="00B17F43" w:rsidP="00F033E6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73F6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(разработанная или авторская)</w:t>
            </w:r>
          </w:p>
        </w:tc>
        <w:tc>
          <w:tcPr>
            <w:tcW w:w="2212" w:type="dxa"/>
            <w:vMerge w:val="restart"/>
            <w:vAlign w:val="center"/>
          </w:tcPr>
          <w:p w:rsidR="00B17F43" w:rsidRPr="00973F64" w:rsidRDefault="00B17F43" w:rsidP="00F033E6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73F6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Формы  </w:t>
            </w:r>
          </w:p>
          <w:p w:rsidR="00B17F43" w:rsidRPr="00973F64" w:rsidRDefault="00B17F43" w:rsidP="00F033E6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73F6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работы</w:t>
            </w:r>
          </w:p>
        </w:tc>
        <w:tc>
          <w:tcPr>
            <w:tcW w:w="2142" w:type="dxa"/>
            <w:vMerge w:val="restart"/>
            <w:vAlign w:val="center"/>
          </w:tcPr>
          <w:p w:rsidR="00B17F43" w:rsidRPr="00973F64" w:rsidRDefault="00B17F43" w:rsidP="00F033E6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73F6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Примеры мероприятий (не более 3-х)</w:t>
            </w:r>
          </w:p>
        </w:tc>
        <w:tc>
          <w:tcPr>
            <w:tcW w:w="4087" w:type="dxa"/>
            <w:gridSpan w:val="3"/>
            <w:vAlign w:val="center"/>
          </w:tcPr>
          <w:p w:rsidR="00B17F43" w:rsidRPr="00973F64" w:rsidRDefault="00B17F43" w:rsidP="00F033E6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73F6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Общее количество </w:t>
            </w:r>
          </w:p>
          <w:p w:rsidR="00B17F43" w:rsidRPr="00973F64" w:rsidRDefault="00B17F43" w:rsidP="00F033E6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73F6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детей и подростков, принимавших участие в мероприятиях</w:t>
            </w:r>
          </w:p>
        </w:tc>
      </w:tr>
      <w:tr w:rsidR="00B17F43" w:rsidRPr="00973F64">
        <w:tc>
          <w:tcPr>
            <w:tcW w:w="644" w:type="dxa"/>
            <w:vMerge/>
          </w:tcPr>
          <w:p w:rsidR="00B17F43" w:rsidRPr="00973F64" w:rsidRDefault="00B17F43" w:rsidP="00F033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1" w:type="dxa"/>
            <w:vMerge/>
          </w:tcPr>
          <w:p w:rsidR="00B17F43" w:rsidRPr="00973F64" w:rsidRDefault="00B17F43" w:rsidP="00F033E6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  <w:vMerge/>
          </w:tcPr>
          <w:p w:rsidR="00B17F43" w:rsidRPr="00973F64" w:rsidRDefault="00B17F43" w:rsidP="00F033E6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  <w:vMerge/>
          </w:tcPr>
          <w:p w:rsidR="00B17F43" w:rsidRPr="00973F64" w:rsidRDefault="00B17F43" w:rsidP="00F033E6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2" w:type="dxa"/>
            <w:vMerge/>
          </w:tcPr>
          <w:p w:rsidR="00B17F43" w:rsidRPr="00973F64" w:rsidRDefault="00B17F43" w:rsidP="00F033E6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B17F43" w:rsidRPr="00973F64" w:rsidRDefault="00B17F43" w:rsidP="00F033E6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F64">
              <w:rPr>
                <w:rFonts w:ascii="Times New Roman" w:hAnsi="Times New Roman" w:cs="Times New Roman"/>
                <w:sz w:val="28"/>
                <w:szCs w:val="28"/>
              </w:rPr>
              <w:t>До 15 лет</w:t>
            </w:r>
          </w:p>
        </w:tc>
        <w:tc>
          <w:tcPr>
            <w:tcW w:w="1377" w:type="dxa"/>
          </w:tcPr>
          <w:p w:rsidR="00B17F43" w:rsidRPr="00973F64" w:rsidRDefault="00B17F43" w:rsidP="00F033E6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F64">
              <w:rPr>
                <w:rFonts w:ascii="Times New Roman" w:hAnsi="Times New Roman" w:cs="Times New Roman"/>
                <w:sz w:val="28"/>
                <w:szCs w:val="28"/>
              </w:rPr>
              <w:t>Старше 15 лет</w:t>
            </w:r>
          </w:p>
        </w:tc>
        <w:tc>
          <w:tcPr>
            <w:tcW w:w="1342" w:type="dxa"/>
          </w:tcPr>
          <w:p w:rsidR="00B17F43" w:rsidRPr="00973F64" w:rsidRDefault="00B17F43" w:rsidP="00F033E6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F64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</w:tr>
      <w:tr w:rsidR="00B17F43" w:rsidRPr="00973F64">
        <w:tc>
          <w:tcPr>
            <w:tcW w:w="644" w:type="dxa"/>
          </w:tcPr>
          <w:p w:rsidR="00B17F43" w:rsidRPr="00973F64" w:rsidRDefault="00B17F43" w:rsidP="004F3CE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1" w:type="dxa"/>
          </w:tcPr>
          <w:p w:rsidR="00B17F43" w:rsidRPr="00973F64" w:rsidRDefault="00B17F43" w:rsidP="00F033E6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F64">
              <w:rPr>
                <w:rFonts w:ascii="Times New Roman" w:hAnsi="Times New Roman" w:cs="Times New Roman"/>
                <w:sz w:val="28"/>
                <w:szCs w:val="28"/>
              </w:rPr>
              <w:t>Организация работы с детьми группы риска</w:t>
            </w:r>
          </w:p>
        </w:tc>
        <w:tc>
          <w:tcPr>
            <w:tcW w:w="2250" w:type="dxa"/>
          </w:tcPr>
          <w:p w:rsidR="00B17F43" w:rsidRPr="00973F64" w:rsidRDefault="00B17F43" w:rsidP="00F033E6">
            <w:pPr>
              <w:outlineLvl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73F6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Цель: выявление факторов, влияющих на развитие ребёнка</w:t>
            </w:r>
          </w:p>
          <w:p w:rsidR="00B17F43" w:rsidRPr="00973F64" w:rsidRDefault="00B17F43" w:rsidP="00F033E6">
            <w:pPr>
              <w:outlineLvl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73F6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Используется практическое пособие для психологов И. Стишенок «Трудный ребёнок»</w:t>
            </w:r>
          </w:p>
        </w:tc>
        <w:tc>
          <w:tcPr>
            <w:tcW w:w="2212" w:type="dxa"/>
          </w:tcPr>
          <w:p w:rsidR="00B17F43" w:rsidRPr="00973F64" w:rsidRDefault="00B17F43" w:rsidP="00F033E6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F64">
              <w:rPr>
                <w:rFonts w:ascii="Times New Roman" w:hAnsi="Times New Roman" w:cs="Times New Roman"/>
                <w:sz w:val="28"/>
                <w:szCs w:val="28"/>
              </w:rPr>
              <w:t>Консультации, анкетирование, занятия  с применением игры, тренинга</w:t>
            </w:r>
          </w:p>
        </w:tc>
        <w:tc>
          <w:tcPr>
            <w:tcW w:w="2142" w:type="dxa"/>
          </w:tcPr>
          <w:p w:rsidR="00B17F43" w:rsidRPr="00973F64" w:rsidRDefault="00B17F43" w:rsidP="00F033E6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F64">
              <w:rPr>
                <w:rFonts w:ascii="Times New Roman" w:hAnsi="Times New Roman" w:cs="Times New Roman"/>
                <w:sz w:val="28"/>
                <w:szCs w:val="28"/>
              </w:rPr>
              <w:t>Классный час «Жизненно важные навыки»</w:t>
            </w:r>
          </w:p>
          <w:p w:rsidR="00B17F43" w:rsidRPr="00973F64" w:rsidRDefault="00B17F43" w:rsidP="00F033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B17F43" w:rsidRPr="00973F64" w:rsidRDefault="00B17F43" w:rsidP="00F033E6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F6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77" w:type="dxa"/>
          </w:tcPr>
          <w:p w:rsidR="00B17F43" w:rsidRPr="00973F64" w:rsidRDefault="00B17F43" w:rsidP="00F033E6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F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2" w:type="dxa"/>
          </w:tcPr>
          <w:p w:rsidR="00B17F43" w:rsidRPr="00973F64" w:rsidRDefault="00B17F43" w:rsidP="00F033E6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F6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B17F43" w:rsidRPr="00973F64">
        <w:tc>
          <w:tcPr>
            <w:tcW w:w="644" w:type="dxa"/>
          </w:tcPr>
          <w:p w:rsidR="00B17F43" w:rsidRPr="00973F64" w:rsidRDefault="00B17F43" w:rsidP="004F3CE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1" w:type="dxa"/>
          </w:tcPr>
          <w:p w:rsidR="00B17F43" w:rsidRPr="00973F64" w:rsidRDefault="00B17F43" w:rsidP="00F033E6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F64">
              <w:rPr>
                <w:rFonts w:ascii="Times New Roman" w:hAnsi="Times New Roman" w:cs="Times New Roman"/>
                <w:sz w:val="28"/>
                <w:szCs w:val="28"/>
              </w:rPr>
              <w:t>Организация работы с детьми, состоящими на учете в КДН/ОДН/</w:t>
            </w:r>
          </w:p>
        </w:tc>
        <w:tc>
          <w:tcPr>
            <w:tcW w:w="2250" w:type="dxa"/>
          </w:tcPr>
          <w:p w:rsidR="00B17F43" w:rsidRPr="00973F64" w:rsidRDefault="00B17F43" w:rsidP="00F033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</w:tcPr>
          <w:p w:rsidR="00B17F43" w:rsidRPr="00973F64" w:rsidRDefault="00B17F43" w:rsidP="00F033E6">
            <w:pPr>
              <w:shd w:val="clear" w:color="auto" w:fill="FFFFFF"/>
              <w:ind w:left="10" w:righ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F64">
              <w:rPr>
                <w:rFonts w:ascii="Times New Roman" w:hAnsi="Times New Roman" w:cs="Times New Roman"/>
                <w:sz w:val="28"/>
                <w:szCs w:val="28"/>
              </w:rPr>
              <w:t>Беседы, анкетирование</w:t>
            </w:r>
          </w:p>
          <w:p w:rsidR="00B17F43" w:rsidRPr="00973F64" w:rsidRDefault="00B17F43" w:rsidP="00F033E6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2" w:type="dxa"/>
          </w:tcPr>
          <w:p w:rsidR="00B17F43" w:rsidRPr="00973F64" w:rsidRDefault="00B17F43" w:rsidP="00F033E6">
            <w:pPr>
              <w:shd w:val="clear" w:color="auto" w:fill="FFFFFF"/>
              <w:ind w:left="10" w:righ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973F64">
              <w:rPr>
                <w:rFonts w:ascii="Times New Roman" w:hAnsi="Times New Roman" w:cs="Times New Roman"/>
                <w:sz w:val="28"/>
                <w:szCs w:val="28"/>
              </w:rPr>
              <w:t>Моделирование ситуаций</w:t>
            </w:r>
          </w:p>
        </w:tc>
        <w:tc>
          <w:tcPr>
            <w:tcW w:w="1368" w:type="dxa"/>
          </w:tcPr>
          <w:p w:rsidR="00B17F43" w:rsidRPr="00973F64" w:rsidRDefault="00B17F43" w:rsidP="00F033E6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F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7" w:type="dxa"/>
          </w:tcPr>
          <w:p w:rsidR="00B17F43" w:rsidRPr="00973F64" w:rsidRDefault="00B17F43" w:rsidP="00F033E6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F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2" w:type="dxa"/>
          </w:tcPr>
          <w:p w:rsidR="00B17F43" w:rsidRPr="00973F64" w:rsidRDefault="00B17F43" w:rsidP="00F033E6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F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17F43" w:rsidRPr="00973F64">
        <w:tc>
          <w:tcPr>
            <w:tcW w:w="644" w:type="dxa"/>
          </w:tcPr>
          <w:p w:rsidR="00B17F43" w:rsidRPr="00973F64" w:rsidRDefault="00B17F43" w:rsidP="004F3CE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1" w:type="dxa"/>
          </w:tcPr>
          <w:p w:rsidR="00B17F43" w:rsidRPr="00973F64" w:rsidRDefault="00B17F43" w:rsidP="00F033E6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F64">
              <w:rPr>
                <w:rFonts w:ascii="Times New Roman" w:hAnsi="Times New Roman" w:cs="Times New Roman"/>
                <w:sz w:val="28"/>
                <w:szCs w:val="28"/>
              </w:rPr>
              <w:t>Организация работы с детьми, состоящими на учете в наркологических диспансерных отделениях</w:t>
            </w:r>
          </w:p>
        </w:tc>
        <w:tc>
          <w:tcPr>
            <w:tcW w:w="2250" w:type="dxa"/>
          </w:tcPr>
          <w:p w:rsidR="00B17F43" w:rsidRPr="00973F64" w:rsidRDefault="00B17F43" w:rsidP="00F033E6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F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12" w:type="dxa"/>
          </w:tcPr>
          <w:p w:rsidR="00B17F43" w:rsidRPr="00973F64" w:rsidRDefault="00B17F43" w:rsidP="00F033E6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F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42" w:type="dxa"/>
          </w:tcPr>
          <w:p w:rsidR="00B17F43" w:rsidRPr="00973F64" w:rsidRDefault="00B17F43" w:rsidP="00F033E6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F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8" w:type="dxa"/>
          </w:tcPr>
          <w:p w:rsidR="00B17F43" w:rsidRPr="00973F64" w:rsidRDefault="00B17F43" w:rsidP="00F033E6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F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7" w:type="dxa"/>
          </w:tcPr>
          <w:p w:rsidR="00B17F43" w:rsidRPr="00973F64" w:rsidRDefault="00B17F43" w:rsidP="00F033E6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F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42" w:type="dxa"/>
          </w:tcPr>
          <w:p w:rsidR="00B17F43" w:rsidRPr="00973F64" w:rsidRDefault="00B17F43" w:rsidP="00F033E6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F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17F43" w:rsidRPr="00973F64">
        <w:tc>
          <w:tcPr>
            <w:tcW w:w="644" w:type="dxa"/>
          </w:tcPr>
          <w:p w:rsidR="00B17F43" w:rsidRPr="00973F64" w:rsidRDefault="00B17F43" w:rsidP="004F3CE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1" w:type="dxa"/>
          </w:tcPr>
          <w:p w:rsidR="00B17F43" w:rsidRPr="00973F64" w:rsidRDefault="00B17F43" w:rsidP="00F033E6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F64">
              <w:rPr>
                <w:rFonts w:ascii="Times New Roman" w:hAnsi="Times New Roman" w:cs="Times New Roman"/>
                <w:sz w:val="28"/>
                <w:szCs w:val="28"/>
              </w:rPr>
              <w:t>Организация работы с детьми-сиротами</w:t>
            </w:r>
          </w:p>
        </w:tc>
        <w:tc>
          <w:tcPr>
            <w:tcW w:w="2250" w:type="dxa"/>
          </w:tcPr>
          <w:p w:rsidR="00B17F43" w:rsidRPr="00973F64" w:rsidRDefault="00B17F43" w:rsidP="00955120">
            <w:pPr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73F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Используются рекомендации из системы развивающих занятий «Социализация детей-сирот» Н.В.Никушиной</w:t>
            </w:r>
          </w:p>
        </w:tc>
        <w:tc>
          <w:tcPr>
            <w:tcW w:w="2212" w:type="dxa"/>
          </w:tcPr>
          <w:p w:rsidR="00B17F43" w:rsidRPr="00973F64" w:rsidRDefault="00B17F43" w:rsidP="00602010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F64">
              <w:rPr>
                <w:rFonts w:ascii="Times New Roman" w:hAnsi="Times New Roman" w:cs="Times New Roman"/>
                <w:sz w:val="28"/>
                <w:szCs w:val="28"/>
              </w:rPr>
              <w:t>Консультации, беседы</w:t>
            </w:r>
          </w:p>
        </w:tc>
        <w:tc>
          <w:tcPr>
            <w:tcW w:w="2142" w:type="dxa"/>
          </w:tcPr>
          <w:p w:rsidR="00B17F43" w:rsidRPr="00973F64" w:rsidRDefault="00B17F43" w:rsidP="00F033E6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F64">
              <w:rPr>
                <w:rFonts w:ascii="Times New Roman" w:hAnsi="Times New Roman" w:cs="Times New Roman"/>
                <w:sz w:val="28"/>
                <w:szCs w:val="28"/>
              </w:rPr>
              <w:t xml:space="preserve"> Игра «Моё любимое дело»</w:t>
            </w:r>
          </w:p>
        </w:tc>
        <w:tc>
          <w:tcPr>
            <w:tcW w:w="1368" w:type="dxa"/>
          </w:tcPr>
          <w:p w:rsidR="00B17F43" w:rsidRPr="00973F64" w:rsidRDefault="00B17F43" w:rsidP="00F033E6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F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77" w:type="dxa"/>
          </w:tcPr>
          <w:p w:rsidR="00B17F43" w:rsidRPr="00973F64" w:rsidRDefault="00B17F43" w:rsidP="00F033E6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2" w:type="dxa"/>
          </w:tcPr>
          <w:p w:rsidR="00B17F43" w:rsidRPr="00973F64" w:rsidRDefault="00B17F43" w:rsidP="00F033E6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F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17F43" w:rsidRPr="00973F64">
        <w:tc>
          <w:tcPr>
            <w:tcW w:w="644" w:type="dxa"/>
          </w:tcPr>
          <w:p w:rsidR="00B17F43" w:rsidRPr="00973F64" w:rsidRDefault="00B17F43" w:rsidP="004F3CE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1" w:type="dxa"/>
          </w:tcPr>
          <w:p w:rsidR="00B17F43" w:rsidRPr="00973F64" w:rsidRDefault="00B17F43" w:rsidP="00F033E6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F64">
              <w:rPr>
                <w:rFonts w:ascii="Times New Roman" w:hAnsi="Times New Roman" w:cs="Times New Roman"/>
                <w:sz w:val="28"/>
                <w:szCs w:val="28"/>
              </w:rPr>
              <w:t>Организация работы с детьми с ограниченными возможностями здоровья</w:t>
            </w:r>
          </w:p>
        </w:tc>
        <w:tc>
          <w:tcPr>
            <w:tcW w:w="2250" w:type="dxa"/>
          </w:tcPr>
          <w:p w:rsidR="00B17F43" w:rsidRPr="00973F64" w:rsidRDefault="00B17F43" w:rsidP="00F033E6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</w:tcPr>
          <w:p w:rsidR="00B17F43" w:rsidRPr="00973F64" w:rsidRDefault="00B17F43" w:rsidP="00F033E6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F64">
              <w:rPr>
                <w:rFonts w:ascii="Times New Roman" w:hAnsi="Times New Roman" w:cs="Times New Roman"/>
                <w:sz w:val="28"/>
                <w:szCs w:val="28"/>
              </w:rPr>
              <w:t>Коррекционно-развивающие занятия</w:t>
            </w:r>
          </w:p>
        </w:tc>
        <w:tc>
          <w:tcPr>
            <w:tcW w:w="2142" w:type="dxa"/>
          </w:tcPr>
          <w:p w:rsidR="00B17F43" w:rsidRPr="00973F64" w:rsidRDefault="00B17F43" w:rsidP="00F033E6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B17F43" w:rsidRPr="00973F64" w:rsidRDefault="00B17F43" w:rsidP="00F033E6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F6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77" w:type="dxa"/>
          </w:tcPr>
          <w:p w:rsidR="00B17F43" w:rsidRPr="00973F64" w:rsidRDefault="00B17F43" w:rsidP="00F033E6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2" w:type="dxa"/>
          </w:tcPr>
          <w:p w:rsidR="00B17F43" w:rsidRPr="00973F64" w:rsidRDefault="00B17F43" w:rsidP="00F033E6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F6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B17F43" w:rsidRPr="00973F64">
        <w:tc>
          <w:tcPr>
            <w:tcW w:w="644" w:type="dxa"/>
          </w:tcPr>
          <w:p w:rsidR="00B17F43" w:rsidRPr="00973F64" w:rsidRDefault="00B17F43" w:rsidP="004F3CE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1" w:type="dxa"/>
          </w:tcPr>
          <w:p w:rsidR="00B17F43" w:rsidRPr="00973F64" w:rsidRDefault="00B17F43" w:rsidP="00F033E6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F64">
              <w:rPr>
                <w:rFonts w:ascii="Times New Roman" w:hAnsi="Times New Roman" w:cs="Times New Roman"/>
                <w:sz w:val="28"/>
                <w:szCs w:val="28"/>
              </w:rPr>
              <w:t>Организация работы с детьми усыновленными, приемными и опекаемыми</w:t>
            </w:r>
          </w:p>
        </w:tc>
        <w:tc>
          <w:tcPr>
            <w:tcW w:w="2250" w:type="dxa"/>
          </w:tcPr>
          <w:p w:rsidR="00B17F43" w:rsidRPr="00973F64" w:rsidRDefault="00B17F43" w:rsidP="00F033E6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</w:tcPr>
          <w:p w:rsidR="00B17F43" w:rsidRPr="00973F64" w:rsidRDefault="00B17F43" w:rsidP="00F033E6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F64">
              <w:rPr>
                <w:rFonts w:ascii="Times New Roman" w:hAnsi="Times New Roman" w:cs="Times New Roman"/>
                <w:sz w:val="28"/>
                <w:szCs w:val="28"/>
              </w:rPr>
              <w:t>Беседы, консультации</w:t>
            </w:r>
          </w:p>
        </w:tc>
        <w:tc>
          <w:tcPr>
            <w:tcW w:w="2142" w:type="dxa"/>
          </w:tcPr>
          <w:p w:rsidR="00B17F43" w:rsidRPr="00973F64" w:rsidRDefault="00B17F43" w:rsidP="00F033E6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B17F43" w:rsidRPr="00973F64" w:rsidRDefault="00B17F43" w:rsidP="00F033E6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F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77" w:type="dxa"/>
          </w:tcPr>
          <w:p w:rsidR="00B17F43" w:rsidRPr="00973F64" w:rsidRDefault="00B17F43" w:rsidP="00F033E6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2" w:type="dxa"/>
          </w:tcPr>
          <w:p w:rsidR="00B17F43" w:rsidRPr="00973F64" w:rsidRDefault="00B17F43" w:rsidP="00F033E6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F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17F43" w:rsidRPr="00973F64">
        <w:tc>
          <w:tcPr>
            <w:tcW w:w="10699" w:type="dxa"/>
            <w:gridSpan w:val="5"/>
          </w:tcPr>
          <w:p w:rsidR="00B17F43" w:rsidRPr="00973F64" w:rsidRDefault="00B17F43" w:rsidP="00F033E6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F64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368" w:type="dxa"/>
          </w:tcPr>
          <w:p w:rsidR="00B17F43" w:rsidRPr="00973F64" w:rsidRDefault="00B17F43" w:rsidP="00F033E6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F64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377" w:type="dxa"/>
          </w:tcPr>
          <w:p w:rsidR="00B17F43" w:rsidRPr="00973F64" w:rsidRDefault="00B17F43" w:rsidP="00F033E6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F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42" w:type="dxa"/>
          </w:tcPr>
          <w:p w:rsidR="00B17F43" w:rsidRPr="00973F64" w:rsidRDefault="00B17F43" w:rsidP="00F033E6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F6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B17F43" w:rsidRPr="004F3CE5" w:rsidRDefault="00B17F43" w:rsidP="00E54606">
      <w:pPr>
        <w:rPr>
          <w:rFonts w:ascii="Times New Roman" w:hAnsi="Times New Roman" w:cs="Times New Roman"/>
          <w:sz w:val="28"/>
          <w:szCs w:val="28"/>
        </w:rPr>
      </w:pPr>
    </w:p>
    <w:p w:rsidR="00B17F43" w:rsidRPr="004F3CE5" w:rsidRDefault="00B17F43" w:rsidP="004F3CE5">
      <w:pPr>
        <w:jc w:val="right"/>
        <w:rPr>
          <w:rFonts w:ascii="Times New Roman" w:hAnsi="Times New Roman" w:cs="Times New Roman"/>
          <w:sz w:val="28"/>
          <w:szCs w:val="28"/>
        </w:rPr>
      </w:pPr>
      <w:r w:rsidRPr="004F3CE5">
        <w:rPr>
          <w:rFonts w:ascii="Times New Roman" w:hAnsi="Times New Roman" w:cs="Times New Roman"/>
          <w:sz w:val="28"/>
          <w:szCs w:val="28"/>
        </w:rPr>
        <w:t>Форма 6</w:t>
      </w:r>
    </w:p>
    <w:p w:rsidR="00B17F43" w:rsidRPr="004F3CE5" w:rsidRDefault="00B17F43" w:rsidP="004F3CE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3CE5">
        <w:rPr>
          <w:rFonts w:ascii="Times New Roman" w:hAnsi="Times New Roman" w:cs="Times New Roman"/>
          <w:b/>
          <w:bCs/>
          <w:sz w:val="28"/>
          <w:szCs w:val="28"/>
        </w:rPr>
        <w:t>Участие в конференциях, семинарах, творческих мероприятиях</w:t>
      </w:r>
    </w:p>
    <w:p w:rsidR="00B17F43" w:rsidRPr="004F3CE5" w:rsidRDefault="00B17F43" w:rsidP="004F3CE5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-568" w:tblpY="1"/>
        <w:tblOverlap w:val="never"/>
        <w:tblW w:w="53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9"/>
        <w:gridCol w:w="1199"/>
        <w:gridCol w:w="11897"/>
        <w:gridCol w:w="2296"/>
      </w:tblGrid>
      <w:tr w:rsidR="00B17F43" w:rsidRPr="00973F64">
        <w:tc>
          <w:tcPr>
            <w:tcW w:w="160" w:type="pct"/>
          </w:tcPr>
          <w:p w:rsidR="00B17F43" w:rsidRPr="00973F64" w:rsidRDefault="00B17F43" w:rsidP="00F033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F6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17F43" w:rsidRPr="00973F64" w:rsidRDefault="00B17F43" w:rsidP="00F033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F64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377" w:type="pct"/>
          </w:tcPr>
          <w:p w:rsidR="00B17F43" w:rsidRPr="00973F64" w:rsidRDefault="00B17F43" w:rsidP="00F03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F64">
              <w:rPr>
                <w:rFonts w:ascii="Times New Roman" w:hAnsi="Times New Roman" w:cs="Times New Roman"/>
                <w:sz w:val="28"/>
                <w:szCs w:val="28"/>
              </w:rPr>
              <w:t>Ф.И.О. участников</w:t>
            </w:r>
          </w:p>
          <w:p w:rsidR="00B17F43" w:rsidRPr="00973F64" w:rsidRDefault="00B17F43" w:rsidP="00F03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1" w:type="pct"/>
          </w:tcPr>
          <w:p w:rsidR="00B17F43" w:rsidRPr="00973F64" w:rsidRDefault="00B17F43" w:rsidP="00F03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F64">
              <w:rPr>
                <w:rFonts w:ascii="Times New Roman" w:hAnsi="Times New Roman" w:cs="Times New Roman"/>
                <w:sz w:val="28"/>
                <w:szCs w:val="28"/>
              </w:rPr>
              <w:t>Название конференции, съезда, семинара, круглого стола и т.п.</w:t>
            </w:r>
          </w:p>
        </w:tc>
        <w:tc>
          <w:tcPr>
            <w:tcW w:w="722" w:type="pct"/>
          </w:tcPr>
          <w:p w:rsidR="00B17F43" w:rsidRPr="00973F64" w:rsidRDefault="00B17F43" w:rsidP="00F03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F64">
              <w:rPr>
                <w:rFonts w:ascii="Times New Roman" w:hAnsi="Times New Roman" w:cs="Times New Roman"/>
                <w:sz w:val="24"/>
                <w:szCs w:val="24"/>
              </w:rPr>
              <w:t>Форма участия (член оргкомитета; выступление на пленарном заседании; руководство секцией; сообщение на секции, заочное, участие в дискуссии и т.д.)</w:t>
            </w:r>
          </w:p>
        </w:tc>
      </w:tr>
      <w:tr w:rsidR="00B17F43" w:rsidRPr="00973F64">
        <w:tc>
          <w:tcPr>
            <w:tcW w:w="160" w:type="pct"/>
          </w:tcPr>
          <w:p w:rsidR="00B17F43" w:rsidRPr="00973F64" w:rsidRDefault="00B17F43" w:rsidP="00F033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F43" w:rsidRPr="00973F64" w:rsidRDefault="00B17F43" w:rsidP="00F033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F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7" w:type="pct"/>
          </w:tcPr>
          <w:p w:rsidR="00B17F43" w:rsidRPr="00973F64" w:rsidRDefault="00B17F43" w:rsidP="00F033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1" w:type="pct"/>
          </w:tcPr>
          <w:p w:rsidR="00B17F43" w:rsidRPr="00973F64" w:rsidRDefault="00B17F43" w:rsidP="00412FF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73F6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Участие в конференциях, семинарах и т.д.</w:t>
            </w:r>
          </w:p>
          <w:p w:rsidR="00B17F43" w:rsidRPr="00973F64" w:rsidRDefault="00B17F43" w:rsidP="00412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F64">
              <w:rPr>
                <w:rFonts w:ascii="Times New Roman" w:hAnsi="Times New Roman" w:cs="Times New Roman"/>
                <w:sz w:val="28"/>
                <w:szCs w:val="28"/>
              </w:rPr>
              <w:t>Научно-практическая конференция:«Психолог в современной системе образования: профессиональные стандарты»</w:t>
            </w:r>
          </w:p>
          <w:p w:rsidR="00B17F43" w:rsidRPr="00973F64" w:rsidRDefault="00B17F43" w:rsidP="00412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F64">
              <w:rPr>
                <w:rFonts w:ascii="Times New Roman" w:hAnsi="Times New Roman" w:cs="Times New Roman"/>
                <w:sz w:val="28"/>
                <w:szCs w:val="28"/>
              </w:rPr>
              <w:t>Научно-практическая конференция «Общество и психическое здоровье»</w:t>
            </w:r>
          </w:p>
        </w:tc>
        <w:tc>
          <w:tcPr>
            <w:tcW w:w="722" w:type="pct"/>
          </w:tcPr>
          <w:p w:rsidR="00B17F43" w:rsidRPr="00973F64" w:rsidRDefault="00B17F43" w:rsidP="00F03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F64">
              <w:rPr>
                <w:rFonts w:ascii="Times New Roman" w:hAnsi="Times New Roman" w:cs="Times New Roman"/>
                <w:sz w:val="24"/>
                <w:szCs w:val="24"/>
              </w:rPr>
              <w:t>Участие в дискуссии</w:t>
            </w:r>
          </w:p>
        </w:tc>
      </w:tr>
      <w:tr w:rsidR="00B17F43" w:rsidRPr="00973F64">
        <w:tc>
          <w:tcPr>
            <w:tcW w:w="160" w:type="pct"/>
          </w:tcPr>
          <w:p w:rsidR="00B17F43" w:rsidRPr="00973F64" w:rsidRDefault="00B17F43" w:rsidP="00F033E6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be-BY"/>
              </w:rPr>
            </w:pPr>
          </w:p>
        </w:tc>
        <w:tc>
          <w:tcPr>
            <w:tcW w:w="377" w:type="pct"/>
          </w:tcPr>
          <w:p w:rsidR="00B17F43" w:rsidRPr="00973F64" w:rsidRDefault="00B17F43" w:rsidP="00F033E6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be-BY"/>
              </w:rPr>
            </w:pPr>
          </w:p>
        </w:tc>
        <w:tc>
          <w:tcPr>
            <w:tcW w:w="3741" w:type="pct"/>
          </w:tcPr>
          <w:p w:rsidR="00B17F43" w:rsidRPr="00973F64" w:rsidRDefault="00B17F43" w:rsidP="0051670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73F6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Участие в заседании методических объединений</w:t>
            </w:r>
          </w:p>
          <w:p w:rsidR="00B17F43" w:rsidRPr="00973F64" w:rsidRDefault="00B17F43" w:rsidP="00516703">
            <w:pPr>
              <w:pStyle w:val="ListParagrap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73F64">
              <w:rPr>
                <w:rFonts w:ascii="Times New Roman" w:hAnsi="Times New Roman" w:cs="Times New Roman"/>
                <w:sz w:val="28"/>
                <w:szCs w:val="28"/>
              </w:rPr>
              <w:t xml:space="preserve">       «Основные  аспекты психолого-педагогического   сопровождения   детей группы риска в современной образовательной среде.»</w:t>
            </w:r>
          </w:p>
          <w:p w:rsidR="00B17F43" w:rsidRPr="00973F64" w:rsidRDefault="00B17F43" w:rsidP="00DE6963">
            <w:pPr>
              <w:pStyle w:val="ListParagrap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722" w:type="pct"/>
          </w:tcPr>
          <w:p w:rsidR="00B17F43" w:rsidRPr="00973F64" w:rsidRDefault="00B17F43" w:rsidP="00D45F9D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73F6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Выступление на заседании МО</w:t>
            </w:r>
          </w:p>
        </w:tc>
      </w:tr>
    </w:tbl>
    <w:p w:rsidR="00B17F43" w:rsidRPr="004F3CE5" w:rsidRDefault="00B17F43" w:rsidP="004F3C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17F43" w:rsidRPr="004F3CE5" w:rsidRDefault="00B17F43" w:rsidP="004F3CE5">
      <w:pPr>
        <w:jc w:val="right"/>
        <w:rPr>
          <w:rFonts w:ascii="Times New Roman" w:hAnsi="Times New Roman" w:cs="Times New Roman"/>
          <w:sz w:val="28"/>
          <w:szCs w:val="28"/>
        </w:rPr>
      </w:pPr>
      <w:r w:rsidRPr="004F3CE5">
        <w:rPr>
          <w:rFonts w:ascii="Times New Roman" w:hAnsi="Times New Roman" w:cs="Times New Roman"/>
          <w:sz w:val="28"/>
          <w:szCs w:val="28"/>
        </w:rPr>
        <w:t>Форма 7</w:t>
      </w:r>
    </w:p>
    <w:p w:rsidR="00B17F43" w:rsidRPr="004F3CE5" w:rsidRDefault="00B17F43" w:rsidP="004F3C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17F43" w:rsidRPr="004F3CE5" w:rsidRDefault="00B17F43" w:rsidP="004F3CE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7F43" w:rsidRPr="004F3CE5" w:rsidRDefault="00B17F43" w:rsidP="004F3CE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3CE5">
        <w:rPr>
          <w:rFonts w:ascii="Times New Roman" w:hAnsi="Times New Roman" w:cs="Times New Roman"/>
          <w:b/>
          <w:bCs/>
          <w:sz w:val="28"/>
          <w:szCs w:val="28"/>
        </w:rPr>
        <w:t>Участие в конкурсах</w:t>
      </w:r>
    </w:p>
    <w:tbl>
      <w:tblPr>
        <w:tblW w:w="1251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2160"/>
        <w:gridCol w:w="3600"/>
        <w:gridCol w:w="2223"/>
        <w:gridCol w:w="3636"/>
      </w:tblGrid>
      <w:tr w:rsidR="00B17F43" w:rsidRPr="00973F64">
        <w:trPr>
          <w:trHeight w:val="1028"/>
        </w:trPr>
        <w:tc>
          <w:tcPr>
            <w:tcW w:w="900" w:type="dxa"/>
          </w:tcPr>
          <w:p w:rsidR="00B17F43" w:rsidRPr="00973F64" w:rsidRDefault="00B17F43" w:rsidP="00F033E6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973F6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№</w:t>
            </w:r>
          </w:p>
          <w:p w:rsidR="00B17F43" w:rsidRPr="00973F64" w:rsidRDefault="00B17F43" w:rsidP="00F033E6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973F6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п/п</w:t>
            </w:r>
          </w:p>
        </w:tc>
        <w:tc>
          <w:tcPr>
            <w:tcW w:w="2160" w:type="dxa"/>
          </w:tcPr>
          <w:p w:rsidR="00B17F43" w:rsidRPr="00973F64" w:rsidRDefault="00B17F43" w:rsidP="00F033E6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973F6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Ф.И.О. участников</w:t>
            </w:r>
          </w:p>
        </w:tc>
        <w:tc>
          <w:tcPr>
            <w:tcW w:w="3600" w:type="dxa"/>
          </w:tcPr>
          <w:p w:rsidR="00B17F43" w:rsidRPr="00973F64" w:rsidRDefault="00B17F43" w:rsidP="00F033E6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973F6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Название конкурса и его организатор</w:t>
            </w:r>
          </w:p>
        </w:tc>
        <w:tc>
          <w:tcPr>
            <w:tcW w:w="2223" w:type="dxa"/>
          </w:tcPr>
          <w:p w:rsidR="00B17F43" w:rsidRPr="00973F64" w:rsidRDefault="00B17F43" w:rsidP="00F033E6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973F6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Форма участия</w:t>
            </w:r>
          </w:p>
        </w:tc>
        <w:tc>
          <w:tcPr>
            <w:tcW w:w="3636" w:type="dxa"/>
          </w:tcPr>
          <w:p w:rsidR="00B17F43" w:rsidRPr="00973F64" w:rsidRDefault="00B17F43" w:rsidP="00F033E6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973F6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Результат</w:t>
            </w:r>
          </w:p>
        </w:tc>
      </w:tr>
      <w:tr w:rsidR="00B17F43" w:rsidRPr="00973F64">
        <w:trPr>
          <w:trHeight w:val="1028"/>
        </w:trPr>
        <w:tc>
          <w:tcPr>
            <w:tcW w:w="900" w:type="dxa"/>
          </w:tcPr>
          <w:p w:rsidR="00B17F43" w:rsidRPr="00973F64" w:rsidRDefault="00B17F43" w:rsidP="00F033E6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160" w:type="dxa"/>
          </w:tcPr>
          <w:p w:rsidR="00B17F43" w:rsidRPr="00973F64" w:rsidRDefault="00B17F43" w:rsidP="00F033E6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973F6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3600" w:type="dxa"/>
          </w:tcPr>
          <w:p w:rsidR="00B17F43" w:rsidRPr="00973F64" w:rsidRDefault="00B17F43" w:rsidP="00F033E6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973F6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2223" w:type="dxa"/>
          </w:tcPr>
          <w:p w:rsidR="00B17F43" w:rsidRPr="00973F64" w:rsidRDefault="00B17F43" w:rsidP="00F033E6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973F6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3636" w:type="dxa"/>
          </w:tcPr>
          <w:p w:rsidR="00B17F43" w:rsidRPr="00973F64" w:rsidRDefault="00B17F43" w:rsidP="00F033E6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973F6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-</w:t>
            </w:r>
          </w:p>
        </w:tc>
      </w:tr>
    </w:tbl>
    <w:p w:rsidR="00B17F43" w:rsidRPr="004F3CE5" w:rsidRDefault="00B17F43" w:rsidP="004F3CE5">
      <w:pPr>
        <w:rPr>
          <w:rFonts w:ascii="Times New Roman" w:hAnsi="Times New Roman" w:cs="Times New Roman"/>
          <w:sz w:val="28"/>
          <w:szCs w:val="28"/>
        </w:rPr>
      </w:pPr>
    </w:p>
    <w:p w:rsidR="00B17F43" w:rsidRPr="004F3CE5" w:rsidRDefault="00B17F43" w:rsidP="004F3C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17F43" w:rsidRPr="004F3CE5" w:rsidRDefault="00B17F43" w:rsidP="004F3CE5">
      <w:pPr>
        <w:jc w:val="right"/>
        <w:rPr>
          <w:rFonts w:ascii="Times New Roman" w:hAnsi="Times New Roman" w:cs="Times New Roman"/>
          <w:sz w:val="28"/>
          <w:szCs w:val="28"/>
        </w:rPr>
      </w:pPr>
      <w:r w:rsidRPr="004F3CE5">
        <w:rPr>
          <w:rFonts w:ascii="Times New Roman" w:hAnsi="Times New Roman" w:cs="Times New Roman"/>
          <w:sz w:val="28"/>
          <w:szCs w:val="28"/>
        </w:rPr>
        <w:t>Форма 8</w:t>
      </w:r>
    </w:p>
    <w:p w:rsidR="00B17F43" w:rsidRPr="004F3CE5" w:rsidRDefault="00B17F43" w:rsidP="004F3C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17F43" w:rsidRPr="004F3CE5" w:rsidRDefault="00B17F43" w:rsidP="004F3CE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3CE5">
        <w:rPr>
          <w:rFonts w:ascii="Times New Roman" w:hAnsi="Times New Roman" w:cs="Times New Roman"/>
          <w:b/>
          <w:bCs/>
          <w:sz w:val="28"/>
          <w:szCs w:val="28"/>
        </w:rPr>
        <w:t>Организация и работа супервизий и интервизорских групп</w:t>
      </w:r>
    </w:p>
    <w:tbl>
      <w:tblPr>
        <w:tblpPr w:leftFromText="180" w:rightFromText="180" w:vertAnchor="text" w:tblpY="1"/>
        <w:tblOverlap w:val="never"/>
        <w:tblW w:w="49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58"/>
        <w:gridCol w:w="2317"/>
        <w:gridCol w:w="3161"/>
        <w:gridCol w:w="2621"/>
        <w:gridCol w:w="2621"/>
        <w:gridCol w:w="2621"/>
      </w:tblGrid>
      <w:tr w:rsidR="00B17F43" w:rsidRPr="00973F64">
        <w:tc>
          <w:tcPr>
            <w:tcW w:w="399" w:type="pct"/>
          </w:tcPr>
          <w:p w:rsidR="00B17F43" w:rsidRPr="00973F64" w:rsidRDefault="00B17F43" w:rsidP="00F033E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e-BY"/>
              </w:rPr>
            </w:pPr>
            <w:r w:rsidRPr="00973F6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e-BY"/>
              </w:rPr>
              <w:t>№</w:t>
            </w:r>
          </w:p>
          <w:p w:rsidR="00B17F43" w:rsidRPr="00973F64" w:rsidRDefault="00B17F43" w:rsidP="00F033E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e-BY"/>
              </w:rPr>
            </w:pPr>
            <w:r w:rsidRPr="00973F6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e-BY"/>
              </w:rPr>
              <w:t xml:space="preserve"> п/п</w:t>
            </w:r>
          </w:p>
        </w:tc>
        <w:tc>
          <w:tcPr>
            <w:tcW w:w="799" w:type="pct"/>
          </w:tcPr>
          <w:p w:rsidR="00B17F43" w:rsidRPr="00973F64" w:rsidRDefault="00B17F43" w:rsidP="00F033E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e-BY"/>
              </w:rPr>
            </w:pPr>
            <w:r w:rsidRPr="00973F6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e-BY"/>
              </w:rPr>
              <w:t>Ф.И.О. супервизора/интервизора, его квалификация, подготовка</w:t>
            </w:r>
          </w:p>
          <w:p w:rsidR="00B17F43" w:rsidRPr="00973F64" w:rsidRDefault="00B17F43" w:rsidP="00E44626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e-BY"/>
              </w:rPr>
            </w:pPr>
            <w:r w:rsidRPr="00973F6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e-BY"/>
              </w:rPr>
              <w:t>-</w:t>
            </w:r>
          </w:p>
        </w:tc>
        <w:tc>
          <w:tcPr>
            <w:tcW w:w="1090" w:type="pct"/>
          </w:tcPr>
          <w:p w:rsidR="00B17F43" w:rsidRPr="00973F64" w:rsidRDefault="00B17F43" w:rsidP="00F033E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e-BY"/>
              </w:rPr>
            </w:pPr>
            <w:r w:rsidRPr="00973F6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e-BY"/>
              </w:rPr>
              <w:t>Ф.И. О. представляющего случай для супервизии /интервизии</w:t>
            </w:r>
          </w:p>
          <w:p w:rsidR="00B17F43" w:rsidRPr="00973F64" w:rsidRDefault="00B17F43" w:rsidP="00F033E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e-BY"/>
              </w:rPr>
            </w:pPr>
          </w:p>
          <w:p w:rsidR="00B17F43" w:rsidRPr="00973F64" w:rsidRDefault="00B17F43" w:rsidP="00E44626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e-BY"/>
              </w:rPr>
            </w:pPr>
            <w:r w:rsidRPr="00973F6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e-BY"/>
              </w:rPr>
              <w:t>-</w:t>
            </w:r>
          </w:p>
        </w:tc>
        <w:tc>
          <w:tcPr>
            <w:tcW w:w="904" w:type="pct"/>
          </w:tcPr>
          <w:p w:rsidR="00B17F43" w:rsidRPr="00973F64" w:rsidRDefault="00B17F43" w:rsidP="00F033E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e-BY"/>
              </w:rPr>
            </w:pPr>
            <w:r w:rsidRPr="00973F6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e-BY"/>
              </w:rPr>
              <w:t xml:space="preserve">Количество и периодичность встреч </w:t>
            </w:r>
          </w:p>
          <w:p w:rsidR="00B17F43" w:rsidRPr="00973F64" w:rsidRDefault="00B17F43" w:rsidP="00F033E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e-BY"/>
              </w:rPr>
            </w:pPr>
          </w:p>
          <w:p w:rsidR="00B17F43" w:rsidRPr="00973F64" w:rsidRDefault="00B17F43" w:rsidP="00E44626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e-BY"/>
              </w:rPr>
            </w:pPr>
            <w:r w:rsidRPr="00973F6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e-BY"/>
              </w:rPr>
              <w:t>-</w:t>
            </w:r>
          </w:p>
        </w:tc>
        <w:tc>
          <w:tcPr>
            <w:tcW w:w="904" w:type="pct"/>
          </w:tcPr>
          <w:p w:rsidR="00B17F43" w:rsidRPr="00973F64" w:rsidRDefault="00B17F43" w:rsidP="00F033E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e-BY"/>
              </w:rPr>
            </w:pPr>
            <w:r w:rsidRPr="00973F6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e-BY"/>
              </w:rPr>
              <w:t>Количество участников</w:t>
            </w:r>
          </w:p>
          <w:p w:rsidR="00B17F43" w:rsidRPr="00973F64" w:rsidRDefault="00B17F43" w:rsidP="00F033E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e-BY"/>
              </w:rPr>
            </w:pPr>
          </w:p>
          <w:p w:rsidR="00B17F43" w:rsidRPr="00973F64" w:rsidRDefault="00B17F43" w:rsidP="00E44626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e-BY"/>
              </w:rPr>
            </w:pPr>
            <w:r w:rsidRPr="00973F6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e-BY"/>
              </w:rPr>
              <w:t>-</w:t>
            </w:r>
          </w:p>
        </w:tc>
        <w:tc>
          <w:tcPr>
            <w:tcW w:w="904" w:type="pct"/>
          </w:tcPr>
          <w:p w:rsidR="00B17F43" w:rsidRPr="00973F64" w:rsidRDefault="00B17F43" w:rsidP="00F033E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e-BY"/>
              </w:rPr>
            </w:pPr>
            <w:r w:rsidRPr="00973F6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e-BY"/>
              </w:rPr>
              <w:t>Форма супервизии /интервизии (групповая / индивидуальная, дистантная / очная)</w:t>
            </w:r>
          </w:p>
        </w:tc>
      </w:tr>
    </w:tbl>
    <w:p w:rsidR="00B17F43" w:rsidRPr="004F3CE5" w:rsidRDefault="00B17F43" w:rsidP="004F3C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</w:p>
    <w:p w:rsidR="00B17F43" w:rsidRPr="004F3CE5" w:rsidRDefault="00B17F43" w:rsidP="004F3CE5">
      <w:pPr>
        <w:jc w:val="right"/>
        <w:rPr>
          <w:rFonts w:ascii="Times New Roman" w:hAnsi="Times New Roman" w:cs="Times New Roman"/>
          <w:sz w:val="28"/>
          <w:szCs w:val="28"/>
        </w:rPr>
      </w:pPr>
      <w:r w:rsidRPr="004F3CE5">
        <w:rPr>
          <w:rFonts w:ascii="Times New Roman" w:hAnsi="Times New Roman" w:cs="Times New Roman"/>
          <w:sz w:val="28"/>
          <w:szCs w:val="28"/>
        </w:rPr>
        <w:t>Форма 9</w:t>
      </w:r>
    </w:p>
    <w:p w:rsidR="00B17F43" w:rsidRPr="004F3CE5" w:rsidRDefault="00B17F43" w:rsidP="004F3CE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3CE5">
        <w:rPr>
          <w:rFonts w:ascii="Times New Roman" w:hAnsi="Times New Roman" w:cs="Times New Roman"/>
          <w:b/>
          <w:bCs/>
          <w:sz w:val="28"/>
          <w:szCs w:val="28"/>
        </w:rPr>
        <w:t xml:space="preserve">Материально-техническая база </w:t>
      </w:r>
    </w:p>
    <w:p w:rsidR="00B17F43" w:rsidRPr="004F3CE5" w:rsidRDefault="00B17F43" w:rsidP="004F3CE5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4F3CE5">
        <w:rPr>
          <w:rFonts w:ascii="Times New Roman" w:hAnsi="Times New Roman" w:cs="Times New Roman"/>
          <w:i/>
          <w:iCs/>
          <w:sz w:val="28"/>
          <w:szCs w:val="28"/>
        </w:rPr>
        <w:t>(отметить количество)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3148"/>
        <w:gridCol w:w="2752"/>
        <w:gridCol w:w="2200"/>
        <w:gridCol w:w="5000"/>
      </w:tblGrid>
      <w:tr w:rsidR="00B17F43" w:rsidRPr="00973F64">
        <w:tc>
          <w:tcPr>
            <w:tcW w:w="1008" w:type="dxa"/>
          </w:tcPr>
          <w:p w:rsidR="00B17F43" w:rsidRPr="00973F64" w:rsidRDefault="00B17F43" w:rsidP="00F033E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e-BY"/>
              </w:rPr>
            </w:pPr>
            <w:r w:rsidRPr="00973F6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e-BY"/>
              </w:rPr>
              <w:t>№</w:t>
            </w:r>
          </w:p>
          <w:p w:rsidR="00B17F43" w:rsidRPr="00973F64" w:rsidRDefault="00B17F43" w:rsidP="00F033E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e-BY"/>
              </w:rPr>
            </w:pPr>
            <w:r w:rsidRPr="00973F6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e-BY"/>
              </w:rPr>
              <w:t xml:space="preserve"> п/п</w:t>
            </w:r>
          </w:p>
        </w:tc>
        <w:tc>
          <w:tcPr>
            <w:tcW w:w="3148" w:type="dxa"/>
          </w:tcPr>
          <w:p w:rsidR="00B17F43" w:rsidRPr="00973F64" w:rsidRDefault="00B17F43" w:rsidP="00F033E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e-BY"/>
              </w:rPr>
            </w:pPr>
            <w:r w:rsidRPr="00973F6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e-BY"/>
              </w:rPr>
              <w:t xml:space="preserve">Рабочий кабинет  </w:t>
            </w:r>
          </w:p>
        </w:tc>
        <w:tc>
          <w:tcPr>
            <w:tcW w:w="2752" w:type="dxa"/>
          </w:tcPr>
          <w:p w:rsidR="00B17F43" w:rsidRPr="00973F64" w:rsidRDefault="00B17F43" w:rsidP="00F033E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e-BY"/>
              </w:rPr>
            </w:pPr>
            <w:r w:rsidRPr="00973F6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e-BY"/>
              </w:rPr>
              <w:t xml:space="preserve">Кабинет для групповых форм работы </w:t>
            </w:r>
          </w:p>
        </w:tc>
        <w:tc>
          <w:tcPr>
            <w:tcW w:w="2200" w:type="dxa"/>
          </w:tcPr>
          <w:p w:rsidR="00B17F43" w:rsidRPr="00973F64" w:rsidRDefault="00B17F43" w:rsidP="00F03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F6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e-BY"/>
              </w:rPr>
              <w:t xml:space="preserve">Доступ к сети </w:t>
            </w:r>
            <w:r w:rsidRPr="00973F6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Internet</w:t>
            </w:r>
          </w:p>
        </w:tc>
        <w:tc>
          <w:tcPr>
            <w:tcW w:w="5000" w:type="dxa"/>
          </w:tcPr>
          <w:p w:rsidR="00B17F43" w:rsidRPr="00973F64" w:rsidRDefault="00B17F43" w:rsidP="00F033E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e-BY"/>
              </w:rPr>
            </w:pPr>
            <w:r w:rsidRPr="00973F6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e-BY"/>
              </w:rPr>
              <w:t>Сайт или страница на сайте образовательного учреждения</w:t>
            </w:r>
          </w:p>
        </w:tc>
      </w:tr>
      <w:tr w:rsidR="00B17F43" w:rsidRPr="00973F64">
        <w:tc>
          <w:tcPr>
            <w:tcW w:w="1008" w:type="dxa"/>
          </w:tcPr>
          <w:p w:rsidR="00B17F43" w:rsidRPr="00973F64" w:rsidRDefault="00B17F43" w:rsidP="00F033E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e-BY"/>
              </w:rPr>
            </w:pPr>
          </w:p>
        </w:tc>
        <w:tc>
          <w:tcPr>
            <w:tcW w:w="3148" w:type="dxa"/>
          </w:tcPr>
          <w:p w:rsidR="00B17F43" w:rsidRPr="00973F64" w:rsidRDefault="00B17F43" w:rsidP="00F033E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e-BY"/>
              </w:rPr>
            </w:pPr>
            <w:r w:rsidRPr="00973F6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e-BY"/>
              </w:rPr>
              <w:t>Отдельный - отсутствует</w:t>
            </w:r>
          </w:p>
        </w:tc>
        <w:tc>
          <w:tcPr>
            <w:tcW w:w="2752" w:type="dxa"/>
          </w:tcPr>
          <w:p w:rsidR="00B17F43" w:rsidRPr="00973F64" w:rsidRDefault="00B17F43" w:rsidP="00F033E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e-BY"/>
              </w:rPr>
            </w:pPr>
            <w:r w:rsidRPr="00973F6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e-BY"/>
              </w:rPr>
              <w:t>отсутствует</w:t>
            </w:r>
          </w:p>
        </w:tc>
        <w:tc>
          <w:tcPr>
            <w:tcW w:w="2200" w:type="dxa"/>
          </w:tcPr>
          <w:p w:rsidR="00B17F43" w:rsidRPr="00973F64" w:rsidRDefault="00B17F43" w:rsidP="00F033E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e-BY"/>
              </w:rPr>
            </w:pPr>
            <w:r w:rsidRPr="00973F6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e-BY"/>
              </w:rPr>
              <w:t>отсутствует</w:t>
            </w:r>
          </w:p>
        </w:tc>
        <w:tc>
          <w:tcPr>
            <w:tcW w:w="5000" w:type="dxa"/>
          </w:tcPr>
          <w:p w:rsidR="00B17F43" w:rsidRPr="00973F64" w:rsidRDefault="00B17F43" w:rsidP="00F033E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e-BY"/>
              </w:rPr>
            </w:pPr>
            <w:r w:rsidRPr="00973F6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e-BY"/>
              </w:rPr>
              <w:t>отсутствует</w:t>
            </w:r>
          </w:p>
        </w:tc>
      </w:tr>
    </w:tbl>
    <w:p w:rsidR="00B17F43" w:rsidRDefault="00B17F43" w:rsidP="004F3CE5">
      <w:pPr>
        <w:rPr>
          <w:rFonts w:ascii="Times New Roman" w:hAnsi="Times New Roman" w:cs="Times New Roman"/>
          <w:sz w:val="28"/>
          <w:szCs w:val="28"/>
        </w:rPr>
      </w:pPr>
      <w:r w:rsidRPr="004F3C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B17F43" w:rsidRDefault="00B17F43" w:rsidP="004F3CE5">
      <w:pPr>
        <w:rPr>
          <w:rFonts w:ascii="Times New Roman" w:hAnsi="Times New Roman" w:cs="Times New Roman"/>
          <w:sz w:val="28"/>
          <w:szCs w:val="28"/>
        </w:rPr>
      </w:pPr>
    </w:p>
    <w:p w:rsidR="00B17F43" w:rsidRPr="004F3CE5" w:rsidRDefault="00B17F43" w:rsidP="004F3CE5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Директор МБОУ СОШ №5</w:t>
      </w:r>
    </w:p>
    <w:p w:rsidR="00B17F43" w:rsidRDefault="00B17F43">
      <w:pPr>
        <w:rPr>
          <w:rFonts w:ascii="Times New Roman" w:hAnsi="Times New Roman" w:cs="Times New Roman"/>
          <w:sz w:val="28"/>
          <w:szCs w:val="28"/>
        </w:rPr>
      </w:pPr>
      <w:r w:rsidRPr="00D13349">
        <w:rPr>
          <w:rFonts w:ascii="Times New Roman" w:hAnsi="Times New Roman" w:cs="Times New Roman"/>
          <w:sz w:val="28"/>
          <w:szCs w:val="28"/>
        </w:rPr>
        <w:t>С.Прикумское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С.А. Зорина</w:t>
      </w:r>
    </w:p>
    <w:p w:rsidR="00B17F43" w:rsidRPr="00D13349" w:rsidRDefault="00B17F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                                                                                            Т.Ю.Топольскова</w:t>
      </w:r>
    </w:p>
    <w:sectPr w:rsidR="00B17F43" w:rsidRPr="00D13349" w:rsidSect="0082500B">
      <w:pgSz w:w="16838" w:h="11906" w:orient="landscape"/>
      <w:pgMar w:top="1079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F43" w:rsidRDefault="00B17F43" w:rsidP="00FA3F83">
      <w:pPr>
        <w:spacing w:after="0" w:line="240" w:lineRule="auto"/>
      </w:pPr>
      <w:r>
        <w:separator/>
      </w:r>
    </w:p>
  </w:endnote>
  <w:endnote w:type="continuationSeparator" w:id="0">
    <w:p w:rsidR="00B17F43" w:rsidRDefault="00B17F43" w:rsidP="00FA3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F43" w:rsidRDefault="00B17F43" w:rsidP="00D050F5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12</w:t>
    </w:r>
    <w:r>
      <w:rPr>
        <w:rStyle w:val="PageNumber"/>
      </w:rPr>
      <w:fldChar w:fldCharType="end"/>
    </w:r>
  </w:p>
  <w:p w:rsidR="00B17F43" w:rsidRDefault="00B17F43" w:rsidP="00C9794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F43" w:rsidRDefault="00B17F43" w:rsidP="00FA3F83">
      <w:pPr>
        <w:spacing w:after="0" w:line="240" w:lineRule="auto"/>
      </w:pPr>
      <w:r>
        <w:separator/>
      </w:r>
    </w:p>
  </w:footnote>
  <w:footnote w:type="continuationSeparator" w:id="0">
    <w:p w:rsidR="00B17F43" w:rsidRDefault="00B17F43" w:rsidP="00FA3F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9263B"/>
    <w:multiLevelType w:val="hybridMultilevel"/>
    <w:tmpl w:val="9552CF62"/>
    <w:name w:val="WW8Num15"/>
    <w:lvl w:ilvl="0" w:tplc="E668E112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415096"/>
    <w:multiLevelType w:val="hybridMultilevel"/>
    <w:tmpl w:val="00CAB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47C40"/>
    <w:multiLevelType w:val="hybridMultilevel"/>
    <w:tmpl w:val="6E3418C4"/>
    <w:lvl w:ilvl="0" w:tplc="E32CA1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111C1F"/>
    <w:multiLevelType w:val="hybridMultilevel"/>
    <w:tmpl w:val="1CE62B8E"/>
    <w:lvl w:ilvl="0" w:tplc="E668E1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3CE5"/>
    <w:rsid w:val="001347DD"/>
    <w:rsid w:val="00150EDF"/>
    <w:rsid w:val="001A7D57"/>
    <w:rsid w:val="002D12D6"/>
    <w:rsid w:val="003222C4"/>
    <w:rsid w:val="00331F9C"/>
    <w:rsid w:val="00364446"/>
    <w:rsid w:val="003F0D86"/>
    <w:rsid w:val="00403E7A"/>
    <w:rsid w:val="00412FFF"/>
    <w:rsid w:val="00456095"/>
    <w:rsid w:val="004B3940"/>
    <w:rsid w:val="004D7F2C"/>
    <w:rsid w:val="004E2DDD"/>
    <w:rsid w:val="004F3CE5"/>
    <w:rsid w:val="00516703"/>
    <w:rsid w:val="005176CA"/>
    <w:rsid w:val="00602010"/>
    <w:rsid w:val="0060221A"/>
    <w:rsid w:val="00691C51"/>
    <w:rsid w:val="006E3B08"/>
    <w:rsid w:val="006E69A1"/>
    <w:rsid w:val="007B48A9"/>
    <w:rsid w:val="0082500B"/>
    <w:rsid w:val="00827AA7"/>
    <w:rsid w:val="008604F8"/>
    <w:rsid w:val="008A4F23"/>
    <w:rsid w:val="008F6FFF"/>
    <w:rsid w:val="00923B37"/>
    <w:rsid w:val="00955120"/>
    <w:rsid w:val="00973F64"/>
    <w:rsid w:val="00997886"/>
    <w:rsid w:val="009B6663"/>
    <w:rsid w:val="00AB4A7E"/>
    <w:rsid w:val="00AD003D"/>
    <w:rsid w:val="00B17F43"/>
    <w:rsid w:val="00C81996"/>
    <w:rsid w:val="00C97948"/>
    <w:rsid w:val="00CD6AC4"/>
    <w:rsid w:val="00D050F5"/>
    <w:rsid w:val="00D13349"/>
    <w:rsid w:val="00D45F9D"/>
    <w:rsid w:val="00DE6963"/>
    <w:rsid w:val="00E30C8A"/>
    <w:rsid w:val="00E44626"/>
    <w:rsid w:val="00E54606"/>
    <w:rsid w:val="00E7232C"/>
    <w:rsid w:val="00F033E6"/>
    <w:rsid w:val="00F612BA"/>
    <w:rsid w:val="00F90092"/>
    <w:rsid w:val="00FA3F83"/>
    <w:rsid w:val="00FA6746"/>
    <w:rsid w:val="00FE7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F83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F3CE5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F3CE5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4F3CE5"/>
  </w:style>
  <w:style w:type="paragraph" w:styleId="Header">
    <w:name w:val="header"/>
    <w:basedOn w:val="Normal"/>
    <w:link w:val="HeaderChar"/>
    <w:uiPriority w:val="99"/>
    <w:semiHidden/>
    <w:rsid w:val="004E2D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E2DDD"/>
  </w:style>
  <w:style w:type="paragraph" w:styleId="ListParagraph">
    <w:name w:val="List Paragraph"/>
    <w:basedOn w:val="Normal"/>
    <w:uiPriority w:val="99"/>
    <w:qFormat/>
    <w:rsid w:val="00412FF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119</TotalTime>
  <Pages>12</Pages>
  <Words>1021</Words>
  <Characters>5824</Characters>
  <Application>Microsoft Office Outlook</Application>
  <DocSecurity>0</DocSecurity>
  <Lines>0</Lines>
  <Paragraphs>0</Paragraphs>
  <ScaleCrop>false</ScaleCrop>
  <Company>MW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Елена</cp:lastModifiedBy>
  <cp:revision>34</cp:revision>
  <dcterms:created xsi:type="dcterms:W3CDTF">2013-06-09T12:18:00Z</dcterms:created>
  <dcterms:modified xsi:type="dcterms:W3CDTF">2013-11-28T06:42:00Z</dcterms:modified>
</cp:coreProperties>
</file>