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CA" w:rsidRDefault="009349CA" w:rsidP="003E4306">
      <w:pPr>
        <w:pStyle w:val="NormalWeb"/>
        <w:tabs>
          <w:tab w:val="left" w:pos="2977"/>
          <w:tab w:val="left" w:pos="3119"/>
        </w:tabs>
        <w:spacing w:before="0" w:beforeAutospacing="0" w:after="0" w:afterAutospacing="0" w:line="240" w:lineRule="atLeast"/>
        <w:jc w:val="both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6.3pt;margin-top:-22.75pt;width:208.5pt;height:165pt;z-index:251656192" stroked="f">
            <v:textbox style="mso-next-textbox:#_x0000_s1026">
              <w:txbxContent>
                <w:p w:rsidR="009349CA" w:rsidRDefault="009349CA">
                  <w:r w:rsidRPr="002A613E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0" o:spid="_x0000_i1026" type="#_x0000_t75" style="width:189.75pt;height:142.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b/>
        </w:rPr>
        <w:t xml:space="preserve">                                                                  Профессия –МАМА </w:t>
      </w:r>
    </w:p>
    <w:p w:rsidR="009349CA" w:rsidRDefault="009349CA" w:rsidP="003E4306">
      <w:pPr>
        <w:pStyle w:val="NormalWeb"/>
        <w:spacing w:before="0" w:beforeAutospacing="0" w:after="0" w:afterAutospacing="0" w:line="240" w:lineRule="atLeast"/>
        <w:rPr>
          <w:b/>
        </w:rPr>
      </w:pPr>
      <w:r>
        <w:rPr>
          <w:b/>
        </w:rPr>
        <w:t xml:space="preserve">                                                  (литературно-музыкальная композиция)</w:t>
      </w:r>
    </w:p>
    <w:p w:rsidR="009349CA" w:rsidRDefault="009349CA" w:rsidP="003E4306">
      <w:pPr>
        <w:pStyle w:val="msonormalcxspmiddle"/>
        <w:spacing w:before="0" w:beforeAutospacing="0" w:after="0" w:afterAutospacing="0"/>
      </w:pPr>
      <w:r>
        <w:rPr>
          <w:b/>
          <w:iCs/>
        </w:rPr>
        <w:t xml:space="preserve">                                                  </w:t>
      </w:r>
      <w:r w:rsidRPr="007C67C0">
        <w:rPr>
          <w:b/>
          <w:iCs/>
        </w:rPr>
        <w:t>Цель</w:t>
      </w:r>
      <w:r w:rsidRPr="007C67C0">
        <w:rPr>
          <w:b/>
        </w:rPr>
        <w:t>:</w:t>
      </w:r>
      <w:r w:rsidRPr="007C67C0">
        <w:t xml:space="preserve"> формирование личного, </w:t>
      </w:r>
    </w:p>
    <w:p w:rsidR="009349CA" w:rsidRPr="007C67C0" w:rsidRDefault="009349CA" w:rsidP="003E4306">
      <w:pPr>
        <w:pStyle w:val="msonormalcxspmiddle"/>
        <w:spacing w:before="0" w:beforeAutospacing="0" w:after="0" w:afterAutospacing="0"/>
      </w:pPr>
      <w:r>
        <w:t xml:space="preserve">                                                  </w:t>
      </w:r>
      <w:r w:rsidRPr="007C67C0">
        <w:t xml:space="preserve">эмоционального отношения к матери и окружающему миру. </w:t>
      </w:r>
    </w:p>
    <w:p w:rsidR="009349CA" w:rsidRPr="007C67C0" w:rsidRDefault="009349CA" w:rsidP="003E4306">
      <w:pPr>
        <w:pStyle w:val="msonormalcxspmiddle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</w:t>
      </w:r>
      <w:r w:rsidRPr="007C67C0">
        <w:rPr>
          <w:b/>
        </w:rPr>
        <w:t xml:space="preserve">Задачи: </w:t>
      </w:r>
    </w:p>
    <w:p w:rsidR="009349CA" w:rsidRPr="007C67C0" w:rsidRDefault="009349CA" w:rsidP="003E4306">
      <w:pPr>
        <w:pStyle w:val="msonormalcxspmiddle"/>
        <w:spacing w:before="0" w:beforeAutospacing="0" w:after="0" w:afterAutospacing="0"/>
      </w:pPr>
      <w:r>
        <w:rPr>
          <w:iCs/>
        </w:rPr>
        <w:t xml:space="preserve">                                                  </w:t>
      </w:r>
      <w:r w:rsidRPr="007C67C0">
        <w:rPr>
          <w:iCs/>
        </w:rPr>
        <w:t xml:space="preserve">воспитывать уважительное  </w:t>
      </w:r>
      <w:r w:rsidRPr="003E4306">
        <w:rPr>
          <w:iCs/>
        </w:rPr>
        <w:t>бережное отношение к матери;</w:t>
      </w:r>
    </w:p>
    <w:p w:rsidR="009349CA" w:rsidRDefault="009349CA" w:rsidP="003E4306">
      <w:pPr>
        <w:pStyle w:val="msonormalcxspmiddle"/>
        <w:spacing w:before="0" w:beforeAutospacing="0" w:after="0" w:afterAutospacing="0"/>
        <w:ind w:left="360"/>
        <w:rPr>
          <w:iCs/>
        </w:rPr>
      </w:pPr>
      <w:r>
        <w:rPr>
          <w:iCs/>
        </w:rPr>
        <w:t xml:space="preserve">                                            </w:t>
      </w:r>
      <w:r w:rsidRPr="007C67C0">
        <w:rPr>
          <w:iCs/>
        </w:rPr>
        <w:t xml:space="preserve">развивать чувства долга и ответственности </w:t>
      </w:r>
    </w:p>
    <w:p w:rsidR="009349CA" w:rsidRPr="007C67C0" w:rsidRDefault="009349CA" w:rsidP="003E4306">
      <w:pPr>
        <w:pStyle w:val="msonormalcxspmiddle"/>
        <w:spacing w:before="0" w:beforeAutospacing="0" w:after="0" w:afterAutospacing="0"/>
        <w:ind w:left="360"/>
      </w:pPr>
      <w:r>
        <w:rPr>
          <w:iCs/>
        </w:rPr>
        <w:t xml:space="preserve">                                            </w:t>
      </w:r>
      <w:r w:rsidRPr="007C67C0">
        <w:rPr>
          <w:iCs/>
        </w:rPr>
        <w:t>за свои поступки;</w:t>
      </w:r>
    </w:p>
    <w:p w:rsidR="009349CA" w:rsidRPr="003E4306" w:rsidRDefault="009349CA" w:rsidP="003E4306">
      <w:pPr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</w:t>
      </w:r>
      <w:r w:rsidRPr="003E4306">
        <w:rPr>
          <w:rFonts w:ascii="Times New Roman" w:hAnsi="Times New Roman"/>
          <w:iCs/>
          <w:sz w:val="24"/>
          <w:szCs w:val="24"/>
        </w:rPr>
        <w:t>развивать творческие способности детей.</w:t>
      </w:r>
    </w:p>
    <w:p w:rsidR="009349CA" w:rsidRDefault="009349CA" w:rsidP="00357907">
      <w:pPr>
        <w:pStyle w:val="NormalWeb"/>
        <w:spacing w:before="0" w:beforeAutospacing="0" w:after="0" w:afterAutospacing="0" w:line="240" w:lineRule="atLeast"/>
        <w:jc w:val="both"/>
        <w:rPr>
          <w:b/>
        </w:rPr>
      </w:pPr>
    </w:p>
    <w:p w:rsidR="009349CA" w:rsidRDefault="009349CA" w:rsidP="00357907">
      <w:pPr>
        <w:pStyle w:val="NormalWeb"/>
        <w:spacing w:before="0" w:beforeAutospacing="0" w:after="0" w:afterAutospacing="0" w:line="240" w:lineRule="atLeast"/>
        <w:jc w:val="both"/>
        <w:rPr>
          <w:b/>
        </w:rPr>
      </w:pPr>
      <w:r w:rsidRPr="00083B9D">
        <w:rPr>
          <w:b/>
        </w:rPr>
        <w:t xml:space="preserve">Презентация </w:t>
      </w:r>
      <w:r>
        <w:rPr>
          <w:b/>
        </w:rPr>
        <w:t xml:space="preserve">«Разговор с Богом (притча о маме)» </w:t>
      </w:r>
    </w:p>
    <w:p w:rsidR="009349CA" w:rsidRDefault="009349CA" w:rsidP="00357907">
      <w:pPr>
        <w:pStyle w:val="NormalWeb"/>
        <w:spacing w:before="0" w:beforeAutospacing="0" w:after="0" w:afterAutospacing="0" w:line="240" w:lineRule="atLeast"/>
        <w:jc w:val="both"/>
        <w:rPr>
          <w:b/>
        </w:rPr>
      </w:pPr>
    </w:p>
    <w:p w:rsidR="009349CA" w:rsidRPr="00083B9D" w:rsidRDefault="009349CA" w:rsidP="00357907">
      <w:pPr>
        <w:pStyle w:val="NormalWeb"/>
        <w:spacing w:before="0" w:beforeAutospacing="0" w:after="0" w:afterAutospacing="0" w:line="240" w:lineRule="atLeast"/>
        <w:jc w:val="both"/>
        <w:rPr>
          <w:b/>
        </w:rPr>
      </w:pPr>
      <w:r>
        <w:rPr>
          <w:b/>
        </w:rPr>
        <w:t xml:space="preserve">Музыкальный фон- выход ведущих </w:t>
      </w:r>
    </w:p>
    <w:p w:rsidR="009349CA" w:rsidRPr="00F24065" w:rsidRDefault="009349CA" w:rsidP="00357907">
      <w:pPr>
        <w:pStyle w:val="NormalWeb"/>
        <w:spacing w:before="0" w:beforeAutospacing="0" w:after="0" w:afterAutospacing="0" w:line="240" w:lineRule="atLeast"/>
        <w:jc w:val="both"/>
      </w:pPr>
      <w:r w:rsidRPr="00F24065">
        <w:t>Ведущая:    Лэдиз энд   джентельменз!</w:t>
      </w:r>
    </w:p>
    <w:p w:rsidR="009349CA" w:rsidRPr="00F24065" w:rsidRDefault="009349CA" w:rsidP="00357907">
      <w:pPr>
        <w:pStyle w:val="NormalWeb"/>
        <w:spacing w:before="0" w:beforeAutospacing="0" w:after="0" w:afterAutospacing="0" w:line="240" w:lineRule="atLeast"/>
        <w:ind w:left="708"/>
      </w:pPr>
      <w:r w:rsidRPr="00F24065">
        <w:t>           Перенз   энд тичерз!</w:t>
      </w:r>
    </w:p>
    <w:p w:rsidR="009349CA" w:rsidRPr="00F24065" w:rsidRDefault="009349CA" w:rsidP="00357907">
      <w:pPr>
        <w:pStyle w:val="NormalWeb"/>
        <w:spacing w:before="0" w:beforeAutospacing="0" w:after="0" w:afterAutospacing="0" w:line="240" w:lineRule="atLeast"/>
        <w:ind w:left="708"/>
      </w:pPr>
      <w:r w:rsidRPr="00F24065">
        <w:t>           Гелз   энд бой! Велкам   ту   хия!</w:t>
      </w:r>
    </w:p>
    <w:p w:rsidR="009349CA" w:rsidRPr="00F24065" w:rsidRDefault="009349CA" w:rsidP="00357907">
      <w:pPr>
        <w:pStyle w:val="NormalWeb"/>
        <w:spacing w:before="0" w:beforeAutospacing="0" w:after="0" w:afterAutospacing="0" w:line="240" w:lineRule="atLeast"/>
      </w:pPr>
      <w:r w:rsidRPr="00F24065">
        <w:t>Ведущий:    Добро пожаловать    господа!</w:t>
      </w:r>
    </w:p>
    <w:p w:rsidR="009349CA" w:rsidRPr="00F24065" w:rsidRDefault="009349CA" w:rsidP="00357907">
      <w:pPr>
        <w:pStyle w:val="NormalWeb"/>
        <w:spacing w:before="0" w:beforeAutospacing="0" w:after="0" w:afterAutospacing="0" w:line="240" w:lineRule="atLeast"/>
        <w:ind w:left="708"/>
      </w:pPr>
      <w:r>
        <w:t>          </w:t>
      </w:r>
      <w:r w:rsidRPr="00F24065">
        <w:t>Мы   начинаем   наше   торжество!</w:t>
      </w:r>
    </w:p>
    <w:p w:rsidR="009349CA" w:rsidRPr="00F24065" w:rsidRDefault="009349CA" w:rsidP="00357907">
      <w:pPr>
        <w:pStyle w:val="NormalWeb"/>
        <w:spacing w:before="0" w:beforeAutospacing="0" w:after="0" w:afterAutospacing="0" w:line="240" w:lineRule="atLeast"/>
      </w:pPr>
      <w:r w:rsidRPr="00F24065">
        <w:t>Ведущая:      А по какому   случаю   торжество!</w:t>
      </w:r>
    </w:p>
    <w:p w:rsidR="009349CA" w:rsidRPr="00F24065" w:rsidRDefault="009349CA" w:rsidP="00357907">
      <w:pPr>
        <w:pStyle w:val="NormalWeb"/>
        <w:spacing w:before="0" w:beforeAutospacing="0" w:after="0" w:afterAutospacing="0" w:line="240" w:lineRule="atLeast"/>
      </w:pPr>
      <w:r w:rsidRPr="00F24065">
        <w:t>Ведущий:     По   самому что ни   на есть   торжественному.</w:t>
      </w:r>
    </w:p>
    <w:p w:rsidR="009349CA" w:rsidRPr="00F24065" w:rsidRDefault="009349CA" w:rsidP="00357907">
      <w:pPr>
        <w:pStyle w:val="NormalWeb"/>
        <w:spacing w:before="0" w:beforeAutospacing="0" w:after="0" w:afterAutospacing="0" w:line="240" w:lineRule="atLeast"/>
      </w:pPr>
      <w:r w:rsidRPr="00F24065">
        <w:t>Ведущая:      Это   что,   приём   президента?</w:t>
      </w:r>
    </w:p>
    <w:p w:rsidR="009349CA" w:rsidRPr="00F24065" w:rsidRDefault="009349CA" w:rsidP="00357907">
      <w:pPr>
        <w:pStyle w:val="NormalWeb"/>
        <w:spacing w:before="0" w:beforeAutospacing="0" w:after="0" w:afterAutospacing="0" w:line="240" w:lineRule="atLeast"/>
      </w:pPr>
      <w:r>
        <w:t xml:space="preserve">Ведущий:     Нет, </w:t>
      </w:r>
      <w:r w:rsidRPr="00F24065">
        <w:t>круче!   Это праздник   наших   мам!</w:t>
      </w:r>
    </w:p>
    <w:p w:rsidR="009349CA" w:rsidRPr="00F24065" w:rsidRDefault="009349CA" w:rsidP="00357907">
      <w:pPr>
        <w:pStyle w:val="NormalWeb"/>
        <w:spacing w:before="0" w:beforeAutospacing="0" w:after="0" w:afterAutospacing="0" w:line="240" w:lineRule="atLeast"/>
      </w:pPr>
      <w:r w:rsidRPr="00F24065">
        <w:t>Ведущая:      А   что   уже   весна? Заманчиво!</w:t>
      </w:r>
    </w:p>
    <w:p w:rsidR="009349CA" w:rsidRPr="00C133BD" w:rsidRDefault="009349CA" w:rsidP="00357907">
      <w:pPr>
        <w:pStyle w:val="NormalWeb"/>
        <w:spacing w:before="0" w:beforeAutospacing="0" w:after="0" w:afterAutospacing="0" w:line="240" w:lineRule="atLeast"/>
      </w:pPr>
      <w:r w:rsidRPr="00F24065">
        <w:t>Ведущий:     Да, ты   что!    Сегодня -  День матери.</w:t>
      </w:r>
    </w:p>
    <w:p w:rsidR="009349CA" w:rsidRDefault="009349CA" w:rsidP="00357907">
      <w:pPr>
        <w:pStyle w:val="NormalWeb"/>
        <w:spacing w:before="0" w:beforeAutospacing="0" w:after="0" w:afterAutospacing="0" w:line="240" w:lineRule="atLeast"/>
        <w:rPr>
          <w:b/>
        </w:rPr>
      </w:pPr>
    </w:p>
    <w:p w:rsidR="009349CA" w:rsidRPr="00083B9D" w:rsidRDefault="009349CA" w:rsidP="00357907">
      <w:pPr>
        <w:pStyle w:val="NormalWeb"/>
        <w:spacing w:before="0" w:beforeAutospacing="0" w:after="0" w:afterAutospacing="0" w:line="240" w:lineRule="atLeast"/>
        <w:rPr>
          <w:b/>
        </w:rPr>
      </w:pPr>
      <w:r>
        <w:rPr>
          <w:b/>
        </w:rPr>
        <w:t>Музыкальный фон</w:t>
      </w:r>
      <w:r w:rsidRPr="00083B9D">
        <w:rPr>
          <w:b/>
        </w:rPr>
        <w:t xml:space="preserve"> </w:t>
      </w:r>
      <w:r>
        <w:rPr>
          <w:b/>
        </w:rPr>
        <w:t xml:space="preserve">муз. из к/ф </w:t>
      </w:r>
      <w:r w:rsidRPr="00083B9D">
        <w:rPr>
          <w:b/>
        </w:rPr>
        <w:t>«Усатый нянь»</w:t>
      </w:r>
    </w:p>
    <w:p w:rsidR="009349CA" w:rsidRDefault="009349CA" w:rsidP="00357907">
      <w:pPr>
        <w:pStyle w:val="NormalWeb"/>
        <w:spacing w:before="0" w:beforeAutospacing="0" w:after="0" w:afterAutospacing="0" w:line="240" w:lineRule="atLeast"/>
        <w:rPr>
          <w:b/>
        </w:rPr>
      </w:pPr>
      <w:r w:rsidRPr="00083B9D">
        <w:rPr>
          <w:b/>
        </w:rPr>
        <w:t>Выходят все дети.</w:t>
      </w:r>
    </w:p>
    <w:p w:rsidR="009349CA" w:rsidRDefault="009349CA" w:rsidP="00357907">
      <w:pPr>
        <w:pStyle w:val="NormalWeb"/>
        <w:spacing w:before="0" w:beforeAutospacing="0" w:after="0" w:afterAutospacing="0" w:line="240" w:lineRule="atLeast"/>
        <w:rPr>
          <w:b/>
        </w:rPr>
      </w:pPr>
    </w:p>
    <w:p w:rsidR="009349CA" w:rsidRPr="00C133BD" w:rsidRDefault="009349CA" w:rsidP="00357907">
      <w:pPr>
        <w:pStyle w:val="NormalWeb"/>
        <w:spacing w:before="0" w:beforeAutospacing="0" w:after="0" w:afterAutospacing="0" w:line="240" w:lineRule="atLeast"/>
        <w:rPr>
          <w:b/>
        </w:rPr>
      </w:pPr>
      <w:r w:rsidRPr="00CC2DCB">
        <w:rPr>
          <w:b/>
          <w:noProof/>
        </w:rPr>
        <w:pict>
          <v:shape id="Рисунок 1" o:spid="_x0000_i1027" type="#_x0000_t75" style="width:276.75pt;height:193.5pt;visibility:visible">
            <v:imagedata r:id="rId6" o:title=""/>
          </v:shape>
        </w:pict>
      </w:r>
    </w:p>
    <w:p w:rsidR="009349CA" w:rsidRDefault="009349CA" w:rsidP="00357907">
      <w:pPr>
        <w:pStyle w:val="NormalWeb"/>
        <w:spacing w:before="0" w:beforeAutospacing="0" w:after="0" w:afterAutospacing="0" w:line="240" w:lineRule="atLeast"/>
      </w:pPr>
      <w:r w:rsidRPr="00F24065">
        <w:t>1: Прошло совсем немного лет</w:t>
      </w:r>
      <w:r>
        <w:t xml:space="preserve">, когда случилась эта история. </w:t>
      </w:r>
      <w:r w:rsidRPr="00F24065">
        <w:br/>
        <w:t>2: Бог поручил своим ангелам найти самых достойных пред</w:t>
      </w:r>
      <w:r>
        <w:t xml:space="preserve">ставительниц прекрасного пола. </w:t>
      </w:r>
      <w:r w:rsidRPr="00F24065">
        <w:br/>
        <w:t xml:space="preserve">3: Раскрыли </w:t>
      </w:r>
      <w:r>
        <w:t xml:space="preserve">ангелы свои крылья и полетели. </w:t>
      </w:r>
      <w:r w:rsidRPr="00F24065">
        <w:br/>
        <w:t>4</w:t>
      </w:r>
      <w:r>
        <w:t xml:space="preserve">: Но не к супер моделям. </w:t>
      </w:r>
      <w:r w:rsidRPr="00F24065">
        <w:br/>
        <w:t>5: Не к побе</w:t>
      </w:r>
      <w:r>
        <w:t xml:space="preserve">дительницам конкурсов красоты. </w:t>
      </w:r>
      <w:r w:rsidRPr="00F24065">
        <w:br/>
        <w:t>6</w:t>
      </w:r>
      <w:r>
        <w:t xml:space="preserve">: И не к голливудским звездам. </w:t>
      </w:r>
      <w:r>
        <w:br/>
        <w:t xml:space="preserve">7: А к простым. </w:t>
      </w:r>
      <w:r>
        <w:br/>
        <w:t xml:space="preserve">8: Добрым. </w:t>
      </w:r>
      <w:r w:rsidRPr="00F24065">
        <w:br/>
      </w:r>
      <w:r>
        <w:t xml:space="preserve">9: Необыкновенно талантливым. </w:t>
      </w:r>
      <w:r>
        <w:br/>
        <w:t xml:space="preserve">10: Трудолюбивым. </w:t>
      </w:r>
      <w:r w:rsidRPr="00F24065">
        <w:br/>
      </w:r>
      <w:r>
        <w:t>11</w:t>
      </w:r>
      <w:r w:rsidRPr="00F24065">
        <w:t>: Заботливы</w:t>
      </w:r>
      <w:r>
        <w:t xml:space="preserve">м. </w:t>
      </w:r>
      <w:r>
        <w:br/>
        <w:t xml:space="preserve">12: Обаятельным. </w:t>
      </w:r>
      <w:r>
        <w:br/>
        <w:t xml:space="preserve">13: Ответственным. </w:t>
      </w:r>
      <w:r>
        <w:br/>
        <w:t xml:space="preserve">14: Находчивым. </w:t>
      </w:r>
      <w:r>
        <w:br/>
        <w:t xml:space="preserve">15: Щедрым. </w:t>
      </w:r>
      <w:r>
        <w:br/>
        <w:t xml:space="preserve">16: Ласковым. </w:t>
      </w:r>
    </w:p>
    <w:p w:rsidR="009349CA" w:rsidRPr="00083B9D" w:rsidRDefault="009349CA" w:rsidP="00357907">
      <w:pPr>
        <w:pStyle w:val="NormalWeb"/>
        <w:spacing w:before="0" w:beforeAutospacing="0" w:after="0" w:afterAutospacing="0" w:line="240" w:lineRule="atLeast"/>
        <w:rPr>
          <w:b/>
        </w:rPr>
      </w:pPr>
      <w:r>
        <w:t xml:space="preserve">17: Нежным. </w:t>
      </w:r>
      <w:r>
        <w:br/>
        <w:t xml:space="preserve">18: Нашим мамам. </w:t>
      </w:r>
      <w:r w:rsidRPr="00F24065">
        <w:br/>
      </w:r>
      <w:r>
        <w:t>19</w:t>
      </w:r>
      <w:r w:rsidRPr="00F24065">
        <w:t>: И доверили ангелы избранни</w:t>
      </w:r>
      <w:r>
        <w:t xml:space="preserve">цам миссию небывалой важности. </w:t>
      </w:r>
      <w:r w:rsidRPr="00F24065">
        <w:br/>
      </w:r>
      <w:r w:rsidRPr="00083B9D">
        <w:rPr>
          <w:b/>
        </w:rPr>
        <w:t xml:space="preserve">Вместе: Так на свет появились мы. </w:t>
      </w:r>
      <w:r w:rsidRPr="00F24065">
        <w:t> </w:t>
      </w:r>
    </w:p>
    <w:p w:rsidR="009349CA" w:rsidRDefault="009349CA" w:rsidP="00357907">
      <w:pPr>
        <w:pStyle w:val="NormalWeb"/>
        <w:spacing w:before="0" w:beforeAutospacing="0" w:after="0" w:afterAutospacing="0" w:line="240" w:lineRule="atLeast"/>
        <w:rPr>
          <w:b/>
        </w:rPr>
      </w:pPr>
    </w:p>
    <w:p w:rsidR="009349CA" w:rsidRPr="00083B9D" w:rsidRDefault="009349CA" w:rsidP="00357907">
      <w:pPr>
        <w:pStyle w:val="NormalWeb"/>
        <w:spacing w:before="0" w:beforeAutospacing="0" w:after="0" w:afterAutospacing="0" w:line="240" w:lineRule="atLeast"/>
        <w:rPr>
          <w:b/>
        </w:rPr>
      </w:pPr>
      <w:r w:rsidRPr="00083B9D">
        <w:rPr>
          <w:b/>
        </w:rPr>
        <w:t>Исп</w:t>
      </w:r>
      <w:r>
        <w:rPr>
          <w:b/>
        </w:rPr>
        <w:t xml:space="preserve">. </w:t>
      </w:r>
      <w:r w:rsidRPr="00083B9D">
        <w:rPr>
          <w:b/>
        </w:rPr>
        <w:t>танец «Будет круто!»</w:t>
      </w:r>
    </w:p>
    <w:p w:rsidR="009349CA" w:rsidRDefault="009349CA" w:rsidP="00357907">
      <w:pPr>
        <w:pStyle w:val="NormalWeb"/>
        <w:spacing w:before="0" w:beforeAutospacing="0" w:after="0" w:afterAutospacing="0" w:line="240" w:lineRule="atLeast"/>
        <w:ind w:left="708"/>
      </w:pPr>
      <w:r>
        <w:rPr>
          <w:noProof/>
        </w:rPr>
        <w:pict>
          <v:rect id="_x0000_s1027" style="position:absolute;left:0;text-align:left;margin-left:-7.8pt;margin-top:5.95pt;width:240pt;height:168.75pt;z-index:251662336" stroked="f">
            <v:textbox>
              <w:txbxContent>
                <w:p w:rsidR="009349CA" w:rsidRDefault="009349CA">
                  <w:r w:rsidRPr="002A613E">
                    <w:rPr>
                      <w:noProof/>
                    </w:rPr>
                    <w:pict>
                      <v:shape id="Рисунок 3" o:spid="_x0000_i1029" type="#_x0000_t75" style="width:3in;height:155.25pt;visibility:visible">
                        <v:imagedata r:id="rId7" o:title=""/>
                      </v:shape>
                    </w:pict>
                  </w:r>
                </w:p>
              </w:txbxContent>
            </v:textbox>
          </v:rect>
        </w:pict>
      </w:r>
    </w:p>
    <w:p w:rsidR="009349CA" w:rsidRDefault="009349CA" w:rsidP="00357907">
      <w:pPr>
        <w:pStyle w:val="NormalWeb"/>
        <w:spacing w:before="0" w:beforeAutospacing="0" w:after="0" w:afterAutospacing="0" w:line="240" w:lineRule="atLeast"/>
        <w:ind w:left="708"/>
      </w:pPr>
    </w:p>
    <w:p w:rsidR="009349CA" w:rsidRDefault="009349CA" w:rsidP="00357907">
      <w:pPr>
        <w:pStyle w:val="NormalWeb"/>
        <w:spacing w:before="0" w:beforeAutospacing="0" w:after="0" w:afterAutospacing="0" w:line="240" w:lineRule="atLeast"/>
        <w:ind w:left="708"/>
      </w:pPr>
    </w:p>
    <w:p w:rsidR="009349CA" w:rsidRDefault="009349CA" w:rsidP="00357907">
      <w:pPr>
        <w:pStyle w:val="NormalWeb"/>
        <w:spacing w:before="0" w:beforeAutospacing="0" w:after="0" w:afterAutospacing="0" w:line="240" w:lineRule="atLeast"/>
        <w:ind w:left="708"/>
      </w:pPr>
    </w:p>
    <w:p w:rsidR="009349CA" w:rsidRDefault="009349CA" w:rsidP="00357907">
      <w:pPr>
        <w:pStyle w:val="NormalWeb"/>
        <w:spacing w:before="0" w:beforeAutospacing="0" w:after="0" w:afterAutospacing="0" w:line="240" w:lineRule="atLeast"/>
        <w:ind w:left="708"/>
      </w:pPr>
    </w:p>
    <w:p w:rsidR="009349CA" w:rsidRDefault="009349CA" w:rsidP="00357907">
      <w:pPr>
        <w:pStyle w:val="NormalWeb"/>
        <w:spacing w:before="0" w:beforeAutospacing="0" w:after="0" w:afterAutospacing="0" w:line="240" w:lineRule="atLeast"/>
        <w:ind w:left="708"/>
      </w:pPr>
    </w:p>
    <w:p w:rsidR="009349CA" w:rsidRDefault="009349CA" w:rsidP="00357907">
      <w:pPr>
        <w:pStyle w:val="NormalWeb"/>
        <w:spacing w:before="0" w:beforeAutospacing="0" w:after="0" w:afterAutospacing="0" w:line="240" w:lineRule="atLeast"/>
        <w:ind w:left="708"/>
      </w:pPr>
    </w:p>
    <w:p w:rsidR="009349CA" w:rsidRDefault="009349CA" w:rsidP="00357907">
      <w:pPr>
        <w:pStyle w:val="NormalWeb"/>
        <w:spacing w:before="0" w:beforeAutospacing="0" w:after="0" w:afterAutospacing="0" w:line="240" w:lineRule="atLeast"/>
        <w:ind w:left="708"/>
      </w:pPr>
    </w:p>
    <w:p w:rsidR="009349CA" w:rsidRDefault="009349CA" w:rsidP="00357907">
      <w:pPr>
        <w:pStyle w:val="NormalWeb"/>
        <w:spacing w:before="0" w:beforeAutospacing="0" w:after="0" w:afterAutospacing="0" w:line="240" w:lineRule="atLeast"/>
        <w:ind w:left="708"/>
      </w:pPr>
    </w:p>
    <w:p w:rsidR="009349CA" w:rsidRDefault="009349CA" w:rsidP="00357907">
      <w:pPr>
        <w:pStyle w:val="NormalWeb"/>
        <w:spacing w:before="0" w:beforeAutospacing="0" w:after="0" w:afterAutospacing="0" w:line="240" w:lineRule="atLeast"/>
        <w:ind w:left="708"/>
      </w:pPr>
    </w:p>
    <w:p w:rsidR="009349CA" w:rsidRDefault="009349CA" w:rsidP="00357907">
      <w:pPr>
        <w:pStyle w:val="NormalWeb"/>
        <w:spacing w:before="0" w:beforeAutospacing="0" w:after="0" w:afterAutospacing="0" w:line="240" w:lineRule="atLeast"/>
        <w:ind w:left="708"/>
      </w:pPr>
    </w:p>
    <w:p w:rsidR="009349CA" w:rsidRDefault="009349CA" w:rsidP="00357907">
      <w:pPr>
        <w:pStyle w:val="NormalWeb"/>
        <w:spacing w:before="0" w:beforeAutospacing="0" w:after="0" w:afterAutospacing="0" w:line="240" w:lineRule="atLeast"/>
        <w:ind w:left="708"/>
      </w:pPr>
    </w:p>
    <w:p w:rsidR="009349CA" w:rsidRPr="00F24065" w:rsidRDefault="009349CA" w:rsidP="00357907">
      <w:pPr>
        <w:pStyle w:val="NormalWeb"/>
        <w:spacing w:before="0" w:beforeAutospacing="0" w:after="0" w:afterAutospacing="0" w:line="240" w:lineRule="atLeast"/>
        <w:ind w:left="708"/>
      </w:pPr>
      <w:r w:rsidRPr="00F24065">
        <w:t> </w:t>
      </w:r>
    </w:p>
    <w:p w:rsidR="009349CA" w:rsidRPr="00721CC7" w:rsidRDefault="009349CA" w:rsidP="00357907">
      <w:pPr>
        <w:pStyle w:val="NormalWeb"/>
        <w:spacing w:before="0" w:beforeAutospacing="0" w:after="0" w:afterAutospacing="0" w:line="240" w:lineRule="atLeast"/>
        <w:rPr>
          <w:b/>
        </w:rPr>
      </w:pPr>
      <w:r w:rsidRPr="00721CC7">
        <w:rPr>
          <w:b/>
        </w:rPr>
        <w:t>Ведущая:       </w:t>
      </w:r>
    </w:p>
    <w:p w:rsidR="009349CA" w:rsidRPr="00F24065" w:rsidRDefault="009349CA" w:rsidP="00357907">
      <w:pPr>
        <w:pStyle w:val="NormalWeb"/>
        <w:spacing w:before="0" w:beforeAutospacing="0" w:after="0" w:afterAutospacing="0" w:line="240" w:lineRule="atLeast"/>
      </w:pPr>
      <w:r>
        <w:t>Занавес  </w:t>
      </w:r>
      <w:r w:rsidRPr="00F24065">
        <w:t xml:space="preserve">открыт, и это   значит </w:t>
      </w:r>
    </w:p>
    <w:p w:rsidR="009349CA" w:rsidRDefault="009349CA" w:rsidP="00357907">
      <w:pPr>
        <w:pStyle w:val="NormalWeb"/>
        <w:spacing w:before="0" w:beforeAutospacing="0" w:after="0" w:afterAutospacing="0" w:line="240" w:lineRule="atLeast"/>
      </w:pPr>
      <w:r w:rsidRPr="00F24065">
        <w:t>Что   сегодня   праздник   начат.</w:t>
      </w:r>
    </w:p>
    <w:p w:rsidR="009349CA" w:rsidRDefault="009349CA" w:rsidP="00357907">
      <w:pPr>
        <w:pStyle w:val="NormalWeb"/>
        <w:spacing w:before="0" w:beforeAutospacing="0" w:after="0" w:afterAutospacing="0" w:line="240" w:lineRule="atLeast"/>
      </w:pPr>
      <w:r w:rsidRPr="00F24065">
        <w:t xml:space="preserve">И должна   добавить, он </w:t>
      </w:r>
    </w:p>
    <w:p w:rsidR="009349CA" w:rsidRPr="00F24065" w:rsidRDefault="009349CA" w:rsidP="00357907">
      <w:pPr>
        <w:pStyle w:val="NormalWeb"/>
        <w:spacing w:before="0" w:beforeAutospacing="0" w:after="0" w:afterAutospacing="0" w:line="240" w:lineRule="atLeast"/>
      </w:pPr>
      <w:r w:rsidRPr="00F24065">
        <w:t>Милым   нашим   мамам   посвящён.</w:t>
      </w:r>
    </w:p>
    <w:p w:rsidR="009349CA" w:rsidRPr="00F24065" w:rsidRDefault="009349CA" w:rsidP="00357907">
      <w:pPr>
        <w:pStyle w:val="NormalWeb"/>
        <w:spacing w:before="0" w:beforeAutospacing="0" w:after="0" w:afterAutospacing="0" w:line="240" w:lineRule="atLeast"/>
        <w:ind w:left="708"/>
      </w:pPr>
      <w:r w:rsidRPr="00F24065">
        <w:t> </w:t>
      </w:r>
    </w:p>
    <w:p w:rsidR="009349CA" w:rsidRPr="00721CC7" w:rsidRDefault="009349CA" w:rsidP="00357907">
      <w:pPr>
        <w:pStyle w:val="NormalWeb"/>
        <w:spacing w:before="0" w:beforeAutospacing="0" w:after="0" w:afterAutospacing="0" w:line="240" w:lineRule="atLeast"/>
        <w:rPr>
          <w:b/>
        </w:rPr>
      </w:pPr>
      <w:r w:rsidRPr="00721CC7">
        <w:rPr>
          <w:b/>
        </w:rPr>
        <w:t>Ведущий:</w:t>
      </w:r>
    </w:p>
    <w:p w:rsidR="009349CA" w:rsidRDefault="009349CA" w:rsidP="00357907">
      <w:pPr>
        <w:pStyle w:val="NormalWeb"/>
        <w:spacing w:before="0" w:beforeAutospacing="0" w:after="0" w:afterAutospacing="0" w:line="240" w:lineRule="atLeast"/>
      </w:pPr>
      <w:r w:rsidRPr="00F24065">
        <w:t> Мы здесь сегодня собрались</w:t>
      </w:r>
      <w:r w:rsidRPr="00F24065">
        <w:br/>
        <w:t>чтобы поздравить наших мам,</w:t>
      </w:r>
      <w:r w:rsidRPr="00F24065">
        <w:br/>
        <w:t>большого счастья и здоровья</w:t>
      </w:r>
      <w:r w:rsidRPr="00F24065">
        <w:br/>
        <w:t>мы от души желаем вам.</w:t>
      </w:r>
    </w:p>
    <w:p w:rsidR="009349CA" w:rsidRPr="00083B9D" w:rsidRDefault="009349CA" w:rsidP="00357907">
      <w:pPr>
        <w:pStyle w:val="NormalWeb"/>
        <w:spacing w:before="0" w:beforeAutospacing="0" w:after="0" w:afterAutospacing="0" w:line="240" w:lineRule="atLeast"/>
      </w:pPr>
      <w:r w:rsidRPr="00721CC7">
        <w:rPr>
          <w:b/>
        </w:rPr>
        <w:t>Ведущая:       </w:t>
      </w:r>
    </w:p>
    <w:p w:rsidR="009349CA" w:rsidRPr="00F24065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24065">
        <w:rPr>
          <w:rFonts w:ascii="Times New Roman" w:hAnsi="Times New Roman"/>
          <w:sz w:val="24"/>
          <w:szCs w:val="24"/>
        </w:rPr>
        <w:t>Наши мамы – наша радость,</w:t>
      </w:r>
      <w:r w:rsidRPr="00F24065">
        <w:rPr>
          <w:rFonts w:ascii="Times New Roman" w:hAnsi="Times New Roman"/>
          <w:sz w:val="24"/>
          <w:szCs w:val="24"/>
        </w:rPr>
        <w:br/>
        <w:t>Слова нет для нас родней,</w:t>
      </w:r>
      <w:r w:rsidRPr="00F24065">
        <w:rPr>
          <w:rFonts w:ascii="Times New Roman" w:hAnsi="Times New Roman"/>
          <w:sz w:val="24"/>
          <w:szCs w:val="24"/>
        </w:rPr>
        <w:br/>
        <w:t>Так примите благодарность</w:t>
      </w:r>
      <w:r w:rsidRPr="00F24065">
        <w:rPr>
          <w:rFonts w:ascii="Times New Roman" w:hAnsi="Times New Roman"/>
          <w:sz w:val="24"/>
          <w:szCs w:val="24"/>
        </w:rPr>
        <w:br/>
        <w:t>Вы от любящих детей!</w:t>
      </w:r>
    </w:p>
    <w:p w:rsidR="009349CA" w:rsidRDefault="009349CA" w:rsidP="00357907">
      <w:pPr>
        <w:pStyle w:val="NormalWeb"/>
        <w:spacing w:before="0" w:beforeAutospacing="0" w:after="0" w:afterAutospacing="0" w:line="240" w:lineRule="atLeast"/>
        <w:rPr>
          <w:b/>
        </w:rPr>
      </w:pPr>
    </w:p>
    <w:p w:rsidR="009349CA" w:rsidRPr="00721CC7" w:rsidRDefault="009349CA" w:rsidP="00357907">
      <w:pPr>
        <w:pStyle w:val="NormalWeb"/>
        <w:spacing w:before="0" w:beforeAutospacing="0" w:after="0" w:afterAutospacing="0" w:line="240" w:lineRule="atLeast"/>
        <w:rPr>
          <w:b/>
        </w:rPr>
      </w:pPr>
      <w:r w:rsidRPr="00721CC7">
        <w:rPr>
          <w:b/>
        </w:rPr>
        <w:t>Ведущий: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Мама дает нам тепло и заботу,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Может за дело порой поругать.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Мама к тому же идет на работу.</w:t>
      </w:r>
    </w:p>
    <w:p w:rsidR="009349CA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Как она может везде успевать?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349CA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349CA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349CA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349CA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349CA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349CA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349CA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349CA" w:rsidRPr="00F24065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349CA" w:rsidRPr="00721CC7" w:rsidRDefault="009349CA" w:rsidP="00357907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rect id="_x0000_s1028" style="position:absolute;margin-left:-2.55pt;margin-top:13.6pt;width:257.25pt;height:180.2pt;z-index:251653120" stroked="f">
            <v:textbox style="mso-next-textbox:#_x0000_s1028">
              <w:txbxContent>
                <w:p w:rsidR="009349CA" w:rsidRDefault="009349CA">
                  <w:r w:rsidRPr="002A613E">
                    <w:rPr>
                      <w:noProof/>
                      <w:lang w:eastAsia="ru-RU"/>
                    </w:rPr>
                    <w:pict>
                      <v:shape id="Рисунок 2" o:spid="_x0000_i1031" type="#_x0000_t75" style="width:250.5pt;height:168.75pt;visibility:visible">
                        <v:imagedata r:id="rId8" o:title=""/>
                      </v:shape>
                    </w:pict>
                  </w:r>
                </w:p>
              </w:txbxContent>
            </v:textbox>
          </v:rect>
        </w:pict>
      </w:r>
      <w:r w:rsidRPr="00721CC7">
        <w:rPr>
          <w:rFonts w:ascii="Times New Roman" w:hAnsi="Times New Roman"/>
          <w:b/>
          <w:sz w:val="24"/>
          <w:szCs w:val="24"/>
        </w:rPr>
        <w:t>СЦЕНКА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9349CA" w:rsidRDefault="009349CA" w:rsidP="0035790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349CA" w:rsidRDefault="009349CA" w:rsidP="0035790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349CA" w:rsidRDefault="009349CA" w:rsidP="0035790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349CA" w:rsidRDefault="009349CA" w:rsidP="0035790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349CA" w:rsidRDefault="009349CA" w:rsidP="0035790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349CA" w:rsidRDefault="009349CA" w:rsidP="0035790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349CA" w:rsidRDefault="009349CA" w:rsidP="0035790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349CA" w:rsidRDefault="009349CA" w:rsidP="0035790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349CA" w:rsidRDefault="009349CA" w:rsidP="0035790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349CA" w:rsidRDefault="009349CA" w:rsidP="0035790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349CA" w:rsidRDefault="009349CA" w:rsidP="0035790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349CA" w:rsidRDefault="009349CA" w:rsidP="0035790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349CA" w:rsidRPr="00C66352" w:rsidRDefault="009349CA" w:rsidP="00357907">
      <w:pPr>
        <w:pStyle w:val="NoSpacing"/>
        <w:rPr>
          <w:rFonts w:ascii="Times New Roman" w:hAnsi="Times New Roman"/>
          <w:b/>
          <w:sz w:val="24"/>
          <w:szCs w:val="24"/>
        </w:rPr>
      </w:pPr>
      <w:r w:rsidRPr="00C66352">
        <w:rPr>
          <w:rFonts w:ascii="Times New Roman" w:hAnsi="Times New Roman"/>
          <w:b/>
          <w:sz w:val="24"/>
          <w:szCs w:val="24"/>
        </w:rPr>
        <w:t>Слава: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Мы женский праздник отмечаем,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Всех девчонок и женщин поздравляем.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Мы им желаем стать хорошими хозяйками.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Но, говоря по правде без утайки,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Мы, мальчики не верим в женский разум,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Ведь умных женщин не было не разу.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</w:p>
    <w:p w:rsidR="009349CA" w:rsidRPr="00C66352" w:rsidRDefault="009349CA" w:rsidP="00357907">
      <w:pPr>
        <w:pStyle w:val="NoSpacing"/>
        <w:rPr>
          <w:rFonts w:ascii="Times New Roman" w:hAnsi="Times New Roman"/>
          <w:b/>
          <w:sz w:val="24"/>
          <w:szCs w:val="24"/>
        </w:rPr>
      </w:pPr>
      <w:r w:rsidRPr="00C66352">
        <w:rPr>
          <w:rFonts w:ascii="Times New Roman" w:hAnsi="Times New Roman"/>
          <w:b/>
          <w:sz w:val="24"/>
          <w:szCs w:val="24"/>
        </w:rPr>
        <w:t>Гриша: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Для женщины нужна домашняя работа.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(машет рукой.)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Наука, бизнес не её забота.</w:t>
      </w:r>
    </w:p>
    <w:p w:rsidR="009349CA" w:rsidRDefault="009349CA" w:rsidP="0035790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b/>
          <w:sz w:val="24"/>
          <w:szCs w:val="24"/>
        </w:rPr>
        <w:t>Слава</w:t>
      </w:r>
      <w:r w:rsidRPr="00C66352">
        <w:rPr>
          <w:rFonts w:ascii="Times New Roman" w:hAnsi="Times New Roman"/>
          <w:sz w:val="24"/>
          <w:szCs w:val="24"/>
        </w:rPr>
        <w:t xml:space="preserve"> (девочкам, назидательно)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Должны учиться вы стирать, готовить, шить.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А математику вам незачем учить.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b/>
          <w:sz w:val="24"/>
          <w:szCs w:val="24"/>
        </w:rPr>
        <w:t>Вика</w:t>
      </w:r>
      <w:r w:rsidRPr="00C66352">
        <w:rPr>
          <w:rFonts w:ascii="Times New Roman" w:hAnsi="Times New Roman"/>
          <w:sz w:val="24"/>
          <w:szCs w:val="24"/>
        </w:rPr>
        <w:t xml:space="preserve"> (мальчикам, возмущенно)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А я тебе отвечу - вот и нет!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Что женский ум не ценят - не секрет.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Мужчины не давали нам учиться,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Считали - дамам это не годиться.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207B78">
        <w:rPr>
          <w:rFonts w:ascii="Times New Roman" w:hAnsi="Times New Roman"/>
          <w:b/>
          <w:sz w:val="24"/>
          <w:szCs w:val="24"/>
        </w:rPr>
        <w:t>Катя</w:t>
      </w:r>
      <w:r w:rsidRPr="00207B78">
        <w:rPr>
          <w:rFonts w:ascii="Times New Roman" w:hAnsi="Times New Roman"/>
          <w:sz w:val="24"/>
          <w:szCs w:val="24"/>
        </w:rPr>
        <w:t xml:space="preserve"> </w:t>
      </w:r>
      <w:r w:rsidRPr="00C66352">
        <w:rPr>
          <w:rFonts w:ascii="Times New Roman" w:hAnsi="Times New Roman"/>
          <w:sz w:val="24"/>
          <w:szCs w:val="24"/>
        </w:rPr>
        <w:t>(гордо подняв голову)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Но, несмотря на всю несправедливость,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Мы в жизни многого добились.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Вершин в науке достигали.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Вы про Склодовскую - Кюри слыхали?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Две Нобелевские премии она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Сумела получить. По химии одна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Была её вручена,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По физике вторая.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b/>
          <w:sz w:val="24"/>
          <w:szCs w:val="24"/>
        </w:rPr>
        <w:t>Гриша</w:t>
      </w:r>
      <w:r w:rsidRPr="00C66352">
        <w:rPr>
          <w:rFonts w:ascii="Times New Roman" w:hAnsi="Times New Roman"/>
          <w:b/>
          <w:i/>
          <w:sz w:val="24"/>
          <w:szCs w:val="24"/>
        </w:rPr>
        <w:t>:</w:t>
      </w:r>
      <w:r w:rsidRPr="00C66352">
        <w:rPr>
          <w:rFonts w:ascii="Times New Roman" w:hAnsi="Times New Roman"/>
          <w:sz w:val="24"/>
          <w:szCs w:val="24"/>
        </w:rPr>
        <w:t xml:space="preserve"> (растерянно, смущенно опустив лаза):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Нет, про неё я ничего не знаю.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b/>
          <w:sz w:val="24"/>
          <w:szCs w:val="24"/>
        </w:rPr>
        <w:t>Слава:</w:t>
      </w:r>
      <w:r w:rsidRPr="00C66352">
        <w:rPr>
          <w:rFonts w:ascii="Times New Roman" w:hAnsi="Times New Roman"/>
          <w:sz w:val="24"/>
          <w:szCs w:val="24"/>
        </w:rPr>
        <w:t xml:space="preserve"> (Торопливо):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Ну, в виде исключения, одна,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Быть может среди вас умна.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</w:p>
    <w:p w:rsidR="009349CA" w:rsidRPr="00C66352" w:rsidRDefault="009349CA" w:rsidP="00357907">
      <w:pPr>
        <w:pStyle w:val="NoSpacing"/>
        <w:rPr>
          <w:rFonts w:ascii="Times New Roman" w:hAnsi="Times New Roman"/>
          <w:b/>
          <w:sz w:val="24"/>
          <w:szCs w:val="24"/>
        </w:rPr>
      </w:pPr>
      <w:r w:rsidRPr="00C66352">
        <w:rPr>
          <w:rFonts w:ascii="Times New Roman" w:hAnsi="Times New Roman"/>
          <w:b/>
          <w:sz w:val="24"/>
          <w:szCs w:val="24"/>
        </w:rPr>
        <w:t xml:space="preserve">Вика: 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У нас для вас примеров хватит!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А Софья Ковалевская - великий математик?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Катя (загибает пальцы на руке):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А Валентина Терешкова?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Савицкая Светлана, Валентина Толкунова?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b/>
          <w:sz w:val="24"/>
          <w:szCs w:val="24"/>
        </w:rPr>
        <w:t>Гриша</w:t>
      </w:r>
      <w:r w:rsidRPr="00C66352">
        <w:rPr>
          <w:rFonts w:ascii="Times New Roman" w:hAnsi="Times New Roman"/>
          <w:b/>
          <w:i/>
          <w:sz w:val="24"/>
          <w:szCs w:val="24"/>
        </w:rPr>
        <w:t>:</w:t>
      </w:r>
      <w:r w:rsidRPr="00C66352">
        <w:rPr>
          <w:rFonts w:ascii="Times New Roman" w:hAnsi="Times New Roman"/>
          <w:sz w:val="24"/>
          <w:szCs w:val="24"/>
        </w:rPr>
        <w:t xml:space="preserve"> (пренебрежительно отмахивается):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Чтоб в космос полететь и песню спеть,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Великий ум не обязательно иметь.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b/>
          <w:sz w:val="24"/>
          <w:szCs w:val="24"/>
        </w:rPr>
        <w:t>Вика</w:t>
      </w:r>
      <w:r w:rsidRPr="00C66352">
        <w:rPr>
          <w:rFonts w:ascii="Times New Roman" w:hAnsi="Times New Roman"/>
          <w:b/>
          <w:i/>
          <w:sz w:val="24"/>
          <w:szCs w:val="24"/>
        </w:rPr>
        <w:t>:</w:t>
      </w:r>
      <w:r w:rsidRPr="00C66352">
        <w:rPr>
          <w:rFonts w:ascii="Times New Roman" w:hAnsi="Times New Roman"/>
          <w:sz w:val="24"/>
          <w:szCs w:val="24"/>
        </w:rPr>
        <w:t xml:space="preserve"> А чтоб стихотворение сочинить?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Вот тут необходимо умным быть.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Вы про Ахматову, наверное, слыхали.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b/>
          <w:sz w:val="24"/>
          <w:szCs w:val="24"/>
        </w:rPr>
        <w:t>Слава</w:t>
      </w:r>
      <w:r w:rsidRPr="00C66352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Нет, про неё я ничего не знаю…</w:t>
      </w:r>
      <w:r w:rsidRPr="00C66352">
        <w:rPr>
          <w:rFonts w:ascii="Times New Roman" w:hAnsi="Times New Roman"/>
          <w:sz w:val="24"/>
          <w:szCs w:val="24"/>
        </w:rPr>
        <w:t xml:space="preserve">.  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b/>
          <w:sz w:val="24"/>
          <w:szCs w:val="24"/>
        </w:rPr>
        <w:t>Катя:</w:t>
      </w:r>
      <w:r>
        <w:rPr>
          <w:rFonts w:ascii="Times New Roman" w:hAnsi="Times New Roman"/>
          <w:sz w:val="24"/>
          <w:szCs w:val="24"/>
        </w:rPr>
        <w:t xml:space="preserve"> Я</w:t>
      </w:r>
      <w:r w:rsidRPr="00C66352">
        <w:rPr>
          <w:rFonts w:ascii="Times New Roman" w:hAnsi="Times New Roman"/>
          <w:sz w:val="24"/>
          <w:szCs w:val="24"/>
        </w:rPr>
        <w:t xml:space="preserve"> много поэтесс великих знаю_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Сафо, Цветаева, Шимборская.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Я часто их читаю.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b/>
          <w:sz w:val="24"/>
          <w:szCs w:val="24"/>
        </w:rPr>
        <w:t>Слава:</w:t>
      </w:r>
      <w:r w:rsidRPr="00C66352">
        <w:rPr>
          <w:rFonts w:ascii="Times New Roman" w:hAnsi="Times New Roman"/>
          <w:sz w:val="24"/>
          <w:szCs w:val="24"/>
        </w:rPr>
        <w:t xml:space="preserve"> (не сдаваясь):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Ну, хорошо, но в деловы</w:t>
      </w:r>
      <w:r w:rsidRPr="00C66352">
        <w:rPr>
          <w:rFonts w:ascii="Times New Roman" w:hAnsi="Times New Roman"/>
          <w:sz w:val="24"/>
          <w:szCs w:val="24"/>
        </w:rPr>
        <w:t xml:space="preserve">х вопросах 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Не могут</w:t>
      </w:r>
      <w:r>
        <w:rPr>
          <w:rFonts w:ascii="Times New Roman" w:hAnsi="Times New Roman"/>
          <w:sz w:val="24"/>
          <w:szCs w:val="24"/>
        </w:rPr>
        <w:t xml:space="preserve"> женщины тягаться с нами просто!</w:t>
      </w:r>
    </w:p>
    <w:p w:rsidR="009349CA" w:rsidRDefault="009349CA" w:rsidP="00357907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b/>
          <w:i/>
          <w:sz w:val="24"/>
          <w:szCs w:val="24"/>
        </w:rPr>
        <w:t>Гриша</w:t>
      </w:r>
      <w:r w:rsidRPr="00C66352">
        <w:rPr>
          <w:rFonts w:ascii="Times New Roman" w:hAnsi="Times New Roman"/>
          <w:sz w:val="24"/>
          <w:szCs w:val="24"/>
        </w:rPr>
        <w:t xml:space="preserve"> (подняв вверх указательный палец):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Вот вам еще пример такой-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Не может женщина руководить страной</w:t>
      </w:r>
      <w:r>
        <w:rPr>
          <w:rFonts w:ascii="Times New Roman" w:hAnsi="Times New Roman"/>
          <w:sz w:val="24"/>
          <w:szCs w:val="24"/>
        </w:rPr>
        <w:t>.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b/>
          <w:sz w:val="24"/>
          <w:szCs w:val="24"/>
        </w:rPr>
        <w:t>Вика:</w:t>
      </w:r>
      <w:r w:rsidRPr="00C66352">
        <w:rPr>
          <w:rFonts w:ascii="Times New Roman" w:hAnsi="Times New Roman"/>
          <w:sz w:val="24"/>
          <w:szCs w:val="24"/>
        </w:rPr>
        <w:t xml:space="preserve"> А Тэтчер Маргарет? Индира Ганди?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Вы просто никого не знаете!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И если книги по истории прочтете,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Таких примеров много там найдете.</w:t>
      </w:r>
    </w:p>
    <w:p w:rsidR="009349CA" w:rsidRDefault="009349CA" w:rsidP="0035790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5C203D">
        <w:rPr>
          <w:rFonts w:ascii="Times New Roman" w:hAnsi="Times New Roman"/>
          <w:b/>
          <w:sz w:val="24"/>
          <w:szCs w:val="24"/>
        </w:rPr>
        <w:t>Катя:</w:t>
      </w:r>
      <w:r w:rsidRPr="00C66352">
        <w:rPr>
          <w:rFonts w:ascii="Times New Roman" w:hAnsi="Times New Roman"/>
          <w:sz w:val="24"/>
          <w:szCs w:val="24"/>
        </w:rPr>
        <w:t xml:space="preserve"> И в руководстве многих крупных фирм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Есть женщины. Есть женщины - банкиры</w:t>
      </w:r>
      <w:r>
        <w:rPr>
          <w:rFonts w:ascii="Times New Roman" w:hAnsi="Times New Roman"/>
          <w:sz w:val="24"/>
          <w:szCs w:val="24"/>
        </w:rPr>
        <w:t>…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b/>
          <w:sz w:val="24"/>
          <w:szCs w:val="24"/>
        </w:rPr>
        <w:t>Слава:</w:t>
      </w:r>
      <w:r w:rsidRPr="00C66352">
        <w:rPr>
          <w:rFonts w:ascii="Times New Roman" w:hAnsi="Times New Roman"/>
          <w:sz w:val="24"/>
          <w:szCs w:val="24"/>
        </w:rPr>
        <w:t xml:space="preserve"> Но если вы страной руководить начнете,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В науку, бизнес вы пойдете,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То кто же будет суп варить,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Квартиру убирать, детей растить?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b/>
          <w:sz w:val="24"/>
          <w:szCs w:val="24"/>
        </w:rPr>
        <w:t>Гриша:</w:t>
      </w:r>
      <w:r w:rsidRPr="00C66352">
        <w:rPr>
          <w:rFonts w:ascii="Times New Roman" w:hAnsi="Times New Roman"/>
          <w:sz w:val="24"/>
          <w:szCs w:val="24"/>
        </w:rPr>
        <w:t xml:space="preserve"> (морщась, показывая руками на воображаемую обстановку дома):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Представьте - в доме грязь и не готов обед,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И за детьми присмотра нет.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Одна жена в правительстве сидит,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Другая в космос завтра полетит,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А третья пишет целый день стихи.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Пусть лучше сварит порцию ухи!</w:t>
      </w:r>
    </w:p>
    <w:p w:rsidR="009349CA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</w:p>
    <w:p w:rsidR="009349CA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</w:p>
    <w:p w:rsidR="009349CA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</w:p>
    <w:p w:rsidR="009349CA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29" style="position:absolute;margin-left:212.7pt;margin-top:-4.1pt;width:264pt;height:189.75pt;z-index:251654144" stroked="f">
            <v:textbox>
              <w:txbxContent>
                <w:p w:rsidR="009349CA" w:rsidRDefault="009349CA">
                  <w:r w:rsidRPr="002A613E">
                    <w:rPr>
                      <w:noProof/>
                    </w:rPr>
                    <w:pict>
                      <v:shape id="Рисунок 4" o:spid="_x0000_i1033" type="#_x0000_t75" style="width:242.25pt;height:181.5pt;visibility:visible">
                        <v:imagedata r:id="rId9" o:title=""/>
                      </v:shape>
                    </w:pict>
                  </w:r>
                </w:p>
              </w:txbxContent>
            </v:textbox>
          </v:rect>
        </w:pic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b/>
          <w:sz w:val="24"/>
          <w:szCs w:val="24"/>
        </w:rPr>
        <w:t>Вика:</w:t>
      </w:r>
      <w:r w:rsidRPr="00C66352">
        <w:rPr>
          <w:rFonts w:ascii="Times New Roman" w:hAnsi="Times New Roman"/>
          <w:sz w:val="24"/>
          <w:szCs w:val="24"/>
        </w:rPr>
        <w:t xml:space="preserve"> (примирительно)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Мужчина может тоже щи варить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b/>
          <w:sz w:val="24"/>
          <w:szCs w:val="24"/>
        </w:rPr>
        <w:t>Катя:</w:t>
      </w:r>
      <w:r>
        <w:rPr>
          <w:rFonts w:ascii="Times New Roman" w:hAnsi="Times New Roman"/>
          <w:sz w:val="24"/>
          <w:szCs w:val="24"/>
        </w:rPr>
        <w:t xml:space="preserve"> Обязанности </w:t>
      </w:r>
      <w:r w:rsidRPr="00C66352">
        <w:rPr>
          <w:rFonts w:ascii="Times New Roman" w:hAnsi="Times New Roman"/>
          <w:sz w:val="24"/>
          <w:szCs w:val="24"/>
        </w:rPr>
        <w:t xml:space="preserve"> надо разделить.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b/>
          <w:sz w:val="24"/>
          <w:szCs w:val="24"/>
        </w:rPr>
        <w:t>Слава</w:t>
      </w:r>
      <w:r w:rsidRPr="00C66352">
        <w:rPr>
          <w:rFonts w:ascii="Times New Roman" w:hAnsi="Times New Roman"/>
          <w:b/>
          <w:i/>
          <w:sz w:val="24"/>
          <w:szCs w:val="24"/>
        </w:rPr>
        <w:t>:</w:t>
      </w:r>
      <w:r w:rsidRPr="00C66352">
        <w:rPr>
          <w:rFonts w:ascii="Times New Roman" w:hAnsi="Times New Roman"/>
          <w:sz w:val="24"/>
          <w:szCs w:val="24"/>
        </w:rPr>
        <w:t xml:space="preserve"> (грозит пальцем)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Я, если на тебе жениться буду,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То посмотрю, как моешь ты посуду,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А не на то, как много ты читаешь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И как задачки ты решаешь.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b/>
          <w:sz w:val="24"/>
          <w:szCs w:val="24"/>
        </w:rPr>
        <w:t>Вика и Катя</w:t>
      </w:r>
      <w:r w:rsidRPr="00C66352">
        <w:rPr>
          <w:rFonts w:ascii="Times New Roman" w:hAnsi="Times New Roman"/>
          <w:sz w:val="24"/>
          <w:szCs w:val="24"/>
        </w:rPr>
        <w:t xml:space="preserve"> (смеются)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Никуда не денешься,</w:t>
      </w:r>
    </w:p>
    <w:p w:rsidR="009349CA" w:rsidRPr="00C66352" w:rsidRDefault="009349CA" w:rsidP="00357907">
      <w:pPr>
        <w:pStyle w:val="NoSpacing"/>
        <w:rPr>
          <w:rFonts w:ascii="Times New Roman" w:hAnsi="Times New Roman"/>
          <w:sz w:val="24"/>
          <w:szCs w:val="24"/>
        </w:rPr>
      </w:pPr>
      <w:r w:rsidRPr="00C66352">
        <w:rPr>
          <w:rFonts w:ascii="Times New Roman" w:hAnsi="Times New Roman"/>
          <w:sz w:val="24"/>
          <w:szCs w:val="24"/>
        </w:rPr>
        <w:t>Влюбишься и женишься!</w:t>
      </w:r>
    </w:p>
    <w:p w:rsidR="009349CA" w:rsidRDefault="009349CA" w:rsidP="00357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со мной посуду будешь мыть</w:t>
      </w:r>
    </w:p>
    <w:p w:rsidR="009349CA" w:rsidRPr="00721CC7" w:rsidRDefault="009349CA" w:rsidP="00357907">
      <w:pPr>
        <w:pStyle w:val="NormalWeb"/>
        <w:spacing w:before="0" w:beforeAutospacing="0" w:after="0" w:afterAutospacing="0" w:line="240" w:lineRule="atLeast"/>
        <w:rPr>
          <w:b/>
        </w:rPr>
      </w:pPr>
      <w:r w:rsidRPr="00721CC7">
        <w:rPr>
          <w:b/>
        </w:rPr>
        <w:t>Ведущий</w:t>
      </w:r>
    </w:p>
    <w:p w:rsidR="009349CA" w:rsidRDefault="009349CA" w:rsidP="00357907">
      <w:pPr>
        <w:pStyle w:val="NormalWeb"/>
        <w:spacing w:before="0" w:beforeAutospacing="0" w:after="0" w:afterAutospacing="0" w:line="240" w:lineRule="atLeast"/>
      </w:pPr>
      <w:r>
        <w:t>Знаем мы от Михалкова:</w:t>
      </w:r>
    </w:p>
    <w:p w:rsidR="009349CA" w:rsidRDefault="009349CA" w:rsidP="00357907">
      <w:pPr>
        <w:pStyle w:val="NormalWeb"/>
        <w:spacing w:before="0" w:beforeAutospacing="0" w:after="0" w:afterAutospacing="0" w:line="240" w:lineRule="atLeast"/>
      </w:pPr>
      <w:r>
        <w:t>Мамы всякие нужны,</w:t>
      </w:r>
    </w:p>
    <w:p w:rsidR="009349CA" w:rsidRDefault="009349CA" w:rsidP="00357907">
      <w:pPr>
        <w:pStyle w:val="NormalWeb"/>
        <w:spacing w:before="0" w:beforeAutospacing="0" w:after="0" w:afterAutospacing="0" w:line="240" w:lineRule="atLeast"/>
      </w:pPr>
      <w:r>
        <w:t>Мамы всякие важны…</w:t>
      </w:r>
    </w:p>
    <w:p w:rsidR="009349CA" w:rsidRDefault="009349CA" w:rsidP="00357907">
      <w:pPr>
        <w:pStyle w:val="NormalWeb"/>
        <w:spacing w:before="0" w:beforeAutospacing="0" w:after="0" w:afterAutospacing="0" w:line="240" w:lineRule="atLeast"/>
      </w:pP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Я пока ещё ребёнок, наивный мечтатель.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Вырасту, как мама буду предприниматель.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Быть активной сильной, смелой мне бы научиться.</w:t>
      </w:r>
    </w:p>
    <w:p w:rsidR="009349CA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 xml:space="preserve">А пока что нужно в школе </w:t>
      </w:r>
      <w:r>
        <w:rPr>
          <w:rFonts w:ascii="Times New Roman" w:hAnsi="Times New Roman"/>
          <w:sz w:val="24"/>
          <w:szCs w:val="24"/>
        </w:rPr>
        <w:t>мне учиться</w:t>
      </w:r>
    </w:p>
    <w:p w:rsidR="009349CA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Чтобы везде сверкала чистота,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Чтобы микробы были уничтожены,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Чтобы царили блеск и красота,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Чтобы цветы всегда были ухожены,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Не покладая рук, борьбу ведет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Трудолюбивая моя, родная мама.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Везде она порядок наведет,</w:t>
      </w:r>
    </w:p>
    <w:p w:rsidR="009349CA" w:rsidRPr="00083B9D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Избавит мир от мусора и хлама.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Какая же должность у мамы моей?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Встает она рано, как соловей,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В доме уют всегда создает,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Стирает, готовит и что-то печёт.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Что это за должность? Скорей угадай-ка!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Всё правильно: мама – домохозяйка!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Она и стратег, она и мыслитель,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Она, когда надо, мудрый учитель.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Она всю себя отдаёт нам до грамма,</w:t>
      </w:r>
    </w:p>
    <w:p w:rsidR="009349CA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Родная, любимая, милая мама.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349CA" w:rsidRDefault="009349CA" w:rsidP="00357907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49CA" w:rsidRPr="005333D5" w:rsidRDefault="009349CA" w:rsidP="00357907">
      <w:pPr>
        <w:pStyle w:val="p2"/>
        <w:spacing w:before="0" w:beforeAutospacing="0" w:after="0" w:afterAutospacing="0" w:line="240" w:lineRule="atLeast"/>
      </w:pPr>
      <w:r w:rsidRPr="005333D5">
        <w:t>У кого рецептов больше,</w:t>
      </w:r>
    </w:p>
    <w:p w:rsidR="009349CA" w:rsidRPr="005333D5" w:rsidRDefault="009349CA" w:rsidP="00357907">
      <w:pPr>
        <w:pStyle w:val="p1"/>
        <w:spacing w:before="0" w:beforeAutospacing="0" w:after="0" w:afterAutospacing="0" w:line="240" w:lineRule="atLeast"/>
      </w:pPr>
      <w:r w:rsidRPr="005333D5">
        <w:t>Кто на кухне трудолюб;</w:t>
      </w:r>
    </w:p>
    <w:p w:rsidR="009349CA" w:rsidRPr="005333D5" w:rsidRDefault="009349CA" w:rsidP="00357907">
      <w:pPr>
        <w:pStyle w:val="p1"/>
        <w:spacing w:before="0" w:beforeAutospacing="0" w:after="0" w:afterAutospacing="0" w:line="240" w:lineRule="atLeast"/>
      </w:pPr>
      <w:r w:rsidRPr="005333D5">
        <w:t>У кого вкуснее борщик,</w:t>
      </w:r>
    </w:p>
    <w:p w:rsidR="009349CA" w:rsidRPr="005333D5" w:rsidRDefault="009349CA" w:rsidP="00357907">
      <w:pPr>
        <w:pStyle w:val="p1"/>
        <w:spacing w:before="0" w:beforeAutospacing="0" w:after="0" w:afterAutospacing="0" w:line="240" w:lineRule="atLeast"/>
      </w:pPr>
      <w:r w:rsidRPr="005333D5">
        <w:t>У кого полезней суп?</w:t>
      </w:r>
    </w:p>
    <w:p w:rsidR="009349CA" w:rsidRPr="005333D5" w:rsidRDefault="009349CA" w:rsidP="00357907">
      <w:pPr>
        <w:pStyle w:val="p1"/>
        <w:spacing w:before="0" w:beforeAutospacing="0" w:after="0" w:afterAutospacing="0" w:line="240" w:lineRule="atLeast"/>
      </w:pPr>
      <w:r w:rsidRPr="005333D5">
        <w:t>Вкус еды – всегда отменный,</w:t>
      </w:r>
    </w:p>
    <w:p w:rsidR="009349CA" w:rsidRPr="005333D5" w:rsidRDefault="009349CA" w:rsidP="00357907">
      <w:pPr>
        <w:pStyle w:val="p1"/>
        <w:spacing w:before="0" w:beforeAutospacing="0" w:after="0" w:afterAutospacing="0" w:line="240" w:lineRule="atLeast"/>
      </w:pPr>
      <w:r w:rsidRPr="005333D5">
        <w:t>У кого на кухне дар?</w:t>
      </w:r>
    </w:p>
    <w:p w:rsidR="009349CA" w:rsidRPr="005333D5" w:rsidRDefault="009349CA" w:rsidP="00357907">
      <w:pPr>
        <w:pStyle w:val="p1"/>
        <w:spacing w:before="0" w:beforeAutospacing="0" w:after="0" w:afterAutospacing="0" w:line="240" w:lineRule="atLeast"/>
      </w:pPr>
      <w:r w:rsidRPr="005333D5">
        <w:t>Ну, конечно, несомненно,</w:t>
      </w:r>
    </w:p>
    <w:p w:rsidR="009349CA" w:rsidRPr="005333D5" w:rsidRDefault="009349CA" w:rsidP="00357907">
      <w:pPr>
        <w:pStyle w:val="p1"/>
        <w:spacing w:before="0" w:beforeAutospacing="0" w:after="0" w:afterAutospacing="0" w:line="240" w:lineRule="atLeast"/>
      </w:pPr>
      <w:r w:rsidRPr="005333D5">
        <w:rPr>
          <w:rStyle w:val="Strong"/>
        </w:rPr>
        <w:t>Это – мама-кулинар</w:t>
      </w:r>
      <w:r w:rsidRPr="005333D5">
        <w:t>!</w:t>
      </w:r>
    </w:p>
    <w:p w:rsidR="009349CA" w:rsidRPr="005333D5" w:rsidRDefault="009349CA" w:rsidP="00357907">
      <w:pPr>
        <w:pStyle w:val="p2"/>
        <w:spacing w:before="0" w:beforeAutospacing="0" w:after="0" w:afterAutospacing="0" w:line="240" w:lineRule="atLeast"/>
      </w:pPr>
      <w:r w:rsidRPr="005333D5">
        <w:t> </w:t>
      </w:r>
    </w:p>
    <w:p w:rsidR="009349CA" w:rsidRPr="005333D5" w:rsidRDefault="009349CA" w:rsidP="00357907">
      <w:pPr>
        <w:pStyle w:val="p1"/>
        <w:spacing w:before="0" w:beforeAutospacing="0" w:after="0" w:afterAutospacing="0" w:line="240" w:lineRule="atLeast"/>
      </w:pPr>
      <w:r w:rsidRPr="005333D5">
        <w:t>Кто в причёсках понимает</w:t>
      </w:r>
    </w:p>
    <w:p w:rsidR="009349CA" w:rsidRPr="005333D5" w:rsidRDefault="009349CA" w:rsidP="00357907">
      <w:pPr>
        <w:pStyle w:val="p1"/>
        <w:spacing w:before="0" w:beforeAutospacing="0" w:after="0" w:afterAutospacing="0" w:line="240" w:lineRule="atLeast"/>
      </w:pPr>
      <w:r w:rsidRPr="005333D5">
        <w:t>И о стрижках много знает,</w:t>
      </w:r>
    </w:p>
    <w:p w:rsidR="009349CA" w:rsidRPr="005333D5" w:rsidRDefault="009349CA" w:rsidP="00357907">
      <w:pPr>
        <w:pStyle w:val="p1"/>
        <w:spacing w:before="0" w:beforeAutospacing="0" w:after="0" w:afterAutospacing="0" w:line="240" w:lineRule="atLeast"/>
      </w:pPr>
      <w:r w:rsidRPr="005333D5">
        <w:t>Что за мастер всех добрей –</w:t>
      </w:r>
    </w:p>
    <w:p w:rsidR="009349CA" w:rsidRPr="005333D5" w:rsidRDefault="009349CA" w:rsidP="00357907">
      <w:pPr>
        <w:pStyle w:val="p1"/>
        <w:spacing w:before="0" w:beforeAutospacing="0" w:after="0" w:afterAutospacing="0" w:line="240" w:lineRule="atLeast"/>
      </w:pPr>
      <w:r w:rsidRPr="005333D5">
        <w:rPr>
          <w:rStyle w:val="Strong"/>
        </w:rPr>
        <w:t>Это мама-брадобрей</w:t>
      </w:r>
      <w:r w:rsidRPr="005333D5">
        <w:t>,</w:t>
      </w:r>
    </w:p>
    <w:p w:rsidR="009349CA" w:rsidRPr="005333D5" w:rsidRDefault="009349CA" w:rsidP="00357907">
      <w:pPr>
        <w:pStyle w:val="p1"/>
        <w:spacing w:before="0" w:beforeAutospacing="0" w:after="0" w:afterAutospacing="0" w:line="240" w:lineRule="atLeast"/>
      </w:pPr>
      <w:r w:rsidRPr="005333D5">
        <w:t>Парикмахер это значит.</w:t>
      </w:r>
    </w:p>
    <w:p w:rsidR="009349CA" w:rsidRPr="005333D5" w:rsidRDefault="009349CA" w:rsidP="00357907">
      <w:pPr>
        <w:pStyle w:val="p1"/>
        <w:spacing w:before="0" w:beforeAutospacing="0" w:after="0" w:afterAutospacing="0" w:line="240" w:lineRule="atLeast"/>
      </w:pPr>
      <w:r w:rsidRPr="005333D5">
        <w:t>Коль стрижёт – никто не плачет:</w:t>
      </w:r>
    </w:p>
    <w:p w:rsidR="009349CA" w:rsidRPr="005333D5" w:rsidRDefault="009349CA" w:rsidP="00357907">
      <w:pPr>
        <w:pStyle w:val="p1"/>
        <w:spacing w:before="0" w:beforeAutospacing="0" w:after="0" w:afterAutospacing="0" w:line="240" w:lineRule="atLeast"/>
      </w:pPr>
      <w:r w:rsidRPr="005333D5">
        <w:t>Стрижка каждая как чудо…</w:t>
      </w:r>
    </w:p>
    <w:p w:rsidR="009349CA" w:rsidRPr="005333D5" w:rsidRDefault="009349CA" w:rsidP="00357907">
      <w:pPr>
        <w:pStyle w:val="p1"/>
        <w:spacing w:before="0" w:beforeAutospacing="0" w:after="0" w:afterAutospacing="0" w:line="240" w:lineRule="atLeast"/>
      </w:pPr>
      <w:r w:rsidRPr="005333D5">
        <w:rPr>
          <w:rStyle w:val="Strong"/>
        </w:rPr>
        <w:t>Лишь у мамы стричься буду</w:t>
      </w:r>
      <w:r w:rsidRPr="005333D5">
        <w:t>!</w:t>
      </w:r>
    </w:p>
    <w:p w:rsidR="009349CA" w:rsidRPr="005333D5" w:rsidRDefault="009349CA" w:rsidP="00357907">
      <w:pPr>
        <w:pStyle w:val="p2"/>
        <w:spacing w:before="0" w:beforeAutospacing="0" w:after="0" w:afterAutospacing="0" w:line="240" w:lineRule="atLeast"/>
      </w:pPr>
      <w:r w:rsidRPr="005333D5">
        <w:t> </w:t>
      </w:r>
    </w:p>
    <w:p w:rsidR="009349CA" w:rsidRDefault="009349CA" w:rsidP="00357907">
      <w:pPr>
        <w:pStyle w:val="p2"/>
        <w:spacing w:before="0" w:beforeAutospacing="0" w:after="0" w:afterAutospacing="0" w:line="240" w:lineRule="atLeast"/>
      </w:pPr>
      <w:r>
        <w:rPr>
          <w:noProof/>
        </w:rPr>
        <w:pict>
          <v:rect id="_x0000_s1030" style="position:absolute;margin-left:-46.05pt;margin-top:3.1pt;width:274.5pt;height:176.6pt;z-index:251657216" stroked="f">
            <v:textbox>
              <w:txbxContent>
                <w:p w:rsidR="009349CA" w:rsidRDefault="009349CA" w:rsidP="003E4306">
                  <w:r w:rsidRPr="002A613E">
                    <w:rPr>
                      <w:noProof/>
                    </w:rPr>
                    <w:pict>
                      <v:shape id="Рисунок 5" o:spid="_x0000_i1035" type="#_x0000_t75" style="width:250.5pt;height:194.25pt;visibility:visible">
                        <v:imagedata r:id="rId10" o:title=""/>
                      </v:shape>
                    </w:pict>
                  </w:r>
                </w:p>
              </w:txbxContent>
            </v:textbox>
          </v:rect>
        </w:pict>
      </w:r>
    </w:p>
    <w:p w:rsidR="009349CA" w:rsidRDefault="009349CA" w:rsidP="00357907">
      <w:pPr>
        <w:pStyle w:val="p2"/>
        <w:spacing w:before="0" w:beforeAutospacing="0" w:after="0" w:afterAutospacing="0" w:line="240" w:lineRule="atLeast"/>
      </w:pPr>
    </w:p>
    <w:p w:rsidR="009349CA" w:rsidRDefault="009349CA" w:rsidP="00357907">
      <w:pPr>
        <w:pStyle w:val="p2"/>
        <w:spacing w:before="0" w:beforeAutospacing="0" w:after="0" w:afterAutospacing="0" w:line="240" w:lineRule="atLeast"/>
      </w:pPr>
    </w:p>
    <w:p w:rsidR="009349CA" w:rsidRDefault="009349CA" w:rsidP="00357907">
      <w:pPr>
        <w:pStyle w:val="p2"/>
        <w:spacing w:before="0" w:beforeAutospacing="0" w:after="0" w:afterAutospacing="0" w:line="240" w:lineRule="atLeast"/>
      </w:pPr>
    </w:p>
    <w:p w:rsidR="009349CA" w:rsidRDefault="009349CA" w:rsidP="00357907">
      <w:pPr>
        <w:pStyle w:val="p2"/>
        <w:spacing w:before="0" w:beforeAutospacing="0" w:after="0" w:afterAutospacing="0" w:line="240" w:lineRule="atLeast"/>
      </w:pPr>
    </w:p>
    <w:p w:rsidR="009349CA" w:rsidRDefault="009349CA" w:rsidP="00357907">
      <w:pPr>
        <w:pStyle w:val="p2"/>
        <w:spacing w:before="0" w:beforeAutospacing="0" w:after="0" w:afterAutospacing="0" w:line="240" w:lineRule="atLeast"/>
      </w:pPr>
    </w:p>
    <w:p w:rsidR="009349CA" w:rsidRDefault="009349CA" w:rsidP="00357907">
      <w:pPr>
        <w:pStyle w:val="p2"/>
        <w:spacing w:before="0" w:beforeAutospacing="0" w:after="0" w:afterAutospacing="0" w:line="240" w:lineRule="atLeast"/>
      </w:pPr>
    </w:p>
    <w:p w:rsidR="009349CA" w:rsidRDefault="009349CA" w:rsidP="00357907">
      <w:pPr>
        <w:pStyle w:val="p2"/>
        <w:spacing w:before="0" w:beforeAutospacing="0" w:after="0" w:afterAutospacing="0" w:line="240" w:lineRule="atLeast"/>
      </w:pPr>
    </w:p>
    <w:p w:rsidR="009349CA" w:rsidRDefault="009349CA" w:rsidP="00357907">
      <w:pPr>
        <w:pStyle w:val="p2"/>
        <w:spacing w:before="0" w:beforeAutospacing="0" w:after="0" w:afterAutospacing="0" w:line="240" w:lineRule="atLeast"/>
      </w:pPr>
    </w:p>
    <w:p w:rsidR="009349CA" w:rsidRDefault="009349CA" w:rsidP="00357907">
      <w:pPr>
        <w:pStyle w:val="p2"/>
        <w:spacing w:before="0" w:beforeAutospacing="0" w:after="0" w:afterAutospacing="0" w:line="240" w:lineRule="atLeast"/>
      </w:pPr>
    </w:p>
    <w:p w:rsidR="009349CA" w:rsidRDefault="009349CA" w:rsidP="00357907">
      <w:pPr>
        <w:pStyle w:val="p2"/>
        <w:spacing w:before="0" w:beforeAutospacing="0" w:after="0" w:afterAutospacing="0" w:line="240" w:lineRule="atLeast"/>
      </w:pPr>
    </w:p>
    <w:p w:rsidR="009349CA" w:rsidRPr="005333D5" w:rsidRDefault="009349CA" w:rsidP="00357907">
      <w:pPr>
        <w:pStyle w:val="p2"/>
        <w:spacing w:before="0" w:beforeAutospacing="0" w:after="0" w:afterAutospacing="0" w:line="240" w:lineRule="atLeast"/>
      </w:pPr>
      <w:r w:rsidRPr="005333D5">
        <w:t>Лучший доктор –</w:t>
      </w:r>
    </w:p>
    <w:p w:rsidR="009349CA" w:rsidRPr="005333D5" w:rsidRDefault="009349CA" w:rsidP="00357907">
      <w:pPr>
        <w:pStyle w:val="p1"/>
        <w:spacing w:before="0" w:beforeAutospacing="0" w:after="0" w:afterAutospacing="0" w:line="240" w:lineRule="atLeast"/>
      </w:pPr>
      <w:r w:rsidRPr="005333D5">
        <w:rPr>
          <w:rStyle w:val="Strong"/>
        </w:rPr>
        <w:t>Мама-врач</w:t>
      </w:r>
      <w:r w:rsidRPr="005333D5">
        <w:t>.</w:t>
      </w:r>
    </w:p>
    <w:p w:rsidR="009349CA" w:rsidRPr="005333D5" w:rsidRDefault="009349CA" w:rsidP="00357907">
      <w:pPr>
        <w:pStyle w:val="p1"/>
        <w:spacing w:before="0" w:beforeAutospacing="0" w:after="0" w:afterAutospacing="0" w:line="240" w:lineRule="atLeast"/>
      </w:pPr>
      <w:r w:rsidRPr="005333D5">
        <w:t>Если лечит,</w:t>
      </w:r>
    </w:p>
    <w:p w:rsidR="009349CA" w:rsidRPr="005333D5" w:rsidRDefault="009349CA" w:rsidP="00357907">
      <w:pPr>
        <w:pStyle w:val="p1"/>
        <w:spacing w:before="0" w:beforeAutospacing="0" w:after="0" w:afterAutospacing="0" w:line="240" w:lineRule="atLeast"/>
      </w:pPr>
      <w:r w:rsidRPr="005333D5">
        <w:t>Ты не плачь:</w:t>
      </w:r>
    </w:p>
    <w:p w:rsidR="009349CA" w:rsidRPr="005333D5" w:rsidRDefault="009349CA" w:rsidP="00357907">
      <w:pPr>
        <w:pStyle w:val="p2"/>
        <w:spacing w:before="0" w:beforeAutospacing="0" w:after="0" w:afterAutospacing="0" w:line="240" w:lineRule="atLeast"/>
      </w:pPr>
      <w:r w:rsidRPr="005333D5">
        <w:t>Не доставит </w:t>
      </w:r>
    </w:p>
    <w:p w:rsidR="009349CA" w:rsidRPr="005333D5" w:rsidRDefault="009349CA" w:rsidP="00357907">
      <w:pPr>
        <w:pStyle w:val="p1"/>
        <w:spacing w:before="0" w:beforeAutospacing="0" w:after="0" w:afterAutospacing="0" w:line="240" w:lineRule="atLeast"/>
      </w:pPr>
      <w:r w:rsidRPr="005333D5">
        <w:t>Страшных мук</w:t>
      </w:r>
    </w:p>
    <w:p w:rsidR="009349CA" w:rsidRPr="005333D5" w:rsidRDefault="009349CA" w:rsidP="00357907">
      <w:pPr>
        <w:pStyle w:val="p1"/>
        <w:spacing w:before="0" w:beforeAutospacing="0" w:after="0" w:afterAutospacing="0" w:line="240" w:lineRule="atLeast"/>
      </w:pPr>
      <w:r w:rsidRPr="005333D5">
        <w:t>Шприц из самых</w:t>
      </w:r>
    </w:p>
    <w:p w:rsidR="009349CA" w:rsidRPr="005333D5" w:rsidRDefault="009349CA" w:rsidP="00357907">
      <w:pPr>
        <w:pStyle w:val="p1"/>
        <w:spacing w:before="0" w:beforeAutospacing="0" w:after="0" w:afterAutospacing="0" w:line="240" w:lineRule="atLeast"/>
      </w:pPr>
      <w:r w:rsidRPr="005333D5">
        <w:t>Добрых рук!</w:t>
      </w:r>
    </w:p>
    <w:p w:rsidR="009349CA" w:rsidRPr="005333D5" w:rsidRDefault="009349CA" w:rsidP="00357907">
      <w:pPr>
        <w:pStyle w:val="NormalWeb"/>
        <w:spacing w:before="0" w:beforeAutospacing="0" w:after="0" w:afterAutospacing="0" w:line="240" w:lineRule="atLeast"/>
      </w:pPr>
      <w:r w:rsidRPr="005333D5">
        <w:t> </w:t>
      </w:r>
    </w:p>
    <w:p w:rsidR="009349CA" w:rsidRPr="005333D5" w:rsidRDefault="009349CA" w:rsidP="00357907">
      <w:pPr>
        <w:pStyle w:val="p1"/>
        <w:spacing w:before="0" w:beforeAutospacing="0" w:after="0" w:afterAutospacing="0" w:line="240" w:lineRule="atLeast"/>
      </w:pPr>
      <w:r w:rsidRPr="005333D5">
        <w:rPr>
          <w:rStyle w:val="Strong"/>
        </w:rPr>
        <w:t>А моя мамуля - повар!</w:t>
      </w:r>
    </w:p>
    <w:p w:rsidR="009349CA" w:rsidRPr="005333D5" w:rsidRDefault="009349CA" w:rsidP="00357907">
      <w:pPr>
        <w:pStyle w:val="p1"/>
        <w:spacing w:before="0" w:beforeAutospacing="0" w:after="0" w:afterAutospacing="0" w:line="240" w:lineRule="atLeast"/>
      </w:pPr>
      <w:r w:rsidRPr="005333D5">
        <w:t>С ней кастрюльки не поспорят!</w:t>
      </w:r>
    </w:p>
    <w:p w:rsidR="009349CA" w:rsidRPr="005333D5" w:rsidRDefault="009349CA" w:rsidP="00357907">
      <w:pPr>
        <w:pStyle w:val="p1"/>
        <w:spacing w:before="0" w:beforeAutospacing="0" w:after="0" w:afterAutospacing="0" w:line="240" w:lineRule="atLeast"/>
      </w:pPr>
      <w:r w:rsidRPr="005333D5">
        <w:t>Борщь, котлетки и капуста -</w:t>
      </w:r>
    </w:p>
    <w:p w:rsidR="009349CA" w:rsidRPr="005333D5" w:rsidRDefault="009349CA" w:rsidP="00357907">
      <w:pPr>
        <w:pStyle w:val="p1"/>
        <w:spacing w:before="0" w:beforeAutospacing="0" w:after="0" w:afterAutospacing="0" w:line="240" w:lineRule="atLeast"/>
      </w:pPr>
      <w:r w:rsidRPr="005333D5">
        <w:rPr>
          <w:rStyle w:val="Strong"/>
        </w:rPr>
        <w:t>Все у мамы - вкусно-вкусно</w:t>
      </w:r>
      <w:r w:rsidRPr="005333D5">
        <w:t>!</w:t>
      </w:r>
    </w:p>
    <w:p w:rsidR="009349CA" w:rsidRPr="005333D5" w:rsidRDefault="009349CA" w:rsidP="00357907">
      <w:pPr>
        <w:pStyle w:val="p1"/>
        <w:spacing w:before="0" w:beforeAutospacing="0" w:after="0" w:afterAutospacing="0" w:line="240" w:lineRule="atLeast"/>
      </w:pPr>
      <w:r w:rsidRPr="005333D5">
        <w:t> 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 xml:space="preserve">Немало профессий разных 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Есть на свете у нас.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О них, о разнообразных,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Рассказывал вам наш класс.</w:t>
      </w:r>
    </w:p>
    <w:p w:rsidR="009349CA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Они все необходимые,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Без них нам не обойтись.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И мамы наши любимые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Им посвятили жизнь.</w:t>
      </w:r>
    </w:p>
    <w:p w:rsidR="009349CA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И, все-таки, самая важная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Из всех профессий одна.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Для многих женщин однажды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Становится главной она.</w:t>
      </w:r>
    </w:p>
    <w:p w:rsidR="009349CA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И сразу же изменяется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Вся жизненная программа.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Профессия называется</w:t>
      </w:r>
    </w:p>
    <w:p w:rsidR="009349CA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Красиво и гордо – мама!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349CA" w:rsidRPr="005333D5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349CA" w:rsidRPr="00262599" w:rsidRDefault="009349CA" w:rsidP="0035790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262599">
        <w:rPr>
          <w:rFonts w:ascii="Times New Roman" w:hAnsi="Times New Roman"/>
          <w:b/>
          <w:sz w:val="24"/>
          <w:szCs w:val="24"/>
        </w:rPr>
        <w:t>ПЕСНЯ «Профессия МАМА»</w:t>
      </w:r>
    </w:p>
    <w:p w:rsidR="009349CA" w:rsidRPr="00F24065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349CA" w:rsidRDefault="009349CA" w:rsidP="00357907">
      <w:pPr>
        <w:rPr>
          <w:rFonts w:ascii="Times New Roman" w:hAnsi="Times New Roman"/>
          <w:iCs/>
          <w:sz w:val="24"/>
          <w:szCs w:val="24"/>
        </w:rPr>
      </w:pPr>
      <w:r>
        <w:rPr>
          <w:noProof/>
          <w:lang w:eastAsia="ru-RU"/>
        </w:rPr>
        <w:pict>
          <v:shape id="_x0000_s1031" type="#_x0000_t202" style="position:absolute;margin-left:-48.3pt;margin-top:.3pt;width:267.75pt;height:195pt;z-index:251658240" stroked="f">
            <v:textbox style="mso-next-textbox:#_x0000_s1031">
              <w:txbxContent>
                <w:p w:rsidR="009349CA" w:rsidRDefault="009349CA" w:rsidP="003E4306">
                  <w:r w:rsidRPr="002A613E">
                    <w:rPr>
                      <w:noProof/>
                      <w:lang w:eastAsia="ru-RU"/>
                    </w:rPr>
                    <w:pict>
                      <v:shape id="Рисунок 8" o:spid="_x0000_i1037" type="#_x0000_t75" style="width:250.5pt;height:188.25pt;visibility:visible">
                        <v:imagedata r:id="rId11" o:title=""/>
                      </v:shape>
                    </w:pict>
                  </w:r>
                </w:p>
              </w:txbxContent>
            </v:textbox>
          </v:shape>
        </w:pict>
      </w:r>
    </w:p>
    <w:p w:rsidR="009349CA" w:rsidRDefault="009349CA" w:rsidP="00357907">
      <w:pPr>
        <w:rPr>
          <w:rFonts w:ascii="Times New Roman" w:hAnsi="Times New Roman"/>
          <w:iCs/>
          <w:sz w:val="24"/>
          <w:szCs w:val="24"/>
        </w:rPr>
      </w:pPr>
    </w:p>
    <w:p w:rsidR="009349CA" w:rsidRDefault="009349CA" w:rsidP="00357907">
      <w:pPr>
        <w:rPr>
          <w:rFonts w:ascii="Times New Roman" w:hAnsi="Times New Roman"/>
          <w:iCs/>
          <w:sz w:val="24"/>
          <w:szCs w:val="24"/>
        </w:rPr>
      </w:pPr>
    </w:p>
    <w:p w:rsidR="009349CA" w:rsidRDefault="009349CA" w:rsidP="00357907">
      <w:pPr>
        <w:rPr>
          <w:rFonts w:ascii="Times New Roman" w:hAnsi="Times New Roman"/>
          <w:iCs/>
          <w:sz w:val="24"/>
          <w:szCs w:val="24"/>
        </w:rPr>
      </w:pPr>
    </w:p>
    <w:p w:rsidR="009349CA" w:rsidRDefault="009349CA" w:rsidP="00357907">
      <w:pPr>
        <w:rPr>
          <w:rFonts w:ascii="Times New Roman" w:hAnsi="Times New Roman"/>
          <w:iCs/>
          <w:sz w:val="24"/>
          <w:szCs w:val="24"/>
        </w:rPr>
      </w:pPr>
    </w:p>
    <w:p w:rsidR="009349CA" w:rsidRDefault="009349CA" w:rsidP="00357907">
      <w:pPr>
        <w:rPr>
          <w:rFonts w:ascii="Times New Roman" w:hAnsi="Times New Roman"/>
          <w:iCs/>
          <w:sz w:val="24"/>
          <w:szCs w:val="24"/>
        </w:rPr>
      </w:pPr>
    </w:p>
    <w:p w:rsidR="009349CA" w:rsidRDefault="009349CA" w:rsidP="00357907">
      <w:pPr>
        <w:rPr>
          <w:rFonts w:ascii="Times New Roman" w:hAnsi="Times New Roman"/>
          <w:iCs/>
          <w:sz w:val="24"/>
          <w:szCs w:val="24"/>
        </w:rPr>
      </w:pPr>
    </w:p>
    <w:p w:rsidR="009349CA" w:rsidRDefault="009349CA" w:rsidP="00357907">
      <w:pPr>
        <w:rPr>
          <w:rFonts w:ascii="Times New Roman" w:hAnsi="Times New Roman"/>
          <w:iCs/>
          <w:sz w:val="24"/>
          <w:szCs w:val="24"/>
        </w:rPr>
      </w:pPr>
    </w:p>
    <w:p w:rsidR="009349CA" w:rsidRDefault="009349CA" w:rsidP="00357907">
      <w:pPr>
        <w:rPr>
          <w:rFonts w:ascii="Times New Roman" w:hAnsi="Times New Roman"/>
          <w:iCs/>
          <w:sz w:val="24"/>
          <w:szCs w:val="24"/>
        </w:rPr>
      </w:pPr>
      <w:r w:rsidRPr="00CC1126">
        <w:rPr>
          <w:rFonts w:ascii="Times New Roman" w:hAnsi="Times New Roman"/>
          <w:iCs/>
          <w:sz w:val="24"/>
          <w:szCs w:val="24"/>
        </w:rPr>
        <w:t xml:space="preserve">1. Отшумит и умчится любая беда, </w:t>
      </w:r>
      <w:r w:rsidRPr="00CC1126">
        <w:rPr>
          <w:rFonts w:ascii="Times New Roman" w:hAnsi="Times New Roman"/>
          <w:iCs/>
          <w:sz w:val="24"/>
          <w:szCs w:val="24"/>
        </w:rPr>
        <w:br/>
        <w:t xml:space="preserve">Как весенней порою грохочущий гром, </w:t>
      </w:r>
      <w:r w:rsidRPr="00CC1126">
        <w:rPr>
          <w:rFonts w:ascii="Times New Roman" w:hAnsi="Times New Roman"/>
          <w:iCs/>
          <w:sz w:val="24"/>
          <w:szCs w:val="24"/>
        </w:rPr>
        <w:br/>
        <w:t xml:space="preserve">Если с вами она, если рядом всегда </w:t>
      </w:r>
      <w:r w:rsidRPr="00CC1126">
        <w:rPr>
          <w:rFonts w:ascii="Times New Roman" w:hAnsi="Times New Roman"/>
          <w:iCs/>
          <w:sz w:val="24"/>
          <w:szCs w:val="24"/>
        </w:rPr>
        <w:br/>
        <w:t xml:space="preserve">Человек, на котором держится дом. </w:t>
      </w:r>
    </w:p>
    <w:p w:rsidR="009349CA" w:rsidRDefault="009349CA" w:rsidP="00357907">
      <w:pPr>
        <w:rPr>
          <w:rFonts w:ascii="Times New Roman" w:hAnsi="Times New Roman"/>
          <w:iCs/>
          <w:sz w:val="24"/>
          <w:szCs w:val="24"/>
        </w:rPr>
      </w:pPr>
      <w:r w:rsidRPr="00CC1126">
        <w:rPr>
          <w:rFonts w:ascii="Times New Roman" w:hAnsi="Times New Roman"/>
          <w:iCs/>
          <w:sz w:val="24"/>
          <w:szCs w:val="24"/>
        </w:rPr>
        <w:t xml:space="preserve">2. Может быть, тридцать три ей иль семьдесят три – </w:t>
      </w:r>
      <w:r w:rsidRPr="00CC1126">
        <w:rPr>
          <w:rFonts w:ascii="Times New Roman" w:hAnsi="Times New Roman"/>
          <w:iCs/>
          <w:sz w:val="24"/>
          <w:szCs w:val="24"/>
        </w:rPr>
        <w:br/>
        <w:t xml:space="preserve">Сколько б ни было ей, возраст тут не причем: </w:t>
      </w:r>
      <w:r w:rsidRPr="00CC1126">
        <w:rPr>
          <w:rFonts w:ascii="Times New Roman" w:hAnsi="Times New Roman"/>
          <w:iCs/>
          <w:sz w:val="24"/>
          <w:szCs w:val="24"/>
        </w:rPr>
        <w:br/>
        <w:t xml:space="preserve">В беспокойстве, в делах от зари до зари </w:t>
      </w:r>
      <w:r w:rsidRPr="00CC1126">
        <w:rPr>
          <w:rFonts w:ascii="Times New Roman" w:hAnsi="Times New Roman"/>
          <w:iCs/>
          <w:sz w:val="24"/>
          <w:szCs w:val="24"/>
        </w:rPr>
        <w:br/>
        <w:t xml:space="preserve">Человек, на котором держится дом. </w:t>
      </w:r>
      <w:r w:rsidRPr="00CC1126">
        <w:rPr>
          <w:rFonts w:ascii="Times New Roman" w:hAnsi="Times New Roman"/>
          <w:iCs/>
          <w:sz w:val="24"/>
          <w:szCs w:val="24"/>
        </w:rPr>
        <w:br/>
      </w:r>
      <w:r w:rsidRPr="00CC1126">
        <w:rPr>
          <w:rFonts w:ascii="Times New Roman" w:hAnsi="Times New Roman"/>
          <w:iCs/>
          <w:sz w:val="24"/>
          <w:szCs w:val="24"/>
        </w:rPr>
        <w:br/>
        <w:t xml:space="preserve">3. Очень редко, но все же бывает больна, </w:t>
      </w:r>
      <w:r w:rsidRPr="00CC1126">
        <w:rPr>
          <w:rFonts w:ascii="Times New Roman" w:hAnsi="Times New Roman"/>
          <w:iCs/>
          <w:sz w:val="24"/>
          <w:szCs w:val="24"/>
        </w:rPr>
        <w:br/>
        <w:t xml:space="preserve">И тогда все вокруг кувырком, кверху дном, </w:t>
      </w:r>
      <w:r w:rsidRPr="00CC1126">
        <w:rPr>
          <w:rFonts w:ascii="Times New Roman" w:hAnsi="Times New Roman"/>
          <w:iCs/>
          <w:sz w:val="24"/>
          <w:szCs w:val="24"/>
        </w:rPr>
        <w:br/>
        <w:t xml:space="preserve">Потому что она, потому что она – </w:t>
      </w:r>
      <w:r w:rsidRPr="00CC1126">
        <w:rPr>
          <w:rFonts w:ascii="Times New Roman" w:hAnsi="Times New Roman"/>
          <w:iCs/>
          <w:sz w:val="24"/>
          <w:szCs w:val="24"/>
        </w:rPr>
        <w:br/>
        <w:t xml:space="preserve">Человек, на котором держится дом. </w:t>
      </w:r>
      <w:r w:rsidRPr="00CC1126">
        <w:rPr>
          <w:rFonts w:ascii="Times New Roman" w:hAnsi="Times New Roman"/>
          <w:iCs/>
          <w:sz w:val="24"/>
          <w:szCs w:val="24"/>
        </w:rPr>
        <w:br/>
      </w:r>
      <w:r w:rsidRPr="00CC1126">
        <w:rPr>
          <w:rFonts w:ascii="Times New Roman" w:hAnsi="Times New Roman"/>
          <w:iCs/>
          <w:sz w:val="24"/>
          <w:szCs w:val="24"/>
        </w:rPr>
        <w:br/>
        <w:t xml:space="preserve">4. Нас куда-то уносит стремительный век. </w:t>
      </w:r>
      <w:r w:rsidRPr="00CC1126">
        <w:rPr>
          <w:rFonts w:ascii="Times New Roman" w:hAnsi="Times New Roman"/>
          <w:iCs/>
          <w:sz w:val="24"/>
          <w:szCs w:val="24"/>
        </w:rPr>
        <w:br/>
        <w:t xml:space="preserve">В суете мы порой забываем о том, </w:t>
      </w:r>
      <w:r w:rsidRPr="00CC1126">
        <w:rPr>
          <w:rFonts w:ascii="Times New Roman" w:hAnsi="Times New Roman"/>
          <w:iCs/>
          <w:sz w:val="24"/>
          <w:szCs w:val="24"/>
        </w:rPr>
        <w:br/>
        <w:t xml:space="preserve">Что она – не фундамент, она – человек, </w:t>
      </w:r>
      <w:r w:rsidRPr="00CC1126">
        <w:rPr>
          <w:rFonts w:ascii="Times New Roman" w:hAnsi="Times New Roman"/>
          <w:iCs/>
          <w:sz w:val="24"/>
          <w:szCs w:val="24"/>
        </w:rPr>
        <w:br/>
        <w:t xml:space="preserve">Человек, на котором держится дом. </w:t>
      </w:r>
      <w:r w:rsidRPr="00CC1126">
        <w:rPr>
          <w:rFonts w:ascii="Times New Roman" w:hAnsi="Times New Roman"/>
          <w:iCs/>
          <w:sz w:val="24"/>
          <w:szCs w:val="24"/>
        </w:rPr>
        <w:br/>
      </w:r>
      <w:r w:rsidRPr="00CC1126">
        <w:rPr>
          <w:rFonts w:ascii="Times New Roman" w:hAnsi="Times New Roman"/>
          <w:iCs/>
          <w:sz w:val="24"/>
          <w:szCs w:val="24"/>
        </w:rPr>
        <w:br/>
        <w:t xml:space="preserve"> 5. Чтобы было и в сердце, и в доме светло, </w:t>
      </w:r>
      <w:r w:rsidRPr="00CC1126">
        <w:rPr>
          <w:rFonts w:ascii="Times New Roman" w:hAnsi="Times New Roman"/>
          <w:iCs/>
          <w:sz w:val="24"/>
          <w:szCs w:val="24"/>
        </w:rPr>
        <w:br/>
        <w:t xml:space="preserve">На ее доброту отвечайте добром. </w:t>
      </w:r>
      <w:r w:rsidRPr="00CC1126">
        <w:rPr>
          <w:rFonts w:ascii="Times New Roman" w:hAnsi="Times New Roman"/>
          <w:iCs/>
          <w:sz w:val="24"/>
          <w:szCs w:val="24"/>
        </w:rPr>
        <w:br/>
        <w:t xml:space="preserve">Пусть всегда ощущает любовь и тепло </w:t>
      </w:r>
      <w:r w:rsidRPr="00CC1126">
        <w:rPr>
          <w:rFonts w:ascii="Times New Roman" w:hAnsi="Times New Roman"/>
          <w:iCs/>
          <w:sz w:val="24"/>
          <w:szCs w:val="24"/>
        </w:rPr>
        <w:br/>
        <w:t>Человек, на котором держится дом.</w:t>
      </w:r>
    </w:p>
    <w:p w:rsidR="009349CA" w:rsidRDefault="009349CA" w:rsidP="00357907">
      <w:pPr>
        <w:rPr>
          <w:rFonts w:ascii="Times New Roman" w:hAnsi="Times New Roman"/>
          <w:b/>
          <w:iCs/>
          <w:sz w:val="24"/>
          <w:szCs w:val="24"/>
        </w:rPr>
      </w:pPr>
    </w:p>
    <w:p w:rsidR="009349CA" w:rsidRDefault="009349CA" w:rsidP="00357907">
      <w:pPr>
        <w:rPr>
          <w:rFonts w:ascii="Times New Roman" w:hAnsi="Times New Roman"/>
          <w:b/>
          <w:iCs/>
          <w:sz w:val="24"/>
          <w:szCs w:val="24"/>
        </w:rPr>
      </w:pPr>
    </w:p>
    <w:p w:rsidR="009349CA" w:rsidRDefault="009349CA" w:rsidP="00357907">
      <w:pPr>
        <w:rPr>
          <w:rFonts w:ascii="Times New Roman" w:hAnsi="Times New Roman"/>
          <w:b/>
          <w:iCs/>
          <w:sz w:val="24"/>
          <w:szCs w:val="24"/>
        </w:rPr>
      </w:pPr>
    </w:p>
    <w:p w:rsidR="009349CA" w:rsidRDefault="009349CA" w:rsidP="00357907">
      <w:pPr>
        <w:rPr>
          <w:rFonts w:ascii="Times New Roman" w:hAnsi="Times New Roman"/>
          <w:b/>
          <w:iCs/>
          <w:sz w:val="24"/>
          <w:szCs w:val="24"/>
        </w:rPr>
      </w:pPr>
    </w:p>
    <w:p w:rsidR="009349CA" w:rsidRDefault="009349CA" w:rsidP="00357907">
      <w:pPr>
        <w:rPr>
          <w:rFonts w:ascii="Times New Roman" w:hAnsi="Times New Roman"/>
          <w:b/>
          <w:iCs/>
          <w:sz w:val="24"/>
          <w:szCs w:val="24"/>
        </w:rPr>
      </w:pPr>
    </w:p>
    <w:p w:rsidR="009349CA" w:rsidRPr="00262599" w:rsidRDefault="009349CA" w:rsidP="00357907">
      <w:pPr>
        <w:rPr>
          <w:rFonts w:ascii="Times New Roman" w:hAnsi="Times New Roman"/>
          <w:b/>
          <w:iCs/>
          <w:sz w:val="24"/>
          <w:szCs w:val="24"/>
        </w:rPr>
      </w:pPr>
      <w:r>
        <w:rPr>
          <w:noProof/>
          <w:lang w:eastAsia="ru-RU"/>
        </w:rPr>
        <w:pict>
          <v:shape id="_x0000_s1032" type="#_x0000_t202" style="position:absolute;margin-left:1.2pt;margin-top:14pt;width:291.75pt;height:197.3pt;z-index:251659264" stroked="f">
            <v:textbox style="mso-next-textbox:#_x0000_s1032">
              <w:txbxContent>
                <w:p w:rsidR="009349CA" w:rsidRDefault="009349CA" w:rsidP="003E4306">
                  <w:r w:rsidRPr="002A613E">
                    <w:rPr>
                      <w:noProof/>
                      <w:lang w:eastAsia="ru-RU"/>
                    </w:rPr>
                    <w:pict>
                      <v:shape id="Рисунок 9" o:spid="_x0000_i1039" type="#_x0000_t75" style="width:276.75pt;height:194.25pt;visibility:visible">
                        <v:imagedata r:id="rId12" o:title=""/>
                      </v:shape>
                    </w:pict>
                  </w:r>
                </w:p>
              </w:txbxContent>
            </v:textbox>
          </v:shape>
        </w:pict>
      </w:r>
      <w:r w:rsidRPr="00262599">
        <w:rPr>
          <w:rFonts w:ascii="Times New Roman" w:hAnsi="Times New Roman"/>
          <w:b/>
          <w:iCs/>
          <w:sz w:val="24"/>
          <w:szCs w:val="24"/>
        </w:rPr>
        <w:t>Песня «Ну как такое могло случится»</w:t>
      </w:r>
    </w:p>
    <w:p w:rsidR="009349CA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349CA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349CA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349CA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349CA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349CA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349CA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349CA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349CA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349CA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349CA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349CA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349CA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349CA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349CA" w:rsidRPr="00207B78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07B78">
        <w:rPr>
          <w:rFonts w:ascii="Times New Roman" w:hAnsi="Times New Roman"/>
          <w:sz w:val="24"/>
          <w:szCs w:val="24"/>
        </w:rPr>
        <w:t>Мы посвятили этот час</w:t>
      </w:r>
    </w:p>
    <w:p w:rsidR="009349CA" w:rsidRPr="00207B78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07B78">
        <w:rPr>
          <w:rFonts w:ascii="Times New Roman" w:hAnsi="Times New Roman"/>
          <w:sz w:val="24"/>
          <w:szCs w:val="24"/>
        </w:rPr>
        <w:t>Профессиям  любимых мам.</w:t>
      </w:r>
    </w:p>
    <w:p w:rsidR="009349CA" w:rsidRPr="00207B78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07B78">
        <w:rPr>
          <w:rFonts w:ascii="Times New Roman" w:hAnsi="Times New Roman"/>
          <w:sz w:val="24"/>
          <w:szCs w:val="24"/>
        </w:rPr>
        <w:t>И вы узнали все сейчас</w:t>
      </w:r>
    </w:p>
    <w:p w:rsidR="009349CA" w:rsidRPr="00207B78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07B78">
        <w:rPr>
          <w:rFonts w:ascii="Times New Roman" w:hAnsi="Times New Roman"/>
          <w:sz w:val="24"/>
          <w:szCs w:val="24"/>
        </w:rPr>
        <w:t>О тех, кто близок, дорог нам.</w:t>
      </w:r>
    </w:p>
    <w:p w:rsidR="009349CA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Кто дарит нам тепло сердец,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Кто нам надежная опора.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 xml:space="preserve">Кто так нам скажет «Молодец!», 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Что  хочется нам сдвинуть горы.</w:t>
      </w:r>
    </w:p>
    <w:p w:rsidR="009349CA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Кто мир и свет нам подарил,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Кто нам себя отдал до грамма.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Кто жизнь свою нам посвятил,</w:t>
      </w:r>
    </w:p>
    <w:p w:rsidR="009349CA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 xml:space="preserve">Кого зовем мы нежно </w:t>
      </w:r>
      <w:r>
        <w:rPr>
          <w:rFonts w:ascii="Times New Roman" w:hAnsi="Times New Roman"/>
          <w:sz w:val="24"/>
          <w:szCs w:val="24"/>
        </w:rPr>
        <w:t>-</w:t>
      </w:r>
      <w:r w:rsidRPr="00825C5C">
        <w:rPr>
          <w:rFonts w:ascii="Times New Roman" w:hAnsi="Times New Roman"/>
          <w:sz w:val="24"/>
          <w:szCs w:val="24"/>
        </w:rPr>
        <w:t>мама.</w:t>
      </w:r>
    </w:p>
    <w:p w:rsidR="009349CA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 xml:space="preserve">Кто объясняет детворе, 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Что дважды два всегда четыре.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Кому решили в ноябре</w:t>
      </w:r>
    </w:p>
    <w:p w:rsidR="009349CA" w:rsidRPr="00E271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 xml:space="preserve">День Матери </w:t>
      </w:r>
      <w:r>
        <w:rPr>
          <w:rFonts w:ascii="Times New Roman" w:hAnsi="Times New Roman"/>
          <w:sz w:val="24"/>
          <w:szCs w:val="24"/>
        </w:rPr>
        <w:t>отметить миром.</w:t>
      </w:r>
    </w:p>
    <w:p w:rsidR="009349CA" w:rsidRPr="00F24065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24065">
        <w:rPr>
          <w:rFonts w:ascii="Times New Roman" w:hAnsi="Times New Roman"/>
          <w:sz w:val="24"/>
          <w:szCs w:val="24"/>
        </w:rPr>
        <w:t xml:space="preserve">Дождь в окошко стучит, как замерзшая птица. </w:t>
      </w:r>
      <w:r w:rsidRPr="00F24065">
        <w:rPr>
          <w:rFonts w:ascii="Times New Roman" w:hAnsi="Times New Roman"/>
          <w:sz w:val="24"/>
          <w:szCs w:val="24"/>
        </w:rPr>
        <w:br/>
        <w:t xml:space="preserve">Но она не уснет, продолжая нас ждать. </w:t>
      </w:r>
      <w:r w:rsidRPr="00F24065">
        <w:rPr>
          <w:rFonts w:ascii="Times New Roman" w:hAnsi="Times New Roman"/>
          <w:sz w:val="24"/>
          <w:szCs w:val="24"/>
        </w:rPr>
        <w:br/>
        <w:t xml:space="preserve">Я сегодня хочу до земли поклониться </w:t>
      </w:r>
      <w:r w:rsidRPr="00F2406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Самой лучшей из женщин -</w:t>
      </w:r>
      <w:r w:rsidRPr="00F24065">
        <w:rPr>
          <w:rFonts w:ascii="Times New Roman" w:hAnsi="Times New Roman"/>
          <w:sz w:val="24"/>
          <w:szCs w:val="24"/>
        </w:rPr>
        <w:t xml:space="preserve">по имени МАТЬ. </w:t>
      </w:r>
      <w:r w:rsidRPr="00F24065">
        <w:rPr>
          <w:rFonts w:ascii="Times New Roman" w:hAnsi="Times New Roman"/>
          <w:sz w:val="24"/>
          <w:szCs w:val="24"/>
        </w:rPr>
        <w:br/>
        <w:t xml:space="preserve">Той, которая жизнь подарила нам в муках, </w:t>
      </w:r>
      <w:r w:rsidRPr="00F24065">
        <w:rPr>
          <w:rFonts w:ascii="Times New Roman" w:hAnsi="Times New Roman"/>
          <w:sz w:val="24"/>
          <w:szCs w:val="24"/>
        </w:rPr>
        <w:br/>
        <w:t xml:space="preserve">Той, что с нами, порой, не спала по ночам. </w:t>
      </w:r>
      <w:r w:rsidRPr="00F24065">
        <w:rPr>
          <w:rFonts w:ascii="Times New Roman" w:hAnsi="Times New Roman"/>
          <w:sz w:val="24"/>
          <w:szCs w:val="24"/>
        </w:rPr>
        <w:br/>
        <w:t xml:space="preserve">Прижимали к груди ее теплые руки. </w:t>
      </w:r>
      <w:r w:rsidRPr="00F24065">
        <w:rPr>
          <w:rFonts w:ascii="Times New Roman" w:hAnsi="Times New Roman"/>
          <w:sz w:val="24"/>
          <w:szCs w:val="24"/>
        </w:rPr>
        <w:br/>
        <w:t>И молилась за нас всем Святым Образам.</w:t>
      </w:r>
    </w:p>
    <w:p w:rsidR="009349CA" w:rsidRPr="00F24065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Знай, тебя считают дети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Лучшей мамой на планете!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Пусть   поможет счастья птица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 xml:space="preserve">Исполнения добиться </w:t>
      </w:r>
    </w:p>
    <w:p w:rsidR="009349CA" w:rsidRPr="00825C5C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Всех желаний! Будь любима!</w:t>
      </w:r>
    </w:p>
    <w:p w:rsidR="009349CA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25C5C">
        <w:rPr>
          <w:rFonts w:ascii="Times New Roman" w:hAnsi="Times New Roman"/>
          <w:sz w:val="24"/>
          <w:szCs w:val="24"/>
        </w:rPr>
        <w:t>Всем нам ты необходима!</w:t>
      </w:r>
    </w:p>
    <w:p w:rsidR="009349CA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349CA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349CA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349CA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349CA" w:rsidRDefault="009349CA" w:rsidP="0035790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349CA" w:rsidRPr="00083B9D" w:rsidRDefault="009349CA" w:rsidP="0035790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083B9D">
        <w:rPr>
          <w:rFonts w:ascii="Times New Roman" w:hAnsi="Times New Roman"/>
          <w:b/>
          <w:sz w:val="24"/>
          <w:szCs w:val="24"/>
        </w:rPr>
        <w:t>Песня «Ангел</w:t>
      </w:r>
      <w:r>
        <w:rPr>
          <w:rFonts w:ascii="Times New Roman" w:hAnsi="Times New Roman"/>
          <w:b/>
          <w:sz w:val="24"/>
          <w:szCs w:val="24"/>
        </w:rPr>
        <w:t>-хранитель</w:t>
      </w:r>
      <w:r w:rsidRPr="00083B9D">
        <w:rPr>
          <w:rFonts w:ascii="Times New Roman" w:hAnsi="Times New Roman"/>
          <w:b/>
          <w:sz w:val="24"/>
          <w:szCs w:val="24"/>
        </w:rPr>
        <w:t>»</w:t>
      </w:r>
    </w:p>
    <w:p w:rsidR="009349CA" w:rsidRDefault="009349CA" w:rsidP="00357907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rect id="_x0000_s1033" style="position:absolute;left:0;text-align:left;margin-left:225.45pt;margin-top:7.4pt;width:256.5pt;height:204pt;z-index:251655168" stroked="f">
            <v:textbox>
              <w:txbxContent>
                <w:p w:rsidR="009349CA" w:rsidRDefault="009349CA">
                  <w:r w:rsidRPr="002A613E">
                    <w:rPr>
                      <w:noProof/>
                      <w:lang w:eastAsia="ru-RU"/>
                    </w:rPr>
                    <w:pict>
                      <v:shape id="Рисунок 7" o:spid="_x0000_i1041" type="#_x0000_t75" style="width:250.5pt;height:213.75pt;visibility:visible">
                        <v:imagedata r:id="rId13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left:0;text-align:left;margin-left:-63.3pt;margin-top:7.4pt;width:288.75pt;height:204pt;z-index:251660288" stroked="f">
            <v:textbox>
              <w:txbxContent>
                <w:p w:rsidR="009349CA" w:rsidRDefault="009349CA" w:rsidP="003E4306">
                  <w:r w:rsidRPr="002A613E">
                    <w:rPr>
                      <w:noProof/>
                      <w:lang w:eastAsia="ru-RU"/>
                    </w:rPr>
                    <w:pict>
                      <v:shape id="Рисунок 6" o:spid="_x0000_i1043" type="#_x0000_t75" style="width:259.5pt;height:201pt;visibility:visible">
                        <v:imagedata r:id="rId14" o:title=""/>
                      </v:shape>
                    </w:pict>
                  </w:r>
                </w:p>
              </w:txbxContent>
            </v:textbox>
          </v:rect>
        </w:pict>
      </w:r>
    </w:p>
    <w:p w:rsidR="009349CA" w:rsidRDefault="009349CA" w:rsidP="00357907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349CA" w:rsidRDefault="009349CA" w:rsidP="00357907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349CA" w:rsidRDefault="009349CA" w:rsidP="00357907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349CA" w:rsidRDefault="009349CA" w:rsidP="00357907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349CA" w:rsidRDefault="009349CA" w:rsidP="00357907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349CA" w:rsidRDefault="009349CA" w:rsidP="00357907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349CA" w:rsidRDefault="009349CA" w:rsidP="00357907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349CA" w:rsidRDefault="009349CA" w:rsidP="00357907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349CA" w:rsidRDefault="009349CA" w:rsidP="00357907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349CA" w:rsidRDefault="009349CA" w:rsidP="00357907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349CA" w:rsidRDefault="009349CA" w:rsidP="00357907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349CA" w:rsidRDefault="009349CA" w:rsidP="00357907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349CA" w:rsidRDefault="009349CA" w:rsidP="00357907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349CA" w:rsidRDefault="009349CA" w:rsidP="00357907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349CA" w:rsidRDefault="009349CA" w:rsidP="00357907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 id="_x0000_s1035" type="#_x0000_t202" style="position:absolute;left:0;text-align:left;margin-left:227.7pt;margin-top:8.6pt;width:254.25pt;height:185.6pt;z-index:251661312" stroked="f">
            <v:textbox>
              <w:txbxContent>
                <w:p w:rsidR="009349CA" w:rsidRDefault="009349CA">
                  <w:r w:rsidRPr="002A613E">
                    <w:rPr>
                      <w:noProof/>
                      <w:lang w:eastAsia="ru-RU"/>
                    </w:rPr>
                    <w:pict>
                      <v:shape id="Рисунок 11" o:spid="_x0000_i1045" type="#_x0000_t75" style="width:233.25pt;height:174.75pt;visibility:visible">
                        <v:imagedata r:id="rId15" o:title=""/>
                      </v:shape>
                    </w:pict>
                  </w:r>
                </w:p>
              </w:txbxContent>
            </v:textbox>
          </v:shape>
        </w:pict>
      </w:r>
    </w:p>
    <w:p w:rsidR="009349CA" w:rsidRPr="00207B78" w:rsidRDefault="009349CA" w:rsidP="00357907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07B78">
        <w:rPr>
          <w:rFonts w:ascii="Times New Roman" w:hAnsi="Times New Roman"/>
          <w:b/>
          <w:sz w:val="24"/>
          <w:szCs w:val="24"/>
        </w:rPr>
        <w:t xml:space="preserve">Ведущий </w:t>
      </w:r>
    </w:p>
    <w:p w:rsidR="009349CA" w:rsidRPr="00207B78" w:rsidRDefault="009349CA" w:rsidP="00357907">
      <w:pPr>
        <w:pStyle w:val="NormalWeb"/>
        <w:spacing w:before="0" w:beforeAutospacing="0" w:after="0" w:afterAutospacing="0"/>
        <w:rPr>
          <w:b/>
        </w:rPr>
      </w:pPr>
      <w:r w:rsidRPr="00207B78">
        <w:t xml:space="preserve">Ты – мама. Это счастье или крест? </w:t>
      </w:r>
    </w:p>
    <w:p w:rsidR="009349CA" w:rsidRPr="00207B78" w:rsidRDefault="009349CA" w:rsidP="00357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B78">
        <w:rPr>
          <w:rFonts w:ascii="Times New Roman" w:hAnsi="Times New Roman"/>
          <w:sz w:val="24"/>
          <w:szCs w:val="24"/>
        </w:rPr>
        <w:t xml:space="preserve">И невозможно все начать сначала, </w:t>
      </w:r>
    </w:p>
    <w:p w:rsidR="009349CA" w:rsidRPr="00207B78" w:rsidRDefault="009349CA" w:rsidP="00357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B78">
        <w:rPr>
          <w:rFonts w:ascii="Times New Roman" w:hAnsi="Times New Roman"/>
          <w:sz w:val="24"/>
          <w:szCs w:val="24"/>
        </w:rPr>
        <w:t>Ты молишься теперь за то, что есть:</w:t>
      </w:r>
    </w:p>
    <w:p w:rsidR="009349CA" w:rsidRPr="00207B78" w:rsidRDefault="009349CA" w:rsidP="00357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B78">
        <w:rPr>
          <w:rFonts w:ascii="Times New Roman" w:hAnsi="Times New Roman"/>
          <w:sz w:val="24"/>
          <w:szCs w:val="24"/>
        </w:rPr>
        <w:t>За плач ночной, за молоко, пеленки,</w:t>
      </w:r>
    </w:p>
    <w:p w:rsidR="009349CA" w:rsidRPr="00207B78" w:rsidRDefault="009349CA" w:rsidP="00357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B78">
        <w:rPr>
          <w:rFonts w:ascii="Times New Roman" w:hAnsi="Times New Roman"/>
          <w:sz w:val="24"/>
          <w:szCs w:val="24"/>
        </w:rPr>
        <w:t xml:space="preserve">За первый шаг, за первые слова. </w:t>
      </w:r>
    </w:p>
    <w:p w:rsidR="009349CA" w:rsidRPr="00E2715C" w:rsidRDefault="009349CA" w:rsidP="00E2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B78">
        <w:rPr>
          <w:rFonts w:ascii="Times New Roman" w:hAnsi="Times New Roman"/>
          <w:sz w:val="24"/>
          <w:szCs w:val="24"/>
        </w:rPr>
        <w:t>За всех детей. За каждого ребенка.</w:t>
      </w:r>
    </w:p>
    <w:p w:rsidR="009349CA" w:rsidRPr="00207B78" w:rsidRDefault="009349CA" w:rsidP="00357907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07B78">
        <w:rPr>
          <w:rFonts w:ascii="Times New Roman" w:hAnsi="Times New Roman"/>
          <w:b/>
          <w:sz w:val="24"/>
          <w:szCs w:val="24"/>
        </w:rPr>
        <w:t xml:space="preserve">Ведущий </w:t>
      </w:r>
    </w:p>
    <w:p w:rsidR="009349CA" w:rsidRPr="00207B78" w:rsidRDefault="009349CA" w:rsidP="00357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B78">
        <w:rPr>
          <w:rFonts w:ascii="Times New Roman" w:hAnsi="Times New Roman"/>
          <w:sz w:val="24"/>
          <w:szCs w:val="24"/>
        </w:rPr>
        <w:t xml:space="preserve">Ты – мама! И поэтому права! </w:t>
      </w:r>
    </w:p>
    <w:p w:rsidR="009349CA" w:rsidRPr="00207B78" w:rsidRDefault="009349CA" w:rsidP="00357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B78">
        <w:rPr>
          <w:rFonts w:ascii="Times New Roman" w:hAnsi="Times New Roman"/>
          <w:sz w:val="24"/>
          <w:szCs w:val="24"/>
        </w:rPr>
        <w:t>Ты – целый мир. Ты – жизни возрожденье.</w:t>
      </w:r>
    </w:p>
    <w:p w:rsidR="009349CA" w:rsidRPr="00207B78" w:rsidRDefault="009349CA" w:rsidP="00357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B78">
        <w:rPr>
          <w:rFonts w:ascii="Times New Roman" w:hAnsi="Times New Roman"/>
          <w:sz w:val="24"/>
          <w:szCs w:val="24"/>
        </w:rPr>
        <w:t xml:space="preserve">И ты весь свет хотела бы обнять. </w:t>
      </w:r>
    </w:p>
    <w:p w:rsidR="009349CA" w:rsidRPr="00207B78" w:rsidRDefault="009349CA" w:rsidP="00357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B78">
        <w:rPr>
          <w:rFonts w:ascii="Times New Roman" w:hAnsi="Times New Roman"/>
          <w:sz w:val="24"/>
          <w:szCs w:val="24"/>
        </w:rPr>
        <w:t>Ты – мама. Мама! Это наслажденье</w:t>
      </w:r>
    </w:p>
    <w:p w:rsidR="009349CA" w:rsidRDefault="009349CA" w:rsidP="00E2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B78">
        <w:rPr>
          <w:rFonts w:ascii="Times New Roman" w:hAnsi="Times New Roman"/>
          <w:sz w:val="24"/>
          <w:szCs w:val="24"/>
        </w:rPr>
        <w:t>Никто не в силах у тебя отнять!</w:t>
      </w:r>
    </w:p>
    <w:p w:rsidR="009349CA" w:rsidRDefault="009349CA" w:rsidP="00E271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715C">
        <w:rPr>
          <w:rFonts w:ascii="Times New Roman" w:hAnsi="Times New Roman"/>
          <w:b/>
          <w:sz w:val="24"/>
          <w:szCs w:val="24"/>
        </w:rPr>
        <w:t>Фонограмма  «МАМА»</w:t>
      </w:r>
      <w:r>
        <w:rPr>
          <w:rFonts w:ascii="Times New Roman" w:hAnsi="Times New Roman"/>
          <w:b/>
          <w:sz w:val="24"/>
          <w:szCs w:val="24"/>
        </w:rPr>
        <w:t xml:space="preserve"> (Вальс с мамами)</w:t>
      </w:r>
    </w:p>
    <w:p w:rsidR="009349CA" w:rsidRDefault="009349CA" w:rsidP="00E271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49CA" w:rsidRDefault="009349CA" w:rsidP="00E271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49CA" w:rsidRDefault="009349CA" w:rsidP="00E271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49CA" w:rsidRDefault="009349CA" w:rsidP="00E271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49CA" w:rsidRDefault="009349CA" w:rsidP="00E271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49CA" w:rsidRDefault="009349CA" w:rsidP="00E271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49CA" w:rsidRDefault="009349CA" w:rsidP="00E271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49CA" w:rsidRDefault="009349CA" w:rsidP="00E271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49CA" w:rsidRDefault="009349CA" w:rsidP="00E271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49CA" w:rsidRDefault="009349CA" w:rsidP="00E271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49CA" w:rsidRDefault="009349CA" w:rsidP="00E271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49CA" w:rsidRDefault="009349CA" w:rsidP="00E271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49CA" w:rsidRDefault="009349CA" w:rsidP="00E271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49CA" w:rsidRDefault="009349CA" w:rsidP="00E271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49CA" w:rsidRDefault="009349CA" w:rsidP="00E271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49CA" w:rsidRDefault="009349CA" w:rsidP="00E271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Классный руководитель ФАТЕЕВА Л.Л.</w:t>
      </w:r>
    </w:p>
    <w:p w:rsidR="009349CA" w:rsidRPr="00E2715C" w:rsidRDefault="009349CA" w:rsidP="00E271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ноябрь, 2013</w:t>
      </w:r>
    </w:p>
    <w:sectPr w:rsidR="009349CA" w:rsidRPr="00E2715C" w:rsidSect="00A24D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7020304040A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F0CEA"/>
    <w:multiLevelType w:val="hybridMultilevel"/>
    <w:tmpl w:val="32C61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907"/>
    <w:rsid w:val="00010517"/>
    <w:rsid w:val="00083B9D"/>
    <w:rsid w:val="000A47C7"/>
    <w:rsid w:val="00177C6E"/>
    <w:rsid w:val="00207B78"/>
    <w:rsid w:val="00262599"/>
    <w:rsid w:val="00297A44"/>
    <w:rsid w:val="002A613E"/>
    <w:rsid w:val="00357907"/>
    <w:rsid w:val="003A2E6B"/>
    <w:rsid w:val="003B5731"/>
    <w:rsid w:val="003B7312"/>
    <w:rsid w:val="003E4306"/>
    <w:rsid w:val="004620DF"/>
    <w:rsid w:val="004E15C3"/>
    <w:rsid w:val="005229A2"/>
    <w:rsid w:val="00525D24"/>
    <w:rsid w:val="005333D5"/>
    <w:rsid w:val="005B6E18"/>
    <w:rsid w:val="005C203D"/>
    <w:rsid w:val="006C4551"/>
    <w:rsid w:val="0071160F"/>
    <w:rsid w:val="00721CC7"/>
    <w:rsid w:val="007C67C0"/>
    <w:rsid w:val="007D62DE"/>
    <w:rsid w:val="00825C5C"/>
    <w:rsid w:val="00872FC0"/>
    <w:rsid w:val="009349CA"/>
    <w:rsid w:val="00952C04"/>
    <w:rsid w:val="00A24DD9"/>
    <w:rsid w:val="00A670B2"/>
    <w:rsid w:val="00B8368A"/>
    <w:rsid w:val="00C04126"/>
    <w:rsid w:val="00C11A90"/>
    <w:rsid w:val="00C133BD"/>
    <w:rsid w:val="00C21B9B"/>
    <w:rsid w:val="00C66352"/>
    <w:rsid w:val="00C87581"/>
    <w:rsid w:val="00CC1126"/>
    <w:rsid w:val="00CC2DCB"/>
    <w:rsid w:val="00E2715C"/>
    <w:rsid w:val="00F24065"/>
    <w:rsid w:val="00F247ED"/>
    <w:rsid w:val="00F66FE1"/>
    <w:rsid w:val="00FB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9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57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357907"/>
    <w:rPr>
      <w:rFonts w:eastAsia="Times New Roman"/>
    </w:rPr>
  </w:style>
  <w:style w:type="paragraph" w:customStyle="1" w:styleId="p2">
    <w:name w:val="p2"/>
    <w:basedOn w:val="Normal"/>
    <w:uiPriority w:val="99"/>
    <w:rsid w:val="00357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Normal"/>
    <w:uiPriority w:val="99"/>
    <w:rsid w:val="00357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57907"/>
    <w:rPr>
      <w:rFonts w:cs="Times New Roman"/>
      <w:b/>
      <w:bCs/>
    </w:rPr>
  </w:style>
  <w:style w:type="paragraph" w:customStyle="1" w:styleId="msonormalcxspmiddle">
    <w:name w:val="msonormalcxspmiddle"/>
    <w:basedOn w:val="Normal"/>
    <w:uiPriority w:val="99"/>
    <w:rsid w:val="00C133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133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8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3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9</Pages>
  <Words>1431</Words>
  <Characters>8163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EKA</cp:lastModifiedBy>
  <cp:revision>10</cp:revision>
  <dcterms:created xsi:type="dcterms:W3CDTF">2013-11-28T13:35:00Z</dcterms:created>
  <dcterms:modified xsi:type="dcterms:W3CDTF">2013-12-22T14:05:00Z</dcterms:modified>
</cp:coreProperties>
</file>