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9" w:rsidRDefault="000413F9" w:rsidP="00DB4E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Справка</w:t>
      </w:r>
    </w:p>
    <w:p w:rsidR="000413F9" w:rsidRDefault="00041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 проделанной работе в 2013-2014 учебном году.</w:t>
      </w:r>
    </w:p>
    <w:p w:rsidR="000413F9" w:rsidRDefault="000413F9" w:rsidP="00DB4E1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конце августа начале сентября 2014 года  было напечатано и утверждено тематическое и поурочное планирование.</w:t>
      </w:r>
    </w:p>
    <w:p w:rsidR="000413F9" w:rsidRDefault="000413F9" w:rsidP="002732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Отпечатаны и утверждены проекты приказов  по ГО и ЧС на весь уч. год. В школе</w:t>
      </w:r>
    </w:p>
    <w:p w:rsidR="000413F9" w:rsidRDefault="000413F9" w:rsidP="0027322A">
      <w:pPr>
        <w:spacing w:after="0"/>
        <w:rPr>
          <w:sz w:val="28"/>
          <w:szCs w:val="28"/>
        </w:rPr>
      </w:pPr>
      <w:r>
        <w:rPr>
          <w:sz w:val="28"/>
          <w:szCs w:val="28"/>
        </w:rPr>
        <w:t>имеются отпечатанные и утвержденные начальником управления образования и согласованные с Начальником МЧС района планы:</w:t>
      </w:r>
    </w:p>
    <w:p w:rsidR="000413F9" w:rsidRDefault="000413F9" w:rsidP="0027322A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План ГО.     2 План ЧС.      3. План основных мероприятий ГО.</w:t>
      </w:r>
    </w:p>
    <w:p w:rsidR="000413F9" w:rsidRDefault="000413F9" w:rsidP="0027322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Первые два плана составляются на пять лет в течении которых продляются                          </w:t>
      </w:r>
    </w:p>
    <w:p w:rsidR="000413F9" w:rsidRDefault="000413F9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( план ЧС действует с 1.01.2013года, план ГО с 1.01.2014 года), а план основных мероприятий ГО составляется ежегодно. Первый план был продлен, а остальные два плана  разработаны, отпечатаны и утверждены до 1.01.2014 г. Кроме того в рамках работы по ГО имеются 6 журналов занятий с нештатными формированиями спасателей по группам из числа преподавателей и тех. персонала, проводятся занятия, согласно имеющихся планов, журналы заполняются. </w:t>
      </w:r>
    </w:p>
    <w:p w:rsidR="000413F9" w:rsidRDefault="000413F9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течении сентября-ноября  2013 года проводилось полное документирование призывников 1997 года рождения обучающихся в школе.( 12 чел).В ноябре согласно приказа все собранные документы были сданы в Минераловодский военкомат. В январе с указанными лицами были сданы все анализы, сданы кардиограммы, проведена флюрография, и проведена военно- врачебная комиссия в Минераловодском военкомате.</w:t>
      </w:r>
    </w:p>
    <w:p w:rsidR="000413F9" w:rsidRDefault="000413F9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В октябре 2013 года команда допризывников школы в количестве 12 человек участвовала в соревнованиях по стрельбе из пневматической винтовке, результаты представлены в Минераловодский военкомат.</w:t>
      </w:r>
    </w:p>
    <w:p w:rsidR="000413F9" w:rsidRDefault="000413F9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В январе-феврале 2014 года в школе проводился месячник оборонно- массовой работы. В рамках месячника команда школы 7.02.2014г. принимала участие в в личном первенстве района по армрестлингу и гиревому спорту.(Учащийся 10 класса АстоянСейран занял 2 место в районе по армрестлингу в своей весовой категории). 21.02.2014г. Команда школы в количестве 11 человек принимала участие в первенстве района по военно-спортивному пятиборью «Сильные духом».</w:t>
      </w:r>
    </w:p>
    <w:p w:rsidR="000413F9" w:rsidRDefault="000413F9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 Команда школы в количестве 11 человек принимала участие в военно- спортивной игре «Зарница», первый и второй этапы в сентябре 2013 года и третий этап в мае 2014 года.</w:t>
      </w:r>
    </w:p>
    <w:p w:rsidR="000413F9" w:rsidRPr="00DB4E12" w:rsidRDefault="000413F9" w:rsidP="00273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Преподаватель-организатор ОБЖ                        А.Алексеев</w:t>
      </w:r>
      <w:bookmarkStart w:id="0" w:name="_GoBack"/>
      <w:bookmarkEnd w:id="0"/>
    </w:p>
    <w:sectPr w:rsidR="000413F9" w:rsidRPr="00DB4E12" w:rsidSect="00DB4E1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B3A"/>
    <w:multiLevelType w:val="hybridMultilevel"/>
    <w:tmpl w:val="72F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12"/>
    <w:rsid w:val="000413F9"/>
    <w:rsid w:val="00234AD1"/>
    <w:rsid w:val="0027322A"/>
    <w:rsid w:val="0029462C"/>
    <w:rsid w:val="002963A7"/>
    <w:rsid w:val="00460551"/>
    <w:rsid w:val="00467AF4"/>
    <w:rsid w:val="005732D2"/>
    <w:rsid w:val="008107AA"/>
    <w:rsid w:val="00DB4E12"/>
    <w:rsid w:val="00F7076E"/>
    <w:rsid w:val="00F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345</Words>
  <Characters>1969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ека и х3м</cp:lastModifiedBy>
  <cp:revision>3</cp:revision>
  <cp:lastPrinted>2014-05-15T08:13:00Z</cp:lastPrinted>
  <dcterms:created xsi:type="dcterms:W3CDTF">2014-05-15T07:07:00Z</dcterms:created>
  <dcterms:modified xsi:type="dcterms:W3CDTF">2014-06-21T07:11:00Z</dcterms:modified>
</cp:coreProperties>
</file>