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54" w:rsidRPr="00DB408F" w:rsidRDefault="00CA2454" w:rsidP="00B76C89">
      <w:pPr>
        <w:pStyle w:val="NormalWeb"/>
        <w:jc w:val="center"/>
        <w:rPr>
          <w:bCs/>
          <w:iCs/>
          <w:color w:val="000000"/>
          <w:sz w:val="28"/>
          <w:szCs w:val="28"/>
          <w:u w:val="single"/>
        </w:rPr>
      </w:pPr>
      <w:r w:rsidRPr="00DB408F">
        <w:rPr>
          <w:b/>
          <w:bCs/>
          <w:i/>
          <w:iCs/>
          <w:color w:val="000000"/>
          <w:sz w:val="28"/>
          <w:szCs w:val="28"/>
          <w:u w:val="single"/>
        </w:rPr>
        <w:t>Отчет о методической работе</w:t>
      </w:r>
    </w:p>
    <w:p w:rsidR="00CA2454" w:rsidRPr="00DB408F" w:rsidRDefault="00CA2454" w:rsidP="00B76C89">
      <w:pPr>
        <w:pStyle w:val="NormalWeb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r w:rsidRPr="00DB408F">
        <w:rPr>
          <w:b/>
          <w:bCs/>
          <w:i/>
          <w:iCs/>
          <w:color w:val="000000"/>
          <w:sz w:val="28"/>
          <w:szCs w:val="28"/>
          <w:u w:val="single"/>
        </w:rPr>
        <w:t>по МБОУ СОШ №5 с Прикумское</w:t>
      </w:r>
    </w:p>
    <w:p w:rsidR="00CA2454" w:rsidRPr="00DB408F" w:rsidRDefault="00CA2454" w:rsidP="00B76C89">
      <w:pPr>
        <w:pStyle w:val="NormalWeb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r w:rsidRPr="00DB408F">
        <w:rPr>
          <w:b/>
          <w:bCs/>
          <w:i/>
          <w:iCs/>
          <w:color w:val="000000"/>
          <w:sz w:val="28"/>
          <w:szCs w:val="28"/>
          <w:u w:val="single"/>
        </w:rPr>
        <w:t>за 2013-2014 год.</w:t>
      </w:r>
    </w:p>
    <w:p w:rsidR="00CA2454" w:rsidRPr="00DB408F" w:rsidRDefault="00CA2454" w:rsidP="00B76C89">
      <w:pPr>
        <w:pStyle w:val="NormalWeb"/>
        <w:rPr>
          <w:bCs/>
          <w:iCs/>
          <w:color w:val="000000"/>
          <w:sz w:val="28"/>
          <w:szCs w:val="28"/>
        </w:rPr>
      </w:pPr>
    </w:p>
    <w:p w:rsidR="00CA2454" w:rsidRPr="00DB408F" w:rsidRDefault="00CA2454" w:rsidP="00B76C89">
      <w:pPr>
        <w:pStyle w:val="NormalWeb"/>
        <w:rPr>
          <w:b/>
          <w:bCs/>
          <w:i/>
          <w:iCs/>
          <w:color w:val="000000"/>
          <w:sz w:val="28"/>
          <w:szCs w:val="28"/>
          <w:u w:val="single"/>
        </w:rPr>
      </w:pPr>
      <w:r w:rsidRPr="00DB408F">
        <w:rPr>
          <w:b/>
          <w:bCs/>
          <w:i/>
          <w:iCs/>
          <w:color w:val="000000"/>
          <w:sz w:val="28"/>
          <w:szCs w:val="28"/>
          <w:u w:val="single"/>
        </w:rPr>
        <w:t xml:space="preserve">Методическая тема на 2013-2014 уч .год: </w:t>
      </w:r>
    </w:p>
    <w:p w:rsidR="00CA2454" w:rsidRPr="00DB408F" w:rsidRDefault="00CA2454" w:rsidP="0080611A">
      <w:pPr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«Создание педагогических информационно-методических условий для введения ФГОС второго поколения» .</w:t>
      </w:r>
    </w:p>
    <w:p w:rsidR="00CA2454" w:rsidRPr="00DB408F" w:rsidRDefault="00CA2454" w:rsidP="0080611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B408F">
        <w:rPr>
          <w:rFonts w:ascii="Times New Roman" w:hAnsi="Times New Roman" w:cs="Times New Roman"/>
          <w:b/>
          <w:i/>
          <w:sz w:val="28"/>
          <w:szCs w:val="28"/>
        </w:rPr>
        <w:t xml:space="preserve">Проблема школы: </w:t>
      </w:r>
    </w:p>
    <w:p w:rsidR="00CA2454" w:rsidRPr="00DB408F" w:rsidRDefault="00CA2454" w:rsidP="0080611A">
      <w:pPr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«Создание образовательной среды, способствующей реализации максимального потенциала ученика и педагогического коллектива».   </w:t>
      </w:r>
    </w:p>
    <w:p w:rsidR="00CA2454" w:rsidRPr="00DB408F" w:rsidRDefault="00CA2454" w:rsidP="0080611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B408F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CA2454" w:rsidRPr="00DB408F" w:rsidRDefault="00CA2454" w:rsidP="0080611A">
      <w:pPr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1.Усиление мотивации педагогов на освоение инновационных педагогических технологий обучения и воспитания. </w:t>
      </w:r>
    </w:p>
    <w:p w:rsidR="00CA2454" w:rsidRPr="00DB408F" w:rsidRDefault="00CA2454" w:rsidP="0080611A">
      <w:pPr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 2.Обеспечение оптимального уровня квалификации педагогических работников, необходимого для успешного развития школы.  </w:t>
      </w:r>
    </w:p>
    <w:p w:rsidR="00CA2454" w:rsidRPr="00DB408F" w:rsidRDefault="00CA2454" w:rsidP="00806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8F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работы. </w:t>
      </w:r>
    </w:p>
    <w:p w:rsidR="00CA2454" w:rsidRPr="00DB408F" w:rsidRDefault="00CA2454" w:rsidP="0080611A">
      <w:pPr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Работа педагогического совета . </w:t>
      </w:r>
    </w:p>
    <w:p w:rsidR="00CA2454" w:rsidRPr="00DB408F" w:rsidRDefault="00CA2454" w:rsidP="0080611A">
      <w:pPr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Реализация ФЗ « Об образовании» в рамках деятельности ОУ </w:t>
      </w:r>
    </w:p>
    <w:p w:rsidR="00CA2454" w:rsidRPr="00DB408F" w:rsidRDefault="00CA2454" w:rsidP="0080611A">
      <w:pPr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Работа над единой методической темой. </w:t>
      </w:r>
    </w:p>
    <w:p w:rsidR="00CA2454" w:rsidRPr="00DB408F" w:rsidRDefault="00CA2454" w:rsidP="0080611A">
      <w:pPr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Работа ШМО. </w:t>
      </w:r>
    </w:p>
    <w:p w:rsidR="00CA2454" w:rsidRPr="00DB408F" w:rsidRDefault="00CA2454" w:rsidP="0080611A">
      <w:pPr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Деятельность  методического совета. </w:t>
      </w:r>
    </w:p>
    <w:p w:rsidR="00CA2454" w:rsidRPr="00DB408F" w:rsidRDefault="00CA2454" w:rsidP="0080611A">
      <w:pPr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Повышение квалификации учителей, работа по самообразованию. </w:t>
      </w:r>
    </w:p>
    <w:p w:rsidR="00CA2454" w:rsidRPr="00DB408F" w:rsidRDefault="00CA2454" w:rsidP="0080611A">
      <w:pPr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Работа с молодыми кадрами. </w:t>
      </w:r>
    </w:p>
    <w:p w:rsidR="00CA2454" w:rsidRPr="00DB408F" w:rsidRDefault="00CA2454" w:rsidP="0080611A">
      <w:pPr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Организация и проведение семинаров, конференций, педагогических чтений. </w:t>
      </w:r>
    </w:p>
    <w:p w:rsidR="00CA2454" w:rsidRPr="00DB408F" w:rsidRDefault="00CA2454" w:rsidP="0080611A">
      <w:pPr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Обобщение передового педагогического опыта. </w:t>
      </w:r>
    </w:p>
    <w:p w:rsidR="00CA2454" w:rsidRPr="00DB408F" w:rsidRDefault="00CA2454" w:rsidP="0080611A">
      <w:pPr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Аттестация педагогических работников. </w:t>
      </w:r>
    </w:p>
    <w:p w:rsidR="00CA2454" w:rsidRPr="00DB408F" w:rsidRDefault="00CA2454" w:rsidP="0080611A">
      <w:pPr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Освоение новых ФГОС на базе начальной школы. </w:t>
      </w:r>
    </w:p>
    <w:p w:rsidR="00CA2454" w:rsidRPr="00DB408F" w:rsidRDefault="00CA2454" w:rsidP="0080611A">
      <w:pPr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Работа учебных кабинетов. </w:t>
      </w:r>
    </w:p>
    <w:p w:rsidR="00CA2454" w:rsidRPr="00DB408F" w:rsidRDefault="00CA2454" w:rsidP="0080611A">
      <w:pPr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Интерактивное общение с родителями посредством оказания  электронных муниципальных услуг. </w:t>
      </w:r>
    </w:p>
    <w:p w:rsidR="00CA2454" w:rsidRPr="00DB408F" w:rsidRDefault="00CA2454" w:rsidP="00B76C89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b/>
          <w:sz w:val="28"/>
          <w:szCs w:val="28"/>
        </w:rPr>
        <w:t>Цель анализа</w:t>
      </w:r>
      <w:r w:rsidRPr="00DB408F">
        <w:rPr>
          <w:rFonts w:ascii="Times New Roman" w:hAnsi="Times New Roman" w:cs="Times New Roman"/>
          <w:sz w:val="28"/>
          <w:szCs w:val="28"/>
        </w:rPr>
        <w:t xml:space="preserve">: </w:t>
      </w:r>
      <w:r w:rsidRPr="00DB408F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выявить степень эффективности методической работы в школе и её роль в повышении профессиональной компетенции педагогов</w:t>
      </w:r>
      <w:r w:rsidRPr="00DB408F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CA2454" w:rsidRPr="00DB408F" w:rsidRDefault="00CA2454" w:rsidP="00B76C89">
      <w:pPr>
        <w:pStyle w:val="NormalWeb"/>
        <w:spacing w:before="0" w:after="0"/>
        <w:ind w:firstLine="709"/>
        <w:rPr>
          <w:color w:val="222222"/>
          <w:sz w:val="28"/>
          <w:szCs w:val="28"/>
        </w:rPr>
      </w:pPr>
      <w:r w:rsidRPr="00DB408F">
        <w:rPr>
          <w:b/>
          <w:color w:val="222222"/>
          <w:sz w:val="28"/>
          <w:szCs w:val="28"/>
        </w:rPr>
        <w:t>Методическая работа</w:t>
      </w:r>
      <w:r w:rsidRPr="00DB408F">
        <w:rPr>
          <w:color w:val="222222"/>
          <w:sz w:val="28"/>
          <w:szCs w:val="28"/>
        </w:rPr>
        <w:t xml:space="preserve"> – это целостная, основанная на достижениях науки, педагогического опыта и на конкретном анализе учебно-воспитательного процесса,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учителя. </w:t>
      </w:r>
    </w:p>
    <w:p w:rsidR="00CA2454" w:rsidRPr="00DB408F" w:rsidRDefault="00CA2454" w:rsidP="00B76C8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B408F">
        <w:rPr>
          <w:rFonts w:ascii="Times New Roman" w:hAnsi="Times New Roman" w:cs="Times New Roman"/>
          <w:b/>
          <w:sz w:val="28"/>
          <w:szCs w:val="28"/>
        </w:rPr>
        <w:t>Объекты анализа</w:t>
      </w:r>
    </w:p>
    <w:p w:rsidR="00CA2454" w:rsidRPr="00DB408F" w:rsidRDefault="00CA2454" w:rsidP="00B76C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содержание основных направлений деятельности;</w:t>
      </w:r>
    </w:p>
    <w:p w:rsidR="00CA2454" w:rsidRPr="00DB408F" w:rsidRDefault="00CA2454" w:rsidP="00B76C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работа над методической темой школы;</w:t>
      </w:r>
    </w:p>
    <w:p w:rsidR="00CA2454" w:rsidRPr="00DB408F" w:rsidRDefault="00CA2454" w:rsidP="00B76C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работа методического совета;</w:t>
      </w:r>
    </w:p>
    <w:p w:rsidR="00CA2454" w:rsidRPr="00DB408F" w:rsidRDefault="00CA2454" w:rsidP="00B76C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работа методических объединений;</w:t>
      </w:r>
    </w:p>
    <w:p w:rsidR="00CA2454" w:rsidRPr="00DB408F" w:rsidRDefault="00CA2454" w:rsidP="00B76C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аттестация педагогических кадров;</w:t>
      </w:r>
    </w:p>
    <w:p w:rsidR="00CA2454" w:rsidRPr="00DB408F" w:rsidRDefault="00CA2454" w:rsidP="00B76C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обобщение опыта;</w:t>
      </w:r>
    </w:p>
    <w:p w:rsidR="00CA2454" w:rsidRPr="00DB408F" w:rsidRDefault="00CA2454" w:rsidP="00B76C89">
      <w:pPr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формы работы с педагогическими кадрами: коллективные, групповые, индивидуальные;</w:t>
      </w:r>
    </w:p>
    <w:p w:rsidR="00CA2454" w:rsidRPr="00DB408F" w:rsidRDefault="00CA2454" w:rsidP="00B76C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научно-исследовательская, инновационная работа педагогов;</w:t>
      </w:r>
    </w:p>
    <w:p w:rsidR="00CA2454" w:rsidRPr="00DB408F" w:rsidRDefault="00CA2454" w:rsidP="00B76C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участие учителей в работе педсоветов, научно-практических конференций, семинаров, смотров, конкурсов,  предметных декад, городских и областных мероприятиях;</w:t>
      </w:r>
    </w:p>
    <w:p w:rsidR="00CA2454" w:rsidRPr="00DB408F" w:rsidRDefault="00CA2454" w:rsidP="00B76C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использование педагогами современных образовательных технологий;</w:t>
      </w:r>
    </w:p>
    <w:p w:rsidR="00CA2454" w:rsidRPr="00DB408F" w:rsidRDefault="00CA2454" w:rsidP="00B76C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практическое использование учителями опыта своих коллег, педагогов города и края.</w:t>
      </w:r>
    </w:p>
    <w:p w:rsidR="00CA2454" w:rsidRPr="00DB408F" w:rsidRDefault="00CA2454" w:rsidP="00B76C89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Организатором и координатором методической работы на уровне школы выступает</w:t>
      </w:r>
      <w:r w:rsidRPr="00DB408F">
        <w:rPr>
          <w:rFonts w:ascii="Times New Roman" w:hAnsi="Times New Roman" w:cs="Times New Roman"/>
          <w:b/>
          <w:sz w:val="28"/>
          <w:szCs w:val="28"/>
        </w:rPr>
        <w:t xml:space="preserve"> методическая служба</w:t>
      </w:r>
      <w:r w:rsidRPr="00DB408F">
        <w:rPr>
          <w:rFonts w:ascii="Times New Roman" w:hAnsi="Times New Roman" w:cs="Times New Roman"/>
          <w:sz w:val="28"/>
          <w:szCs w:val="28"/>
        </w:rPr>
        <w:t xml:space="preserve"> – совокупность различных структур и видов деятельности, реализующих функции методической поддержки участников образовательного процесса в целях обеспечения качества образования.</w:t>
      </w:r>
    </w:p>
    <w:p w:rsidR="00CA2454" w:rsidRPr="00DB408F" w:rsidRDefault="00CA2454" w:rsidP="00B76C89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B408F">
        <w:rPr>
          <w:rFonts w:ascii="Times New Roman" w:hAnsi="Times New Roman" w:cs="Times New Roman"/>
          <w:color w:val="000000"/>
          <w:sz w:val="28"/>
          <w:szCs w:val="28"/>
        </w:rPr>
        <w:t xml:space="preserve">Работа методической службы в 2013- 2014 учебном году была ориентирована на реализацию стратегических направлений развития  школы, задач, определённых в качестве приоритетных в результате анализа предыдущего учебного года: </w:t>
      </w:r>
    </w:p>
    <w:p w:rsidR="00CA2454" w:rsidRPr="00DB408F" w:rsidRDefault="00CA2454" w:rsidP="00B76C89">
      <w:pPr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Пропаганда интеллектуальных ценностей и авторитета знаний.</w:t>
      </w:r>
    </w:p>
    <w:p w:rsidR="00CA2454" w:rsidRPr="00DB408F" w:rsidRDefault="00CA2454" w:rsidP="00B76C89">
      <w:pPr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Создание системы взаимодействия школа – ВУЗ.</w:t>
      </w:r>
    </w:p>
    <w:p w:rsidR="00CA2454" w:rsidRPr="00DB408F" w:rsidRDefault="00CA2454" w:rsidP="00B76C89">
      <w:pPr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Создание благоприятных условий и обогащенной образовательной среды для развития интеллекта, исследовательских навыков, творческих способностей и личностного роста одарённых.</w:t>
      </w:r>
    </w:p>
    <w:p w:rsidR="00CA2454" w:rsidRPr="00DB408F" w:rsidRDefault="00CA2454" w:rsidP="00B76C89">
      <w:pPr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 Внедрение новых образовательных технологий, отвечающих на запросы современной цивилизации.</w:t>
      </w:r>
    </w:p>
    <w:p w:rsidR="00CA2454" w:rsidRPr="00DB408F" w:rsidRDefault="00CA2454" w:rsidP="00B76C89">
      <w:pPr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 Расширение возможностей для участия одарённых и способных школьников в российских, международных конференциях, творческих конкурсах, выставках, олимпиадах.</w:t>
      </w:r>
    </w:p>
    <w:p w:rsidR="00CA2454" w:rsidRPr="00DB408F" w:rsidRDefault="00CA2454" w:rsidP="00B76C89">
      <w:pPr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Расширение пространства для повышения квалификации педагогов школы, как условие методического поиска и творчества в работе с одаренными уч</w:t>
      </w:r>
    </w:p>
    <w:p w:rsidR="00CA2454" w:rsidRPr="00DB408F" w:rsidRDefault="00CA2454" w:rsidP="00B76C89">
      <w:pPr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Методическая работа в истекшем учебном году была направлена на выполнение поставленных задач и их реализацию через образовательную программу школы и учебно-воспитательный процесс. Научно – методическая работа школы строилась на основе годового плана. При планировании методической работы школы педагогический коллектив стремился отобрать те формы, которые реально способствовали реализации программы развития школы и решению поставленной проблемы:  </w:t>
      </w:r>
    </w:p>
    <w:p w:rsidR="00CA2454" w:rsidRPr="00DB408F" w:rsidRDefault="00CA2454" w:rsidP="00C67DAD">
      <w:pPr>
        <w:rPr>
          <w:rFonts w:ascii="Times New Roman" w:hAnsi="Times New Roman" w:cs="Times New Roman"/>
          <w:b/>
          <w:sz w:val="28"/>
          <w:szCs w:val="28"/>
        </w:rPr>
      </w:pPr>
      <w:r w:rsidRPr="00DB408F">
        <w:rPr>
          <w:rFonts w:ascii="Times New Roman" w:hAnsi="Times New Roman" w:cs="Times New Roman"/>
          <w:b/>
          <w:sz w:val="28"/>
          <w:szCs w:val="28"/>
        </w:rPr>
        <w:t>«Создание педагогических информационно-методических условий для введения ФГОС второго поколения» .</w:t>
      </w:r>
    </w:p>
    <w:p w:rsidR="00CA2454" w:rsidRPr="00DB408F" w:rsidRDefault="00CA2454" w:rsidP="00B76C89">
      <w:pPr>
        <w:rPr>
          <w:rFonts w:ascii="Times New Roman" w:hAnsi="Times New Roman" w:cs="Times New Roman"/>
          <w:i/>
          <w:sz w:val="28"/>
          <w:szCs w:val="28"/>
        </w:rPr>
      </w:pPr>
      <w:r w:rsidRPr="00DB408F">
        <w:rPr>
          <w:rFonts w:ascii="Times New Roman" w:hAnsi="Times New Roman" w:cs="Times New Roman"/>
          <w:b/>
          <w:i/>
          <w:sz w:val="28"/>
          <w:szCs w:val="28"/>
        </w:rPr>
        <w:t>Основные направления работы</w:t>
      </w:r>
      <w:r w:rsidRPr="00DB408F">
        <w:rPr>
          <w:rFonts w:ascii="Times New Roman" w:hAnsi="Times New Roman" w:cs="Times New Roman"/>
          <w:i/>
          <w:sz w:val="28"/>
          <w:szCs w:val="28"/>
        </w:rPr>
        <w:t>.</w:t>
      </w:r>
    </w:p>
    <w:p w:rsidR="00CA2454" w:rsidRPr="00DB408F" w:rsidRDefault="00CA2454" w:rsidP="00B76C89">
      <w:pPr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Работа над единой методической темой. </w:t>
      </w:r>
    </w:p>
    <w:p w:rsidR="00CA2454" w:rsidRPr="00DB408F" w:rsidRDefault="00CA2454" w:rsidP="00B76C89">
      <w:pPr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Работа ШМО. </w:t>
      </w:r>
    </w:p>
    <w:p w:rsidR="00CA2454" w:rsidRPr="00DB408F" w:rsidRDefault="00CA2454" w:rsidP="00B76C89">
      <w:pPr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Деятельность  методического совета. </w:t>
      </w:r>
    </w:p>
    <w:p w:rsidR="00CA2454" w:rsidRPr="00DB408F" w:rsidRDefault="00CA2454" w:rsidP="00B76C89">
      <w:pPr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Повышение квалификации учителей, работа по самообразованию. </w:t>
      </w:r>
    </w:p>
    <w:p w:rsidR="00CA2454" w:rsidRPr="00DB408F" w:rsidRDefault="00CA2454" w:rsidP="00B76C89">
      <w:pPr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Организация и проведение семинаров, конференций, педагогических чтений. </w:t>
      </w:r>
    </w:p>
    <w:p w:rsidR="00CA2454" w:rsidRPr="00DB408F" w:rsidRDefault="00CA2454" w:rsidP="00B76C89">
      <w:pPr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Обобщение передового педагогического опыта. </w:t>
      </w:r>
    </w:p>
    <w:p w:rsidR="00CA2454" w:rsidRPr="00DB408F" w:rsidRDefault="00CA2454" w:rsidP="00B76C89">
      <w:pPr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Аттестация педагогических работников. </w:t>
      </w:r>
    </w:p>
    <w:p w:rsidR="00CA2454" w:rsidRPr="00DB408F" w:rsidRDefault="00CA2454" w:rsidP="00B76C89">
      <w:pPr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Освоение новых ФГОС на базе начальной школы. </w:t>
      </w:r>
    </w:p>
    <w:p w:rsidR="00CA2454" w:rsidRPr="00DB408F" w:rsidRDefault="00CA2454" w:rsidP="00B76C89">
      <w:pPr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Работа учебных кабинетов.  </w:t>
      </w:r>
    </w:p>
    <w:p w:rsidR="00CA2454" w:rsidRPr="00DB408F" w:rsidRDefault="00CA2454" w:rsidP="00B76C89">
      <w:pPr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Работа опытно-экспериментальной площадки  «Гражданско-патриотическое воспитание учащихся»</w:t>
      </w:r>
    </w:p>
    <w:p w:rsidR="00CA2454" w:rsidRPr="00DB408F" w:rsidRDefault="00CA2454" w:rsidP="00B76C89">
      <w:pPr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Информатизация образовательного пространства ОУ.</w:t>
      </w:r>
    </w:p>
    <w:p w:rsidR="00CA2454" w:rsidRPr="00DB408F" w:rsidRDefault="00CA2454" w:rsidP="00B76C8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В школе работает высококвалифицированный  педагогический коллектив, способный обеспечить высокий уровень профильного обучения, создать условия для индивидуального развития учеников. </w:t>
      </w:r>
    </w:p>
    <w:p w:rsidR="00CA2454" w:rsidRPr="00DB408F" w:rsidRDefault="00CA2454" w:rsidP="00B76C8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Для учителей школы стали традиционными отработанные формы методической работы, которые позволяют решать проблемы и задачи, стоящие перед школой</w:t>
      </w:r>
    </w:p>
    <w:p w:rsidR="00CA2454" w:rsidRPr="00DB408F" w:rsidRDefault="00CA2454" w:rsidP="00B76C89">
      <w:pPr>
        <w:pStyle w:val="NormalWeb"/>
        <w:shd w:val="clear" w:color="auto" w:fill="FFFFFF"/>
        <w:spacing w:before="0" w:after="0"/>
        <w:ind w:firstLine="573"/>
        <w:rPr>
          <w:sz w:val="28"/>
          <w:szCs w:val="28"/>
        </w:rPr>
      </w:pPr>
      <w:r w:rsidRPr="00DB408F">
        <w:rPr>
          <w:sz w:val="28"/>
          <w:szCs w:val="28"/>
        </w:rPr>
        <w:t>–</w:t>
      </w:r>
      <w:r w:rsidRPr="00DB408F">
        <w:rPr>
          <w:color w:val="000000"/>
          <w:sz w:val="28"/>
          <w:szCs w:val="28"/>
        </w:rPr>
        <w:t xml:space="preserve"> педсовет, методсовет;</w:t>
      </w:r>
    </w:p>
    <w:p w:rsidR="00CA2454" w:rsidRPr="00DB408F" w:rsidRDefault="00CA2454" w:rsidP="00B76C89">
      <w:pPr>
        <w:pStyle w:val="NormalWeb"/>
        <w:shd w:val="clear" w:color="auto" w:fill="FFFFFF"/>
        <w:spacing w:before="0" w:after="0"/>
        <w:ind w:firstLine="573"/>
        <w:rPr>
          <w:sz w:val="28"/>
          <w:szCs w:val="28"/>
        </w:rPr>
      </w:pPr>
      <w:r w:rsidRPr="00DB408F">
        <w:rPr>
          <w:sz w:val="28"/>
          <w:szCs w:val="28"/>
        </w:rPr>
        <w:t xml:space="preserve">– </w:t>
      </w:r>
      <w:r w:rsidRPr="00DB408F">
        <w:rPr>
          <w:color w:val="000000"/>
          <w:sz w:val="28"/>
          <w:szCs w:val="28"/>
        </w:rPr>
        <w:t>творческий отчет;</w:t>
      </w:r>
    </w:p>
    <w:p w:rsidR="00CA2454" w:rsidRPr="00DB408F" w:rsidRDefault="00CA2454" w:rsidP="00B76C89">
      <w:pPr>
        <w:pStyle w:val="NormalWeb"/>
        <w:shd w:val="clear" w:color="auto" w:fill="FFFFFF"/>
        <w:spacing w:before="0" w:after="0"/>
        <w:ind w:firstLine="573"/>
        <w:rPr>
          <w:color w:val="000000"/>
          <w:sz w:val="28"/>
          <w:szCs w:val="28"/>
        </w:rPr>
      </w:pPr>
      <w:r w:rsidRPr="00DB408F">
        <w:rPr>
          <w:sz w:val="28"/>
          <w:szCs w:val="28"/>
        </w:rPr>
        <w:t xml:space="preserve">– </w:t>
      </w:r>
      <w:r w:rsidRPr="00DB408F">
        <w:rPr>
          <w:color w:val="000000"/>
          <w:sz w:val="28"/>
          <w:szCs w:val="28"/>
        </w:rPr>
        <w:t>доклады, выступления;</w:t>
      </w:r>
    </w:p>
    <w:p w:rsidR="00CA2454" w:rsidRPr="00DB408F" w:rsidRDefault="00CA2454" w:rsidP="00B76C89">
      <w:pPr>
        <w:pStyle w:val="NormalWeb"/>
        <w:shd w:val="clear" w:color="auto" w:fill="FFFFFF"/>
        <w:spacing w:before="0" w:after="0"/>
        <w:ind w:firstLine="573"/>
        <w:rPr>
          <w:color w:val="000000"/>
          <w:sz w:val="28"/>
          <w:szCs w:val="28"/>
        </w:rPr>
      </w:pPr>
      <w:r w:rsidRPr="00DB408F">
        <w:rPr>
          <w:color w:val="000000"/>
          <w:sz w:val="28"/>
          <w:szCs w:val="28"/>
        </w:rPr>
        <w:t>- педагогические чтения;</w:t>
      </w:r>
    </w:p>
    <w:p w:rsidR="00CA2454" w:rsidRPr="00DB408F" w:rsidRDefault="00CA2454" w:rsidP="00B76C89">
      <w:pPr>
        <w:pStyle w:val="NormalWeb"/>
        <w:shd w:val="clear" w:color="auto" w:fill="FFFFFF"/>
        <w:spacing w:before="0" w:after="0"/>
        <w:ind w:firstLine="573"/>
        <w:rPr>
          <w:color w:val="000000"/>
          <w:sz w:val="28"/>
          <w:szCs w:val="28"/>
        </w:rPr>
      </w:pPr>
      <w:r w:rsidRPr="00DB408F">
        <w:rPr>
          <w:color w:val="000000"/>
          <w:sz w:val="28"/>
          <w:szCs w:val="28"/>
        </w:rPr>
        <w:t>- мастер - классы;</w:t>
      </w:r>
    </w:p>
    <w:p w:rsidR="00CA2454" w:rsidRPr="00DB408F" w:rsidRDefault="00CA2454" w:rsidP="00B76C89">
      <w:pPr>
        <w:pStyle w:val="NormalWeb"/>
        <w:shd w:val="clear" w:color="auto" w:fill="FFFFFF"/>
        <w:spacing w:before="0" w:after="0"/>
        <w:ind w:firstLine="573"/>
        <w:rPr>
          <w:sz w:val="28"/>
          <w:szCs w:val="28"/>
        </w:rPr>
      </w:pPr>
      <w:r w:rsidRPr="00DB408F">
        <w:rPr>
          <w:color w:val="000000"/>
          <w:sz w:val="28"/>
          <w:szCs w:val="28"/>
        </w:rPr>
        <w:t>- педагогические мастерские;</w:t>
      </w:r>
    </w:p>
    <w:p w:rsidR="00CA2454" w:rsidRPr="00DB408F" w:rsidRDefault="00CA2454" w:rsidP="00B76C89">
      <w:pPr>
        <w:pStyle w:val="NormalWeb"/>
        <w:shd w:val="clear" w:color="auto" w:fill="FFFFFF"/>
        <w:spacing w:before="0" w:after="0"/>
        <w:ind w:firstLine="573"/>
        <w:rPr>
          <w:sz w:val="28"/>
          <w:szCs w:val="28"/>
        </w:rPr>
      </w:pPr>
      <w:r w:rsidRPr="00DB408F">
        <w:rPr>
          <w:sz w:val="28"/>
          <w:szCs w:val="28"/>
        </w:rPr>
        <w:t xml:space="preserve">– </w:t>
      </w:r>
      <w:r w:rsidRPr="00DB408F">
        <w:rPr>
          <w:color w:val="000000"/>
          <w:sz w:val="28"/>
          <w:szCs w:val="28"/>
        </w:rPr>
        <w:t>семинары;</w:t>
      </w:r>
    </w:p>
    <w:p w:rsidR="00CA2454" w:rsidRPr="00DB408F" w:rsidRDefault="00CA2454" w:rsidP="00B76C89">
      <w:pPr>
        <w:pStyle w:val="NormalWeb"/>
        <w:shd w:val="clear" w:color="auto" w:fill="FFFFFF"/>
        <w:spacing w:before="0" w:after="0"/>
        <w:ind w:firstLine="573"/>
        <w:rPr>
          <w:sz w:val="28"/>
          <w:szCs w:val="28"/>
        </w:rPr>
      </w:pPr>
      <w:r w:rsidRPr="00DB408F">
        <w:rPr>
          <w:sz w:val="28"/>
          <w:szCs w:val="28"/>
        </w:rPr>
        <w:t xml:space="preserve">– </w:t>
      </w:r>
      <w:r w:rsidRPr="00DB408F">
        <w:rPr>
          <w:color w:val="000000"/>
          <w:sz w:val="28"/>
          <w:szCs w:val="28"/>
        </w:rPr>
        <w:t>обсуждение проблем;</w:t>
      </w:r>
    </w:p>
    <w:p w:rsidR="00CA2454" w:rsidRPr="00DB408F" w:rsidRDefault="00CA2454" w:rsidP="00B76C89">
      <w:pPr>
        <w:pStyle w:val="NormalWeb"/>
        <w:shd w:val="clear" w:color="auto" w:fill="FFFFFF"/>
        <w:spacing w:before="0" w:after="0"/>
        <w:ind w:firstLine="573"/>
        <w:rPr>
          <w:sz w:val="28"/>
          <w:szCs w:val="28"/>
        </w:rPr>
      </w:pPr>
      <w:r w:rsidRPr="00DB408F">
        <w:rPr>
          <w:sz w:val="28"/>
          <w:szCs w:val="28"/>
        </w:rPr>
        <w:t>–</w:t>
      </w:r>
      <w:r w:rsidRPr="00DB408F">
        <w:rPr>
          <w:color w:val="000000"/>
          <w:sz w:val="28"/>
          <w:szCs w:val="28"/>
        </w:rPr>
        <w:t xml:space="preserve"> самообразование, самоотчеты;</w:t>
      </w:r>
    </w:p>
    <w:p w:rsidR="00CA2454" w:rsidRPr="00DB408F" w:rsidRDefault="00CA2454" w:rsidP="00B76C89">
      <w:pPr>
        <w:pStyle w:val="NormalWeb"/>
        <w:shd w:val="clear" w:color="auto" w:fill="FFFFFF"/>
        <w:spacing w:before="0" w:after="0"/>
        <w:ind w:firstLine="573"/>
        <w:rPr>
          <w:sz w:val="28"/>
          <w:szCs w:val="28"/>
        </w:rPr>
      </w:pPr>
      <w:r w:rsidRPr="00DB408F">
        <w:rPr>
          <w:sz w:val="28"/>
          <w:szCs w:val="28"/>
        </w:rPr>
        <w:t>–</w:t>
      </w:r>
      <w:r w:rsidRPr="00DB408F">
        <w:rPr>
          <w:color w:val="000000"/>
          <w:sz w:val="28"/>
          <w:szCs w:val="28"/>
        </w:rPr>
        <w:t xml:space="preserve"> анкетирование;</w:t>
      </w:r>
    </w:p>
    <w:p w:rsidR="00CA2454" w:rsidRPr="00DB408F" w:rsidRDefault="00CA2454" w:rsidP="00B76C89">
      <w:pPr>
        <w:pStyle w:val="NormalWeb"/>
        <w:shd w:val="clear" w:color="auto" w:fill="FFFFFF"/>
        <w:spacing w:before="0" w:after="0"/>
        <w:ind w:firstLine="573"/>
        <w:rPr>
          <w:sz w:val="28"/>
          <w:szCs w:val="28"/>
        </w:rPr>
      </w:pPr>
      <w:r w:rsidRPr="00DB408F">
        <w:rPr>
          <w:sz w:val="28"/>
          <w:szCs w:val="28"/>
        </w:rPr>
        <w:t>–</w:t>
      </w:r>
      <w:r w:rsidRPr="00DB408F">
        <w:rPr>
          <w:color w:val="000000"/>
          <w:sz w:val="28"/>
          <w:szCs w:val="28"/>
        </w:rPr>
        <w:t xml:space="preserve"> наставничество;</w:t>
      </w:r>
    </w:p>
    <w:p w:rsidR="00CA2454" w:rsidRPr="00DB408F" w:rsidRDefault="00CA2454" w:rsidP="00B76C89">
      <w:pPr>
        <w:pStyle w:val="NormalWeb"/>
        <w:shd w:val="clear" w:color="auto" w:fill="FFFFFF"/>
        <w:spacing w:before="0" w:after="0"/>
        <w:ind w:firstLine="573"/>
        <w:rPr>
          <w:sz w:val="28"/>
          <w:szCs w:val="28"/>
        </w:rPr>
      </w:pPr>
      <w:r w:rsidRPr="00DB408F">
        <w:rPr>
          <w:sz w:val="28"/>
          <w:szCs w:val="28"/>
        </w:rPr>
        <w:t>–</w:t>
      </w:r>
      <w:r w:rsidRPr="00DB408F">
        <w:rPr>
          <w:color w:val="000000"/>
          <w:sz w:val="28"/>
          <w:szCs w:val="28"/>
        </w:rPr>
        <w:t xml:space="preserve"> предметные  МО;</w:t>
      </w:r>
    </w:p>
    <w:p w:rsidR="00CA2454" w:rsidRPr="00DB408F" w:rsidRDefault="00CA2454" w:rsidP="00B76C89">
      <w:pPr>
        <w:pStyle w:val="NormalWeb"/>
        <w:shd w:val="clear" w:color="auto" w:fill="FFFFFF"/>
        <w:spacing w:before="0" w:after="0"/>
        <w:ind w:firstLine="573"/>
        <w:rPr>
          <w:sz w:val="28"/>
          <w:szCs w:val="28"/>
        </w:rPr>
      </w:pPr>
      <w:r w:rsidRPr="00DB408F">
        <w:rPr>
          <w:sz w:val="28"/>
          <w:szCs w:val="28"/>
        </w:rPr>
        <w:t>–</w:t>
      </w:r>
      <w:r w:rsidRPr="00DB408F">
        <w:rPr>
          <w:color w:val="000000"/>
          <w:sz w:val="28"/>
          <w:szCs w:val="28"/>
        </w:rPr>
        <w:t xml:space="preserve"> методические консультации;</w:t>
      </w:r>
    </w:p>
    <w:p w:rsidR="00CA2454" w:rsidRPr="00DB408F" w:rsidRDefault="00CA2454" w:rsidP="00B76C89">
      <w:pPr>
        <w:pStyle w:val="NormalWeb"/>
        <w:shd w:val="clear" w:color="auto" w:fill="FFFFFF"/>
        <w:spacing w:before="0" w:after="0"/>
        <w:ind w:firstLine="573"/>
        <w:rPr>
          <w:sz w:val="28"/>
          <w:szCs w:val="28"/>
        </w:rPr>
      </w:pPr>
      <w:r w:rsidRPr="00DB408F">
        <w:rPr>
          <w:sz w:val="28"/>
          <w:szCs w:val="28"/>
        </w:rPr>
        <w:t>–</w:t>
      </w:r>
      <w:r w:rsidRPr="00DB408F">
        <w:rPr>
          <w:color w:val="000000"/>
          <w:sz w:val="28"/>
          <w:szCs w:val="28"/>
        </w:rPr>
        <w:t xml:space="preserve"> административные  совещания.</w:t>
      </w:r>
    </w:p>
    <w:p w:rsidR="00CA2454" w:rsidRPr="00DB408F" w:rsidRDefault="00CA2454" w:rsidP="00B76C89">
      <w:pPr>
        <w:ind w:left="-440" w:firstLine="348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Поставленные задачи выполнены в полном объеме, чему способствовали: </w:t>
      </w:r>
      <w:r w:rsidRPr="00DB408F">
        <w:rPr>
          <w:rFonts w:ascii="Times New Roman" w:hAnsi="Times New Roman" w:cs="Times New Roman"/>
          <w:sz w:val="28"/>
          <w:szCs w:val="28"/>
        </w:rPr>
        <w:br/>
        <w:t xml:space="preserve">- спланированная деятельность администрации школы по созданию условий для участников образовательного процесса; </w:t>
      </w:r>
      <w:r w:rsidRPr="00DB408F">
        <w:rPr>
          <w:rFonts w:ascii="Times New Roman" w:hAnsi="Times New Roman" w:cs="Times New Roman"/>
          <w:sz w:val="28"/>
          <w:szCs w:val="28"/>
        </w:rPr>
        <w:br/>
        <w:t xml:space="preserve">- анализ выполнения принятых управленческих решений, обеспечивающих качество результативности обученности учащихся; </w:t>
      </w:r>
      <w:r w:rsidRPr="00DB408F">
        <w:rPr>
          <w:rFonts w:ascii="Times New Roman" w:hAnsi="Times New Roman" w:cs="Times New Roman"/>
          <w:sz w:val="28"/>
          <w:szCs w:val="28"/>
        </w:rPr>
        <w:br/>
        <w:t xml:space="preserve">- выявление причинно-следственных связей отдельных педагогических явлений и соответствующая коррекция деятельности. </w:t>
      </w:r>
    </w:p>
    <w:p w:rsidR="00CA2454" w:rsidRPr="00DB408F" w:rsidRDefault="00CA2454" w:rsidP="00B76C89">
      <w:pPr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Состоявшиеся открытые уроки анализировались и рассматривались с точки зрения оптимизации учебного процесса, индивидуально-дифференцированного подхода в обучении, применении здоровьесберегающих методик и форм организации учебно-воспитательного процесса, интерактивных технологий. Все открытые уроки имели практико-ориентированную направленность. В школе работает 8 предметных МО, на базе которых в течение года проводились предметные недели по русскому языку и литературе, а также недели   математики, географии и биологии, химии, английского языка, ИЗО и технологии, истории. Была проведена Неделя экологического воспитания , Месячник оборонно-массовой работы .Декада правовых знаний, месячник Здоровья, Неделя безопасности  </w:t>
      </w:r>
    </w:p>
    <w:p w:rsidR="00CA2454" w:rsidRPr="00DB408F" w:rsidRDefault="00CA2454" w:rsidP="00B76C89">
      <w:pPr>
        <w:pStyle w:val="NormalWeb"/>
        <w:tabs>
          <w:tab w:val="num" w:pos="720"/>
        </w:tabs>
        <w:ind w:left="720" w:hanging="360"/>
        <w:rPr>
          <w:color w:val="000000"/>
          <w:sz w:val="28"/>
          <w:szCs w:val="28"/>
        </w:rPr>
      </w:pPr>
      <w:r w:rsidRPr="00DB408F">
        <w:rPr>
          <w:b/>
          <w:bCs/>
          <w:i/>
          <w:iCs/>
          <w:color w:val="000000"/>
          <w:sz w:val="28"/>
          <w:szCs w:val="28"/>
        </w:rPr>
        <w:t>1.     Проведение педсоветов и семинаров.</w:t>
      </w:r>
    </w:p>
    <w:p w:rsidR="00CA2454" w:rsidRPr="00DB408F" w:rsidRDefault="00CA2454" w:rsidP="00B76C89">
      <w:pPr>
        <w:pStyle w:val="NormalWeb"/>
        <w:rPr>
          <w:b/>
          <w:color w:val="000000"/>
          <w:sz w:val="28"/>
          <w:szCs w:val="28"/>
        </w:rPr>
      </w:pPr>
      <w:r w:rsidRPr="00DB408F">
        <w:rPr>
          <w:color w:val="000000"/>
          <w:sz w:val="28"/>
          <w:szCs w:val="28"/>
        </w:rPr>
        <w:t xml:space="preserve">      Высшей формой коллективной методической работы в школе всегда был и остается педагогический совет. Педагогический совет является органом самоуправления коллектива педагогов, на котором педагоги сочетают в себе функции объекта и субъекта административного внутришкольного управления в соответствии с закрепленными за каждым из них должностными полномочиями и обязанностями.  Тематика проведения педагогических советов всегда является актуальной и востребованной, соотносится с поставленной проблемой школы.  </w:t>
      </w:r>
      <w:r w:rsidRPr="00DB408F">
        <w:rPr>
          <w:b/>
          <w:color w:val="000000"/>
          <w:sz w:val="28"/>
          <w:szCs w:val="28"/>
        </w:rPr>
        <w:t xml:space="preserve">В течение учебного года были проведены следующие тематические педсоветы и семинары:  </w:t>
      </w:r>
    </w:p>
    <w:p w:rsidR="00CA2454" w:rsidRPr="00DB408F" w:rsidRDefault="00CA2454" w:rsidP="008169E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B408F">
        <w:rPr>
          <w:rFonts w:ascii="Times New Roman" w:hAnsi="Times New Roman" w:cs="Times New Roman"/>
          <w:b/>
          <w:i/>
          <w:sz w:val="28"/>
          <w:szCs w:val="28"/>
        </w:rPr>
        <w:t>Научно-практические конференции.</w:t>
      </w:r>
    </w:p>
    <w:p w:rsidR="00CA2454" w:rsidRPr="00DB408F" w:rsidRDefault="00CA2454" w:rsidP="00C67DA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408F">
        <w:rPr>
          <w:rFonts w:ascii="Times New Roman" w:hAnsi="Times New Roman" w:cs="Times New Roman"/>
          <w:b/>
          <w:i/>
          <w:sz w:val="28"/>
          <w:szCs w:val="28"/>
        </w:rPr>
        <w:t xml:space="preserve">2013-2014. </w:t>
      </w:r>
    </w:p>
    <w:tbl>
      <w:tblPr>
        <w:tblW w:w="15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9840"/>
        <w:gridCol w:w="4400"/>
      </w:tblGrid>
      <w:tr w:rsidR="00CA2454" w:rsidRPr="00DB408F" w:rsidTr="0014519B">
        <w:tc>
          <w:tcPr>
            <w:tcW w:w="1440" w:type="dxa"/>
          </w:tcPr>
          <w:p w:rsidR="00CA2454" w:rsidRPr="00DB408F" w:rsidRDefault="00CA2454" w:rsidP="001451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№п\п</w:t>
            </w:r>
          </w:p>
        </w:tc>
        <w:tc>
          <w:tcPr>
            <w:tcW w:w="9840" w:type="dxa"/>
          </w:tcPr>
          <w:p w:rsidR="00CA2454" w:rsidRPr="00DB408F" w:rsidRDefault="00CA2454" w:rsidP="001451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Темы</w:t>
            </w:r>
          </w:p>
        </w:tc>
        <w:tc>
          <w:tcPr>
            <w:tcW w:w="4400" w:type="dxa"/>
          </w:tcPr>
          <w:p w:rsidR="00CA2454" w:rsidRPr="00DB408F" w:rsidRDefault="00CA2454" w:rsidP="001451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</w:tr>
      <w:tr w:rsidR="00CA2454" w:rsidRPr="00DB408F" w:rsidTr="0014519B">
        <w:trPr>
          <w:trHeight w:val="655"/>
        </w:trPr>
        <w:tc>
          <w:tcPr>
            <w:tcW w:w="1440" w:type="dxa"/>
          </w:tcPr>
          <w:p w:rsidR="00CA2454" w:rsidRPr="00DB408F" w:rsidRDefault="00CA2454" w:rsidP="001451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9840" w:type="dxa"/>
          </w:tcPr>
          <w:p w:rsidR="00CA2454" w:rsidRPr="00DB408F" w:rsidRDefault="00CA2454" w:rsidP="001451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Образовательные технологии в учебном процессе.</w:t>
            </w:r>
          </w:p>
        </w:tc>
        <w:tc>
          <w:tcPr>
            <w:tcW w:w="4400" w:type="dxa"/>
          </w:tcPr>
          <w:p w:rsidR="00CA2454" w:rsidRPr="00DB408F" w:rsidRDefault="00CA2454" w:rsidP="001451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Апрель.</w:t>
            </w:r>
          </w:p>
        </w:tc>
      </w:tr>
    </w:tbl>
    <w:p w:rsidR="00CA2454" w:rsidRPr="00DB408F" w:rsidRDefault="00CA2454" w:rsidP="00C67DA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408F">
        <w:rPr>
          <w:rFonts w:ascii="Times New Roman" w:hAnsi="Times New Roman" w:cs="Times New Roman"/>
          <w:b/>
          <w:i/>
          <w:sz w:val="28"/>
          <w:szCs w:val="28"/>
        </w:rPr>
        <w:t xml:space="preserve">Теоретические и практические семинары </w:t>
      </w:r>
    </w:p>
    <w:p w:rsidR="00CA2454" w:rsidRPr="00DB408F" w:rsidRDefault="00CA2454" w:rsidP="00C67DA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408F">
        <w:rPr>
          <w:rFonts w:ascii="Times New Roman" w:hAnsi="Times New Roman" w:cs="Times New Roman"/>
          <w:b/>
          <w:i/>
          <w:sz w:val="28"/>
          <w:szCs w:val="28"/>
        </w:rPr>
        <w:t xml:space="preserve">На 2013-2014 учебный год.  </w:t>
      </w:r>
    </w:p>
    <w:tbl>
      <w:tblPr>
        <w:tblW w:w="15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0380"/>
        <w:gridCol w:w="4400"/>
      </w:tblGrid>
      <w:tr w:rsidR="00CA2454" w:rsidRPr="00DB408F" w:rsidTr="0014519B">
        <w:trPr>
          <w:trHeight w:val="801"/>
        </w:trPr>
        <w:tc>
          <w:tcPr>
            <w:tcW w:w="900" w:type="dxa"/>
          </w:tcPr>
          <w:p w:rsidR="00CA2454" w:rsidRPr="00DB408F" w:rsidRDefault="00CA2454" w:rsidP="001451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№п\п</w:t>
            </w:r>
          </w:p>
        </w:tc>
        <w:tc>
          <w:tcPr>
            <w:tcW w:w="10380" w:type="dxa"/>
          </w:tcPr>
          <w:p w:rsidR="00CA2454" w:rsidRPr="00DB408F" w:rsidRDefault="00CA2454" w:rsidP="001451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4400" w:type="dxa"/>
          </w:tcPr>
          <w:p w:rsidR="00CA2454" w:rsidRPr="00DB408F" w:rsidRDefault="00CA2454" w:rsidP="001451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</w:tr>
      <w:tr w:rsidR="00CA2454" w:rsidRPr="00DB408F" w:rsidTr="0014519B">
        <w:trPr>
          <w:trHeight w:val="1509"/>
        </w:trPr>
        <w:tc>
          <w:tcPr>
            <w:tcW w:w="900" w:type="dxa"/>
          </w:tcPr>
          <w:p w:rsidR="00CA2454" w:rsidRPr="00DB408F" w:rsidRDefault="00CA2454" w:rsidP="001451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10380" w:type="dxa"/>
          </w:tcPr>
          <w:p w:rsidR="00CA2454" w:rsidRPr="00DB408F" w:rsidRDefault="00CA2454" w:rsidP="001451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Муниципальный семинар «Роль библиотеки в современной школе».</w:t>
            </w:r>
          </w:p>
        </w:tc>
        <w:tc>
          <w:tcPr>
            <w:tcW w:w="4400" w:type="dxa"/>
          </w:tcPr>
          <w:p w:rsidR="00CA2454" w:rsidRPr="00DB408F" w:rsidRDefault="00CA2454" w:rsidP="001451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CA2454" w:rsidRPr="00DB408F" w:rsidTr="0014519B">
        <w:trPr>
          <w:trHeight w:val="1367"/>
        </w:trPr>
        <w:tc>
          <w:tcPr>
            <w:tcW w:w="900" w:type="dxa"/>
          </w:tcPr>
          <w:p w:rsidR="00CA2454" w:rsidRPr="00DB408F" w:rsidRDefault="00CA2454" w:rsidP="001451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10380" w:type="dxa"/>
          </w:tcPr>
          <w:p w:rsidR="00CA2454" w:rsidRPr="00DB408F" w:rsidRDefault="00CA2454" w:rsidP="001451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Технология научного исследования как одно из требований ФГОС. </w:t>
            </w:r>
          </w:p>
        </w:tc>
        <w:tc>
          <w:tcPr>
            <w:tcW w:w="4400" w:type="dxa"/>
          </w:tcPr>
          <w:p w:rsidR="00CA2454" w:rsidRPr="00DB408F" w:rsidRDefault="00CA2454" w:rsidP="001451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CA2454" w:rsidRPr="00DB408F" w:rsidTr="0014519B">
        <w:trPr>
          <w:trHeight w:val="1623"/>
        </w:trPr>
        <w:tc>
          <w:tcPr>
            <w:tcW w:w="900" w:type="dxa"/>
          </w:tcPr>
          <w:p w:rsidR="00CA2454" w:rsidRPr="00DB408F" w:rsidRDefault="00CA2454" w:rsidP="001451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10380" w:type="dxa"/>
          </w:tcPr>
          <w:p w:rsidR="00CA2454" w:rsidRPr="00DB408F" w:rsidRDefault="00CA2454" w:rsidP="001451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Методический месячник: </w:t>
            </w:r>
          </w:p>
          <w:p w:rsidR="00CA2454" w:rsidRPr="00DB408F" w:rsidRDefault="00CA2454" w:rsidP="001451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«Современный урок».  </w:t>
            </w:r>
          </w:p>
          <w:p w:rsidR="00CA2454" w:rsidRPr="00DB408F" w:rsidRDefault="00CA2454" w:rsidP="001451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 Как построить урок в соответствии с ФГОС»</w:t>
            </w:r>
          </w:p>
        </w:tc>
        <w:tc>
          <w:tcPr>
            <w:tcW w:w="4400" w:type="dxa"/>
          </w:tcPr>
          <w:p w:rsidR="00CA2454" w:rsidRPr="00DB408F" w:rsidRDefault="00CA2454" w:rsidP="001451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</w:tr>
    </w:tbl>
    <w:p w:rsidR="00CA2454" w:rsidRPr="00DB408F" w:rsidRDefault="00CA2454" w:rsidP="00B76C89">
      <w:pPr>
        <w:ind w:right="-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2454" w:rsidRPr="00DB408F" w:rsidRDefault="00CA2454" w:rsidP="00C67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120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DB408F">
        <w:rPr>
          <w:rFonts w:ascii="Times New Roman" w:hAnsi="Times New Roman" w:cs="Times New Roman"/>
          <w:b/>
          <w:sz w:val="28"/>
          <w:szCs w:val="28"/>
        </w:rPr>
        <w:tab/>
      </w:r>
      <w:r w:rsidRPr="00DB408F">
        <w:rPr>
          <w:rFonts w:ascii="Times New Roman" w:hAnsi="Times New Roman" w:cs="Times New Roman"/>
          <w:b/>
          <w:i/>
          <w:sz w:val="28"/>
          <w:szCs w:val="28"/>
        </w:rPr>
        <w:t xml:space="preserve">Тематические педсоветы. </w:t>
      </w:r>
    </w:p>
    <w:p w:rsidR="00CA2454" w:rsidRPr="00DB408F" w:rsidRDefault="00CA2454" w:rsidP="00C67DAD">
      <w:pPr>
        <w:tabs>
          <w:tab w:val="left" w:pos="120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DB408F">
        <w:rPr>
          <w:rFonts w:ascii="Times New Roman" w:hAnsi="Times New Roman" w:cs="Times New Roman"/>
          <w:b/>
          <w:i/>
          <w:sz w:val="28"/>
          <w:szCs w:val="28"/>
        </w:rPr>
        <w:t xml:space="preserve">            2013-2014 учебный год. </w:t>
      </w:r>
    </w:p>
    <w:tbl>
      <w:tblPr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840"/>
        <w:gridCol w:w="4400"/>
      </w:tblGrid>
      <w:tr w:rsidR="00CA2454" w:rsidRPr="00DB408F" w:rsidTr="0014519B">
        <w:tc>
          <w:tcPr>
            <w:tcW w:w="828" w:type="dxa"/>
          </w:tcPr>
          <w:p w:rsidR="00CA2454" w:rsidRPr="00DB408F" w:rsidRDefault="00CA2454" w:rsidP="0014519B">
            <w:pPr>
              <w:tabs>
                <w:tab w:val="left" w:pos="12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i/>
                <w:sz w:val="28"/>
                <w:szCs w:val="28"/>
              </w:rPr>
              <w:t>№п\п</w:t>
            </w:r>
          </w:p>
        </w:tc>
        <w:tc>
          <w:tcPr>
            <w:tcW w:w="9840" w:type="dxa"/>
          </w:tcPr>
          <w:p w:rsidR="00CA2454" w:rsidRPr="00DB408F" w:rsidRDefault="00CA2454" w:rsidP="0014519B">
            <w:pPr>
              <w:tabs>
                <w:tab w:val="left" w:pos="12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i/>
                <w:sz w:val="28"/>
                <w:szCs w:val="28"/>
              </w:rPr>
              <w:t>Темы</w:t>
            </w:r>
          </w:p>
        </w:tc>
        <w:tc>
          <w:tcPr>
            <w:tcW w:w="4400" w:type="dxa"/>
          </w:tcPr>
          <w:p w:rsidR="00CA2454" w:rsidRPr="00DB408F" w:rsidRDefault="00CA2454" w:rsidP="0014519B">
            <w:pPr>
              <w:tabs>
                <w:tab w:val="left" w:pos="12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</w:tr>
      <w:tr w:rsidR="00CA2454" w:rsidRPr="00DB408F" w:rsidTr="0014519B">
        <w:trPr>
          <w:trHeight w:val="1713"/>
        </w:trPr>
        <w:tc>
          <w:tcPr>
            <w:tcW w:w="828" w:type="dxa"/>
          </w:tcPr>
          <w:p w:rsidR="00CA2454" w:rsidRPr="00DB408F" w:rsidRDefault="00CA2454" w:rsidP="0014519B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9840" w:type="dxa"/>
          </w:tcPr>
          <w:p w:rsidR="00CA2454" w:rsidRPr="00DB408F" w:rsidRDefault="00CA2454" w:rsidP="0014519B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 « Изменения деятельности ОУ в связи с введением ФЗ РФ « Об образовании». </w:t>
            </w:r>
          </w:p>
          <w:p w:rsidR="00CA2454" w:rsidRPr="00DB408F" w:rsidRDefault="00CA2454" w:rsidP="0014519B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CA2454" w:rsidRPr="00DB408F" w:rsidRDefault="00CA2454" w:rsidP="0014519B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00" w:type="dxa"/>
          </w:tcPr>
          <w:p w:rsidR="00CA2454" w:rsidRPr="00DB408F" w:rsidRDefault="00CA2454" w:rsidP="0014519B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CA2454" w:rsidRPr="00DB408F" w:rsidTr="0014519B">
        <w:trPr>
          <w:trHeight w:val="1783"/>
        </w:trPr>
        <w:tc>
          <w:tcPr>
            <w:tcW w:w="828" w:type="dxa"/>
          </w:tcPr>
          <w:p w:rsidR="00CA2454" w:rsidRPr="00DB408F" w:rsidRDefault="00CA2454" w:rsidP="0014519B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9840" w:type="dxa"/>
          </w:tcPr>
          <w:p w:rsidR="00CA2454" w:rsidRPr="00DB408F" w:rsidRDefault="00CA2454" w:rsidP="0014519B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 Малый педсовет. </w:t>
            </w:r>
          </w:p>
          <w:p w:rsidR="00CA2454" w:rsidRPr="00DB408F" w:rsidRDefault="00CA2454" w:rsidP="0014519B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Адаптация учащихся 1-х и 5-х классов. </w:t>
            </w:r>
          </w:p>
          <w:p w:rsidR="00CA2454" w:rsidRPr="00DB408F" w:rsidRDefault="00CA2454" w:rsidP="0014519B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«Формы работы с трудными подростками»</w:t>
            </w:r>
          </w:p>
        </w:tc>
        <w:tc>
          <w:tcPr>
            <w:tcW w:w="4400" w:type="dxa"/>
          </w:tcPr>
          <w:p w:rsidR="00CA2454" w:rsidRPr="00DB408F" w:rsidRDefault="00CA2454" w:rsidP="0014519B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 </w:t>
            </w:r>
          </w:p>
          <w:p w:rsidR="00CA2454" w:rsidRPr="00DB408F" w:rsidRDefault="00CA2454" w:rsidP="0014519B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454" w:rsidRPr="00DB408F" w:rsidRDefault="00CA2454" w:rsidP="0014519B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Январь</w:t>
            </w:r>
          </w:p>
        </w:tc>
      </w:tr>
      <w:tr w:rsidR="00CA2454" w:rsidRPr="00DB408F" w:rsidTr="0014519B">
        <w:trPr>
          <w:trHeight w:val="2158"/>
        </w:trPr>
        <w:tc>
          <w:tcPr>
            <w:tcW w:w="828" w:type="dxa"/>
          </w:tcPr>
          <w:p w:rsidR="00CA2454" w:rsidRPr="00DB408F" w:rsidRDefault="00CA2454" w:rsidP="0014519B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9840" w:type="dxa"/>
          </w:tcPr>
          <w:p w:rsidR="00CA2454" w:rsidRPr="00DB408F" w:rsidRDefault="00CA2454" w:rsidP="0014519B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1. «Гражданско –патриотическое воспитание как основа развития гражданского общества».</w:t>
            </w:r>
          </w:p>
        </w:tc>
        <w:tc>
          <w:tcPr>
            <w:tcW w:w="4400" w:type="dxa"/>
          </w:tcPr>
          <w:p w:rsidR="00CA2454" w:rsidRPr="00DB408F" w:rsidRDefault="00CA2454" w:rsidP="0014519B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A2454" w:rsidRPr="00DB408F" w:rsidRDefault="00CA2454" w:rsidP="0014519B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</w:tbl>
    <w:p w:rsidR="00CA2454" w:rsidRPr="00DB408F" w:rsidRDefault="00CA2454" w:rsidP="00C67DAD">
      <w:pPr>
        <w:tabs>
          <w:tab w:val="left" w:pos="1200"/>
        </w:tabs>
        <w:rPr>
          <w:rFonts w:ascii="Times New Roman" w:hAnsi="Times New Roman" w:cs="Times New Roman"/>
          <w:b/>
          <w:sz w:val="28"/>
          <w:szCs w:val="28"/>
        </w:rPr>
      </w:pPr>
    </w:p>
    <w:p w:rsidR="00CA2454" w:rsidRPr="00DB408F" w:rsidRDefault="00CA2454" w:rsidP="00233C7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B40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A2454" w:rsidRPr="00DB408F" w:rsidRDefault="00CA2454" w:rsidP="00233C7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A2454" w:rsidRPr="00DB408F" w:rsidRDefault="00CA2454" w:rsidP="00233C7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A2454" w:rsidRPr="00DB408F" w:rsidRDefault="00CA2454" w:rsidP="00233C7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A2454" w:rsidRPr="00DB408F" w:rsidRDefault="00CA2454" w:rsidP="00233C7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A2454" w:rsidRPr="00DB408F" w:rsidRDefault="00CA2454" w:rsidP="00233C7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A2454" w:rsidRPr="00DB408F" w:rsidRDefault="00CA2454" w:rsidP="00233C7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DB408F">
        <w:rPr>
          <w:rFonts w:ascii="Times New Roman" w:hAnsi="Times New Roman" w:cs="Times New Roman"/>
          <w:b/>
          <w:i/>
          <w:sz w:val="28"/>
          <w:szCs w:val="28"/>
        </w:rPr>
        <w:t xml:space="preserve">2. Участие в инновационной, экспериментальной работе, конкурсах и фестивалях различного уровня </w:t>
      </w:r>
    </w:p>
    <w:p w:rsidR="00CA2454" w:rsidRPr="00DB408F" w:rsidRDefault="00CA2454" w:rsidP="0013470D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В течение 2013-2014 учебного года педагоги школы принимали активное участие</w:t>
      </w:r>
    </w:p>
    <w:p w:rsidR="00CA2454" w:rsidRPr="00DB408F" w:rsidRDefault="00CA2454" w:rsidP="0013470D">
      <w:pPr>
        <w:ind w:left="-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408F">
        <w:rPr>
          <w:rFonts w:ascii="Times New Roman" w:hAnsi="Times New Roman" w:cs="Times New Roman"/>
          <w:color w:val="000000"/>
          <w:sz w:val="28"/>
          <w:szCs w:val="28"/>
        </w:rPr>
        <w:t>в межшкольных, районных, краевых семинарах, форумах,</w:t>
      </w:r>
    </w:p>
    <w:p w:rsidR="00CA2454" w:rsidRPr="00DB408F" w:rsidRDefault="00CA2454" w:rsidP="0013470D">
      <w:pPr>
        <w:ind w:left="-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408F">
        <w:rPr>
          <w:rFonts w:ascii="Times New Roman" w:hAnsi="Times New Roman" w:cs="Times New Roman"/>
          <w:color w:val="000000"/>
          <w:sz w:val="28"/>
          <w:szCs w:val="28"/>
        </w:rPr>
        <w:t>вебинарах,  мастер-классах,   практикумах и.т.п.:</w:t>
      </w:r>
    </w:p>
    <w:tbl>
      <w:tblPr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3589"/>
        <w:gridCol w:w="2351"/>
        <w:gridCol w:w="4950"/>
        <w:gridCol w:w="3520"/>
      </w:tblGrid>
      <w:tr w:rsidR="00CA2454" w:rsidRPr="00DB408F" w:rsidTr="009B4269">
        <w:tc>
          <w:tcPr>
            <w:tcW w:w="658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89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351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4950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520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</w:p>
        </w:tc>
      </w:tr>
      <w:tr w:rsidR="00CA2454" w:rsidRPr="00DB408F" w:rsidTr="009B4269">
        <w:trPr>
          <w:trHeight w:val="435"/>
        </w:trPr>
        <w:tc>
          <w:tcPr>
            <w:tcW w:w="658" w:type="dxa"/>
            <w:vMerge w:val="restart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89" w:type="dxa"/>
            <w:vMerge w:val="restart"/>
          </w:tcPr>
          <w:p w:rsidR="00CA2454" w:rsidRPr="00DB408F" w:rsidRDefault="00CA2454" w:rsidP="009B4269">
            <w:pPr>
              <w:ind w:left="-36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     Научно-практическая конференция в </w:t>
            </w:r>
          </w:p>
          <w:p w:rsidR="00CA2454" w:rsidRPr="00DB408F" w:rsidRDefault="00CA2454" w:rsidP="009B4269">
            <w:pPr>
              <w:ind w:left="-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в  г Ставрополе</w:t>
            </w:r>
          </w:p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1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Деревенец Н.С.</w:t>
            </w:r>
          </w:p>
        </w:tc>
        <w:tc>
          <w:tcPr>
            <w:tcW w:w="4950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нач классов</w:t>
            </w:r>
          </w:p>
        </w:tc>
        <w:tc>
          <w:tcPr>
            <w:tcW w:w="3520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Публикация</w:t>
            </w:r>
          </w:p>
        </w:tc>
      </w:tr>
      <w:tr w:rsidR="00CA2454" w:rsidRPr="00DB408F" w:rsidTr="009B4269">
        <w:trPr>
          <w:trHeight w:val="435"/>
        </w:trPr>
        <w:tc>
          <w:tcPr>
            <w:tcW w:w="658" w:type="dxa"/>
            <w:vMerge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89" w:type="dxa"/>
            <w:vMerge/>
          </w:tcPr>
          <w:p w:rsidR="00CA2454" w:rsidRPr="00DB408F" w:rsidRDefault="00CA2454" w:rsidP="009B4269">
            <w:pPr>
              <w:ind w:left="-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Белимова С.М.</w:t>
            </w:r>
          </w:p>
        </w:tc>
        <w:tc>
          <w:tcPr>
            <w:tcW w:w="4950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нач классов</w:t>
            </w:r>
          </w:p>
        </w:tc>
        <w:tc>
          <w:tcPr>
            <w:tcW w:w="3520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Публикация</w:t>
            </w:r>
          </w:p>
        </w:tc>
      </w:tr>
      <w:tr w:rsidR="00CA2454" w:rsidRPr="00DB408F" w:rsidTr="009B4269">
        <w:tc>
          <w:tcPr>
            <w:tcW w:w="658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89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Слет учителей географии </w:t>
            </w:r>
          </w:p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 Ставрополь</w:t>
            </w:r>
          </w:p>
        </w:tc>
        <w:tc>
          <w:tcPr>
            <w:tcW w:w="2351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Хорольская Е.В.</w:t>
            </w:r>
          </w:p>
        </w:tc>
        <w:tc>
          <w:tcPr>
            <w:tcW w:w="4950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географии</w:t>
            </w:r>
          </w:p>
        </w:tc>
        <w:tc>
          <w:tcPr>
            <w:tcW w:w="3520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Грамота</w:t>
            </w:r>
          </w:p>
        </w:tc>
      </w:tr>
      <w:tr w:rsidR="00CA2454" w:rsidRPr="00DB408F" w:rsidTr="009B4269">
        <w:trPr>
          <w:trHeight w:val="555"/>
        </w:trPr>
        <w:tc>
          <w:tcPr>
            <w:tcW w:w="658" w:type="dxa"/>
            <w:vMerge w:val="restart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89" w:type="dxa"/>
            <w:vMerge w:val="restart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</w:t>
            </w: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районный слет участников Всероссийского туристско-краеведческого движения «Отечество»</w:t>
            </w:r>
          </w:p>
        </w:tc>
        <w:tc>
          <w:tcPr>
            <w:tcW w:w="2351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Деревенец Н.С.</w:t>
            </w:r>
          </w:p>
        </w:tc>
        <w:tc>
          <w:tcPr>
            <w:tcW w:w="4950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истории</w:t>
            </w:r>
          </w:p>
        </w:tc>
        <w:tc>
          <w:tcPr>
            <w:tcW w:w="3520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II </w:t>
            </w: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</w:t>
            </w:r>
          </w:p>
        </w:tc>
      </w:tr>
      <w:tr w:rsidR="00CA2454" w:rsidRPr="00DB408F" w:rsidTr="009B4269">
        <w:trPr>
          <w:trHeight w:val="555"/>
        </w:trPr>
        <w:tc>
          <w:tcPr>
            <w:tcW w:w="658" w:type="dxa"/>
            <w:vMerge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89" w:type="dxa"/>
            <w:vMerge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51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Ягмурова Л.С.</w:t>
            </w:r>
          </w:p>
        </w:tc>
        <w:tc>
          <w:tcPr>
            <w:tcW w:w="4950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русского языка</w:t>
            </w:r>
          </w:p>
        </w:tc>
        <w:tc>
          <w:tcPr>
            <w:tcW w:w="3520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</w:t>
            </w:r>
          </w:p>
        </w:tc>
      </w:tr>
      <w:tr w:rsidR="00CA2454" w:rsidRPr="00DB408F" w:rsidTr="009B4269">
        <w:trPr>
          <w:trHeight w:val="192"/>
        </w:trPr>
        <w:tc>
          <w:tcPr>
            <w:tcW w:w="658" w:type="dxa"/>
            <w:vMerge w:val="restart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89" w:type="dxa"/>
            <w:vMerge w:val="restart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Общероссийский конкурс ИМЦ СФО РФ «Педагогическое мастерство»</w:t>
            </w:r>
          </w:p>
        </w:tc>
        <w:tc>
          <w:tcPr>
            <w:tcW w:w="2351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Хорольская Е.В</w:t>
            </w:r>
          </w:p>
        </w:tc>
        <w:tc>
          <w:tcPr>
            <w:tcW w:w="4950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географии</w:t>
            </w:r>
          </w:p>
        </w:tc>
        <w:tc>
          <w:tcPr>
            <w:tcW w:w="3520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Диплом </w:t>
            </w: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II </w:t>
            </w:r>
          </w:p>
        </w:tc>
      </w:tr>
      <w:tr w:rsidR="00CA2454" w:rsidRPr="00DB408F" w:rsidTr="009B4269">
        <w:trPr>
          <w:trHeight w:val="192"/>
        </w:trPr>
        <w:tc>
          <w:tcPr>
            <w:tcW w:w="658" w:type="dxa"/>
            <w:vMerge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89" w:type="dxa"/>
            <w:vMerge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1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Сешникова И.В.</w:t>
            </w:r>
          </w:p>
        </w:tc>
        <w:tc>
          <w:tcPr>
            <w:tcW w:w="4950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химии</w:t>
            </w:r>
          </w:p>
        </w:tc>
        <w:tc>
          <w:tcPr>
            <w:tcW w:w="3520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Диплом </w:t>
            </w: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</w:tr>
      <w:tr w:rsidR="00CA2454" w:rsidRPr="00DB408F" w:rsidTr="009B4269">
        <w:trPr>
          <w:trHeight w:val="192"/>
        </w:trPr>
        <w:tc>
          <w:tcPr>
            <w:tcW w:w="658" w:type="dxa"/>
            <w:vMerge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89" w:type="dxa"/>
            <w:vMerge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1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Белимова С.М.</w:t>
            </w:r>
          </w:p>
        </w:tc>
        <w:tc>
          <w:tcPr>
            <w:tcW w:w="4950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нач классов</w:t>
            </w:r>
          </w:p>
        </w:tc>
        <w:tc>
          <w:tcPr>
            <w:tcW w:w="3520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Диплом </w:t>
            </w: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</w:tr>
      <w:tr w:rsidR="00CA2454" w:rsidRPr="00DB408F" w:rsidTr="009B4269">
        <w:trPr>
          <w:trHeight w:val="192"/>
        </w:trPr>
        <w:tc>
          <w:tcPr>
            <w:tcW w:w="658" w:type="dxa"/>
            <w:vMerge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89" w:type="dxa"/>
            <w:vMerge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1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Деревенец Н.С.</w:t>
            </w:r>
          </w:p>
        </w:tc>
        <w:tc>
          <w:tcPr>
            <w:tcW w:w="4950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нач классов</w:t>
            </w:r>
          </w:p>
        </w:tc>
        <w:tc>
          <w:tcPr>
            <w:tcW w:w="3520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</w:t>
            </w:r>
          </w:p>
        </w:tc>
      </w:tr>
      <w:tr w:rsidR="00CA2454" w:rsidRPr="00DB408F" w:rsidTr="009B4269">
        <w:trPr>
          <w:trHeight w:val="192"/>
        </w:trPr>
        <w:tc>
          <w:tcPr>
            <w:tcW w:w="658" w:type="dxa"/>
            <w:vMerge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89" w:type="dxa"/>
            <w:vMerge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1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Нестеренко Н.В.</w:t>
            </w:r>
          </w:p>
        </w:tc>
        <w:tc>
          <w:tcPr>
            <w:tcW w:w="4950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нач классов</w:t>
            </w:r>
          </w:p>
        </w:tc>
        <w:tc>
          <w:tcPr>
            <w:tcW w:w="3520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</w:t>
            </w:r>
          </w:p>
        </w:tc>
      </w:tr>
      <w:tr w:rsidR="00CA2454" w:rsidRPr="00DB408F" w:rsidTr="009B4269">
        <w:tc>
          <w:tcPr>
            <w:tcW w:w="658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89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фестиваль знатоков английского языка «Рождественская звезда» г Минеральные Воды</w:t>
            </w:r>
          </w:p>
        </w:tc>
        <w:tc>
          <w:tcPr>
            <w:tcW w:w="2351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Юргилевич Н.В.</w:t>
            </w:r>
          </w:p>
        </w:tc>
        <w:tc>
          <w:tcPr>
            <w:tcW w:w="4950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англ. языка</w:t>
            </w:r>
          </w:p>
        </w:tc>
        <w:tc>
          <w:tcPr>
            <w:tcW w:w="3520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Грамота</w:t>
            </w:r>
          </w:p>
        </w:tc>
      </w:tr>
      <w:tr w:rsidR="00CA2454" w:rsidRPr="00DB408F" w:rsidTr="009B4269">
        <w:tc>
          <w:tcPr>
            <w:tcW w:w="658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89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фестиваль, посвященный Дню Земли</w:t>
            </w:r>
          </w:p>
        </w:tc>
        <w:tc>
          <w:tcPr>
            <w:tcW w:w="2351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Корчевская Л.Г.  </w:t>
            </w:r>
          </w:p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Хорольская Е.В</w:t>
            </w:r>
          </w:p>
        </w:tc>
        <w:tc>
          <w:tcPr>
            <w:tcW w:w="4950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Учитель русского языка                      Учитель географии</w:t>
            </w:r>
          </w:p>
        </w:tc>
        <w:tc>
          <w:tcPr>
            <w:tcW w:w="3520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Призеры</w:t>
            </w:r>
          </w:p>
        </w:tc>
      </w:tr>
      <w:tr w:rsidR="00CA2454" w:rsidRPr="00DB408F" w:rsidTr="009B4269">
        <w:tc>
          <w:tcPr>
            <w:tcW w:w="658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89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«Учительгода-2014»</w:t>
            </w:r>
          </w:p>
        </w:tc>
        <w:tc>
          <w:tcPr>
            <w:tcW w:w="2351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Белимова С.М.</w:t>
            </w:r>
          </w:p>
        </w:tc>
        <w:tc>
          <w:tcPr>
            <w:tcW w:w="4950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нач классов</w:t>
            </w:r>
          </w:p>
        </w:tc>
        <w:tc>
          <w:tcPr>
            <w:tcW w:w="3520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тур</w:t>
            </w:r>
          </w:p>
        </w:tc>
      </w:tr>
      <w:tr w:rsidR="00CA2454" w:rsidRPr="00DB408F" w:rsidTr="009B4269">
        <w:tc>
          <w:tcPr>
            <w:tcW w:w="658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89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Конкурс-фестиваль дружбы народов Кавказа «Мы едины»</w:t>
            </w:r>
          </w:p>
        </w:tc>
        <w:tc>
          <w:tcPr>
            <w:tcW w:w="2351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Кондратьева Т.П.</w:t>
            </w:r>
          </w:p>
        </w:tc>
        <w:tc>
          <w:tcPr>
            <w:tcW w:w="4950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 по ВР</w:t>
            </w:r>
          </w:p>
        </w:tc>
        <w:tc>
          <w:tcPr>
            <w:tcW w:w="3520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место, </w:t>
            </w: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</w:t>
            </w:r>
          </w:p>
        </w:tc>
      </w:tr>
      <w:tr w:rsidR="00CA2454" w:rsidRPr="00DB408F" w:rsidTr="009B4269">
        <w:tc>
          <w:tcPr>
            <w:tcW w:w="658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89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Фестиваль деклараций здоровья </w:t>
            </w:r>
          </w:p>
        </w:tc>
        <w:tc>
          <w:tcPr>
            <w:tcW w:w="2351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Кондратьева Т.П.</w:t>
            </w:r>
          </w:p>
        </w:tc>
        <w:tc>
          <w:tcPr>
            <w:tcW w:w="4950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 по ВР</w:t>
            </w:r>
          </w:p>
        </w:tc>
        <w:tc>
          <w:tcPr>
            <w:tcW w:w="3520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</w:t>
            </w:r>
          </w:p>
        </w:tc>
      </w:tr>
      <w:tr w:rsidR="00CA2454" w:rsidRPr="00DB408F" w:rsidTr="009B4269">
        <w:tc>
          <w:tcPr>
            <w:tcW w:w="658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89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семинар для зав. Библиотекой ( на базе МБОУ СОШ №5 с Прикумское)</w:t>
            </w:r>
          </w:p>
        </w:tc>
        <w:tc>
          <w:tcPr>
            <w:tcW w:w="2351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Петросова О.А.</w:t>
            </w:r>
          </w:p>
        </w:tc>
        <w:tc>
          <w:tcPr>
            <w:tcW w:w="4950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 Библиотекой №5 с Прикумское</w:t>
            </w:r>
          </w:p>
        </w:tc>
        <w:tc>
          <w:tcPr>
            <w:tcW w:w="3520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семинар</w:t>
            </w:r>
          </w:p>
        </w:tc>
      </w:tr>
      <w:tr w:rsidR="00CA2454" w:rsidRPr="00DB408F" w:rsidTr="009B4269">
        <w:tc>
          <w:tcPr>
            <w:tcW w:w="658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89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Общероссийский проект «Школа цифрового века»</w:t>
            </w:r>
          </w:p>
        </w:tc>
        <w:tc>
          <w:tcPr>
            <w:tcW w:w="2351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 </w:t>
            </w:r>
          </w:p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Витухина Г.А.</w:t>
            </w:r>
          </w:p>
        </w:tc>
        <w:tc>
          <w:tcPr>
            <w:tcW w:w="4950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 директора по УР</w:t>
            </w:r>
          </w:p>
        </w:tc>
        <w:tc>
          <w:tcPr>
            <w:tcW w:w="3520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32 участника. </w:t>
            </w:r>
          </w:p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Дипломы и сертификаты</w:t>
            </w:r>
          </w:p>
        </w:tc>
      </w:tr>
      <w:tr w:rsidR="00CA2454" w:rsidRPr="00DB408F" w:rsidTr="009B4269">
        <w:tc>
          <w:tcPr>
            <w:tcW w:w="658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89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Фонд « Достижение успеха» </w:t>
            </w:r>
          </w:p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Ростов-на-Дону</w:t>
            </w:r>
          </w:p>
        </w:tc>
        <w:tc>
          <w:tcPr>
            <w:tcW w:w="2351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50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начальной школы</w:t>
            </w:r>
          </w:p>
        </w:tc>
        <w:tc>
          <w:tcPr>
            <w:tcW w:w="3520" w:type="dxa"/>
          </w:tcPr>
          <w:p w:rsidR="00CA2454" w:rsidRPr="00DB408F" w:rsidRDefault="00CA2454" w:rsidP="00AB3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Благодарственные письма</w:t>
            </w:r>
          </w:p>
        </w:tc>
      </w:tr>
    </w:tbl>
    <w:p w:rsidR="00CA2454" w:rsidRPr="00DB408F" w:rsidRDefault="00CA2454" w:rsidP="00B76C89">
      <w:pPr>
        <w:pStyle w:val="NormalWeb"/>
        <w:ind w:left="360"/>
        <w:rPr>
          <w:sz w:val="28"/>
          <w:szCs w:val="28"/>
        </w:rPr>
      </w:pPr>
    </w:p>
    <w:p w:rsidR="00CA2454" w:rsidRPr="00DB408F" w:rsidRDefault="00CA2454" w:rsidP="00B76C89">
      <w:pPr>
        <w:pStyle w:val="NormalWeb"/>
        <w:ind w:left="360"/>
        <w:rPr>
          <w:sz w:val="28"/>
          <w:szCs w:val="28"/>
        </w:rPr>
      </w:pPr>
    </w:p>
    <w:p w:rsidR="00CA2454" w:rsidRPr="00DB408F" w:rsidRDefault="00CA2454" w:rsidP="00B76C89">
      <w:pPr>
        <w:pStyle w:val="NormalWeb"/>
        <w:ind w:left="360"/>
        <w:rPr>
          <w:sz w:val="28"/>
          <w:szCs w:val="28"/>
        </w:rPr>
      </w:pPr>
    </w:p>
    <w:p w:rsidR="00CA2454" w:rsidRPr="001F5437" w:rsidRDefault="00CA2454" w:rsidP="0013470D">
      <w:pPr>
        <w:jc w:val="center"/>
        <w:rPr>
          <w:b/>
          <w:sz w:val="28"/>
          <w:szCs w:val="28"/>
        </w:rPr>
      </w:pPr>
      <w:r w:rsidRPr="001F5437">
        <w:rPr>
          <w:b/>
          <w:sz w:val="28"/>
          <w:szCs w:val="28"/>
        </w:rPr>
        <w:t xml:space="preserve">  Информация  об участии педагогических работников МБОУ СОШ №5 с Прикумское в различных краевых, Всероссийских</w:t>
      </w:r>
    </w:p>
    <w:p w:rsidR="00CA2454" w:rsidRPr="001F5437" w:rsidRDefault="00CA2454" w:rsidP="0013470D">
      <w:pPr>
        <w:jc w:val="center"/>
        <w:rPr>
          <w:b/>
          <w:sz w:val="28"/>
          <w:szCs w:val="28"/>
        </w:rPr>
      </w:pPr>
      <w:r w:rsidRPr="001F5437">
        <w:rPr>
          <w:b/>
          <w:sz w:val="28"/>
          <w:szCs w:val="28"/>
        </w:rPr>
        <w:t xml:space="preserve">  конкурсах, фестивалях, научно-практических конференциях </w:t>
      </w:r>
    </w:p>
    <w:p w:rsidR="00CA2454" w:rsidRPr="001F5437" w:rsidRDefault="00CA2454" w:rsidP="0013470D">
      <w:pPr>
        <w:jc w:val="center"/>
        <w:rPr>
          <w:sz w:val="28"/>
          <w:szCs w:val="28"/>
        </w:rPr>
      </w:pPr>
      <w:r w:rsidRPr="001F5437">
        <w:rPr>
          <w:b/>
          <w:sz w:val="28"/>
          <w:szCs w:val="28"/>
        </w:rPr>
        <w:t xml:space="preserve"> в 2013-2014 учебном году . </w:t>
      </w:r>
    </w:p>
    <w:p w:rsidR="00CA2454" w:rsidRPr="001F5437" w:rsidRDefault="00CA2454" w:rsidP="0013470D">
      <w:pPr>
        <w:jc w:val="center"/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1823"/>
        <w:gridCol w:w="1670"/>
        <w:gridCol w:w="3010"/>
        <w:gridCol w:w="4785"/>
        <w:gridCol w:w="3135"/>
      </w:tblGrid>
      <w:tr w:rsidR="00CA2454" w:rsidRPr="001F5437" w:rsidTr="00152A26">
        <w:tc>
          <w:tcPr>
            <w:tcW w:w="445" w:type="dxa"/>
          </w:tcPr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23" w:type="dxa"/>
          </w:tcPr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670" w:type="dxa"/>
          </w:tcPr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 xml:space="preserve">ОУ, </w:t>
            </w:r>
          </w:p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010" w:type="dxa"/>
          </w:tcPr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b/>
                <w:sz w:val="28"/>
                <w:szCs w:val="28"/>
              </w:rPr>
              <w:t>Дата и место   участия</w:t>
            </w:r>
          </w:p>
        </w:tc>
        <w:tc>
          <w:tcPr>
            <w:tcW w:w="4785" w:type="dxa"/>
          </w:tcPr>
          <w:p w:rsidR="00CA2454" w:rsidRPr="00152A26" w:rsidRDefault="00CA2454" w:rsidP="00B44B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52A2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  <w:p w:rsidR="00CA2454" w:rsidRPr="00152A26" w:rsidRDefault="00CA2454" w:rsidP="00B44B36">
            <w:pPr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b/>
                <w:sz w:val="28"/>
                <w:szCs w:val="28"/>
              </w:rPr>
              <w:t>выступлеиия</w:t>
            </w:r>
          </w:p>
        </w:tc>
        <w:tc>
          <w:tcPr>
            <w:tcW w:w="3135" w:type="dxa"/>
          </w:tcPr>
          <w:p w:rsidR="00CA2454" w:rsidRPr="00152A26" w:rsidRDefault="00CA2454" w:rsidP="00B44B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52A26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  <w:p w:rsidR="00CA2454" w:rsidRPr="00152A26" w:rsidRDefault="00CA2454" w:rsidP="00B44B36">
            <w:pPr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b/>
                <w:sz w:val="28"/>
                <w:szCs w:val="28"/>
              </w:rPr>
              <w:t>( грамота, диплом, сертификат, публикация и т.д.</w:t>
            </w:r>
          </w:p>
        </w:tc>
      </w:tr>
      <w:tr w:rsidR="00CA2454" w:rsidRPr="001F5437" w:rsidTr="00152A26">
        <w:tc>
          <w:tcPr>
            <w:tcW w:w="445" w:type="dxa"/>
          </w:tcPr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>Деревенец Наталия Сергеевна</w:t>
            </w:r>
          </w:p>
        </w:tc>
        <w:tc>
          <w:tcPr>
            <w:tcW w:w="1670" w:type="dxa"/>
          </w:tcPr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 xml:space="preserve">Учитель начальных </w:t>
            </w:r>
          </w:p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>классов</w:t>
            </w:r>
          </w:p>
        </w:tc>
        <w:tc>
          <w:tcPr>
            <w:tcW w:w="3010" w:type="dxa"/>
          </w:tcPr>
          <w:p w:rsidR="00CA2454" w:rsidRPr="00152A26" w:rsidRDefault="00CA2454" w:rsidP="00B44B36">
            <w:pPr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 xml:space="preserve">Научно-практическая конференция  </w:t>
            </w:r>
          </w:p>
          <w:p w:rsidR="00CA2454" w:rsidRPr="00152A26" w:rsidRDefault="00CA2454" w:rsidP="00B44B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 xml:space="preserve"> 28.03 в  г Ставрополе</w:t>
            </w:r>
          </w:p>
          <w:p w:rsidR="00CA2454" w:rsidRPr="00152A26" w:rsidRDefault="00CA2454" w:rsidP="00B44B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>ТЕХНОЛОГИЯ ПРОЕКТНОГО ОБУЧЕНИЯ В РАМКАХ РЕАЛИЗАЦИИ ФГОС</w:t>
            </w:r>
          </w:p>
        </w:tc>
        <w:tc>
          <w:tcPr>
            <w:tcW w:w="3135" w:type="dxa"/>
          </w:tcPr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>публикация</w:t>
            </w:r>
          </w:p>
        </w:tc>
      </w:tr>
      <w:tr w:rsidR="00CA2454" w:rsidRPr="001F5437" w:rsidTr="00152A26">
        <w:tc>
          <w:tcPr>
            <w:tcW w:w="445" w:type="dxa"/>
          </w:tcPr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>Деревенец Наталия Сергеевна</w:t>
            </w:r>
          </w:p>
        </w:tc>
        <w:tc>
          <w:tcPr>
            <w:tcW w:w="1670" w:type="dxa"/>
          </w:tcPr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 xml:space="preserve">Учитель начальных </w:t>
            </w:r>
          </w:p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>классов</w:t>
            </w:r>
          </w:p>
        </w:tc>
        <w:tc>
          <w:tcPr>
            <w:tcW w:w="3010" w:type="dxa"/>
          </w:tcPr>
          <w:p w:rsidR="00CA2454" w:rsidRPr="00152A26" w:rsidRDefault="00CA2454" w:rsidP="00B44B36">
            <w:pPr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 xml:space="preserve">Март 2014 </w:t>
            </w:r>
          </w:p>
          <w:p w:rsidR="00CA2454" w:rsidRPr="00152A26" w:rsidRDefault="00CA2454" w:rsidP="00B44B36">
            <w:pPr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>Общероссийский конкурс ИМЦ Сибирского ФО РФ</w:t>
            </w:r>
          </w:p>
        </w:tc>
        <w:tc>
          <w:tcPr>
            <w:tcW w:w="4785" w:type="dxa"/>
          </w:tcPr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 xml:space="preserve">«Педагогическое мастерство»  </w:t>
            </w:r>
          </w:p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 xml:space="preserve">Презентация к уроку окружающего мира  </w:t>
            </w:r>
          </w:p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>«Как появился велосипед».</w:t>
            </w:r>
          </w:p>
        </w:tc>
        <w:tc>
          <w:tcPr>
            <w:tcW w:w="3135" w:type="dxa"/>
          </w:tcPr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CA2454" w:rsidRPr="001F5437" w:rsidTr="00152A26">
        <w:tc>
          <w:tcPr>
            <w:tcW w:w="445" w:type="dxa"/>
          </w:tcPr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23" w:type="dxa"/>
          </w:tcPr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>Белимова Светлана Михайловна</w:t>
            </w:r>
          </w:p>
        </w:tc>
        <w:tc>
          <w:tcPr>
            <w:tcW w:w="1670" w:type="dxa"/>
          </w:tcPr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 xml:space="preserve">Учитель начальных </w:t>
            </w:r>
          </w:p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>классов</w:t>
            </w:r>
          </w:p>
        </w:tc>
        <w:tc>
          <w:tcPr>
            <w:tcW w:w="3010" w:type="dxa"/>
          </w:tcPr>
          <w:p w:rsidR="00CA2454" w:rsidRPr="00152A26" w:rsidRDefault="00CA2454" w:rsidP="00B44B36">
            <w:pPr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 xml:space="preserve">Научно-практическая конференция  </w:t>
            </w:r>
          </w:p>
          <w:p w:rsidR="00CA2454" w:rsidRPr="00152A26" w:rsidRDefault="00CA2454" w:rsidP="00B44B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 xml:space="preserve"> в  г  Ставрополе </w:t>
            </w:r>
          </w:p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>28.03.2014</w:t>
            </w:r>
          </w:p>
        </w:tc>
        <w:tc>
          <w:tcPr>
            <w:tcW w:w="4785" w:type="dxa"/>
          </w:tcPr>
          <w:p w:rsidR="00CA2454" w:rsidRPr="00152A26" w:rsidRDefault="00CA2454" w:rsidP="00152A26">
            <w:pPr>
              <w:ind w:left="1134" w:right="1134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52A26">
              <w:rPr>
                <w:rFonts w:ascii="Times New Roman" w:hAnsi="Times New Roman"/>
                <w:bCs/>
                <w:iCs/>
                <w:sz w:val="28"/>
                <w:szCs w:val="28"/>
              </w:rPr>
              <w:t>ЗДОРОВЬЕСБЕРЕГАЮЩИЕ ТЕХНОЛОГИИ В УЧЕБНО-ВОСПИТАТЕЛЬНОМ ПРОЦЕССЕ В НАЧАЛЬНОЙ ШКОЛЕ</w:t>
            </w:r>
          </w:p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5" w:type="dxa"/>
          </w:tcPr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>публикация</w:t>
            </w:r>
          </w:p>
        </w:tc>
      </w:tr>
      <w:tr w:rsidR="00CA2454" w:rsidRPr="001F5437" w:rsidTr="00152A26">
        <w:tc>
          <w:tcPr>
            <w:tcW w:w="445" w:type="dxa"/>
          </w:tcPr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>Белимова Светлана Михайловна</w:t>
            </w:r>
          </w:p>
        </w:tc>
        <w:tc>
          <w:tcPr>
            <w:tcW w:w="1670" w:type="dxa"/>
          </w:tcPr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 xml:space="preserve">Учитель начальных </w:t>
            </w:r>
          </w:p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>классов</w:t>
            </w:r>
          </w:p>
        </w:tc>
        <w:tc>
          <w:tcPr>
            <w:tcW w:w="3010" w:type="dxa"/>
          </w:tcPr>
          <w:p w:rsidR="00CA2454" w:rsidRPr="00152A26" w:rsidRDefault="00CA2454" w:rsidP="00B44B36">
            <w:pPr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 xml:space="preserve">Март 2014 </w:t>
            </w:r>
          </w:p>
          <w:p w:rsidR="00CA2454" w:rsidRPr="00152A26" w:rsidRDefault="00CA2454" w:rsidP="00B44B36">
            <w:pPr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>Общероссийский конкурс ИМЦ Сибирского ФО РФ</w:t>
            </w:r>
          </w:p>
        </w:tc>
        <w:tc>
          <w:tcPr>
            <w:tcW w:w="4785" w:type="dxa"/>
          </w:tcPr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 xml:space="preserve">«Педагогическое мастерство»  </w:t>
            </w:r>
          </w:p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>Разработка урока по окружающему миру»Как питаются животные»</w:t>
            </w:r>
          </w:p>
        </w:tc>
        <w:tc>
          <w:tcPr>
            <w:tcW w:w="3135" w:type="dxa"/>
          </w:tcPr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Pr="00152A2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152A26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CA2454" w:rsidRPr="001F5437" w:rsidTr="00152A26">
        <w:tc>
          <w:tcPr>
            <w:tcW w:w="445" w:type="dxa"/>
          </w:tcPr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23" w:type="dxa"/>
          </w:tcPr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>Свешникова Ирина Викторовна</w:t>
            </w:r>
          </w:p>
        </w:tc>
        <w:tc>
          <w:tcPr>
            <w:tcW w:w="1670" w:type="dxa"/>
          </w:tcPr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</w:tc>
        <w:tc>
          <w:tcPr>
            <w:tcW w:w="3010" w:type="dxa"/>
          </w:tcPr>
          <w:p w:rsidR="00CA2454" w:rsidRPr="00152A26" w:rsidRDefault="00CA2454" w:rsidP="00B44B36">
            <w:pPr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 xml:space="preserve">Март 2014 </w:t>
            </w:r>
          </w:p>
          <w:p w:rsidR="00CA2454" w:rsidRPr="00152A26" w:rsidRDefault="00CA2454" w:rsidP="00B44B36">
            <w:pPr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>Общероссийский конкурс ИМЦ Сибирского ФО РФ</w:t>
            </w:r>
          </w:p>
        </w:tc>
        <w:tc>
          <w:tcPr>
            <w:tcW w:w="4785" w:type="dxa"/>
          </w:tcPr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 xml:space="preserve">«Педагогическое мастерство» </w:t>
            </w:r>
          </w:p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>Разработка теста по химии в форме ЕГЭ.</w:t>
            </w:r>
          </w:p>
        </w:tc>
        <w:tc>
          <w:tcPr>
            <w:tcW w:w="3135" w:type="dxa"/>
          </w:tcPr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Pr="00152A2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152A26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CA2454" w:rsidRPr="001F5437" w:rsidTr="00152A26">
        <w:tc>
          <w:tcPr>
            <w:tcW w:w="445" w:type="dxa"/>
          </w:tcPr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823" w:type="dxa"/>
          </w:tcPr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>Хорольская Елена Викторовна</w:t>
            </w:r>
          </w:p>
        </w:tc>
        <w:tc>
          <w:tcPr>
            <w:tcW w:w="1670" w:type="dxa"/>
          </w:tcPr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3010" w:type="dxa"/>
          </w:tcPr>
          <w:p w:rsidR="00CA2454" w:rsidRPr="00152A26" w:rsidRDefault="00CA2454" w:rsidP="00B44B36">
            <w:pPr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 xml:space="preserve">Март 2014 </w:t>
            </w:r>
          </w:p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>Общероссийский конкурс ИМЦ Сибирского ФО РФ</w:t>
            </w:r>
          </w:p>
        </w:tc>
        <w:tc>
          <w:tcPr>
            <w:tcW w:w="4785" w:type="dxa"/>
          </w:tcPr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 xml:space="preserve">«Педагогическое мастерство»  </w:t>
            </w:r>
          </w:p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>Разработка урока географии «Хозяйство Европейского Юга»</w:t>
            </w:r>
          </w:p>
        </w:tc>
        <w:tc>
          <w:tcPr>
            <w:tcW w:w="3135" w:type="dxa"/>
          </w:tcPr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Pr="00152A2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52A26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CA2454" w:rsidRPr="001F5437" w:rsidTr="00152A26">
        <w:tc>
          <w:tcPr>
            <w:tcW w:w="445" w:type="dxa"/>
          </w:tcPr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23" w:type="dxa"/>
          </w:tcPr>
          <w:p w:rsidR="00CA2454" w:rsidRPr="00152A26" w:rsidRDefault="00CA2454" w:rsidP="00B44B36">
            <w:pPr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 xml:space="preserve">Хорольская Е.В.  </w:t>
            </w:r>
          </w:p>
          <w:p w:rsidR="00CA2454" w:rsidRPr="00152A26" w:rsidRDefault="00CA2454" w:rsidP="00B44B36">
            <w:pPr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 xml:space="preserve">Деревенец Н.С. </w:t>
            </w:r>
          </w:p>
          <w:p w:rsidR="00CA2454" w:rsidRPr="00152A26" w:rsidRDefault="00CA2454" w:rsidP="00B44B36">
            <w:pPr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>Григорьева Т.И.</w:t>
            </w:r>
          </w:p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CA2454" w:rsidRPr="00152A26" w:rsidRDefault="00CA2454" w:rsidP="00B44B36">
            <w:pPr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>Май 2014 Краевая научно-практическая конференция «Отчизны-верный сын»</w:t>
            </w:r>
          </w:p>
        </w:tc>
        <w:tc>
          <w:tcPr>
            <w:tcW w:w="4785" w:type="dxa"/>
          </w:tcPr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>Рефераты</w:t>
            </w:r>
          </w:p>
        </w:tc>
        <w:tc>
          <w:tcPr>
            <w:tcW w:w="3135" w:type="dxa"/>
          </w:tcPr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>Дипломы и сертификаты</w:t>
            </w:r>
          </w:p>
        </w:tc>
      </w:tr>
      <w:tr w:rsidR="00CA2454" w:rsidRPr="001F5437" w:rsidTr="00152A26">
        <w:tc>
          <w:tcPr>
            <w:tcW w:w="445" w:type="dxa"/>
          </w:tcPr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3" w:type="dxa"/>
          </w:tcPr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>Юргилевич Н.В.</w:t>
            </w:r>
          </w:p>
        </w:tc>
        <w:tc>
          <w:tcPr>
            <w:tcW w:w="1670" w:type="dxa"/>
          </w:tcPr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>Учитель англ. яз.</w:t>
            </w:r>
          </w:p>
        </w:tc>
        <w:tc>
          <w:tcPr>
            <w:tcW w:w="3010" w:type="dxa"/>
          </w:tcPr>
          <w:p w:rsidR="00CA2454" w:rsidRPr="00152A26" w:rsidRDefault="00CA2454" w:rsidP="00B44B36">
            <w:pPr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>Муниципальный фестиваль «Рождественская звезда»</w:t>
            </w:r>
          </w:p>
        </w:tc>
        <w:tc>
          <w:tcPr>
            <w:tcW w:w="4785" w:type="dxa"/>
          </w:tcPr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>«Лучшая газета»</w:t>
            </w:r>
          </w:p>
        </w:tc>
        <w:tc>
          <w:tcPr>
            <w:tcW w:w="3135" w:type="dxa"/>
          </w:tcPr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</w:tc>
      </w:tr>
      <w:tr w:rsidR="00CA2454" w:rsidRPr="001F5437" w:rsidTr="00152A26">
        <w:tc>
          <w:tcPr>
            <w:tcW w:w="445" w:type="dxa"/>
          </w:tcPr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823" w:type="dxa"/>
          </w:tcPr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>Яцута Ю.И.</w:t>
            </w:r>
          </w:p>
        </w:tc>
        <w:tc>
          <w:tcPr>
            <w:tcW w:w="1670" w:type="dxa"/>
          </w:tcPr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 xml:space="preserve">Учитель начальных </w:t>
            </w:r>
          </w:p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>классов</w:t>
            </w:r>
          </w:p>
        </w:tc>
        <w:tc>
          <w:tcPr>
            <w:tcW w:w="3010" w:type="dxa"/>
          </w:tcPr>
          <w:p w:rsidR="00CA2454" w:rsidRPr="00152A26" w:rsidRDefault="00CA2454" w:rsidP="00B44B36">
            <w:pPr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>Муниципальный конкурс проектов и исследовательских работ</w:t>
            </w:r>
          </w:p>
        </w:tc>
        <w:tc>
          <w:tcPr>
            <w:tcW w:w="4785" w:type="dxa"/>
          </w:tcPr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>«Естественно-научные дисциплины»</w:t>
            </w:r>
          </w:p>
        </w:tc>
        <w:tc>
          <w:tcPr>
            <w:tcW w:w="3135" w:type="dxa"/>
          </w:tcPr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152A26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CA2454" w:rsidRPr="001F5437" w:rsidTr="00152A26">
        <w:tc>
          <w:tcPr>
            <w:tcW w:w="445" w:type="dxa"/>
          </w:tcPr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23" w:type="dxa"/>
          </w:tcPr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>Белимова Светлана Михайловна</w:t>
            </w:r>
          </w:p>
        </w:tc>
        <w:tc>
          <w:tcPr>
            <w:tcW w:w="1670" w:type="dxa"/>
          </w:tcPr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 xml:space="preserve">Учитель начальных </w:t>
            </w:r>
          </w:p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>классов</w:t>
            </w:r>
          </w:p>
        </w:tc>
        <w:tc>
          <w:tcPr>
            <w:tcW w:w="3010" w:type="dxa"/>
          </w:tcPr>
          <w:p w:rsidR="00CA2454" w:rsidRPr="00152A26" w:rsidRDefault="00CA2454" w:rsidP="00B44B36">
            <w:pPr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>Муниципальный конкурс «Учитель года»</w:t>
            </w:r>
          </w:p>
        </w:tc>
        <w:tc>
          <w:tcPr>
            <w:tcW w:w="4785" w:type="dxa"/>
          </w:tcPr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</w:rPr>
              <w:t>Номинация «Лучший учитель»</w:t>
            </w:r>
          </w:p>
        </w:tc>
        <w:tc>
          <w:tcPr>
            <w:tcW w:w="3135" w:type="dxa"/>
          </w:tcPr>
          <w:p w:rsidR="00CA2454" w:rsidRPr="00152A26" w:rsidRDefault="00CA2454" w:rsidP="0015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A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152A26">
              <w:rPr>
                <w:rFonts w:ascii="Times New Roman" w:hAnsi="Times New Roman"/>
                <w:sz w:val="28"/>
                <w:szCs w:val="28"/>
              </w:rPr>
              <w:t>тур</w:t>
            </w:r>
          </w:p>
        </w:tc>
      </w:tr>
    </w:tbl>
    <w:p w:rsidR="00CA2454" w:rsidRPr="00DB408F" w:rsidRDefault="00CA2454" w:rsidP="001F5437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</w:rPr>
      </w:pPr>
      <w:r w:rsidRPr="00DB40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Результаты</w:t>
      </w:r>
    </w:p>
    <w:p w:rsidR="00CA2454" w:rsidRPr="00DB408F" w:rsidRDefault="00CA2454" w:rsidP="009323FD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8F">
        <w:rPr>
          <w:rFonts w:ascii="Times New Roman" w:hAnsi="Times New Roman" w:cs="Times New Roman"/>
          <w:b/>
          <w:sz w:val="28"/>
          <w:szCs w:val="28"/>
        </w:rPr>
        <w:t>участия в районных, краевых творческих конкурсах, спортивных соревнованиях</w:t>
      </w:r>
    </w:p>
    <w:p w:rsidR="00CA2454" w:rsidRPr="00DB408F" w:rsidRDefault="00CA2454" w:rsidP="009323FD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8F">
        <w:rPr>
          <w:rFonts w:ascii="Times New Roman" w:hAnsi="Times New Roman" w:cs="Times New Roman"/>
          <w:b/>
          <w:sz w:val="28"/>
          <w:szCs w:val="28"/>
        </w:rPr>
        <w:t xml:space="preserve"> МБОУ СОШ №5 с.Прикумское  за  2013-2014 уч.г.</w:t>
      </w:r>
    </w:p>
    <w:p w:rsidR="00CA2454" w:rsidRPr="00DB408F" w:rsidRDefault="00CA2454" w:rsidP="009323FD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4376"/>
        <w:gridCol w:w="2254"/>
        <w:gridCol w:w="1856"/>
        <w:gridCol w:w="2284"/>
        <w:gridCol w:w="4226"/>
      </w:tblGrid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185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Классы,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28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  <w:tc>
          <w:tcPr>
            <w:tcW w:w="422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Участие в краевом конкурсе «Юннат-2013»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11сентября ст.Ессентукская МБОУ СОШ №7 ст. Ессентукской</w:t>
            </w:r>
          </w:p>
        </w:tc>
        <w:tc>
          <w:tcPr>
            <w:tcW w:w="185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 чел</w:t>
            </w:r>
          </w:p>
        </w:tc>
        <w:tc>
          <w:tcPr>
            <w:tcW w:w="228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Хорольская Е.В.</w:t>
            </w:r>
          </w:p>
        </w:tc>
        <w:tc>
          <w:tcPr>
            <w:tcW w:w="422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Грамота за участие конкурсе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Бутова Виктория</w:t>
            </w: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турнире по настольному теннису среди учащихся образовательных учреждений на кубок главы Прикумского сельсовета Минераловодского района 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СКО «Прикумское»</w:t>
            </w:r>
          </w:p>
        </w:tc>
        <w:tc>
          <w:tcPr>
            <w:tcW w:w="1856" w:type="dxa"/>
          </w:tcPr>
          <w:p w:rsidR="00CA2454" w:rsidRPr="00DB408F" w:rsidRDefault="00CA2454" w:rsidP="00EE748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10 чел</w:t>
            </w:r>
          </w:p>
        </w:tc>
        <w:tc>
          <w:tcPr>
            <w:tcW w:w="228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Анесян И.</w:t>
            </w:r>
          </w:p>
        </w:tc>
        <w:tc>
          <w:tcPr>
            <w:tcW w:w="422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2-е место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Топольскова Ольга,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2-е место Петросян Гайк;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3-е место Аракелян Артем;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3-е место Варлашкина Анастасия.</w:t>
            </w: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Участие в районной спортивно-интеллектуально-развлекательной программе «Здравствуй , малая Родина!»  к 135-летию г Мин-воды.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ДДТ г.Минводы</w:t>
            </w:r>
          </w:p>
        </w:tc>
        <w:tc>
          <w:tcPr>
            <w:tcW w:w="185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6 чел</w:t>
            </w:r>
          </w:p>
        </w:tc>
        <w:tc>
          <w:tcPr>
            <w:tcW w:w="228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Ст.вожатая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Фокина А.А. </w:t>
            </w:r>
          </w:p>
        </w:tc>
        <w:tc>
          <w:tcPr>
            <w:tcW w:w="422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Грамота 1-е место в творческом конкурсе</w:t>
            </w: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Участие в  муниципальном конкурсе прикладного творчества «Любимый город -глазами детей» к 135-летию г.Мин-воды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185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6чел</w:t>
            </w:r>
          </w:p>
        </w:tc>
        <w:tc>
          <w:tcPr>
            <w:tcW w:w="228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Зам по ВР Кондратьева Т.П.</w:t>
            </w:r>
          </w:p>
        </w:tc>
        <w:tc>
          <w:tcPr>
            <w:tcW w:w="422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2-е место в общем зачете;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1-е место Манучарян Анна в номинации «Изобразительное искусство»</w:t>
            </w: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открытом первенстве Минераловодского района по футболу 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85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</w:tc>
        <w:tc>
          <w:tcPr>
            <w:tcW w:w="228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Арзамасцев А.В.</w:t>
            </w:r>
          </w:p>
        </w:tc>
        <w:tc>
          <w:tcPr>
            <w:tcW w:w="422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Кубок и грамоты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1- место в районе команда юношей ;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3-е место детская команда.</w:t>
            </w: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Участие в 1-м туре районного смотра-конкурса отрядов ЮИД «Законы дорог уважай»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185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Отряд ЮИД «Светофорики»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4чел</w:t>
            </w:r>
          </w:p>
        </w:tc>
        <w:tc>
          <w:tcPr>
            <w:tcW w:w="228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Зам по ВР Кондратьева Т.П.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Ст вожатая Фокина А.А.</w:t>
            </w:r>
          </w:p>
        </w:tc>
        <w:tc>
          <w:tcPr>
            <w:tcW w:w="422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1-е место в конкурсе  «Тестирование по ситуациям на дорогах»;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1-е место в конкурсе «Основы первой медицинской помощи»;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Участие в районном фестивале «Деклараций здоровья»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27 ноября ДДТ г.Мин-воды</w:t>
            </w:r>
          </w:p>
        </w:tc>
        <w:tc>
          <w:tcPr>
            <w:tcW w:w="185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Команда театра «ШИК»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16чел</w:t>
            </w:r>
          </w:p>
        </w:tc>
        <w:tc>
          <w:tcPr>
            <w:tcW w:w="228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Кондратьева Т.П.</w:t>
            </w:r>
          </w:p>
        </w:tc>
        <w:tc>
          <w:tcPr>
            <w:tcW w:w="422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1-место в творческом конкурсе.</w:t>
            </w: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Участие в районной интеллектуальной игре брей-ринг «Мы граждане России»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6 декабря ДДТ г.Мин-воды</w:t>
            </w:r>
          </w:p>
        </w:tc>
        <w:tc>
          <w:tcPr>
            <w:tcW w:w="185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6чел</w:t>
            </w:r>
          </w:p>
        </w:tc>
        <w:tc>
          <w:tcPr>
            <w:tcW w:w="228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истории и обществознания  Григорьева Т.И.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Зам по ВР Кондратьева Т.П.</w:t>
            </w:r>
          </w:p>
        </w:tc>
        <w:tc>
          <w:tcPr>
            <w:tcW w:w="422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Грамота команде за активное участие;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2-е место в индивидуальном соревновании Ковешникова Юлия;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Грамота за подготовку команды руководителю Григорьевой Т.И</w:t>
            </w: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Участие в районном слете участников Всероссийского туристско-краеведческого движения «Отечество»,  посвященном 70-летию освобождения города Минеральные Воды от немецко-фашистских захватчиков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11 декабря МБОУ СОШ №7 г.Мин-воды</w:t>
            </w:r>
          </w:p>
        </w:tc>
        <w:tc>
          <w:tcPr>
            <w:tcW w:w="185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1чел</w:t>
            </w:r>
          </w:p>
        </w:tc>
        <w:tc>
          <w:tcPr>
            <w:tcW w:w="228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Клуб «Память»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Деревенец Н.В.</w:t>
            </w:r>
          </w:p>
        </w:tc>
        <w:tc>
          <w:tcPr>
            <w:tcW w:w="422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2-е место в номинации «История образования»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Майнашева 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Кристина</w:t>
            </w: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CA2454" w:rsidRPr="00DB408F" w:rsidRDefault="00CA2454" w:rsidP="00EE7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муниципальном фестивале знатоков иностранного языка «Рождественская звезда» 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CA2454" w:rsidRPr="00DB408F" w:rsidRDefault="00CA2454" w:rsidP="00EE7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13.декабря  МБОУ СОШ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DB408F">
                <w:rPr>
                  <w:rFonts w:ascii="Times New Roman" w:hAnsi="Times New Roman" w:cs="Times New Roman"/>
                  <w:sz w:val="28"/>
                  <w:szCs w:val="28"/>
                </w:rPr>
                <w:t>7 г</w:t>
              </w:r>
            </w:smartTag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. Минеральные Воды. 12.00.</w:t>
            </w:r>
          </w:p>
        </w:tc>
        <w:tc>
          <w:tcPr>
            <w:tcW w:w="185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6чел</w:t>
            </w:r>
          </w:p>
        </w:tc>
        <w:tc>
          <w:tcPr>
            <w:tcW w:w="228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Юргилевич Н.В.</w:t>
            </w:r>
          </w:p>
        </w:tc>
        <w:tc>
          <w:tcPr>
            <w:tcW w:w="422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Грамота в номинации «Лучшая газета»</w:t>
            </w: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Участие команды    в  муниципальном фестивале-конкурсе дружбы народов «Мы едины!»</w:t>
            </w:r>
          </w:p>
          <w:p w:rsidR="00CA2454" w:rsidRPr="00DB408F" w:rsidRDefault="00CA2454" w:rsidP="00EE7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CA2454" w:rsidRPr="00DB408F" w:rsidRDefault="00CA2454" w:rsidP="00EE7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18.12.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B408F">
                <w:rPr>
                  <w:rFonts w:ascii="Times New Roman" w:hAnsi="Times New Roman" w:cs="Times New Roman"/>
                  <w:sz w:val="28"/>
                  <w:szCs w:val="28"/>
                </w:rPr>
                <w:t>2013 г</w:t>
              </w:r>
            </w:smartTag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. в 12.00 ДДТТ г Мин-воды</w:t>
            </w:r>
          </w:p>
        </w:tc>
        <w:tc>
          <w:tcPr>
            <w:tcW w:w="185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17чел</w:t>
            </w:r>
          </w:p>
        </w:tc>
        <w:tc>
          <w:tcPr>
            <w:tcW w:w="228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Кондратьева Т.П.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1-е место в номинации Литературно-музыкальная композиция в фестивале «Мы едины!»;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2-е место в номинации «Хореография».</w:t>
            </w: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Первенство по борьбе «Самбо», посвященный памяти кавалера ордена Мужества П.Мельникова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26 января</w:t>
            </w:r>
          </w:p>
          <w:p w:rsidR="00CA2454" w:rsidRPr="00DB408F" w:rsidRDefault="00CA2454" w:rsidP="00EE7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Предгорный район с.Вин-сады</w:t>
            </w:r>
          </w:p>
        </w:tc>
        <w:tc>
          <w:tcPr>
            <w:tcW w:w="185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</w:tc>
        <w:tc>
          <w:tcPr>
            <w:tcW w:w="228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Михайлик Р.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Косолапов В.</w:t>
            </w:r>
          </w:p>
        </w:tc>
        <w:tc>
          <w:tcPr>
            <w:tcW w:w="422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1-место Карапетян В.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2-м Нестеренко У.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3-е ШмелеваЛ., Гниленко С, Т.Чабанова, К.Ягмуров, И.Шляхов, В.Нестеренко,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Л.Папеско,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Д.Попов,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В.Хоменко</w:t>
            </w: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Участие  в районном слете Всероссийского туристско- краеведческого движения «Отечество»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29 января </w:t>
            </w:r>
          </w:p>
          <w:p w:rsidR="00CA2454" w:rsidRPr="00DB408F" w:rsidRDefault="00CA2454" w:rsidP="00EE7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МБОУ ДОДг.Мин-воды</w:t>
            </w:r>
          </w:p>
        </w:tc>
        <w:tc>
          <w:tcPr>
            <w:tcW w:w="185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</w:tc>
        <w:tc>
          <w:tcPr>
            <w:tcW w:w="228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Ягмурова Л.С.</w:t>
            </w:r>
          </w:p>
        </w:tc>
        <w:tc>
          <w:tcPr>
            <w:tcW w:w="422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3-е место Казарян Асмик  в конкурсе экскурсоводов</w:t>
            </w: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Турнир по дзюдо, посвященный развитию дзюдо на КМВ.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185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</w:tc>
        <w:tc>
          <w:tcPr>
            <w:tcW w:w="228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Михайлик Р.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Косолапов В.</w:t>
            </w:r>
          </w:p>
        </w:tc>
        <w:tc>
          <w:tcPr>
            <w:tcW w:w="422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3-е место Гниленко София;</w:t>
            </w: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Соревнование личное первенство по гиревому спорту и армреслингу в честь 25-летия вывода советских войск из Афганистана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13 февраля ДК авиаработников</w:t>
            </w:r>
          </w:p>
        </w:tc>
        <w:tc>
          <w:tcPr>
            <w:tcW w:w="185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</w:tc>
        <w:tc>
          <w:tcPr>
            <w:tcW w:w="228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Антоненко Ю.П..</w:t>
            </w:r>
          </w:p>
        </w:tc>
        <w:tc>
          <w:tcPr>
            <w:tcW w:w="422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3-место Астоян Сейран (армреслинг)</w:t>
            </w: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Участие в районном фестивале «Солдатские звезды»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</w:tc>
        <w:tc>
          <w:tcPr>
            <w:tcW w:w="185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« Капельки»</w:t>
            </w:r>
          </w:p>
        </w:tc>
        <w:tc>
          <w:tcPr>
            <w:tcW w:w="228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Кондратьева Т.П.</w:t>
            </w:r>
          </w:p>
        </w:tc>
        <w:tc>
          <w:tcPr>
            <w:tcW w:w="422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2 степени  группа «Капельки» </w:t>
            </w: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Районный конкурс «Отечество – 2014» второй этап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- номинация «Красоты Ставрополья»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- мини - исследовательская работа 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«Юность опаленная войной»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- Поделки из природного материала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12 марта</w:t>
            </w:r>
          </w:p>
          <w:p w:rsidR="00CA2454" w:rsidRPr="00DB408F" w:rsidRDefault="00CA2454" w:rsidP="00EE7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</w:tc>
        <w:tc>
          <w:tcPr>
            <w:tcW w:w="228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Хорольская Е.В.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Гордиевская Е.А.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Белимова С.М.</w:t>
            </w:r>
          </w:p>
        </w:tc>
        <w:tc>
          <w:tcPr>
            <w:tcW w:w="422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2-Ухова Полина 10кл ;3 место – Кагиян Диана 9Акл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2 место Ухова Полина 10кл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1 место Белимова Ксения 7акл</w:t>
            </w: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 по борьбе «Самбо»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СК «Патриот» СКОО «Славянский союз Ставрополья»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30 марта СК Импульс г.Кисловодск</w:t>
            </w:r>
          </w:p>
        </w:tc>
        <w:tc>
          <w:tcPr>
            <w:tcW w:w="185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10 чел</w:t>
            </w:r>
          </w:p>
        </w:tc>
        <w:tc>
          <w:tcPr>
            <w:tcW w:w="228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Михайлик Р.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Косолапов В.</w:t>
            </w:r>
          </w:p>
        </w:tc>
        <w:tc>
          <w:tcPr>
            <w:tcW w:w="422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1-место Суяков Максим;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1-место Папеско Леонид;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3-е место Попов Дмитрий.</w:t>
            </w: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Районная открытая научно-практическая конференция к  Всемирному Дню защиты окружающей среды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9 апреля</w:t>
            </w:r>
          </w:p>
        </w:tc>
        <w:tc>
          <w:tcPr>
            <w:tcW w:w="185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</w:tc>
        <w:tc>
          <w:tcPr>
            <w:tcW w:w="228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Хорольская Е.В.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Свешникова И.В.</w:t>
            </w:r>
          </w:p>
        </w:tc>
        <w:tc>
          <w:tcPr>
            <w:tcW w:w="422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1-е место Бавина Елизавета секция «Землеустройство»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2-е место Власова Алена секция «Экология»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Специальный приз за буклет Стамболян Виктория 9Акл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1-е место –Тебенькова Диана Секция «Ланшафтный дизайн»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Участие в районной научно-практической конференции «Космос глазами детей»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  <w:tc>
          <w:tcPr>
            <w:tcW w:w="185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Команда школы 3чел</w:t>
            </w:r>
          </w:p>
        </w:tc>
        <w:tc>
          <w:tcPr>
            <w:tcW w:w="228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Курилова Г.В.</w:t>
            </w:r>
          </w:p>
        </w:tc>
        <w:tc>
          <w:tcPr>
            <w:tcW w:w="422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 участника</w:t>
            </w: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 по самбо на приз Славянского союза КМВ.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5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</w:tc>
        <w:tc>
          <w:tcPr>
            <w:tcW w:w="228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В.Косолапов, 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Р. Михайлик</w:t>
            </w:r>
          </w:p>
        </w:tc>
        <w:tc>
          <w:tcPr>
            <w:tcW w:w="422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1-е место Ягмуров Кирилл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1-место Суяков Максим;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1-место Папеско Леонид;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2-е место Попов Дмитрий.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Участие в районном экологическом фестивале, посвященном Дню Земли.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  <w:p w:rsidR="00CA2454" w:rsidRPr="00DB408F" w:rsidRDefault="00CA2454" w:rsidP="00EE7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ДДТг.Мин-воды</w:t>
            </w:r>
          </w:p>
        </w:tc>
        <w:tc>
          <w:tcPr>
            <w:tcW w:w="185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Команда школы </w:t>
            </w:r>
          </w:p>
        </w:tc>
        <w:tc>
          <w:tcPr>
            <w:tcW w:w="228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Хорольская Е В.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Корчевская Л.Г.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Шляхова И.Г.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Свешникова И.В.</w:t>
            </w:r>
          </w:p>
        </w:tc>
        <w:tc>
          <w:tcPr>
            <w:tcW w:w="422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3-е место в номинации «Художественное чтение» Фомичев Михаил 9кл;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Грамота педагоги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Корчевская Л.Г.,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Хорольская Е.В.</w:t>
            </w: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проектов и исследовательских работ «Первый шаг в науку»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-военно-патриотическое направление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-экологическое направление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  <w:p w:rsidR="00CA2454" w:rsidRPr="00DB408F" w:rsidRDefault="00CA2454" w:rsidP="00EE7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ДДТг.Мин-воды</w:t>
            </w:r>
          </w:p>
        </w:tc>
        <w:tc>
          <w:tcPr>
            <w:tcW w:w="185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Ст. вожатая Фокина А.А. Нестеренко Н.В.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Яцута Юлия.Ивановна.</w:t>
            </w:r>
          </w:p>
        </w:tc>
        <w:tc>
          <w:tcPr>
            <w:tcW w:w="422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1-е место в номинации «Естественно-научные дисциплины»Топольскова Лада и Мельникова Вероника;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3-е место в номинации «Гуманитарные дисциплины» Ягмуров Кирилл.</w:t>
            </w: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Участие в итоговой научно-практической конференции «Забытые войны 20 века»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  <w:p w:rsidR="00CA2454" w:rsidRPr="00DB408F" w:rsidRDefault="00CA2454" w:rsidP="00EE7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СКФ МГЭИ </w:t>
            </w:r>
          </w:p>
          <w:p w:rsidR="00CA2454" w:rsidRPr="00DB408F" w:rsidRDefault="00CA2454" w:rsidP="00EE7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г Минводы</w:t>
            </w:r>
          </w:p>
        </w:tc>
        <w:tc>
          <w:tcPr>
            <w:tcW w:w="185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</w:tc>
        <w:tc>
          <w:tcPr>
            <w:tcW w:w="228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Гордиевская Е.А.</w:t>
            </w:r>
          </w:p>
        </w:tc>
        <w:tc>
          <w:tcPr>
            <w:tcW w:w="422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Грамота лауреата конкурса и денежный приз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Джагарян Диана;</w:t>
            </w: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Участие во 2-м туре районного смотра-конкурса отрядов ЮИД «Законы дорог уважай»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МБОУ СОШ №7 г.Мин-воды</w:t>
            </w:r>
          </w:p>
        </w:tc>
        <w:tc>
          <w:tcPr>
            <w:tcW w:w="185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Отряд ЮИД «Светофорики»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4чел</w:t>
            </w:r>
          </w:p>
        </w:tc>
        <w:tc>
          <w:tcPr>
            <w:tcW w:w="228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Зам по ВР Кондратьева Т.П.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Ст вожатая Фокина А.А.</w:t>
            </w:r>
          </w:p>
        </w:tc>
        <w:tc>
          <w:tcPr>
            <w:tcW w:w="422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3-е место в конкурсе «Ситуации на дорогах»; 3-е место в конкурсе</w:t>
            </w: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Участие в открытом турнире  по самбо групп начальной подготовки КМВ, посвященном празднику «Весны и труда»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 мая г.Кисловодск</w:t>
            </w:r>
          </w:p>
        </w:tc>
        <w:tc>
          <w:tcPr>
            <w:tcW w:w="185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10 чел</w:t>
            </w:r>
          </w:p>
        </w:tc>
        <w:tc>
          <w:tcPr>
            <w:tcW w:w="228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Михайлик Р.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Косолапов В.</w:t>
            </w:r>
          </w:p>
        </w:tc>
        <w:tc>
          <w:tcPr>
            <w:tcW w:w="422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1-е место Кондратьева Мария; 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3-е место Нестеренко Ульяна; 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3-е место Ягмуров Кирилл;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3-е место Папеско Леонид;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3-е место Курбанов Курбан .</w:t>
            </w:r>
          </w:p>
        </w:tc>
      </w:tr>
    </w:tbl>
    <w:p w:rsidR="00CA2454" w:rsidRPr="00DB408F" w:rsidRDefault="00CA2454" w:rsidP="00B76C89">
      <w:pPr>
        <w:pStyle w:val="NormalWeb"/>
        <w:ind w:left="360"/>
        <w:rPr>
          <w:sz w:val="28"/>
          <w:szCs w:val="28"/>
        </w:rPr>
      </w:pPr>
    </w:p>
    <w:p w:rsidR="00CA2454" w:rsidRPr="00DB408F" w:rsidRDefault="00CA2454" w:rsidP="00B76C89">
      <w:pPr>
        <w:pStyle w:val="NormalWeb"/>
        <w:ind w:left="360"/>
        <w:rPr>
          <w:sz w:val="28"/>
          <w:szCs w:val="28"/>
        </w:rPr>
      </w:pPr>
    </w:p>
    <w:p w:rsidR="00CA2454" w:rsidRPr="00DB408F" w:rsidRDefault="00CA2454" w:rsidP="00B76C89">
      <w:pPr>
        <w:pStyle w:val="NormalWeb"/>
        <w:ind w:left="360"/>
        <w:rPr>
          <w:sz w:val="28"/>
          <w:szCs w:val="28"/>
        </w:rPr>
      </w:pPr>
    </w:p>
    <w:p w:rsidR="00CA2454" w:rsidRPr="00DB408F" w:rsidRDefault="00CA2454" w:rsidP="00B76C89">
      <w:pPr>
        <w:pStyle w:val="NormalWeb"/>
        <w:ind w:left="360"/>
        <w:rPr>
          <w:sz w:val="28"/>
          <w:szCs w:val="28"/>
        </w:rPr>
      </w:pPr>
    </w:p>
    <w:p w:rsidR="00CA2454" w:rsidRPr="00DB408F" w:rsidRDefault="00CA2454" w:rsidP="00B76C89">
      <w:pPr>
        <w:pStyle w:val="NormalWeb"/>
        <w:ind w:left="360"/>
        <w:rPr>
          <w:sz w:val="28"/>
          <w:szCs w:val="28"/>
        </w:rPr>
      </w:pPr>
    </w:p>
    <w:p w:rsidR="00CA2454" w:rsidRPr="00DB408F" w:rsidRDefault="00CA2454" w:rsidP="00B76C89">
      <w:pPr>
        <w:pStyle w:val="NormalWeb"/>
        <w:ind w:left="360"/>
        <w:rPr>
          <w:sz w:val="28"/>
          <w:szCs w:val="28"/>
        </w:rPr>
      </w:pPr>
      <w:r w:rsidRPr="00DB408F">
        <w:rPr>
          <w:sz w:val="28"/>
          <w:szCs w:val="28"/>
        </w:rPr>
        <w:t xml:space="preserve">3. Информатизация:  </w:t>
      </w:r>
    </w:p>
    <w:p w:rsidR="00CA2454" w:rsidRPr="00DB408F" w:rsidRDefault="00CA2454" w:rsidP="00B76C89">
      <w:pPr>
        <w:pStyle w:val="NormalWeb"/>
        <w:ind w:left="360"/>
        <w:rPr>
          <w:sz w:val="28"/>
          <w:szCs w:val="28"/>
        </w:rPr>
      </w:pPr>
    </w:p>
    <w:p w:rsidR="00CA2454" w:rsidRPr="00DB408F" w:rsidRDefault="00CA2454" w:rsidP="00BA5FF3">
      <w:pPr>
        <w:pStyle w:val="NormalWeb"/>
        <w:ind w:left="360"/>
        <w:jc w:val="center"/>
        <w:rPr>
          <w:sz w:val="28"/>
          <w:szCs w:val="28"/>
        </w:rPr>
      </w:pPr>
      <w:r w:rsidRPr="00DB408F">
        <w:rPr>
          <w:sz w:val="28"/>
          <w:szCs w:val="28"/>
        </w:rPr>
        <w:t>Сайты, где учителями опубликованы материалы ,</w:t>
      </w:r>
    </w:p>
    <w:p w:rsidR="00CA2454" w:rsidRPr="00DB408F" w:rsidRDefault="00CA2454" w:rsidP="00BA5FF3">
      <w:pPr>
        <w:pStyle w:val="NormalWeb"/>
        <w:ind w:left="360"/>
        <w:jc w:val="center"/>
        <w:rPr>
          <w:sz w:val="28"/>
          <w:szCs w:val="28"/>
        </w:rPr>
      </w:pPr>
      <w:r w:rsidRPr="00DB408F">
        <w:rPr>
          <w:sz w:val="28"/>
          <w:szCs w:val="28"/>
        </w:rPr>
        <w:t>пройдено обучение на курсах в заочной форме</w:t>
      </w:r>
    </w:p>
    <w:p w:rsidR="00CA2454" w:rsidRPr="00DB408F" w:rsidRDefault="00CA2454" w:rsidP="00BA5FF3">
      <w:pPr>
        <w:pStyle w:val="NormalWeb"/>
        <w:ind w:left="360"/>
        <w:jc w:val="center"/>
        <w:rPr>
          <w:sz w:val="28"/>
          <w:szCs w:val="28"/>
        </w:rPr>
      </w:pPr>
      <w:r w:rsidRPr="00DB408F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958"/>
      </w:tblGrid>
      <w:tr w:rsidR="00CA2454" w:rsidRPr="00DB408F" w:rsidTr="00AC72BD">
        <w:trPr>
          <w:trHeight w:val="708"/>
        </w:trPr>
        <w:tc>
          <w:tcPr>
            <w:tcW w:w="14958" w:type="dxa"/>
          </w:tcPr>
          <w:p w:rsidR="00CA2454" w:rsidRPr="00DB408F" w:rsidRDefault="00CA2454" w:rsidP="00B76C89">
            <w:pPr>
              <w:tabs>
                <w:tab w:val="left" w:pos="765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Школьный сайт МБОУ СОШ №5 , ЗАВУЧ.ИНФО. соц.сеть работников образования.</w:t>
            </w:r>
          </w:p>
        </w:tc>
      </w:tr>
      <w:tr w:rsidR="00CA2454" w:rsidRPr="00DB408F" w:rsidTr="00AC72BD">
        <w:tc>
          <w:tcPr>
            <w:tcW w:w="14958" w:type="dxa"/>
          </w:tcPr>
          <w:p w:rsidR="00CA2454" w:rsidRPr="00DB408F" w:rsidRDefault="00CA2454" w:rsidP="00B76C89">
            <w:pPr>
              <w:tabs>
                <w:tab w:val="left" w:pos="765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</w:t>
            </w: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4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klass</w:t>
            </w: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B4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</w:t>
            </w: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B4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portal</w:t>
            </w:r>
          </w:p>
          <w:p w:rsidR="00CA2454" w:rsidRPr="00DB408F" w:rsidRDefault="00CA2454" w:rsidP="00B76C89">
            <w:pPr>
              <w:tabs>
                <w:tab w:val="left" w:pos="765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– портал </w:t>
            </w:r>
            <w:r w:rsidRPr="00DB4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 школу. </w:t>
            </w:r>
          </w:p>
          <w:p w:rsidR="00CA2454" w:rsidRPr="00DB408F" w:rsidRDefault="00CA2454" w:rsidP="00B76C89">
            <w:pPr>
              <w:tabs>
                <w:tab w:val="left" w:pos="765"/>
              </w:tabs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 сентября. « Школа цифрового века».</w:t>
            </w:r>
          </w:p>
          <w:p w:rsidR="00CA2454" w:rsidRPr="00DB408F" w:rsidRDefault="00CA2454" w:rsidP="00B76C89">
            <w:pPr>
              <w:tabs>
                <w:tab w:val="left" w:pos="765"/>
              </w:tabs>
              <w:ind w:righ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Дистанционный образовательный портал «Продленка». </w:t>
            </w:r>
          </w:p>
          <w:p w:rsidR="00CA2454" w:rsidRPr="00DB408F" w:rsidRDefault="00CA2454" w:rsidP="00B76C89">
            <w:pPr>
              <w:tabs>
                <w:tab w:val="left" w:pos="765"/>
              </w:tabs>
              <w:ind w:righ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ПИА «Креатив» Международный образовательный портал.</w:t>
            </w:r>
          </w:p>
        </w:tc>
      </w:tr>
    </w:tbl>
    <w:p w:rsidR="00CA2454" w:rsidRPr="00DB408F" w:rsidRDefault="00CA2454" w:rsidP="00B76C89">
      <w:pPr>
        <w:pStyle w:val="NormalWeb"/>
        <w:rPr>
          <w:color w:val="000000"/>
          <w:sz w:val="28"/>
          <w:szCs w:val="28"/>
        </w:rPr>
      </w:pPr>
      <w:r w:rsidRPr="00DB408F">
        <w:rPr>
          <w:color w:val="000000"/>
          <w:sz w:val="28"/>
          <w:szCs w:val="28"/>
        </w:rPr>
        <w:t xml:space="preserve"> </w:t>
      </w:r>
    </w:p>
    <w:p w:rsidR="00CA2454" w:rsidRPr="00DB408F" w:rsidRDefault="00CA2454" w:rsidP="00B76C89">
      <w:pPr>
        <w:pStyle w:val="NormalWeb"/>
        <w:ind w:left="360"/>
        <w:rPr>
          <w:b/>
          <w:bCs/>
          <w:color w:val="000000"/>
          <w:sz w:val="28"/>
          <w:szCs w:val="28"/>
        </w:rPr>
      </w:pPr>
    </w:p>
    <w:p w:rsidR="00CA2454" w:rsidRPr="00DB408F" w:rsidRDefault="00CA2454" w:rsidP="00B76C89">
      <w:pPr>
        <w:pStyle w:val="NormalWeb"/>
        <w:ind w:left="360"/>
        <w:rPr>
          <w:b/>
          <w:bCs/>
          <w:color w:val="000000"/>
          <w:sz w:val="28"/>
          <w:szCs w:val="28"/>
        </w:rPr>
      </w:pPr>
    </w:p>
    <w:p w:rsidR="00CA2454" w:rsidRPr="00DB408F" w:rsidRDefault="00CA2454" w:rsidP="00B76C89">
      <w:pPr>
        <w:pStyle w:val="NormalWeb"/>
        <w:ind w:left="360"/>
        <w:rPr>
          <w:b/>
          <w:bCs/>
          <w:color w:val="000000"/>
          <w:sz w:val="28"/>
          <w:szCs w:val="28"/>
        </w:rPr>
      </w:pPr>
    </w:p>
    <w:p w:rsidR="00CA2454" w:rsidRPr="00DB408F" w:rsidRDefault="00CA2454" w:rsidP="00BA5FF3">
      <w:pPr>
        <w:pStyle w:val="NormalWeb"/>
        <w:ind w:left="360"/>
        <w:rPr>
          <w:b/>
          <w:bCs/>
          <w:sz w:val="28"/>
          <w:szCs w:val="28"/>
        </w:rPr>
      </w:pPr>
      <w:r w:rsidRPr="00DB408F">
        <w:rPr>
          <w:b/>
          <w:bCs/>
          <w:sz w:val="28"/>
          <w:szCs w:val="28"/>
        </w:rPr>
        <w:t xml:space="preserve"> </w:t>
      </w:r>
    </w:p>
    <w:p w:rsidR="00CA2454" w:rsidRPr="00DB408F" w:rsidRDefault="00CA2454" w:rsidP="00BA5FF3">
      <w:pPr>
        <w:pStyle w:val="NormalWeb"/>
        <w:ind w:left="360"/>
        <w:rPr>
          <w:b/>
          <w:bCs/>
          <w:sz w:val="28"/>
          <w:szCs w:val="28"/>
        </w:rPr>
      </w:pPr>
    </w:p>
    <w:p w:rsidR="00CA2454" w:rsidRPr="00DB408F" w:rsidRDefault="00CA2454" w:rsidP="00BA5FF3">
      <w:pPr>
        <w:pStyle w:val="NormalWeb"/>
        <w:ind w:left="360"/>
        <w:rPr>
          <w:b/>
          <w:bCs/>
          <w:sz w:val="28"/>
          <w:szCs w:val="28"/>
        </w:rPr>
      </w:pPr>
    </w:p>
    <w:p w:rsidR="00CA2454" w:rsidRPr="00DB408F" w:rsidRDefault="00CA2454" w:rsidP="00BA5FF3">
      <w:pPr>
        <w:pStyle w:val="NormalWeb"/>
        <w:ind w:left="360"/>
        <w:rPr>
          <w:b/>
          <w:bCs/>
          <w:sz w:val="28"/>
          <w:szCs w:val="28"/>
        </w:rPr>
      </w:pPr>
    </w:p>
    <w:p w:rsidR="00CA2454" w:rsidRPr="00DB408F" w:rsidRDefault="00CA2454" w:rsidP="00BA5FF3">
      <w:pPr>
        <w:pStyle w:val="NormalWeb"/>
        <w:ind w:left="360"/>
        <w:rPr>
          <w:b/>
          <w:bCs/>
          <w:sz w:val="28"/>
          <w:szCs w:val="28"/>
        </w:rPr>
      </w:pPr>
    </w:p>
    <w:p w:rsidR="00CA2454" w:rsidRPr="00DB408F" w:rsidRDefault="00CA2454" w:rsidP="00BA5FF3">
      <w:pPr>
        <w:pStyle w:val="NormalWeb"/>
        <w:ind w:left="360"/>
        <w:rPr>
          <w:b/>
          <w:bCs/>
          <w:sz w:val="28"/>
          <w:szCs w:val="28"/>
        </w:rPr>
      </w:pPr>
      <w:r w:rsidRPr="00DB408F">
        <w:rPr>
          <w:b/>
          <w:bCs/>
          <w:sz w:val="28"/>
          <w:szCs w:val="28"/>
        </w:rPr>
        <w:t xml:space="preserve"> </w:t>
      </w:r>
    </w:p>
    <w:p w:rsidR="00CA2454" w:rsidRPr="00DB408F" w:rsidRDefault="00CA2454" w:rsidP="00BA5FF3">
      <w:pPr>
        <w:pStyle w:val="NormalWeb"/>
        <w:ind w:left="360"/>
        <w:rPr>
          <w:b/>
          <w:bCs/>
          <w:sz w:val="28"/>
          <w:szCs w:val="28"/>
        </w:rPr>
      </w:pPr>
    </w:p>
    <w:p w:rsidR="00CA2454" w:rsidRPr="00DB408F" w:rsidRDefault="00CA2454" w:rsidP="00BA5FF3">
      <w:pPr>
        <w:pStyle w:val="NormalWeb"/>
        <w:ind w:left="360"/>
        <w:rPr>
          <w:b/>
          <w:bCs/>
          <w:sz w:val="28"/>
          <w:szCs w:val="28"/>
        </w:rPr>
      </w:pPr>
    </w:p>
    <w:p w:rsidR="00CA2454" w:rsidRPr="00DB408F" w:rsidRDefault="00CA2454" w:rsidP="00BA5FF3">
      <w:pPr>
        <w:pStyle w:val="NormalWeb"/>
        <w:ind w:left="360"/>
        <w:rPr>
          <w:b/>
          <w:bCs/>
          <w:sz w:val="28"/>
          <w:szCs w:val="28"/>
        </w:rPr>
      </w:pPr>
    </w:p>
    <w:p w:rsidR="00CA2454" w:rsidRPr="00DB408F" w:rsidRDefault="00CA2454" w:rsidP="00BA5FF3">
      <w:pPr>
        <w:pStyle w:val="NormalWeb"/>
        <w:ind w:left="360"/>
        <w:rPr>
          <w:b/>
          <w:sz w:val="28"/>
          <w:szCs w:val="28"/>
        </w:rPr>
      </w:pPr>
      <w:r w:rsidRPr="00DB408F">
        <w:rPr>
          <w:b/>
          <w:bCs/>
          <w:sz w:val="28"/>
          <w:szCs w:val="28"/>
        </w:rPr>
        <w:t>4.</w:t>
      </w:r>
      <w:r w:rsidRPr="00DB408F">
        <w:rPr>
          <w:b/>
          <w:bCs/>
          <w:color w:val="FF0000"/>
          <w:sz w:val="28"/>
          <w:szCs w:val="28"/>
        </w:rPr>
        <w:t xml:space="preserve"> </w:t>
      </w:r>
      <w:r w:rsidRPr="00DB408F">
        <w:rPr>
          <w:b/>
          <w:sz w:val="28"/>
          <w:szCs w:val="28"/>
        </w:rPr>
        <w:t>Промежуточный отчет</w:t>
      </w:r>
    </w:p>
    <w:p w:rsidR="00CA2454" w:rsidRPr="00DB408F" w:rsidRDefault="00CA2454" w:rsidP="00BA5FF3">
      <w:pPr>
        <w:pStyle w:val="NormalWeb"/>
        <w:ind w:left="360"/>
        <w:rPr>
          <w:b/>
          <w:sz w:val="28"/>
          <w:szCs w:val="28"/>
        </w:rPr>
      </w:pPr>
      <w:r w:rsidRPr="00DB408F">
        <w:rPr>
          <w:b/>
          <w:sz w:val="28"/>
          <w:szCs w:val="28"/>
        </w:rPr>
        <w:t>муниципальной опытно-экспериментальной площадки</w:t>
      </w:r>
    </w:p>
    <w:p w:rsidR="00CA2454" w:rsidRPr="00DB408F" w:rsidRDefault="00CA2454" w:rsidP="00BA5FF3">
      <w:pPr>
        <w:pStyle w:val="NormalWeb"/>
        <w:ind w:left="360"/>
        <w:rPr>
          <w:b/>
          <w:sz w:val="28"/>
          <w:szCs w:val="28"/>
        </w:rPr>
      </w:pPr>
      <w:r w:rsidRPr="00DB408F">
        <w:rPr>
          <w:b/>
          <w:sz w:val="28"/>
          <w:szCs w:val="28"/>
        </w:rPr>
        <w:t xml:space="preserve">«Гражданско-патриотическое воспитание учащихся» </w:t>
      </w:r>
    </w:p>
    <w:p w:rsidR="00CA2454" w:rsidRPr="00DB408F" w:rsidRDefault="00CA2454" w:rsidP="00BA5FF3">
      <w:pPr>
        <w:pStyle w:val="NormalWeb"/>
        <w:ind w:left="360"/>
        <w:rPr>
          <w:b/>
          <w:sz w:val="28"/>
          <w:szCs w:val="28"/>
        </w:rPr>
      </w:pPr>
    </w:p>
    <w:p w:rsidR="00CA2454" w:rsidRPr="00DB408F" w:rsidRDefault="00CA2454" w:rsidP="00BA5FF3">
      <w:pPr>
        <w:pStyle w:val="NormalWeb"/>
        <w:ind w:left="360"/>
        <w:rPr>
          <w:b/>
          <w:sz w:val="28"/>
          <w:szCs w:val="28"/>
        </w:rPr>
      </w:pPr>
    </w:p>
    <w:p w:rsidR="00CA2454" w:rsidRPr="00DB408F" w:rsidRDefault="00CA2454" w:rsidP="00244469">
      <w:pPr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С 01.09.2013-2014 гг. на базе МБОУ СОШ №5 с Прикумское открыта муниципальная опытно-экспериментальная площадка по теме «Гражданско-патриотическое воспитание учащихся». Срок действия площадки 2013-2016гг. Разработана концепция, план работы и программа гражданско-патриотического воспитания. В рамках программы осуществляется работа по следующим направлениям: </w:t>
      </w:r>
    </w:p>
    <w:p w:rsidR="00CA2454" w:rsidRPr="00DB408F" w:rsidRDefault="00CA2454" w:rsidP="00244469">
      <w:pPr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-духовно-нравственное </w:t>
      </w:r>
    </w:p>
    <w:p w:rsidR="00CA2454" w:rsidRPr="00DB408F" w:rsidRDefault="00CA2454" w:rsidP="00244469">
      <w:pPr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-поисково-краеведческое </w:t>
      </w:r>
    </w:p>
    <w:p w:rsidR="00CA2454" w:rsidRPr="00DB408F" w:rsidRDefault="00CA2454" w:rsidP="00244469">
      <w:pPr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-гражданско-правовое </w:t>
      </w:r>
    </w:p>
    <w:p w:rsidR="00CA2454" w:rsidRPr="00DB408F" w:rsidRDefault="00CA2454" w:rsidP="00244469">
      <w:pPr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-социально-патриотическое </w:t>
      </w:r>
    </w:p>
    <w:p w:rsidR="00CA2454" w:rsidRPr="00DB408F" w:rsidRDefault="00CA2454" w:rsidP="00244469">
      <w:pPr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-военно-патриотическое </w:t>
      </w:r>
    </w:p>
    <w:p w:rsidR="00CA2454" w:rsidRPr="00DB408F" w:rsidRDefault="00CA2454" w:rsidP="00244469">
      <w:pPr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-героико-патриотическое </w:t>
      </w:r>
    </w:p>
    <w:p w:rsidR="00CA2454" w:rsidRPr="00DB408F" w:rsidRDefault="00CA2454" w:rsidP="00244469">
      <w:pPr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-спортивно-патриотическое </w:t>
      </w:r>
    </w:p>
    <w:p w:rsidR="00CA2454" w:rsidRPr="00DB408F" w:rsidRDefault="00CA2454" w:rsidP="00244469">
      <w:pPr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-культурно-патриотическое </w:t>
      </w:r>
    </w:p>
    <w:p w:rsidR="00CA2454" w:rsidRPr="00DB408F" w:rsidRDefault="00CA2454" w:rsidP="00244469">
      <w:pPr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-интернационально-патриотическое </w:t>
      </w:r>
    </w:p>
    <w:p w:rsidR="00CA2454" w:rsidRPr="00DB408F" w:rsidRDefault="00CA2454" w:rsidP="00244469">
      <w:pPr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-туристско-краеведческое </w:t>
      </w:r>
    </w:p>
    <w:p w:rsidR="00CA2454" w:rsidRPr="00DB408F" w:rsidRDefault="00CA2454" w:rsidP="00244469">
      <w:pPr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-природоохранное    </w:t>
      </w:r>
    </w:p>
    <w:p w:rsidR="00CA2454" w:rsidRPr="00DB408F" w:rsidRDefault="00CA2454" w:rsidP="00244469">
      <w:pPr>
        <w:rPr>
          <w:rFonts w:ascii="Times New Roman" w:hAnsi="Times New Roman" w:cs="Times New Roman"/>
          <w:b/>
          <w:sz w:val="28"/>
          <w:szCs w:val="28"/>
        </w:rPr>
      </w:pPr>
      <w:r w:rsidRPr="00DB408F">
        <w:rPr>
          <w:rFonts w:ascii="Times New Roman" w:hAnsi="Times New Roman" w:cs="Times New Roman"/>
          <w:b/>
          <w:sz w:val="28"/>
          <w:szCs w:val="28"/>
        </w:rPr>
        <w:t xml:space="preserve">Связи образовательного учреждения с другими организациями: </w:t>
      </w:r>
    </w:p>
    <w:p w:rsidR="00CA2454" w:rsidRPr="00DB408F" w:rsidRDefault="00CA2454" w:rsidP="00244469">
      <w:pPr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  Прикумская ДМШ, Прикумское СКО ДК, ДЮСШ №1, МБОУ ДОД ЦДОД г Мин-воды , МКОУ ДОД ДДТ г.Мин-воды, администрация Прикумского с/совета, Совет ветеранов с.Прикумское , Представители сельское казачество, отдел культуры, управление образования. </w:t>
      </w:r>
    </w:p>
    <w:p w:rsidR="00CA2454" w:rsidRPr="00DB408F" w:rsidRDefault="00CA2454" w:rsidP="00244469">
      <w:pPr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Научный руководитель ОЭР : Голдин Петр Федорович</w:t>
      </w:r>
    </w:p>
    <w:p w:rsidR="00CA2454" w:rsidRPr="00DB408F" w:rsidRDefault="00CA2454" w:rsidP="00244469">
      <w:pPr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 Место работы: филиал МГЭИ, доцент кафедры общегуманитарных дисциплин</w:t>
      </w:r>
    </w:p>
    <w:p w:rsidR="00CA2454" w:rsidRPr="00DB408F" w:rsidRDefault="00CA2454" w:rsidP="002444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08F">
        <w:rPr>
          <w:rFonts w:ascii="Times New Roman" w:hAnsi="Times New Roman" w:cs="Times New Roman"/>
          <w:b/>
          <w:sz w:val="28"/>
          <w:szCs w:val="28"/>
        </w:rPr>
        <w:t>Содержание  и  формы  деятельности  образовательного  учреждения  по  гражданско-патриотическому  воспитанию.</w:t>
      </w:r>
    </w:p>
    <w:p w:rsidR="00CA2454" w:rsidRPr="00DB408F" w:rsidRDefault="00CA2454" w:rsidP="0024446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08F">
        <w:rPr>
          <w:rFonts w:ascii="Times New Roman" w:hAnsi="Times New Roman" w:cs="Times New Roman"/>
          <w:i/>
          <w:sz w:val="28"/>
          <w:szCs w:val="28"/>
        </w:rPr>
        <w:t>Содержание  работы:</w:t>
      </w:r>
    </w:p>
    <w:p w:rsidR="00CA2454" w:rsidRPr="00DB408F" w:rsidRDefault="00CA2454" w:rsidP="00244469">
      <w:pPr>
        <w:jc w:val="both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   -    изучение   материала  о  народных   праздниках, обрядах, обычаях,</w:t>
      </w:r>
      <w:r w:rsidRPr="00DB40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408F">
        <w:rPr>
          <w:rFonts w:ascii="Times New Roman" w:hAnsi="Times New Roman" w:cs="Times New Roman"/>
          <w:sz w:val="28"/>
          <w:szCs w:val="28"/>
        </w:rPr>
        <w:t>истории народного  костюма,   пословицах  и  поговорках, музыкальном   фольклоре,  народных  играх  и   игрушках,  промыслах   и   ремёслах,  устном   народном   творчестве;</w:t>
      </w:r>
    </w:p>
    <w:p w:rsidR="00CA2454" w:rsidRPr="00DB408F" w:rsidRDefault="00CA2454" w:rsidP="00244469">
      <w:pPr>
        <w:jc w:val="both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-  изучение   системы  нравственных  ценностей  и  традиций  семьи;                         </w:t>
      </w:r>
    </w:p>
    <w:p w:rsidR="00CA2454" w:rsidRPr="00DB408F" w:rsidRDefault="00CA2454" w:rsidP="00244469">
      <w:pPr>
        <w:jc w:val="both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-  знакомство   с   православными   традициями; </w:t>
      </w:r>
    </w:p>
    <w:p w:rsidR="00CA2454" w:rsidRPr="00DB408F" w:rsidRDefault="00CA2454" w:rsidP="00244469">
      <w:pPr>
        <w:jc w:val="both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-  изучение  материала  по  истории  создания  государственных символов  России;</w:t>
      </w:r>
    </w:p>
    <w:p w:rsidR="00CA2454" w:rsidRPr="00DB408F" w:rsidRDefault="00CA2454" w:rsidP="00244469">
      <w:pPr>
        <w:jc w:val="both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-  изучение   федеральных   законов  о  государственных  символах, Конституции  РФ;</w:t>
      </w:r>
    </w:p>
    <w:p w:rsidR="00CA2454" w:rsidRPr="00DB408F" w:rsidRDefault="00CA2454" w:rsidP="00244469">
      <w:pPr>
        <w:tabs>
          <w:tab w:val="left" w:pos="6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-  знакомство  с  историей  возникновения гербов Ставропольского края;</w:t>
      </w:r>
    </w:p>
    <w:p w:rsidR="00CA2454" w:rsidRPr="00DB408F" w:rsidRDefault="00CA2454" w:rsidP="00244469">
      <w:pPr>
        <w:jc w:val="both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- изучение  жизни  и  деятельности  известных  полководцев,  деятелей  науки  и  культуры,  исторических  личностей  и  др.;</w:t>
      </w:r>
    </w:p>
    <w:p w:rsidR="00CA2454" w:rsidRPr="00DB408F" w:rsidRDefault="00CA2454" w:rsidP="00244469">
      <w:pPr>
        <w:jc w:val="both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- оказание  систематической  помощь  ветеранам  войны;</w:t>
      </w:r>
    </w:p>
    <w:p w:rsidR="00CA2454" w:rsidRPr="00DB408F" w:rsidRDefault="00CA2454" w:rsidP="00244469">
      <w:pPr>
        <w:jc w:val="both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- знакомство  с  интересными  людьми  города;</w:t>
      </w:r>
    </w:p>
    <w:p w:rsidR="00CA2454" w:rsidRPr="00DB408F" w:rsidRDefault="00CA2454" w:rsidP="00244469">
      <w:pPr>
        <w:jc w:val="both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- изучение  исторического  прошлого  страны,  города;</w:t>
      </w:r>
    </w:p>
    <w:p w:rsidR="00CA2454" w:rsidRPr="00DB408F" w:rsidRDefault="00CA2454" w:rsidP="00244469">
      <w:pPr>
        <w:jc w:val="both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-  знакомство  с  воинскими  традициями  российской  армии;</w:t>
      </w:r>
    </w:p>
    <w:p w:rsidR="00CA2454" w:rsidRPr="00DB408F" w:rsidRDefault="00CA2454" w:rsidP="00244469">
      <w:pPr>
        <w:jc w:val="both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-  изучение  и  охрана  природы  родного  края. </w:t>
      </w:r>
    </w:p>
    <w:p w:rsidR="00CA2454" w:rsidRPr="00DB408F" w:rsidRDefault="00CA2454" w:rsidP="00244469">
      <w:pPr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DB408F">
        <w:rPr>
          <w:rFonts w:ascii="Times New Roman" w:hAnsi="Times New Roman" w:cs="Times New Roman"/>
          <w:i/>
          <w:sz w:val="28"/>
          <w:szCs w:val="28"/>
        </w:rPr>
        <w:t>Формы  работы:</w:t>
      </w:r>
    </w:p>
    <w:p w:rsidR="00CA2454" w:rsidRPr="00DB408F" w:rsidRDefault="00CA2454" w:rsidP="00244469">
      <w:pPr>
        <w:jc w:val="both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- тематические  классные  часы;</w:t>
      </w:r>
    </w:p>
    <w:p w:rsidR="00CA2454" w:rsidRPr="00DB408F" w:rsidRDefault="00CA2454" w:rsidP="00244469">
      <w:pPr>
        <w:jc w:val="both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-  проведение  поисковой  работы; </w:t>
      </w:r>
    </w:p>
    <w:p w:rsidR="00CA2454" w:rsidRPr="00DB408F" w:rsidRDefault="00CA2454" w:rsidP="00244469">
      <w:pPr>
        <w:jc w:val="both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-  встречи  с  ветеранами  войны  и  участниками   боевых действий  в  горячих   точках;</w:t>
      </w:r>
    </w:p>
    <w:p w:rsidR="00CA2454" w:rsidRPr="00DB408F" w:rsidRDefault="00CA2454" w:rsidP="00244469">
      <w:pPr>
        <w:jc w:val="both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 -  уход  за  памятниками  и  мемориалами;</w:t>
      </w:r>
    </w:p>
    <w:p w:rsidR="00CA2454" w:rsidRPr="00DB408F" w:rsidRDefault="00CA2454" w:rsidP="00244469">
      <w:pPr>
        <w:jc w:val="both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- изучение  истории  своей  семьи, семейных  традиций;</w:t>
      </w:r>
    </w:p>
    <w:p w:rsidR="00CA2454" w:rsidRPr="00DB408F" w:rsidRDefault="00CA2454" w:rsidP="00244469">
      <w:pPr>
        <w:jc w:val="both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- изучение  жизни  и  деятельности  выдающихся  людей  села, ветеранов  войны учителей  школы,  выпускников,;</w:t>
      </w:r>
    </w:p>
    <w:p w:rsidR="00CA2454" w:rsidRPr="00DB408F" w:rsidRDefault="00CA2454" w:rsidP="00244469">
      <w:pPr>
        <w:jc w:val="both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-  военно-спортивные  игры, сборы;</w:t>
      </w:r>
    </w:p>
    <w:p w:rsidR="00CA2454" w:rsidRPr="00DB408F" w:rsidRDefault="00CA2454" w:rsidP="00244469">
      <w:pPr>
        <w:jc w:val="both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- изучение и использование   государственной   символики при  проведении  торжественных   школьных  мероприятий;</w:t>
      </w:r>
    </w:p>
    <w:p w:rsidR="00CA2454" w:rsidRPr="00DB408F" w:rsidRDefault="00CA2454" w:rsidP="00244469">
      <w:pPr>
        <w:jc w:val="both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- встречи  с  работниками  военкомата,  воинами  российской армии, курсантами  военных  училищ;</w:t>
      </w:r>
    </w:p>
    <w:p w:rsidR="00CA2454" w:rsidRPr="00DB408F" w:rsidRDefault="00CA2454" w:rsidP="00244469">
      <w:pPr>
        <w:jc w:val="both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- переписка  с  выпускниками  школы, служащими  в  армии;</w:t>
      </w:r>
    </w:p>
    <w:p w:rsidR="00CA2454" w:rsidRPr="00DB408F" w:rsidRDefault="00CA2454" w:rsidP="00244469">
      <w:pPr>
        <w:jc w:val="both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- экскурсии  и  походы;</w:t>
      </w:r>
    </w:p>
    <w:p w:rsidR="00CA2454" w:rsidRPr="00DB408F" w:rsidRDefault="00CA2454" w:rsidP="00244469">
      <w:pPr>
        <w:jc w:val="both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- шефская  помощь  ветеранам  войны  и  труда;</w:t>
      </w:r>
    </w:p>
    <w:p w:rsidR="00CA2454" w:rsidRPr="00DB408F" w:rsidRDefault="00CA2454" w:rsidP="00244469">
      <w:pPr>
        <w:jc w:val="both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- смотры  строя  и  песни;</w:t>
      </w:r>
    </w:p>
    <w:p w:rsidR="00CA2454" w:rsidRPr="00DB408F" w:rsidRDefault="00CA2454" w:rsidP="00244469">
      <w:pPr>
        <w:jc w:val="both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-  конкурсы  рисунков  и  плакатов;</w:t>
      </w:r>
    </w:p>
    <w:p w:rsidR="00CA2454" w:rsidRPr="00DB408F" w:rsidRDefault="00CA2454" w:rsidP="00244469">
      <w:pPr>
        <w:jc w:val="both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- оформление  альбомов  и  стендов;</w:t>
      </w:r>
    </w:p>
    <w:p w:rsidR="00CA2454" w:rsidRPr="00DB408F" w:rsidRDefault="00CA2454" w:rsidP="00244469">
      <w:pPr>
        <w:jc w:val="both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- работа  с  архивными  материалами;</w:t>
      </w:r>
    </w:p>
    <w:p w:rsidR="00CA2454" w:rsidRPr="00DB408F" w:rsidRDefault="00CA2454" w:rsidP="00244469">
      <w:pPr>
        <w:jc w:val="both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- устные  журналы;</w:t>
      </w:r>
    </w:p>
    <w:p w:rsidR="00CA2454" w:rsidRPr="00DB408F" w:rsidRDefault="00CA2454" w:rsidP="00244469">
      <w:pPr>
        <w:jc w:val="both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- конференции;</w:t>
      </w:r>
    </w:p>
    <w:p w:rsidR="00CA2454" w:rsidRPr="00DB408F" w:rsidRDefault="00CA2454" w:rsidP="00244469">
      <w:pPr>
        <w:jc w:val="both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-  посадка  и  уход  за  зелеными  насаждениями;</w:t>
      </w:r>
    </w:p>
    <w:p w:rsidR="00CA2454" w:rsidRPr="00DB408F" w:rsidRDefault="00CA2454" w:rsidP="00244469">
      <w:pPr>
        <w:jc w:val="both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- трудовые  десанты,  с  целью  поддержания  чистоты  и  порядка  в селе; </w:t>
      </w:r>
    </w:p>
    <w:p w:rsidR="00CA2454" w:rsidRPr="00DB408F" w:rsidRDefault="00CA2454" w:rsidP="00244469">
      <w:pPr>
        <w:jc w:val="both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-спортивные  соревнования и  праздники.  </w:t>
      </w:r>
    </w:p>
    <w:p w:rsidR="00CA2454" w:rsidRPr="00DB408F" w:rsidRDefault="00CA2454" w:rsidP="00244469">
      <w:pPr>
        <w:jc w:val="both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-  посещение   музеев;</w:t>
      </w:r>
    </w:p>
    <w:p w:rsidR="00CA2454" w:rsidRPr="00DB408F" w:rsidRDefault="00CA2454" w:rsidP="00244469">
      <w:pPr>
        <w:jc w:val="both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-  кружковая  работа;</w:t>
      </w:r>
    </w:p>
    <w:p w:rsidR="00CA2454" w:rsidRPr="00DB408F" w:rsidRDefault="00CA2454" w:rsidP="00244469">
      <w:pPr>
        <w:jc w:val="both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-  выпуск  газет;</w:t>
      </w:r>
    </w:p>
    <w:p w:rsidR="00CA2454" w:rsidRPr="00DB408F" w:rsidRDefault="00CA2454" w:rsidP="00244469">
      <w:pPr>
        <w:jc w:val="both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-  открытые мероприятия, конкурсные программы, викторины;</w:t>
      </w:r>
    </w:p>
    <w:p w:rsidR="00CA2454" w:rsidRPr="00DB408F" w:rsidRDefault="00CA2454" w:rsidP="00244469">
      <w:pPr>
        <w:jc w:val="both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-  выставки рисунков и поделок;</w:t>
      </w:r>
    </w:p>
    <w:p w:rsidR="00CA2454" w:rsidRPr="00DB408F" w:rsidRDefault="00CA2454" w:rsidP="00244469">
      <w:pPr>
        <w:jc w:val="both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-  праздники , вечера, устные  журналы;</w:t>
      </w:r>
    </w:p>
    <w:p w:rsidR="00CA2454" w:rsidRPr="00DB408F" w:rsidRDefault="00CA2454" w:rsidP="002444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454" w:rsidRPr="00DB408F" w:rsidRDefault="00CA2454" w:rsidP="002444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454" w:rsidRPr="00DB408F" w:rsidRDefault="00CA2454" w:rsidP="00244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8F">
        <w:rPr>
          <w:rFonts w:ascii="Times New Roman" w:hAnsi="Times New Roman" w:cs="Times New Roman"/>
          <w:b/>
          <w:sz w:val="28"/>
          <w:szCs w:val="28"/>
        </w:rPr>
        <w:t>Реализация системы дополнительного образования МБОУ СОШ №5. с. Прикумское (и вне школы)</w:t>
      </w:r>
    </w:p>
    <w:p w:rsidR="00CA2454" w:rsidRPr="00DB408F" w:rsidRDefault="00CA2454" w:rsidP="00244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8F">
        <w:rPr>
          <w:rFonts w:ascii="Times New Roman" w:hAnsi="Times New Roman" w:cs="Times New Roman"/>
          <w:b/>
          <w:sz w:val="28"/>
          <w:szCs w:val="28"/>
        </w:rPr>
        <w:t>в 2013-2014уч. г.</w:t>
      </w: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3017"/>
        <w:gridCol w:w="3673"/>
        <w:gridCol w:w="2825"/>
        <w:gridCol w:w="2221"/>
        <w:gridCol w:w="2650"/>
      </w:tblGrid>
      <w:tr w:rsidR="00CA2454" w:rsidRPr="00DB408F" w:rsidTr="005D1994">
        <w:trPr>
          <w:trHeight w:val="1107"/>
        </w:trPr>
        <w:tc>
          <w:tcPr>
            <w:tcW w:w="684" w:type="dxa"/>
          </w:tcPr>
          <w:p w:rsidR="00CA2454" w:rsidRPr="00DB408F" w:rsidRDefault="00CA2454" w:rsidP="005D1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17" w:type="dxa"/>
          </w:tcPr>
          <w:p w:rsidR="00CA2454" w:rsidRPr="00DB408F" w:rsidRDefault="00CA2454" w:rsidP="005D1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673" w:type="dxa"/>
          </w:tcPr>
          <w:p w:rsidR="00CA2454" w:rsidRPr="00DB408F" w:rsidRDefault="00CA2454" w:rsidP="005D1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кружка, секции</w:t>
            </w:r>
          </w:p>
        </w:tc>
        <w:tc>
          <w:tcPr>
            <w:tcW w:w="2825" w:type="dxa"/>
          </w:tcPr>
          <w:p w:rsidR="00CA2454" w:rsidRPr="00DB408F" w:rsidRDefault="00CA2454" w:rsidP="005D1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CA2454" w:rsidRPr="00DB408F" w:rsidRDefault="00CA2454" w:rsidP="005D1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2221" w:type="dxa"/>
          </w:tcPr>
          <w:p w:rsidR="00CA2454" w:rsidRPr="00DB408F" w:rsidRDefault="00CA2454" w:rsidP="005D1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</w:t>
            </w:r>
          </w:p>
        </w:tc>
        <w:tc>
          <w:tcPr>
            <w:tcW w:w="2650" w:type="dxa"/>
          </w:tcPr>
          <w:p w:rsidR="00CA2454" w:rsidRPr="00DB408F" w:rsidRDefault="00CA2454" w:rsidP="005D1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CA2454" w:rsidRPr="00DB408F" w:rsidTr="005D1994">
        <w:trPr>
          <w:trHeight w:val="389"/>
        </w:trPr>
        <w:tc>
          <w:tcPr>
            <w:tcW w:w="684" w:type="dxa"/>
          </w:tcPr>
          <w:p w:rsidR="00CA2454" w:rsidRPr="00DB408F" w:rsidRDefault="00CA2454" w:rsidP="005D1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17" w:type="dxa"/>
          </w:tcPr>
          <w:p w:rsidR="00CA2454" w:rsidRPr="00DB408F" w:rsidRDefault="00CA2454" w:rsidP="005D1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Военно-патриотическое</w:t>
            </w:r>
          </w:p>
        </w:tc>
        <w:tc>
          <w:tcPr>
            <w:tcW w:w="367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Клуб «Память»</w:t>
            </w:r>
          </w:p>
        </w:tc>
        <w:tc>
          <w:tcPr>
            <w:tcW w:w="2825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Деревенец Н.С</w:t>
            </w:r>
          </w:p>
        </w:tc>
        <w:tc>
          <w:tcPr>
            <w:tcW w:w="2221" w:type="dxa"/>
          </w:tcPr>
          <w:p w:rsidR="00CA2454" w:rsidRPr="00DB408F" w:rsidRDefault="00CA2454" w:rsidP="005D1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</w:tcPr>
          <w:p w:rsidR="00CA2454" w:rsidRPr="00DB408F" w:rsidRDefault="00CA2454" w:rsidP="005D1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A2454" w:rsidRPr="00DB408F" w:rsidTr="005D1994">
        <w:trPr>
          <w:trHeight w:val="389"/>
        </w:trPr>
        <w:tc>
          <w:tcPr>
            <w:tcW w:w="684" w:type="dxa"/>
          </w:tcPr>
          <w:p w:rsidR="00CA2454" w:rsidRPr="00DB408F" w:rsidRDefault="00CA2454" w:rsidP="005D1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17" w:type="dxa"/>
          </w:tcPr>
          <w:p w:rsidR="00CA2454" w:rsidRPr="00DB408F" w:rsidRDefault="00CA2454" w:rsidP="005D1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Клуб «Беркут»</w:t>
            </w:r>
          </w:p>
        </w:tc>
        <w:tc>
          <w:tcPr>
            <w:tcW w:w="2825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Ягмуров Д.А.</w:t>
            </w:r>
          </w:p>
        </w:tc>
        <w:tc>
          <w:tcPr>
            <w:tcW w:w="2221" w:type="dxa"/>
          </w:tcPr>
          <w:p w:rsidR="00CA2454" w:rsidRPr="00DB408F" w:rsidRDefault="00CA2454" w:rsidP="005D1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</w:tcPr>
          <w:p w:rsidR="00CA2454" w:rsidRPr="00DB408F" w:rsidRDefault="00CA2454" w:rsidP="005D1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A2454" w:rsidRPr="00DB408F" w:rsidTr="005D1994">
        <w:trPr>
          <w:trHeight w:val="389"/>
        </w:trPr>
        <w:tc>
          <w:tcPr>
            <w:tcW w:w="684" w:type="dxa"/>
          </w:tcPr>
          <w:p w:rsidR="00CA2454" w:rsidRPr="00DB408F" w:rsidRDefault="00CA2454" w:rsidP="005D1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17" w:type="dxa"/>
          </w:tcPr>
          <w:p w:rsidR="00CA2454" w:rsidRPr="00DB408F" w:rsidRDefault="00CA2454" w:rsidP="005D1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«Юный спасатель» ДОСААФ г.Минводы</w:t>
            </w:r>
          </w:p>
        </w:tc>
        <w:tc>
          <w:tcPr>
            <w:tcW w:w="2825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CA2454" w:rsidRPr="00DB408F" w:rsidRDefault="00CA2454" w:rsidP="005D1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</w:tcPr>
          <w:p w:rsidR="00CA2454" w:rsidRPr="00DB408F" w:rsidRDefault="00CA2454" w:rsidP="005D1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2454" w:rsidRPr="00DB408F" w:rsidTr="005D1994">
        <w:trPr>
          <w:trHeight w:val="389"/>
        </w:trPr>
        <w:tc>
          <w:tcPr>
            <w:tcW w:w="684" w:type="dxa"/>
          </w:tcPr>
          <w:p w:rsidR="00CA2454" w:rsidRPr="00DB408F" w:rsidRDefault="00CA2454" w:rsidP="005D1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17" w:type="dxa"/>
          </w:tcPr>
          <w:p w:rsidR="00CA2454" w:rsidRPr="00DB408F" w:rsidRDefault="00CA2454" w:rsidP="005D1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«Казачья десятка»- казачья школа с.Прикумское</w:t>
            </w:r>
          </w:p>
        </w:tc>
        <w:tc>
          <w:tcPr>
            <w:tcW w:w="2825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CA2454" w:rsidRPr="00DB408F" w:rsidRDefault="00CA2454" w:rsidP="005D1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</w:tcPr>
          <w:p w:rsidR="00CA2454" w:rsidRPr="00DB408F" w:rsidRDefault="00CA2454" w:rsidP="005D1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2454" w:rsidRPr="00DB408F" w:rsidTr="005D1994">
        <w:trPr>
          <w:trHeight w:val="389"/>
        </w:trPr>
        <w:tc>
          <w:tcPr>
            <w:tcW w:w="684" w:type="dxa"/>
          </w:tcPr>
          <w:p w:rsidR="00CA2454" w:rsidRPr="00DB408F" w:rsidRDefault="00CA2454" w:rsidP="005D1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7" w:type="dxa"/>
          </w:tcPr>
          <w:p w:rsidR="00CA2454" w:rsidRPr="00DB408F" w:rsidRDefault="00CA2454" w:rsidP="005D1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67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CA2454" w:rsidRPr="00DB408F" w:rsidRDefault="00CA2454" w:rsidP="005D1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CA2454" w:rsidRPr="00DB408F" w:rsidRDefault="00CA2454" w:rsidP="005D1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</w:tr>
    </w:tbl>
    <w:p w:rsidR="00CA2454" w:rsidRPr="00DB408F" w:rsidRDefault="00CA2454" w:rsidP="00244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8F">
        <w:rPr>
          <w:rFonts w:ascii="Times New Roman" w:hAnsi="Times New Roman" w:cs="Times New Roman"/>
          <w:b/>
          <w:sz w:val="28"/>
          <w:szCs w:val="28"/>
        </w:rPr>
        <w:t xml:space="preserve"> Реализация  внеурочной деятельности при введении ФГОС по гражданско-патриотическому воспитанию</w:t>
      </w:r>
    </w:p>
    <w:p w:rsidR="00CA2454" w:rsidRPr="00DB408F" w:rsidRDefault="00CA2454" w:rsidP="00244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8F">
        <w:rPr>
          <w:rFonts w:ascii="Times New Roman" w:hAnsi="Times New Roman" w:cs="Times New Roman"/>
          <w:b/>
          <w:sz w:val="28"/>
          <w:szCs w:val="28"/>
        </w:rPr>
        <w:t>МБОУ СОШ№5 с.Прикумское 2013-2014 уч.год.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4449"/>
        <w:gridCol w:w="3259"/>
        <w:gridCol w:w="3259"/>
        <w:gridCol w:w="3471"/>
      </w:tblGrid>
      <w:tr w:rsidR="00CA2454" w:rsidRPr="00DB408F" w:rsidTr="005D1994">
        <w:trPr>
          <w:trHeight w:val="534"/>
        </w:trPr>
        <w:tc>
          <w:tcPr>
            <w:tcW w:w="58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49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кружка</w:t>
            </w:r>
          </w:p>
        </w:tc>
        <w:tc>
          <w:tcPr>
            <w:tcW w:w="3259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групп\ класс</w:t>
            </w:r>
          </w:p>
        </w:tc>
        <w:tc>
          <w:tcPr>
            <w:tcW w:w="3259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учащихся </w:t>
            </w:r>
          </w:p>
        </w:tc>
        <w:tc>
          <w:tcPr>
            <w:tcW w:w="3471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CA2454" w:rsidRPr="00DB408F" w:rsidTr="005D1994">
        <w:trPr>
          <w:trHeight w:val="277"/>
        </w:trPr>
        <w:tc>
          <w:tcPr>
            <w:tcW w:w="58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9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воспитание»</w:t>
            </w:r>
          </w:p>
        </w:tc>
        <w:tc>
          <w:tcPr>
            <w:tcW w:w="3259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1гр- 3Акл</w:t>
            </w:r>
          </w:p>
        </w:tc>
        <w:tc>
          <w:tcPr>
            <w:tcW w:w="3259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71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Белимова С.М.</w:t>
            </w:r>
          </w:p>
        </w:tc>
      </w:tr>
      <w:tr w:rsidR="00CA2454" w:rsidRPr="00DB408F" w:rsidTr="005D1994">
        <w:trPr>
          <w:trHeight w:val="277"/>
        </w:trPr>
        <w:tc>
          <w:tcPr>
            <w:tcW w:w="58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9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«Юный патриот»</w:t>
            </w:r>
          </w:p>
        </w:tc>
        <w:tc>
          <w:tcPr>
            <w:tcW w:w="3259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1гр – 3Бкл</w:t>
            </w:r>
          </w:p>
        </w:tc>
        <w:tc>
          <w:tcPr>
            <w:tcW w:w="3259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3471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Нестеренко Н.В.</w:t>
            </w:r>
          </w:p>
        </w:tc>
      </w:tr>
      <w:tr w:rsidR="00CA2454" w:rsidRPr="00DB408F" w:rsidTr="005D1994">
        <w:trPr>
          <w:trHeight w:val="277"/>
        </w:trPr>
        <w:tc>
          <w:tcPr>
            <w:tcW w:w="58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9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«Край, в котором я живу»</w:t>
            </w:r>
          </w:p>
        </w:tc>
        <w:tc>
          <w:tcPr>
            <w:tcW w:w="3259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1гр -2 Вкл</w:t>
            </w:r>
          </w:p>
        </w:tc>
        <w:tc>
          <w:tcPr>
            <w:tcW w:w="3259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71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Ахмедова Н.А.</w:t>
            </w:r>
          </w:p>
        </w:tc>
      </w:tr>
      <w:tr w:rsidR="00CA2454" w:rsidRPr="00DB408F" w:rsidTr="005D1994">
        <w:trPr>
          <w:trHeight w:val="277"/>
        </w:trPr>
        <w:tc>
          <w:tcPr>
            <w:tcW w:w="58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259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3471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454" w:rsidRDefault="00CA2454" w:rsidP="00244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2454" w:rsidRPr="00DB408F" w:rsidRDefault="00CA2454" w:rsidP="00244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b/>
          <w:sz w:val="28"/>
          <w:szCs w:val="28"/>
        </w:rPr>
        <w:t>Основные мероприятия по  гражданско-патриотическому воспитанию</w:t>
      </w:r>
    </w:p>
    <w:p w:rsidR="00CA2454" w:rsidRPr="00DB408F" w:rsidRDefault="00CA2454" w:rsidP="00244469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8F">
        <w:rPr>
          <w:rFonts w:ascii="Times New Roman" w:hAnsi="Times New Roman" w:cs="Times New Roman"/>
          <w:b/>
          <w:sz w:val="28"/>
          <w:szCs w:val="28"/>
        </w:rPr>
        <w:t xml:space="preserve">МБОУ СОШ №5 с.Прикумское </w:t>
      </w:r>
    </w:p>
    <w:p w:rsidR="00CA2454" w:rsidRPr="00DB408F" w:rsidRDefault="00CA2454" w:rsidP="00244469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8F">
        <w:rPr>
          <w:rFonts w:ascii="Times New Roman" w:hAnsi="Times New Roman" w:cs="Times New Roman"/>
          <w:b/>
          <w:sz w:val="28"/>
          <w:szCs w:val="28"/>
        </w:rPr>
        <w:t>за 2013-2014 уч. год.</w:t>
      </w: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4376"/>
        <w:gridCol w:w="2254"/>
        <w:gridCol w:w="2557"/>
        <w:gridCol w:w="2663"/>
        <w:gridCol w:w="3000"/>
      </w:tblGrid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Классы,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Общешкольный открытый урок, посвященный 20-летию Конституции Российской федерации.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1-11кл</w:t>
            </w: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 Акция «Обелиск» по уходу за памятником погибшим воинам с.Прикумское и захоронением расстрелянных семей с.Орбельяновка 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13 сентября, 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Отряд волонтеров «Рука вруке»</w:t>
            </w: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Зам по ВР Кондратьева Т.П.</w:t>
            </w: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Участие в районной спортивно-интеллектуально-развлекательной программе «Здравствуй , малая Родина!»  к 135-летию г Мин-воды.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ДДТ г.Минводы</w:t>
            </w: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6 чел</w:t>
            </w: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Ст.вожатая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Фокина А.А. </w:t>
            </w: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Грамота 1-е место в творческом конкурсе</w:t>
            </w: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Выставка рисунков и поделок декоративно-прикладного творчества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«Я люблю тебя, мой Кавказ» к 210-летю Кавказских Минеральных Вод 135-летию г.Минеральные воды.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1-11кл</w:t>
            </w: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Зам по ВР Кондратьева Т.П.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Праздник «Дорогие мои старики!»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Родители бабушки, дедушки</w:t>
            </w: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Морозова О.И.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1Акл</w:t>
            </w: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Праздник «Наши бабушки, наши дедущки!»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Родители бабушки, дедушки</w:t>
            </w: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Хоменко В.П.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2Бкл</w:t>
            </w: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«Путешествие по памятным местам г.Минеральные Воды» - виртуальная экскурсия к 135-летию города.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3 октября</w:t>
            </w: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6-7кл</w:t>
            </w: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Соловьева Е.М.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6Б кл</w:t>
            </w: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Участие в  муниципальном конкурсе прикладного творчества «Любимый город -глазами детей» к 135-летию г.Мин-воды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6чел</w:t>
            </w: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Зам по ВР Кондратьева Т.П.</w:t>
            </w: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2-е место в общем зачете;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1-е место Манучарян Анна в номинации «Изобразительное искусство»</w:t>
            </w: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Викторина к 70-летию Курской битвы «По следам великих побед!»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9 октября</w:t>
            </w: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9-11кл</w:t>
            </w: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 Григорьева Т.И.</w:t>
            </w: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Участие в 1-м туре юнармейской патриотической игры «Зарница», посвященной 70-летию снятия блокады с Города-героя Ленинград.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17 октября</w:t>
            </w: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10 чел</w:t>
            </w: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Рук. ОБЖ 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Алексеев А.А.</w:t>
            </w: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Всероссийского урока ко Дню народного единства. 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31 октября</w:t>
            </w: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1-11кл</w:t>
            </w: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 . «День народного единства»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31 октября</w:t>
            </w: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4-екл Родители</w:t>
            </w: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4вкл 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Вейсгейм А.В.</w:t>
            </w: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Православная  беседа с настоятелем Свято-Пантилиимовского храма с.Орбельяновка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20  ноября 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Свято-Пантилиимовский храм с.Орбельяновка</w:t>
            </w: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7Вкл</w:t>
            </w: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Юргилевич Н.В. 7Вкл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Настоятель Свято-пантилиимовс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кого храма с.Орбельяновка о.Иоанн</w:t>
            </w: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мероприятие. Интеллектуальная игра «20лет Конституции РФ».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4 декабря</w:t>
            </w: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10-11кл</w:t>
            </w: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и обществознания  Григорьева Т.И. </w:t>
            </w: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практическом семинаре - тренинге «Повышение эффективности добровольцев»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 декабря</w:t>
            </w:r>
          </w:p>
          <w:p w:rsidR="00CA2454" w:rsidRPr="00DB408F" w:rsidRDefault="00CA2454" w:rsidP="00EE7480">
            <w:pP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Ростовский Государственного Университета путей сообщения</w:t>
            </w:r>
            <w:r w:rsidRPr="00DB408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08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филиал г.Мин-воды</w:t>
            </w: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Представители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отряда волонтеров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0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 «Молодежный центр Минераловодского муниципального района» 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Зам по ВР Кондратьева Т.П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Отряд волонтеров «Рука в руке»</w:t>
            </w: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Участие в районной интеллектуальной игре брей-ринг «Мы граждане России»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6 декабря ДДТ г.Мин-воды</w:t>
            </w: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6чел</w:t>
            </w: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  Григорьева Т.И.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Зам по ВР Кондратьева Т.П.</w:t>
            </w: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Грамота команде за активное участие;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2-е место в индивидуальном соревновании Ковешникова Юлия;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Грамота за подготовку команды руководителю Григорьевой Т.И</w:t>
            </w: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Участие в районном слете участников Всероссийского туристско-краеведческого движения «Отечество»,  посвященном 70-летию освобождения города Минеральные Воды от немецко-фашистских захватчиков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11 декабря МБОУ СОШ №7 г.Мин-воды</w:t>
            </w: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1чел</w:t>
            </w: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Клуб «Память»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Деревенец Н.В.</w:t>
            </w: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2-е место в номинации «История образования»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Майнашева 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Кристина</w:t>
            </w: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мероприятие. Деловая игра «Гражданином быть обязан» в рамках празднования 20-летия Конституции РФ.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11 декабря </w:t>
            </w: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6-е кл</w:t>
            </w: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Гордиевская Е.А.</w:t>
            </w: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Участие команды    в  муниципальном фестивале-конкурсе дружбы народов «Мы едины!»</w:t>
            </w:r>
          </w:p>
          <w:p w:rsidR="00CA2454" w:rsidRPr="00DB408F" w:rsidRDefault="00CA2454" w:rsidP="00EE7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CA2454" w:rsidRPr="00DB408F" w:rsidRDefault="00CA2454" w:rsidP="00EE7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18.12.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B408F">
                <w:rPr>
                  <w:rFonts w:ascii="Times New Roman" w:hAnsi="Times New Roman" w:cs="Times New Roman"/>
                  <w:sz w:val="28"/>
                  <w:szCs w:val="28"/>
                </w:rPr>
                <w:t>2013 г</w:t>
              </w:r>
            </w:smartTag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. в 12.00 ДДТТ г Мин-воды</w:t>
            </w: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17чел</w:t>
            </w: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Кондратьева Т.П.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1-е место в номинации Литературно-музыкальная композиция в фестивале «Мы едины!»</w:t>
            </w: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посвященная 71 годовщине освобождения г.Минеральные Воды от немецко- фашистских захватчиков. 70-летию снятия блокады г.Ленинграда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10 января</w:t>
            </w: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1-11 кл.</w:t>
            </w: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Зам по ВР Кондратьева Т.П.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Общешкольный Урок мужества, посвященный Дню воинской славы России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«Недаром помнит вся 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Россия...»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«В жизни всегда 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есть место подвигу»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1-11кл</w:t>
            </w: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Участие  в районном слете Всероссийского туристско- краеведческого движения «Отечество»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29 января </w:t>
            </w:r>
          </w:p>
          <w:p w:rsidR="00CA2454" w:rsidRPr="00DB408F" w:rsidRDefault="00CA2454" w:rsidP="00EE7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МБОУ ДОДг.Мин-воды</w:t>
            </w: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Ягмурова Л.С.</w:t>
            </w: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3-е место в конкурсе экскурсоводов Казарян Асмик  </w:t>
            </w: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Турнир по самбо, посвященный памяти кавалера ордена Мужества П.Мельникова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  <w:p w:rsidR="00CA2454" w:rsidRPr="00DB408F" w:rsidRDefault="00CA2454" w:rsidP="00EE7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Предгорный район с.Вин-сады</w:t>
            </w: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Михайлик Р.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Косолапов В.</w:t>
            </w: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1-место Карапетян В.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2-м Нестеренко У.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3-е ШмелеваЛ., Гниленко С, Т.Чабанова, К.Ягмуров, И.Шляхов, В.Нестеренко,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Л.Папеско,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Д.Попов,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В.Хоменко</w:t>
            </w: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День юного героя антифашиста. Утренник «Героями не рождаются – героями становятся»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2-3 кл</w:t>
            </w: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Деревенец Н.С. 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3Б Кл клуб Память</w:t>
            </w: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Соревнование личное первенство по гиревому спорту и армреслингу в честь 25-летия вывода советских войск из Афганистана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13 февраля ДК авиаработников</w:t>
            </w: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Антоненко Ю.П..</w:t>
            </w: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3-место Астоян Сейран (армреслинг)</w:t>
            </w:r>
          </w:p>
        </w:tc>
      </w:tr>
      <w:tr w:rsidR="00CA2454" w:rsidRPr="00DB408F" w:rsidTr="00EE7480">
        <w:trPr>
          <w:trHeight w:val="974"/>
        </w:trPr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Акция «Дети России – солдатам!» по сбору посылки военнослужащим в/ч 6762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1-11 кл</w:t>
            </w: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Ст. вожатая А.А.Фокина</w:t>
            </w: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Общешкольный Урок мужества. День памяти о россиянах, о героизме, стойкости воинов- интернационалистов.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1-11 кл</w:t>
            </w: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Экскурсии по залу боевой славы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1-6 кл</w:t>
            </w: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Деревенец Н.С. клуб «Память»</w:t>
            </w: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Участие в районном фестивале «Солдатские звезды»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« Капельки»</w:t>
            </w: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Кондратьева Т.П.</w:t>
            </w: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Грамота Лауреат 2 степени  группа «Капельки» </w:t>
            </w: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ко Дню защитника Отечества «Русские богатыри»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7-е кл</w:t>
            </w: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Хорольская Е.В. 7А</w:t>
            </w: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«И помнит мир спасенный…» выступление агидбригады патриотического клуба «Память» 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2-5 кл</w:t>
            </w: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клуб «Память» Деревенец Н.С.</w:t>
            </w: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Участие в первенстве Минераловодского муниципального района по военно-спортивному пятиборью, посвященного Дню Защитника Отечества.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21 февраля </w:t>
            </w:r>
          </w:p>
          <w:p w:rsidR="00CA2454" w:rsidRPr="00DB408F" w:rsidRDefault="00CA2454" w:rsidP="00EE7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Г.Минводы</w:t>
            </w: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11ч</w:t>
            </w: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Учителя ФЗК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Антоненко Ю.П.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Ягмуров Д.А.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Алексеев А.А.</w:t>
            </w: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Встреча с участником ликвидации аварии на ЧАЭС, председателем минераловодской городской общественной организации инвалидов Чернобыля Пальцевым В.Б.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5-е кл.</w:t>
            </w: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Ст.вожатая А.А.Фокина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Деревенец Н.С.</w:t>
            </w: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Конкурс плакатов, посвященный Дню Защитника Отечества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5-11 кл</w:t>
            </w: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Ст.вожатая А.А.Фокина</w:t>
            </w: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Районный конкурс «Отечество – 2014» второй этап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- номинация «Красоты Ставрополья»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- мини - исследовательская работа 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«Юность опаленная войной»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- Поделки из природного материала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12 марта</w:t>
            </w:r>
          </w:p>
          <w:p w:rsidR="00CA2454" w:rsidRPr="00DB408F" w:rsidRDefault="00CA2454" w:rsidP="00EE7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Хорольская Е.В.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Гордиевская Е.А.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Белимова С.М.</w:t>
            </w: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2-Ухова Полина 10кл ;3 место – Кагиян Диана 9Акл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2 место Ухова Полина 10кл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1 место Белимова Ксения 7акл</w:t>
            </w: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 по борьбе «Самбо»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СК «Патриот» СКОО «Славянский союз Ставрополья»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30 марта СК Импульс г.Кисловодск</w:t>
            </w: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Михайлик Р.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Косолапов В.</w:t>
            </w: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Участие в районных соревнованиях по ГТО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МБОУ СОШ №14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п.Красный пахарь</w:t>
            </w: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Уч.ФЗК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Ягмуров Д.А.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Антоненко Ю.П</w:t>
            </w: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Круглый стол «"МЫ ВСЕ РОЖДЕНЫ  ПАТРИОТАМИ"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 Обсуждение патриотической статьи ВРИО Губернатора Ставропольского края В.В. Владимирова!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9-11кл</w:t>
            </w: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Зам по ВР Кондратьева Т.П.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Клуб «Память» Деревенец Н.С.</w:t>
            </w: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Участие в районных соревнованиях по ГТО (младшее звено)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МБОУ СОШ №14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п.Красный пахарь</w:t>
            </w: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Команда школы 5-6кл</w:t>
            </w: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Уч.ФЗК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Ягмуров Д.А.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Антоненко Ю.П</w:t>
            </w: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Участие в краевом  слете Всероссийского туристско-краеведческого движения Отечество-2014»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с.21-24 мая</w:t>
            </w:r>
          </w:p>
          <w:p w:rsidR="00CA2454" w:rsidRPr="00DB408F" w:rsidRDefault="00CA2454" w:rsidP="00EE7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с.Казьминка</w:t>
            </w:r>
          </w:p>
          <w:p w:rsidR="00CA2454" w:rsidRPr="00DB408F" w:rsidRDefault="00CA2454" w:rsidP="00EE7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Шпаковский район</w:t>
            </w: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клуб «Память»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Майнашева Кристина</w:t>
            </w: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Деревенец Н.С.</w:t>
            </w: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Участие во 2-м этапе  районной военно-патриотической игре «Зарница»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 24 апреля</w:t>
            </w: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Рук. ОБЖ 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Алексеев А.А. </w:t>
            </w: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проектов и исследовательских работ «Первый шаг в науку»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-военно-патриотическое направление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  <w:p w:rsidR="00CA2454" w:rsidRPr="00DB408F" w:rsidRDefault="00CA2454" w:rsidP="00EE7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ДДТг.Мин-воды</w:t>
            </w: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Ягмуров Кирилл 2кл</w:t>
            </w: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Ст. вожатая Фокина А.А.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Нестеренко Наталья Викторовна</w:t>
            </w: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Участие в научно-практической конференции Пятигорской и Черкесской Епархии «Отчизны верный сын»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1 -10 мая</w:t>
            </w: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Представитель Епархии по работе с молодежью протоиерей отец Максим Шевченко. Хорольская Е.В.Деревенец Н.С.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Григорьева Т.И</w:t>
            </w: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акции «Георгиевская ленточка»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24 апреля-9мая</w:t>
            </w: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1-11кл</w:t>
            </w: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Зам по ВР Кондратьева Т.П.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Участие во 2-м этапе  районной военно-патриотической игре «Зарница»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 24 апреля</w:t>
            </w: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Рук. ОБЖ 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Алексеев А.А. </w:t>
            </w: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Акция «Обелиск» по уходу за  памятником погибшим воинам с.Прикумское и захоронением расстрелянных семей с.Орбельяновка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6Вкл,9б кл</w:t>
            </w: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Отряд волонтеров «Рука в руке» 9Бкл Тебенькова О.В.</w:t>
            </w: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Уроки Мужества и Славы, посвященные Великой Победе 9мая 1945г  и 70 -летию освобождения Крыма.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1-11кл</w:t>
            </w: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Экскурсия в Зал Боевой Славы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В течение акции</w:t>
            </w: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Клуб «Память»</w:t>
            </w: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Деревенец Н.С.</w:t>
            </w: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40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Вахта памяти. Линейка- митинг у памятника погибшим воинам с.Прикумское. Встреча с ветеранами В.О.В.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40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 мая</w:t>
            </w: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5-8кл</w:t>
            </w: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Зам по ВР Кондратьева Т.П Админимтрация Прикумского сельского совета 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В.О.В с Прикумское Иващенко В.А..Директор ДК с.Прикумское Буденная Л.П. Представители Совета ветеранов г. Мин-воды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40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Литературно-музыкальная композиция «Простой солдат Великой страны! »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40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6 мая </w:t>
            </w: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3-и кл</w:t>
            </w: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Белимова С.М.</w:t>
            </w: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40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Конкурс плакатов «Я помню! Я горжусь!» 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40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7 мая</w:t>
            </w: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5-11кл</w:t>
            </w: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ко Дню Победы «Салют, Победа!»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 8 мая</w:t>
            </w: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.2-е кл</w:t>
            </w: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Нестеренко Н.В</w:t>
            </w: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«Война и песня»- вечер-портрет к 90-летию Булата Окуджавы 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9е кл</w:t>
            </w: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Джагарян И.В 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40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Поздравление ветеранов В.О.В. на  дому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40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7-8 мая</w:t>
            </w: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Закреплен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ные классы</w:t>
            </w: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Иващенко В.А.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Зам по ВР Кондратьева Т.П.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5-11х кл</w:t>
            </w: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40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Торжественное шествие и митинг у памятника погибшим воинам с.Прикумское..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40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9 мая</w:t>
            </w: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5-11кл</w:t>
            </w: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Администрация Прикумского сельсовета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Иващенко В.А.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Зам по ВР Кондратьева Т.П.</w:t>
            </w: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40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Участие в праздничном концерте, посвященном 9мая «Салют Победы!» 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40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Участие в спортивном празднике.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9 мая стадион с.Прикумское</w:t>
            </w: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Уч-ся школы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1-11кл</w:t>
            </w: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Зам по ВР Кондратьева Т.П.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Директор ДК с.Прикумское Буденная Л.П.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Рук. кружков доп. образования</w:t>
            </w: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Участие в научно-практической конференции Пятигорской и Черкесской Епархии «Отчизны верный сын»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1 -10 мая</w:t>
            </w: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Представитель Епархии по работе с молодежью протоиерей отец Максим Шевченко. Хорольская Е.В.Деревенец Н.С.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Григорьева Т.И</w:t>
            </w: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  «Гражданско-патриотическое воспитание как основа развития гражданского общества»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мая </w:t>
            </w: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Педколлектив</w:t>
            </w: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Зам по ВР Кондратьева Т.П.</w:t>
            </w: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4" w:rsidRPr="00DB408F" w:rsidTr="00EE7480">
        <w:tc>
          <w:tcPr>
            <w:tcW w:w="498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37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Участие в краевом  слете Всероссийского туристско-краеведческого движения Отечество-2014»</w:t>
            </w:r>
          </w:p>
        </w:tc>
        <w:tc>
          <w:tcPr>
            <w:tcW w:w="2254" w:type="dxa"/>
          </w:tcPr>
          <w:p w:rsidR="00CA2454" w:rsidRPr="00DB408F" w:rsidRDefault="00CA2454" w:rsidP="00EE7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с.21-24 мая</w:t>
            </w:r>
          </w:p>
          <w:p w:rsidR="00CA2454" w:rsidRPr="00DB408F" w:rsidRDefault="00CA2454" w:rsidP="00EE7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с.Казьминка</w:t>
            </w:r>
          </w:p>
          <w:p w:rsidR="00CA2454" w:rsidRPr="00DB408F" w:rsidRDefault="00CA2454" w:rsidP="00EE7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Шпаковский район</w:t>
            </w:r>
          </w:p>
        </w:tc>
        <w:tc>
          <w:tcPr>
            <w:tcW w:w="2557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клуб «Память»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Майнашева Кристина</w:t>
            </w:r>
          </w:p>
        </w:tc>
        <w:tc>
          <w:tcPr>
            <w:tcW w:w="266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Деревенец Н.С.</w:t>
            </w:r>
          </w:p>
        </w:tc>
        <w:tc>
          <w:tcPr>
            <w:tcW w:w="300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454" w:rsidRPr="00DB408F" w:rsidRDefault="00CA2454" w:rsidP="00244469">
      <w:pPr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DB408F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CA2454" w:rsidRPr="00DB408F" w:rsidRDefault="00CA2454" w:rsidP="00244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8F">
        <w:rPr>
          <w:rFonts w:ascii="Times New Roman" w:hAnsi="Times New Roman" w:cs="Times New Roman"/>
          <w:b/>
          <w:sz w:val="28"/>
          <w:szCs w:val="28"/>
        </w:rPr>
        <w:t xml:space="preserve"> участия в районных, краевых  мероприятиях военно-патриотического направления МБОУ СОШ №5.С. Прикумское за 2013-2014г</w:t>
      </w:r>
    </w:p>
    <w:tbl>
      <w:tblPr>
        <w:tblpPr w:leftFromText="180" w:rightFromText="180" w:vertAnchor="text" w:horzAnchor="margin" w:tblpXSpec="center" w:tblpY="890"/>
        <w:tblOverlap w:val="never"/>
        <w:tblW w:w="15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"/>
        <w:gridCol w:w="5179"/>
        <w:gridCol w:w="1920"/>
        <w:gridCol w:w="1740"/>
        <w:gridCol w:w="2880"/>
        <w:gridCol w:w="3450"/>
      </w:tblGrid>
      <w:tr w:rsidR="00CA2454" w:rsidRPr="00DB408F" w:rsidTr="005D1994">
        <w:trPr>
          <w:trHeight w:val="92"/>
        </w:trPr>
        <w:tc>
          <w:tcPr>
            <w:tcW w:w="449" w:type="dxa"/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79" w:type="dxa"/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20" w:type="dxa"/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Дата,время и место проведения</w:t>
            </w:r>
          </w:p>
        </w:tc>
        <w:tc>
          <w:tcPr>
            <w:tcW w:w="1740" w:type="dxa"/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  <w:p w:rsidR="00CA2454" w:rsidRPr="00DB408F" w:rsidRDefault="00CA2454" w:rsidP="005D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880" w:type="dxa"/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450" w:type="dxa"/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CA2454" w:rsidRPr="00DB408F" w:rsidTr="005D1994">
        <w:trPr>
          <w:trHeight w:val="92"/>
        </w:trPr>
        <w:tc>
          <w:tcPr>
            <w:tcW w:w="449" w:type="dxa"/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9" w:type="dxa"/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Участие в районной спортивно-интеллектуально-развлекательной программе «Здравствуй , малая Родина!»  к 135-летию г Мин-воды.</w:t>
            </w:r>
          </w:p>
        </w:tc>
        <w:tc>
          <w:tcPr>
            <w:tcW w:w="1920" w:type="dxa"/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</w:p>
          <w:p w:rsidR="00CA2454" w:rsidRPr="00DB408F" w:rsidRDefault="00CA2454" w:rsidP="005D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ДДТ г.Минводы</w:t>
            </w:r>
          </w:p>
        </w:tc>
        <w:tc>
          <w:tcPr>
            <w:tcW w:w="1740" w:type="dxa"/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  <w:p w:rsidR="00CA2454" w:rsidRPr="00DB408F" w:rsidRDefault="00CA2454" w:rsidP="005D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6 чел</w:t>
            </w:r>
          </w:p>
        </w:tc>
        <w:tc>
          <w:tcPr>
            <w:tcW w:w="2880" w:type="dxa"/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Ст.вожатая</w:t>
            </w:r>
          </w:p>
          <w:p w:rsidR="00CA2454" w:rsidRPr="00DB408F" w:rsidRDefault="00CA2454" w:rsidP="005D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Фокина А.А. </w:t>
            </w:r>
          </w:p>
        </w:tc>
        <w:tc>
          <w:tcPr>
            <w:tcW w:w="3450" w:type="dxa"/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Грамота 1-е место в творческом конкурсе</w:t>
            </w:r>
          </w:p>
        </w:tc>
      </w:tr>
      <w:tr w:rsidR="00CA2454" w:rsidRPr="00DB408F" w:rsidTr="005D1994">
        <w:trPr>
          <w:trHeight w:val="92"/>
        </w:trPr>
        <w:tc>
          <w:tcPr>
            <w:tcW w:w="449" w:type="dxa"/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9" w:type="dxa"/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Участие в  муниципальном конкурсе прикладного творчества «Любимый город -глазами детей» к 135-летию г.Мин-воды</w:t>
            </w:r>
          </w:p>
        </w:tc>
        <w:tc>
          <w:tcPr>
            <w:tcW w:w="1920" w:type="dxa"/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1740" w:type="dxa"/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  <w:p w:rsidR="00CA2454" w:rsidRPr="00DB408F" w:rsidRDefault="00CA2454" w:rsidP="005D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6чел</w:t>
            </w:r>
          </w:p>
        </w:tc>
        <w:tc>
          <w:tcPr>
            <w:tcW w:w="2880" w:type="dxa"/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Зам по ВР Кондратьева Т.П.</w:t>
            </w:r>
          </w:p>
        </w:tc>
        <w:tc>
          <w:tcPr>
            <w:tcW w:w="3450" w:type="dxa"/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2-е место в общем зачете;</w:t>
            </w:r>
          </w:p>
          <w:p w:rsidR="00CA2454" w:rsidRPr="00DB408F" w:rsidRDefault="00CA2454" w:rsidP="005D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1-е место Манучарян Анна в номинации «Изобразительное искусство»</w:t>
            </w:r>
          </w:p>
        </w:tc>
      </w:tr>
      <w:tr w:rsidR="00CA2454" w:rsidRPr="00DB408F" w:rsidTr="005D1994">
        <w:trPr>
          <w:trHeight w:val="92"/>
        </w:trPr>
        <w:tc>
          <w:tcPr>
            <w:tcW w:w="449" w:type="dxa"/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9" w:type="dxa"/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Участие в районной интеллектуальной игре брей-ринг «Мы граждане России»</w:t>
            </w:r>
          </w:p>
        </w:tc>
        <w:tc>
          <w:tcPr>
            <w:tcW w:w="1920" w:type="dxa"/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6 декабря ДДТ г.Мин-воды</w:t>
            </w:r>
          </w:p>
        </w:tc>
        <w:tc>
          <w:tcPr>
            <w:tcW w:w="1740" w:type="dxa"/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  <w:p w:rsidR="00CA2454" w:rsidRPr="00DB408F" w:rsidRDefault="00CA2454" w:rsidP="005D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6чел</w:t>
            </w:r>
          </w:p>
        </w:tc>
        <w:tc>
          <w:tcPr>
            <w:tcW w:w="2880" w:type="dxa"/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  Григорьева Т.И.</w:t>
            </w:r>
          </w:p>
          <w:p w:rsidR="00CA2454" w:rsidRPr="00DB408F" w:rsidRDefault="00CA2454" w:rsidP="005D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Зам по ВР Кондратьева Т.П.</w:t>
            </w:r>
          </w:p>
        </w:tc>
        <w:tc>
          <w:tcPr>
            <w:tcW w:w="3450" w:type="dxa"/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Грамота команде за активное участие;</w:t>
            </w:r>
          </w:p>
          <w:p w:rsidR="00CA2454" w:rsidRPr="00DB408F" w:rsidRDefault="00CA2454" w:rsidP="005D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2-е место в индивидуальном соревновании Ковешникова Юлия;</w:t>
            </w:r>
          </w:p>
          <w:p w:rsidR="00CA2454" w:rsidRPr="00DB408F" w:rsidRDefault="00CA2454" w:rsidP="005D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Грамота за подготовку команды руководителю Григорьевой Т.И</w:t>
            </w: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2454" w:rsidRPr="00DB408F" w:rsidTr="005D1994">
        <w:trPr>
          <w:trHeight w:val="92"/>
        </w:trPr>
        <w:tc>
          <w:tcPr>
            <w:tcW w:w="449" w:type="dxa"/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9" w:type="dxa"/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Участие в районном слете участников Всероссийского туристско-краеведческого движения «Отечество»,  посвященном 70-летию освобождения города Минеральные Воды от немецко-фашистских захватчиков</w:t>
            </w:r>
          </w:p>
          <w:p w:rsidR="00CA2454" w:rsidRPr="00DB408F" w:rsidRDefault="00CA2454" w:rsidP="005D1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11 декабря МБОУ СОШ №7 г.Мин-воды</w:t>
            </w:r>
          </w:p>
        </w:tc>
        <w:tc>
          <w:tcPr>
            <w:tcW w:w="1740" w:type="dxa"/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  <w:p w:rsidR="00CA2454" w:rsidRPr="00DB408F" w:rsidRDefault="00CA2454" w:rsidP="005D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1чел</w:t>
            </w:r>
          </w:p>
        </w:tc>
        <w:tc>
          <w:tcPr>
            <w:tcW w:w="2880" w:type="dxa"/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Клуб «Память»</w:t>
            </w:r>
          </w:p>
          <w:p w:rsidR="00CA2454" w:rsidRPr="00DB408F" w:rsidRDefault="00CA2454" w:rsidP="005D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Деревенец Н.В.</w:t>
            </w:r>
          </w:p>
        </w:tc>
        <w:tc>
          <w:tcPr>
            <w:tcW w:w="3450" w:type="dxa"/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2-е место в номинации «История образования»</w:t>
            </w:r>
          </w:p>
          <w:p w:rsidR="00CA2454" w:rsidRPr="00DB408F" w:rsidRDefault="00CA2454" w:rsidP="005D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Майнашева </w:t>
            </w:r>
          </w:p>
          <w:p w:rsidR="00CA2454" w:rsidRPr="00DB408F" w:rsidRDefault="00CA2454" w:rsidP="005D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Кристина</w:t>
            </w:r>
          </w:p>
        </w:tc>
      </w:tr>
      <w:tr w:rsidR="00CA2454" w:rsidRPr="00DB408F" w:rsidTr="005D1994">
        <w:trPr>
          <w:trHeight w:val="92"/>
        </w:trPr>
        <w:tc>
          <w:tcPr>
            <w:tcW w:w="449" w:type="dxa"/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9" w:type="dxa"/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Участие команды    в  муниципальном фестивале-конкурсе дружбы народов «Мы едины!»</w:t>
            </w:r>
          </w:p>
          <w:p w:rsidR="00CA2454" w:rsidRPr="00DB408F" w:rsidRDefault="00CA2454" w:rsidP="005D1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A2454" w:rsidRPr="00DB408F" w:rsidRDefault="00CA2454" w:rsidP="005D1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18.12.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B408F">
                <w:rPr>
                  <w:rFonts w:ascii="Times New Roman" w:hAnsi="Times New Roman" w:cs="Times New Roman"/>
                  <w:sz w:val="28"/>
                  <w:szCs w:val="28"/>
                </w:rPr>
                <w:t>2013 г</w:t>
              </w:r>
            </w:smartTag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. в 12.00 ДДТТ г Мин-воды</w:t>
            </w:r>
          </w:p>
        </w:tc>
        <w:tc>
          <w:tcPr>
            <w:tcW w:w="1740" w:type="dxa"/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  <w:p w:rsidR="00CA2454" w:rsidRPr="00DB408F" w:rsidRDefault="00CA2454" w:rsidP="005D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17чел</w:t>
            </w:r>
          </w:p>
        </w:tc>
        <w:tc>
          <w:tcPr>
            <w:tcW w:w="2880" w:type="dxa"/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Кондратьева Т.П.</w:t>
            </w:r>
          </w:p>
          <w:p w:rsidR="00CA2454" w:rsidRPr="00DB408F" w:rsidRDefault="00CA2454" w:rsidP="005D1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1-е место в номинации Литературно-музыкальная композиция в фестивале «Мы едины!»</w:t>
            </w:r>
          </w:p>
        </w:tc>
      </w:tr>
      <w:tr w:rsidR="00CA2454" w:rsidRPr="00DB408F" w:rsidTr="005D1994">
        <w:trPr>
          <w:trHeight w:val="92"/>
        </w:trPr>
        <w:tc>
          <w:tcPr>
            <w:tcW w:w="449" w:type="dxa"/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9" w:type="dxa"/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Участие  в районном слете Всероссийского туристско- краеведческого движения «Отечество»</w:t>
            </w:r>
          </w:p>
        </w:tc>
        <w:tc>
          <w:tcPr>
            <w:tcW w:w="1920" w:type="dxa"/>
          </w:tcPr>
          <w:p w:rsidR="00CA2454" w:rsidRPr="00DB408F" w:rsidRDefault="00CA2454" w:rsidP="005D1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29 января </w:t>
            </w:r>
          </w:p>
          <w:p w:rsidR="00CA2454" w:rsidRPr="00DB408F" w:rsidRDefault="00CA2454" w:rsidP="005D1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МБОУ ДОДг.Мин-воды</w:t>
            </w:r>
          </w:p>
        </w:tc>
        <w:tc>
          <w:tcPr>
            <w:tcW w:w="1740" w:type="dxa"/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</w:tc>
        <w:tc>
          <w:tcPr>
            <w:tcW w:w="2880" w:type="dxa"/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Ягмурова Л.С.</w:t>
            </w:r>
          </w:p>
        </w:tc>
        <w:tc>
          <w:tcPr>
            <w:tcW w:w="3450" w:type="dxa"/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3-е место в конкурсе экскурсоводов Казарян Асмик 9кл </w:t>
            </w:r>
          </w:p>
          <w:p w:rsidR="00CA2454" w:rsidRPr="00DB408F" w:rsidRDefault="00CA2454" w:rsidP="005D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454" w:rsidRPr="00DB408F" w:rsidRDefault="00CA2454" w:rsidP="005D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2454" w:rsidRPr="00DB408F" w:rsidTr="005D1994">
        <w:trPr>
          <w:trHeight w:val="92"/>
        </w:trPr>
        <w:tc>
          <w:tcPr>
            <w:tcW w:w="449" w:type="dxa"/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9" w:type="dxa"/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Турнир по самбо, посвященный памяти кавалера ордена Мужества П.Мельникова</w:t>
            </w:r>
          </w:p>
        </w:tc>
        <w:tc>
          <w:tcPr>
            <w:tcW w:w="1920" w:type="dxa"/>
          </w:tcPr>
          <w:p w:rsidR="00CA2454" w:rsidRPr="00DB408F" w:rsidRDefault="00CA2454" w:rsidP="005D1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  <w:p w:rsidR="00CA2454" w:rsidRPr="00DB408F" w:rsidRDefault="00CA2454" w:rsidP="005D1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Предгорный район с.Вин-сады</w:t>
            </w:r>
          </w:p>
        </w:tc>
        <w:tc>
          <w:tcPr>
            <w:tcW w:w="1740" w:type="dxa"/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</w:tc>
        <w:tc>
          <w:tcPr>
            <w:tcW w:w="2880" w:type="dxa"/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Михайлик Р.</w:t>
            </w:r>
          </w:p>
          <w:p w:rsidR="00CA2454" w:rsidRPr="00DB408F" w:rsidRDefault="00CA2454" w:rsidP="005D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Косолапов В.</w:t>
            </w:r>
          </w:p>
        </w:tc>
        <w:tc>
          <w:tcPr>
            <w:tcW w:w="3450" w:type="dxa"/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1-место Карапетян В.</w:t>
            </w:r>
          </w:p>
          <w:p w:rsidR="00CA2454" w:rsidRPr="00DB408F" w:rsidRDefault="00CA2454" w:rsidP="005D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2-м Нестеренко У.</w:t>
            </w:r>
          </w:p>
          <w:p w:rsidR="00CA2454" w:rsidRPr="00DB408F" w:rsidRDefault="00CA2454" w:rsidP="005D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3-е ШмелеваЛ., Гниленко С, Т.Чабанова, К.Ягмуров, И.Шляхов, В.Нестеренко,</w:t>
            </w:r>
          </w:p>
          <w:p w:rsidR="00CA2454" w:rsidRPr="00DB408F" w:rsidRDefault="00CA2454" w:rsidP="005D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Л.Папеско,</w:t>
            </w:r>
          </w:p>
          <w:p w:rsidR="00CA2454" w:rsidRPr="00DB408F" w:rsidRDefault="00CA2454" w:rsidP="005D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Д.Попов,</w:t>
            </w:r>
          </w:p>
          <w:p w:rsidR="00CA2454" w:rsidRPr="00DB408F" w:rsidRDefault="00CA2454" w:rsidP="005D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В.Хоменко</w:t>
            </w:r>
          </w:p>
        </w:tc>
      </w:tr>
      <w:tr w:rsidR="00CA2454" w:rsidRPr="00DB408F" w:rsidTr="005D1994">
        <w:trPr>
          <w:trHeight w:val="92"/>
        </w:trPr>
        <w:tc>
          <w:tcPr>
            <w:tcW w:w="449" w:type="dxa"/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9" w:type="dxa"/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Соревнование личное первенство по гиревому спорту и армреслингу в честь </w:t>
            </w:r>
          </w:p>
          <w:p w:rsidR="00CA2454" w:rsidRPr="00DB408F" w:rsidRDefault="00CA2454" w:rsidP="005D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25-летия вывода советских войск из Афганистана</w:t>
            </w:r>
          </w:p>
        </w:tc>
        <w:tc>
          <w:tcPr>
            <w:tcW w:w="1920" w:type="dxa"/>
          </w:tcPr>
          <w:p w:rsidR="00CA2454" w:rsidRPr="00DB408F" w:rsidRDefault="00CA2454" w:rsidP="005D1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13 февраля ДК авиаработни</w:t>
            </w:r>
          </w:p>
          <w:p w:rsidR="00CA2454" w:rsidRPr="00DB408F" w:rsidRDefault="00CA2454" w:rsidP="005D1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1740" w:type="dxa"/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</w:tc>
        <w:tc>
          <w:tcPr>
            <w:tcW w:w="2880" w:type="dxa"/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Антоненко Ю.П..</w:t>
            </w:r>
          </w:p>
        </w:tc>
        <w:tc>
          <w:tcPr>
            <w:tcW w:w="3450" w:type="dxa"/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3-место Астоян Сейран (армреслинг)</w:t>
            </w:r>
          </w:p>
        </w:tc>
      </w:tr>
      <w:tr w:rsidR="00CA2454" w:rsidRPr="00DB408F" w:rsidTr="005D1994">
        <w:trPr>
          <w:trHeight w:val="92"/>
        </w:trPr>
        <w:tc>
          <w:tcPr>
            <w:tcW w:w="449" w:type="dxa"/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9" w:type="dxa"/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Участие в районном фестивале «Солдатские звезды»</w:t>
            </w:r>
          </w:p>
        </w:tc>
        <w:tc>
          <w:tcPr>
            <w:tcW w:w="1920" w:type="dxa"/>
          </w:tcPr>
          <w:p w:rsidR="00CA2454" w:rsidRPr="00DB408F" w:rsidRDefault="00CA2454" w:rsidP="005D1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</w:tc>
        <w:tc>
          <w:tcPr>
            <w:tcW w:w="1740" w:type="dxa"/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CA2454" w:rsidRPr="00DB408F" w:rsidRDefault="00CA2454" w:rsidP="005D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« Капельки»</w:t>
            </w:r>
          </w:p>
        </w:tc>
        <w:tc>
          <w:tcPr>
            <w:tcW w:w="2880" w:type="dxa"/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Кондратьева Т.П.</w:t>
            </w:r>
          </w:p>
        </w:tc>
        <w:tc>
          <w:tcPr>
            <w:tcW w:w="3450" w:type="dxa"/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2 степени  группа «Капельки» </w:t>
            </w:r>
          </w:p>
        </w:tc>
      </w:tr>
    </w:tbl>
    <w:p w:rsidR="00CA2454" w:rsidRPr="00DB408F" w:rsidRDefault="00CA2454" w:rsidP="007B711A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890"/>
        <w:tblOverlap w:val="never"/>
        <w:tblW w:w="15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"/>
        <w:gridCol w:w="5179"/>
        <w:gridCol w:w="1920"/>
        <w:gridCol w:w="1740"/>
        <w:gridCol w:w="2880"/>
        <w:gridCol w:w="3450"/>
      </w:tblGrid>
      <w:tr w:rsidR="00CA2454" w:rsidRPr="00DB408F" w:rsidTr="005D1994">
        <w:trPr>
          <w:trHeight w:val="92"/>
        </w:trPr>
        <w:tc>
          <w:tcPr>
            <w:tcW w:w="449" w:type="dxa"/>
            <w:tcBorders>
              <w:top w:val="nil"/>
              <w:bottom w:val="nil"/>
            </w:tcBorders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9" w:type="dxa"/>
            <w:tcBorders>
              <w:top w:val="nil"/>
              <w:bottom w:val="nil"/>
            </w:tcBorders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Районный конкурс «Отечество – 2014» - номинация «Красоты Ставрополья»</w:t>
            </w:r>
          </w:p>
          <w:p w:rsidR="00CA2454" w:rsidRPr="00DB408F" w:rsidRDefault="00CA2454" w:rsidP="005D1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454" w:rsidRPr="00DB408F" w:rsidRDefault="00CA2454" w:rsidP="005D1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454" w:rsidRPr="00DB408F" w:rsidRDefault="00CA2454" w:rsidP="005D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- мини - исследовательская работа </w:t>
            </w:r>
          </w:p>
          <w:p w:rsidR="00CA2454" w:rsidRPr="00DB408F" w:rsidRDefault="00CA2454" w:rsidP="005D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«Юность опаленная войной»</w:t>
            </w:r>
          </w:p>
          <w:p w:rsidR="00CA2454" w:rsidRPr="00DB408F" w:rsidRDefault="00CA2454" w:rsidP="005D1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454" w:rsidRPr="00DB408F" w:rsidRDefault="00CA2454" w:rsidP="005D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- Поделки из природного материала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CA2454" w:rsidRPr="00DB408F" w:rsidRDefault="00CA2454" w:rsidP="005D1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12 марта</w:t>
            </w:r>
          </w:p>
          <w:p w:rsidR="00CA2454" w:rsidRPr="00DB408F" w:rsidRDefault="00CA2454" w:rsidP="005D1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454" w:rsidRPr="00DB408F" w:rsidRDefault="00CA2454" w:rsidP="005D1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454" w:rsidRPr="00DB408F" w:rsidRDefault="00CA2454" w:rsidP="005D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Хорольская Е.В.</w:t>
            </w:r>
          </w:p>
          <w:p w:rsidR="00CA2454" w:rsidRPr="00DB408F" w:rsidRDefault="00CA2454" w:rsidP="005D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454" w:rsidRPr="00DB408F" w:rsidRDefault="00CA2454" w:rsidP="005D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454" w:rsidRPr="00DB408F" w:rsidRDefault="00CA2454" w:rsidP="005D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Гордиевская Е.А.</w:t>
            </w:r>
          </w:p>
          <w:p w:rsidR="00CA2454" w:rsidRPr="00DB408F" w:rsidRDefault="00CA2454" w:rsidP="005D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Белимова С.М.</w:t>
            </w:r>
          </w:p>
          <w:p w:rsidR="00CA2454" w:rsidRPr="00DB408F" w:rsidRDefault="00CA2454" w:rsidP="005D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Белимова С.М.</w:t>
            </w:r>
          </w:p>
        </w:tc>
        <w:tc>
          <w:tcPr>
            <w:tcW w:w="3450" w:type="dxa"/>
            <w:tcBorders>
              <w:top w:val="nil"/>
              <w:bottom w:val="nil"/>
              <w:right w:val="nil"/>
            </w:tcBorders>
          </w:tcPr>
          <w:p w:rsidR="00CA2454" w:rsidRPr="00DB408F" w:rsidRDefault="00CA2454" w:rsidP="005D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454" w:rsidRPr="00DB408F" w:rsidRDefault="00CA2454" w:rsidP="005D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454" w:rsidRPr="00DB408F" w:rsidRDefault="00CA2454" w:rsidP="005D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2-Ухова Полина 10кл ;</w:t>
            </w:r>
          </w:p>
          <w:p w:rsidR="00CA2454" w:rsidRPr="00DB408F" w:rsidRDefault="00CA2454" w:rsidP="005D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3 место – Кагиян Диана 9Акл</w:t>
            </w:r>
          </w:p>
          <w:p w:rsidR="00CA2454" w:rsidRPr="00DB408F" w:rsidRDefault="00CA2454" w:rsidP="005D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2 место Ухова Полина 10кл</w:t>
            </w:r>
          </w:p>
          <w:p w:rsidR="00CA2454" w:rsidRPr="00DB408F" w:rsidRDefault="00CA2454" w:rsidP="005D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место Белимова Ксения 7а </w:t>
            </w:r>
          </w:p>
          <w:p w:rsidR="00CA2454" w:rsidRPr="00DB408F" w:rsidRDefault="00CA2454" w:rsidP="005D1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</w:p>
        </w:tc>
      </w:tr>
    </w:tbl>
    <w:p w:rsidR="00CA2454" w:rsidRPr="00DB408F" w:rsidRDefault="00CA2454" w:rsidP="009221F2">
      <w:pPr>
        <w:rPr>
          <w:rFonts w:ascii="Times New Roman" w:hAnsi="Times New Roman" w:cs="Times New Roman"/>
          <w:b/>
          <w:sz w:val="28"/>
          <w:szCs w:val="28"/>
        </w:rPr>
      </w:pPr>
    </w:p>
    <w:p w:rsidR="00CA2454" w:rsidRPr="00DB408F" w:rsidRDefault="00CA2454" w:rsidP="009221F2">
      <w:pPr>
        <w:rPr>
          <w:rFonts w:ascii="Times New Roman" w:hAnsi="Times New Roman" w:cs="Times New Roman"/>
          <w:b/>
          <w:sz w:val="28"/>
          <w:szCs w:val="28"/>
        </w:rPr>
      </w:pPr>
    </w:p>
    <w:p w:rsidR="00CA2454" w:rsidRPr="00DB408F" w:rsidRDefault="00CA2454" w:rsidP="009221F2">
      <w:pPr>
        <w:rPr>
          <w:rFonts w:ascii="Times New Roman" w:hAnsi="Times New Roman" w:cs="Times New Roman"/>
          <w:b/>
          <w:sz w:val="28"/>
          <w:szCs w:val="28"/>
        </w:rPr>
      </w:pPr>
    </w:p>
    <w:p w:rsidR="00CA2454" w:rsidRPr="00DB408F" w:rsidRDefault="00CA2454" w:rsidP="009221F2">
      <w:pPr>
        <w:rPr>
          <w:rFonts w:ascii="Times New Roman" w:hAnsi="Times New Roman" w:cs="Times New Roman"/>
          <w:b/>
          <w:sz w:val="28"/>
          <w:szCs w:val="28"/>
        </w:rPr>
      </w:pPr>
    </w:p>
    <w:p w:rsidR="00CA2454" w:rsidRPr="00DB408F" w:rsidRDefault="00CA2454" w:rsidP="009221F2">
      <w:pPr>
        <w:rPr>
          <w:rFonts w:ascii="Times New Roman" w:hAnsi="Times New Roman" w:cs="Times New Roman"/>
          <w:b/>
          <w:sz w:val="28"/>
          <w:szCs w:val="28"/>
        </w:rPr>
      </w:pPr>
    </w:p>
    <w:p w:rsidR="00CA2454" w:rsidRPr="00DB408F" w:rsidRDefault="00CA2454" w:rsidP="009221F2">
      <w:pPr>
        <w:rPr>
          <w:rFonts w:ascii="Times New Roman" w:hAnsi="Times New Roman" w:cs="Times New Roman"/>
          <w:b/>
          <w:sz w:val="28"/>
          <w:szCs w:val="28"/>
        </w:rPr>
      </w:pPr>
    </w:p>
    <w:p w:rsidR="00CA2454" w:rsidRPr="00DB408F" w:rsidRDefault="00CA2454" w:rsidP="009221F2">
      <w:pPr>
        <w:rPr>
          <w:rFonts w:ascii="Times New Roman" w:hAnsi="Times New Roman" w:cs="Times New Roman"/>
          <w:b/>
          <w:sz w:val="28"/>
          <w:szCs w:val="28"/>
        </w:rPr>
      </w:pPr>
    </w:p>
    <w:p w:rsidR="00CA2454" w:rsidRPr="00DB408F" w:rsidRDefault="00CA2454" w:rsidP="009221F2">
      <w:pPr>
        <w:rPr>
          <w:rFonts w:ascii="Times New Roman" w:hAnsi="Times New Roman" w:cs="Times New Roman"/>
          <w:b/>
          <w:sz w:val="28"/>
          <w:szCs w:val="28"/>
        </w:rPr>
      </w:pPr>
    </w:p>
    <w:p w:rsidR="00CA2454" w:rsidRPr="00DB408F" w:rsidRDefault="00CA2454" w:rsidP="009221F2">
      <w:pPr>
        <w:rPr>
          <w:rFonts w:ascii="Times New Roman" w:hAnsi="Times New Roman" w:cs="Times New Roman"/>
          <w:b/>
          <w:sz w:val="28"/>
          <w:szCs w:val="28"/>
        </w:rPr>
      </w:pPr>
    </w:p>
    <w:p w:rsidR="00CA2454" w:rsidRPr="00DB408F" w:rsidRDefault="00CA2454" w:rsidP="009221F2">
      <w:pPr>
        <w:rPr>
          <w:rFonts w:ascii="Times New Roman" w:hAnsi="Times New Roman" w:cs="Times New Roman"/>
          <w:b/>
          <w:sz w:val="28"/>
          <w:szCs w:val="28"/>
        </w:rPr>
      </w:pPr>
    </w:p>
    <w:p w:rsidR="00CA2454" w:rsidRPr="00DB408F" w:rsidRDefault="00CA2454" w:rsidP="009221F2">
      <w:pPr>
        <w:rPr>
          <w:rFonts w:ascii="Times New Roman" w:hAnsi="Times New Roman" w:cs="Times New Roman"/>
          <w:b/>
          <w:sz w:val="28"/>
          <w:szCs w:val="28"/>
        </w:rPr>
      </w:pPr>
    </w:p>
    <w:p w:rsidR="00CA2454" w:rsidRPr="00DB408F" w:rsidRDefault="00CA2454" w:rsidP="009221F2">
      <w:pPr>
        <w:rPr>
          <w:rFonts w:ascii="Times New Roman" w:hAnsi="Times New Roman" w:cs="Times New Roman"/>
          <w:b/>
          <w:sz w:val="28"/>
          <w:szCs w:val="28"/>
        </w:rPr>
      </w:pPr>
    </w:p>
    <w:p w:rsidR="00CA2454" w:rsidRPr="00DB408F" w:rsidRDefault="00CA2454" w:rsidP="009221F2">
      <w:pPr>
        <w:rPr>
          <w:rFonts w:ascii="Times New Roman" w:hAnsi="Times New Roman" w:cs="Times New Roman"/>
          <w:b/>
          <w:sz w:val="28"/>
          <w:szCs w:val="28"/>
        </w:rPr>
      </w:pPr>
    </w:p>
    <w:p w:rsidR="00CA2454" w:rsidRPr="00DB408F" w:rsidRDefault="00CA2454" w:rsidP="009221F2">
      <w:pPr>
        <w:rPr>
          <w:rFonts w:ascii="Times New Roman" w:hAnsi="Times New Roman" w:cs="Times New Roman"/>
          <w:b/>
          <w:sz w:val="28"/>
          <w:szCs w:val="28"/>
        </w:rPr>
      </w:pPr>
      <w:r w:rsidRPr="00DB408F">
        <w:rPr>
          <w:rFonts w:ascii="Times New Roman" w:hAnsi="Times New Roman" w:cs="Times New Roman"/>
          <w:b/>
          <w:sz w:val="28"/>
          <w:szCs w:val="28"/>
        </w:rPr>
        <w:t xml:space="preserve">Выполнение плана подготовки и проведения аттестации учителей МБОУСОШ №5 с Прикумское на 2013-2014. </w:t>
      </w:r>
    </w:p>
    <w:p w:rsidR="00CA2454" w:rsidRPr="00DB408F" w:rsidRDefault="00CA2454" w:rsidP="009221F2">
      <w:pPr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Результаты:  </w:t>
      </w:r>
    </w:p>
    <w:p w:rsidR="00CA2454" w:rsidRPr="00DB408F" w:rsidRDefault="00CA2454" w:rsidP="009221F2">
      <w:pPr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2231"/>
        <w:gridCol w:w="2444"/>
        <w:gridCol w:w="563"/>
        <w:gridCol w:w="2444"/>
      </w:tblGrid>
      <w:tr w:rsidR="00CA2454" w:rsidRPr="00DB408F" w:rsidTr="005D1994">
        <w:tc>
          <w:tcPr>
            <w:tcW w:w="0" w:type="auto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0" w:type="auto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Соответствие з/д</w:t>
            </w:r>
          </w:p>
        </w:tc>
        <w:tc>
          <w:tcPr>
            <w:tcW w:w="0" w:type="auto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 к</w:t>
            </w:r>
          </w:p>
        </w:tc>
        <w:tc>
          <w:tcPr>
            <w:tcW w:w="0" w:type="auto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 высшая</w:t>
            </w:r>
          </w:p>
        </w:tc>
      </w:tr>
      <w:tr w:rsidR="00CA2454" w:rsidRPr="00DB408F" w:rsidTr="005D1994">
        <w:tc>
          <w:tcPr>
            <w:tcW w:w="0" w:type="auto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Зорина.С.А.</w:t>
            </w:r>
          </w:p>
        </w:tc>
        <w:tc>
          <w:tcPr>
            <w:tcW w:w="0" w:type="auto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0" w:type="auto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4" w:rsidRPr="00DB408F" w:rsidTr="005D1994">
        <w:tc>
          <w:tcPr>
            <w:tcW w:w="0" w:type="auto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Ахмедова Н.А.</w:t>
            </w:r>
          </w:p>
        </w:tc>
        <w:tc>
          <w:tcPr>
            <w:tcW w:w="0" w:type="auto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</w:p>
        </w:tc>
        <w:tc>
          <w:tcPr>
            <w:tcW w:w="0" w:type="auto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4" w:rsidRPr="00DB408F" w:rsidTr="005D1994">
        <w:tc>
          <w:tcPr>
            <w:tcW w:w="0" w:type="auto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Деревенец Н.С.</w:t>
            </w:r>
          </w:p>
        </w:tc>
        <w:tc>
          <w:tcPr>
            <w:tcW w:w="0" w:type="auto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0" w:type="auto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4" w:rsidRPr="00DB408F" w:rsidTr="005D1994">
        <w:tc>
          <w:tcPr>
            <w:tcW w:w="0" w:type="auto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Соловьева Е.М.</w:t>
            </w:r>
          </w:p>
        </w:tc>
        <w:tc>
          <w:tcPr>
            <w:tcW w:w="0" w:type="auto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 русского яз</w:t>
            </w:r>
          </w:p>
        </w:tc>
        <w:tc>
          <w:tcPr>
            <w:tcW w:w="0" w:type="auto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4" w:rsidRPr="00DB408F" w:rsidTr="005D1994">
        <w:tc>
          <w:tcPr>
            <w:tcW w:w="0" w:type="auto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Антоненко Ю.П.</w:t>
            </w:r>
          </w:p>
        </w:tc>
        <w:tc>
          <w:tcPr>
            <w:tcW w:w="0" w:type="auto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 ФЗК</w:t>
            </w:r>
          </w:p>
        </w:tc>
        <w:tc>
          <w:tcPr>
            <w:tcW w:w="0" w:type="auto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4" w:rsidRPr="00DB408F" w:rsidTr="005D1994">
        <w:tc>
          <w:tcPr>
            <w:tcW w:w="0" w:type="auto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Нестеренко Н.В.</w:t>
            </w:r>
          </w:p>
        </w:tc>
        <w:tc>
          <w:tcPr>
            <w:tcW w:w="0" w:type="auto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</w:tr>
      <w:tr w:rsidR="00CA2454" w:rsidRPr="00DB408F" w:rsidTr="005D1994">
        <w:tc>
          <w:tcPr>
            <w:tcW w:w="0" w:type="auto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Браилко Н.М.</w:t>
            </w:r>
          </w:p>
        </w:tc>
        <w:tc>
          <w:tcPr>
            <w:tcW w:w="0" w:type="auto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 математики</w:t>
            </w:r>
          </w:p>
        </w:tc>
      </w:tr>
      <w:tr w:rsidR="00CA2454" w:rsidRPr="00DB408F" w:rsidTr="005D1994">
        <w:tc>
          <w:tcPr>
            <w:tcW w:w="0" w:type="auto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Гронь Г.А.</w:t>
            </w:r>
          </w:p>
        </w:tc>
        <w:tc>
          <w:tcPr>
            <w:tcW w:w="0" w:type="auto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 математики</w:t>
            </w:r>
          </w:p>
        </w:tc>
      </w:tr>
      <w:tr w:rsidR="00CA2454" w:rsidRPr="00DB408F" w:rsidTr="005D1994">
        <w:tc>
          <w:tcPr>
            <w:tcW w:w="0" w:type="auto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Кузнецова И.В.</w:t>
            </w:r>
          </w:p>
        </w:tc>
        <w:tc>
          <w:tcPr>
            <w:tcW w:w="0" w:type="auto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</w:tr>
      <w:tr w:rsidR="00CA2454" w:rsidRPr="00DB408F" w:rsidTr="005D1994">
        <w:tc>
          <w:tcPr>
            <w:tcW w:w="0" w:type="auto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0" w:type="auto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A2454" w:rsidRPr="00DB408F" w:rsidRDefault="00CA2454" w:rsidP="00B76C89">
      <w:pPr>
        <w:pStyle w:val="NormalWeb"/>
        <w:ind w:left="360"/>
        <w:rPr>
          <w:b/>
          <w:color w:val="000000"/>
          <w:sz w:val="28"/>
          <w:szCs w:val="28"/>
        </w:rPr>
      </w:pPr>
    </w:p>
    <w:p w:rsidR="00CA2454" w:rsidRPr="00DB408F" w:rsidRDefault="00CA2454" w:rsidP="00B76C89">
      <w:pPr>
        <w:pStyle w:val="NormalWeb"/>
        <w:ind w:left="360"/>
        <w:rPr>
          <w:b/>
          <w:color w:val="000000"/>
          <w:sz w:val="28"/>
          <w:szCs w:val="28"/>
        </w:rPr>
      </w:pPr>
    </w:p>
    <w:p w:rsidR="00CA2454" w:rsidRPr="00DB408F" w:rsidRDefault="00CA2454" w:rsidP="00B76C89">
      <w:pPr>
        <w:pStyle w:val="NormalWeb"/>
        <w:ind w:left="360"/>
        <w:rPr>
          <w:b/>
          <w:color w:val="FF0000"/>
          <w:sz w:val="28"/>
          <w:szCs w:val="28"/>
        </w:rPr>
      </w:pPr>
      <w:r w:rsidRPr="00DB408F">
        <w:rPr>
          <w:b/>
          <w:color w:val="000000"/>
          <w:sz w:val="28"/>
          <w:szCs w:val="28"/>
        </w:rPr>
        <w:t>1 .</w:t>
      </w:r>
      <w:r w:rsidRPr="00DB408F">
        <w:rPr>
          <w:b/>
          <w:sz w:val="28"/>
          <w:szCs w:val="28"/>
        </w:rPr>
        <w:t>Курсы повышения квалификации  различного уровня прошли 16 человек.</w:t>
      </w:r>
      <w:r w:rsidRPr="00DB408F">
        <w:rPr>
          <w:b/>
          <w:color w:val="FF0000"/>
          <w:sz w:val="28"/>
          <w:szCs w:val="28"/>
        </w:rPr>
        <w:t xml:space="preserve">  </w:t>
      </w:r>
    </w:p>
    <w:p w:rsidR="00CA2454" w:rsidRPr="00DB408F" w:rsidRDefault="00CA2454" w:rsidP="00B76C89">
      <w:pPr>
        <w:pStyle w:val="NormalWeb"/>
        <w:ind w:left="360"/>
        <w:rPr>
          <w:b/>
          <w:sz w:val="28"/>
          <w:szCs w:val="28"/>
        </w:rPr>
      </w:pPr>
      <w:r w:rsidRPr="00DB408F">
        <w:rPr>
          <w:b/>
          <w:color w:val="000000"/>
          <w:sz w:val="28"/>
          <w:szCs w:val="28"/>
        </w:rPr>
        <w:t>ФГОС НОО-</w:t>
      </w:r>
      <w:r w:rsidRPr="00DB408F">
        <w:rPr>
          <w:b/>
          <w:sz w:val="28"/>
          <w:szCs w:val="28"/>
        </w:rPr>
        <w:t xml:space="preserve">3 педагога; </w:t>
      </w:r>
    </w:p>
    <w:p w:rsidR="00CA2454" w:rsidRPr="00DB408F" w:rsidRDefault="00CA2454" w:rsidP="00B76C89">
      <w:pPr>
        <w:pStyle w:val="NormalWeb"/>
        <w:ind w:left="360"/>
        <w:rPr>
          <w:b/>
          <w:sz w:val="28"/>
          <w:szCs w:val="28"/>
        </w:rPr>
      </w:pPr>
      <w:r w:rsidRPr="00DB408F">
        <w:rPr>
          <w:b/>
          <w:color w:val="000000"/>
          <w:sz w:val="28"/>
          <w:szCs w:val="28"/>
        </w:rPr>
        <w:t>ФГОС ООО-</w:t>
      </w:r>
      <w:r w:rsidRPr="00DB408F">
        <w:rPr>
          <w:b/>
          <w:sz w:val="28"/>
          <w:szCs w:val="28"/>
        </w:rPr>
        <w:t xml:space="preserve">12 педагогов; </w:t>
      </w:r>
    </w:p>
    <w:p w:rsidR="00CA2454" w:rsidRPr="00DB408F" w:rsidRDefault="00CA2454" w:rsidP="00B76C89">
      <w:pPr>
        <w:pStyle w:val="NormalWeb"/>
        <w:ind w:left="360"/>
        <w:rPr>
          <w:b/>
          <w:sz w:val="28"/>
          <w:szCs w:val="28"/>
        </w:rPr>
      </w:pPr>
      <w:r w:rsidRPr="00DB408F">
        <w:rPr>
          <w:b/>
          <w:color w:val="000000"/>
          <w:sz w:val="28"/>
          <w:szCs w:val="28"/>
        </w:rPr>
        <w:t>В рамках стажировочной площадки-</w:t>
      </w:r>
      <w:r w:rsidRPr="00DB408F">
        <w:rPr>
          <w:b/>
          <w:sz w:val="28"/>
          <w:szCs w:val="28"/>
        </w:rPr>
        <w:t xml:space="preserve">1. </w:t>
      </w:r>
    </w:p>
    <w:p w:rsidR="00CA2454" w:rsidRPr="00DB408F" w:rsidRDefault="00CA2454" w:rsidP="00B76C89">
      <w:pPr>
        <w:pStyle w:val="NormalWeb"/>
        <w:ind w:left="360"/>
        <w:rPr>
          <w:b/>
          <w:sz w:val="28"/>
          <w:szCs w:val="28"/>
        </w:rPr>
      </w:pPr>
    </w:p>
    <w:p w:rsidR="00CA2454" w:rsidRPr="00DB408F" w:rsidRDefault="00CA2454" w:rsidP="00B76C89">
      <w:pPr>
        <w:pStyle w:val="NormalWeb"/>
        <w:ind w:left="360"/>
        <w:rPr>
          <w:b/>
          <w:sz w:val="28"/>
          <w:szCs w:val="28"/>
        </w:rPr>
      </w:pPr>
    </w:p>
    <w:p w:rsidR="00CA2454" w:rsidRPr="00DB408F" w:rsidRDefault="00CA2454" w:rsidP="00B76C89">
      <w:pPr>
        <w:pStyle w:val="NormalWeb"/>
        <w:ind w:left="360"/>
        <w:rPr>
          <w:b/>
          <w:sz w:val="28"/>
          <w:szCs w:val="28"/>
        </w:rPr>
      </w:pPr>
    </w:p>
    <w:p w:rsidR="00CA2454" w:rsidRPr="00DB408F" w:rsidRDefault="00CA2454" w:rsidP="00B76C89">
      <w:pPr>
        <w:pStyle w:val="NormalWeb"/>
        <w:ind w:left="360"/>
        <w:rPr>
          <w:b/>
          <w:sz w:val="28"/>
          <w:szCs w:val="28"/>
        </w:rPr>
      </w:pPr>
    </w:p>
    <w:p w:rsidR="00CA2454" w:rsidRPr="00DB408F" w:rsidRDefault="00CA2454" w:rsidP="00B76C89">
      <w:pPr>
        <w:pStyle w:val="NormalWeb"/>
        <w:ind w:left="360"/>
        <w:rPr>
          <w:b/>
          <w:color w:val="FF0000"/>
          <w:sz w:val="28"/>
          <w:szCs w:val="28"/>
        </w:rPr>
      </w:pPr>
      <w:r w:rsidRPr="00DB408F">
        <w:rPr>
          <w:b/>
          <w:color w:val="FF0000"/>
          <w:sz w:val="28"/>
          <w:szCs w:val="28"/>
        </w:rPr>
        <w:t xml:space="preserve"> </w:t>
      </w:r>
    </w:p>
    <w:p w:rsidR="00CA2454" w:rsidRPr="00DB408F" w:rsidRDefault="00CA2454" w:rsidP="00B76C89">
      <w:pPr>
        <w:pStyle w:val="NormalWeb"/>
        <w:ind w:left="360"/>
        <w:rPr>
          <w:b/>
          <w:color w:val="FF0000"/>
          <w:sz w:val="28"/>
          <w:szCs w:val="28"/>
        </w:rPr>
      </w:pPr>
    </w:p>
    <w:p w:rsidR="00CA2454" w:rsidRPr="00DB408F" w:rsidRDefault="00CA2454" w:rsidP="00B76C89">
      <w:pPr>
        <w:pStyle w:val="NormalWeb"/>
        <w:ind w:left="360"/>
        <w:rPr>
          <w:b/>
          <w:color w:val="FF0000"/>
          <w:sz w:val="28"/>
          <w:szCs w:val="28"/>
        </w:rPr>
      </w:pPr>
    </w:p>
    <w:p w:rsidR="00CA2454" w:rsidRPr="00DB408F" w:rsidRDefault="00CA2454" w:rsidP="00B76C89">
      <w:pPr>
        <w:pStyle w:val="NormalWeb"/>
        <w:ind w:left="360"/>
        <w:rPr>
          <w:b/>
          <w:color w:val="FF0000"/>
          <w:sz w:val="28"/>
          <w:szCs w:val="28"/>
        </w:rPr>
      </w:pPr>
    </w:p>
    <w:p w:rsidR="00CA2454" w:rsidRPr="00DB408F" w:rsidRDefault="00CA2454" w:rsidP="00B76C89">
      <w:pPr>
        <w:pStyle w:val="NormalWeb"/>
        <w:ind w:left="360"/>
        <w:rPr>
          <w:b/>
          <w:color w:val="FF0000"/>
          <w:sz w:val="28"/>
          <w:szCs w:val="28"/>
        </w:rPr>
      </w:pPr>
    </w:p>
    <w:p w:rsidR="00CA2454" w:rsidRPr="00DB408F" w:rsidRDefault="00CA2454" w:rsidP="00B76C89">
      <w:pPr>
        <w:pStyle w:val="NormalWeb"/>
        <w:ind w:left="360"/>
        <w:rPr>
          <w:b/>
          <w:sz w:val="28"/>
          <w:szCs w:val="28"/>
        </w:rPr>
      </w:pPr>
    </w:p>
    <w:p w:rsidR="00CA2454" w:rsidRPr="00DB408F" w:rsidRDefault="00CA2454" w:rsidP="00B76C89">
      <w:pPr>
        <w:pStyle w:val="NormalWeb"/>
        <w:ind w:left="360"/>
        <w:rPr>
          <w:b/>
          <w:sz w:val="28"/>
          <w:szCs w:val="28"/>
        </w:rPr>
      </w:pPr>
    </w:p>
    <w:p w:rsidR="00CA2454" w:rsidRPr="00DB408F" w:rsidRDefault="00CA2454" w:rsidP="00B76C89">
      <w:pPr>
        <w:pStyle w:val="NormalWeb"/>
        <w:ind w:left="360"/>
        <w:rPr>
          <w:b/>
          <w:sz w:val="28"/>
          <w:szCs w:val="28"/>
        </w:rPr>
      </w:pPr>
    </w:p>
    <w:p w:rsidR="00CA2454" w:rsidRPr="00DB408F" w:rsidRDefault="00CA2454" w:rsidP="00FB2536">
      <w:pPr>
        <w:spacing w:before="0" w:beforeAutospacing="0" w:after="0" w:afterAutospacing="0"/>
        <w:ind w:left="220" w:hanging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8F">
        <w:rPr>
          <w:rFonts w:ascii="Times New Roman" w:hAnsi="Times New Roman" w:cs="Times New Roman"/>
          <w:b/>
          <w:sz w:val="28"/>
          <w:szCs w:val="28"/>
        </w:rPr>
        <w:t>Планирование семинаров и участие в конкурсах</w:t>
      </w:r>
    </w:p>
    <w:p w:rsidR="00CA2454" w:rsidRPr="00DB408F" w:rsidRDefault="00CA2454" w:rsidP="00FB253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новый 2014-2015</w:t>
      </w:r>
      <w:r w:rsidRPr="00DB408F">
        <w:rPr>
          <w:rFonts w:ascii="Times New Roman" w:hAnsi="Times New Roman" w:cs="Times New Roman"/>
          <w:b/>
          <w:sz w:val="28"/>
          <w:szCs w:val="28"/>
        </w:rPr>
        <w:t xml:space="preserve"> учебный год по МБОУ СОШ №5</w:t>
      </w:r>
    </w:p>
    <w:p w:rsidR="00CA2454" w:rsidRPr="00DB408F" w:rsidRDefault="00CA2454" w:rsidP="00FB253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8F">
        <w:rPr>
          <w:rFonts w:ascii="Times New Roman" w:hAnsi="Times New Roman" w:cs="Times New Roman"/>
          <w:b/>
          <w:sz w:val="28"/>
          <w:szCs w:val="28"/>
        </w:rPr>
        <w:t>с Прикумское</w:t>
      </w: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на участие в конкурсе «Учитель года РФ» в номинации «Лучший учитель»:  </w:t>
      </w:r>
    </w:p>
    <w:p w:rsidR="00CA2454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Сешникова Ирина Викторовна. </w:t>
      </w:r>
    </w:p>
    <w:p w:rsidR="00CA2454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химии МБОУ СОШ №5 с Прикумское. </w:t>
      </w:r>
    </w:p>
    <w:p w:rsidR="00CA2454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-4 года.</w:t>
      </w: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Итоги аттестации педагогических кадров  МБОУ СОШ №5 с Прикумское</w:t>
      </w: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на высшую категорию в 2013-2014 году.</w:t>
      </w: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tbl>
      <w:tblPr>
        <w:tblW w:w="12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3225"/>
        <w:gridCol w:w="2973"/>
        <w:gridCol w:w="6279"/>
      </w:tblGrid>
      <w:tr w:rsidR="00CA2454" w:rsidRPr="00DB408F" w:rsidTr="00327F69">
        <w:trPr>
          <w:trHeight w:val="908"/>
        </w:trPr>
        <w:tc>
          <w:tcPr>
            <w:tcW w:w="0" w:type="auto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25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</w:p>
        </w:tc>
        <w:tc>
          <w:tcPr>
            <w:tcW w:w="2973" w:type="dxa"/>
          </w:tcPr>
          <w:p w:rsidR="00CA2454" w:rsidRPr="00DB408F" w:rsidRDefault="00CA2454" w:rsidP="00327F6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279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CA2454" w:rsidRPr="00DB408F" w:rsidTr="00327F69">
        <w:trPr>
          <w:trHeight w:val="1594"/>
        </w:trPr>
        <w:tc>
          <w:tcPr>
            <w:tcW w:w="0" w:type="auto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5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Нестеренко Наталья Викторовна </w:t>
            </w:r>
          </w:p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Кузнецова Ирина Ивановна</w:t>
            </w:r>
          </w:p>
        </w:tc>
        <w:tc>
          <w:tcPr>
            <w:tcW w:w="2973" w:type="dxa"/>
          </w:tcPr>
          <w:p w:rsidR="00CA2454" w:rsidRPr="00DB408F" w:rsidRDefault="00CA2454" w:rsidP="00327F6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6279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2454" w:rsidRPr="00DB408F" w:rsidTr="00327F69">
        <w:trPr>
          <w:trHeight w:val="1784"/>
        </w:trPr>
        <w:tc>
          <w:tcPr>
            <w:tcW w:w="0" w:type="auto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5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Браилко Надежда Михайловна </w:t>
            </w:r>
          </w:p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Гронь Галина Анатольевна</w:t>
            </w:r>
          </w:p>
        </w:tc>
        <w:tc>
          <w:tcPr>
            <w:tcW w:w="2973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6279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2454" w:rsidRPr="00DB408F" w:rsidTr="00327F69">
        <w:trPr>
          <w:trHeight w:val="534"/>
        </w:trPr>
        <w:tc>
          <w:tcPr>
            <w:tcW w:w="0" w:type="auto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973" w:type="dxa"/>
          </w:tcPr>
          <w:p w:rsidR="00CA2454" w:rsidRPr="00DB408F" w:rsidRDefault="00CA2454" w:rsidP="00327F6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9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tabs>
          <w:tab w:val="left" w:pos="27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ab/>
        <w:t>Директор школы                                                                                                       С.А.Зорина</w:t>
      </w: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Итоги аттестации педагогических кадров  МБОУ СОШ №5 с Прикумское</w:t>
      </w: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на соответствие занимаемой должности в 2013-2014 году.</w:t>
      </w: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tbl>
      <w:tblPr>
        <w:tblW w:w="12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"/>
        <w:gridCol w:w="3120"/>
        <w:gridCol w:w="2872"/>
        <w:gridCol w:w="6070"/>
      </w:tblGrid>
      <w:tr w:rsidR="00CA2454" w:rsidRPr="00DB408F" w:rsidTr="00327F69">
        <w:trPr>
          <w:trHeight w:val="418"/>
        </w:trPr>
        <w:tc>
          <w:tcPr>
            <w:tcW w:w="0" w:type="auto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20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</w:p>
        </w:tc>
        <w:tc>
          <w:tcPr>
            <w:tcW w:w="2872" w:type="dxa"/>
          </w:tcPr>
          <w:p w:rsidR="00CA2454" w:rsidRPr="00DB408F" w:rsidRDefault="00CA2454" w:rsidP="00327F6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070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CA2454" w:rsidRPr="00DB408F" w:rsidTr="00327F69">
        <w:trPr>
          <w:trHeight w:val="734"/>
        </w:trPr>
        <w:tc>
          <w:tcPr>
            <w:tcW w:w="0" w:type="auto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Зорина Светлана Александровна</w:t>
            </w:r>
          </w:p>
        </w:tc>
        <w:tc>
          <w:tcPr>
            <w:tcW w:w="2872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6070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2454" w:rsidRPr="00DB408F" w:rsidTr="00327F69">
        <w:trPr>
          <w:trHeight w:val="734"/>
        </w:trPr>
        <w:tc>
          <w:tcPr>
            <w:tcW w:w="0" w:type="auto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Ахмедова Надежда Аркадиевна</w:t>
            </w:r>
          </w:p>
        </w:tc>
        <w:tc>
          <w:tcPr>
            <w:tcW w:w="2872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6070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2454" w:rsidRPr="00DB408F" w:rsidTr="00327F69">
        <w:trPr>
          <w:trHeight w:val="734"/>
        </w:trPr>
        <w:tc>
          <w:tcPr>
            <w:tcW w:w="0" w:type="auto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0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Деревенец Наталия Сергеевна</w:t>
            </w:r>
          </w:p>
        </w:tc>
        <w:tc>
          <w:tcPr>
            <w:tcW w:w="2872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6070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2454" w:rsidRPr="00DB408F" w:rsidTr="00327F69">
        <w:trPr>
          <w:trHeight w:val="734"/>
        </w:trPr>
        <w:tc>
          <w:tcPr>
            <w:tcW w:w="0" w:type="auto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0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Соловьева Елена Михайловна</w:t>
            </w:r>
          </w:p>
        </w:tc>
        <w:tc>
          <w:tcPr>
            <w:tcW w:w="2872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6070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2454" w:rsidRPr="00DB408F" w:rsidTr="00327F69">
        <w:trPr>
          <w:trHeight w:val="734"/>
        </w:trPr>
        <w:tc>
          <w:tcPr>
            <w:tcW w:w="0" w:type="auto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0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Антоненко Юрий Павлович</w:t>
            </w:r>
          </w:p>
        </w:tc>
        <w:tc>
          <w:tcPr>
            <w:tcW w:w="2872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Учитель физфческой культуры</w:t>
            </w:r>
          </w:p>
        </w:tc>
        <w:tc>
          <w:tcPr>
            <w:tcW w:w="6070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2454" w:rsidRPr="00DB408F" w:rsidTr="00327F69">
        <w:trPr>
          <w:trHeight w:val="246"/>
        </w:trPr>
        <w:tc>
          <w:tcPr>
            <w:tcW w:w="0" w:type="auto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72" w:type="dxa"/>
          </w:tcPr>
          <w:p w:rsidR="00CA2454" w:rsidRPr="00DB408F" w:rsidRDefault="00CA2454" w:rsidP="00327F69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0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НМР                                                                        Г.А.Витухина                                                                               </w:t>
      </w:r>
      <w:r w:rsidRPr="00DB4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Повышение квалификации</w:t>
      </w: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за  2013-2014 уч. год</w:t>
      </w: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tbl>
      <w:tblPr>
        <w:tblW w:w="14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7"/>
        <w:gridCol w:w="1693"/>
        <w:gridCol w:w="953"/>
        <w:gridCol w:w="915"/>
        <w:gridCol w:w="2408"/>
        <w:gridCol w:w="2145"/>
        <w:gridCol w:w="1880"/>
        <w:gridCol w:w="523"/>
        <w:gridCol w:w="2164"/>
      </w:tblGrid>
      <w:tr w:rsidR="00CA2454" w:rsidRPr="00DB408F" w:rsidTr="0063000F">
        <w:trPr>
          <w:trHeight w:val="900"/>
        </w:trPr>
        <w:tc>
          <w:tcPr>
            <w:tcW w:w="0" w:type="auto"/>
            <w:gridSpan w:val="2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ФГОС НОО</w:t>
            </w:r>
          </w:p>
        </w:tc>
        <w:tc>
          <w:tcPr>
            <w:tcW w:w="0" w:type="auto"/>
            <w:gridSpan w:val="2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ФГОС ООО</w:t>
            </w:r>
          </w:p>
        </w:tc>
        <w:tc>
          <w:tcPr>
            <w:tcW w:w="0" w:type="auto"/>
            <w:gridSpan w:val="2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стажировочной </w:t>
            </w:r>
          </w:p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880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категорийные</w:t>
            </w:r>
          </w:p>
        </w:tc>
        <w:tc>
          <w:tcPr>
            <w:tcW w:w="2687" w:type="dxa"/>
            <w:gridSpan w:val="2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</w:tr>
      <w:tr w:rsidR="00CA2454" w:rsidRPr="00DB408F" w:rsidTr="0063000F">
        <w:trPr>
          <w:trHeight w:val="440"/>
        </w:trPr>
        <w:tc>
          <w:tcPr>
            <w:tcW w:w="1617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693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53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45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880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54" w:rsidRPr="00DB408F" w:rsidTr="0063000F">
        <w:trPr>
          <w:trHeight w:val="440"/>
        </w:trPr>
        <w:tc>
          <w:tcPr>
            <w:tcW w:w="1617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3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Учитель начальной школы</w:t>
            </w:r>
          </w:p>
        </w:tc>
        <w:tc>
          <w:tcPr>
            <w:tcW w:w="953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5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408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«Государственно-общественное управление ОУ»</w:t>
            </w:r>
          </w:p>
        </w:tc>
        <w:tc>
          <w:tcPr>
            <w:tcW w:w="2145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3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          Директор школы                                                                                                                    С.А.Зорина </w:t>
      </w: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Информация о прохождении курсов</w:t>
      </w: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повышения квалификации</w:t>
      </w: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в 2013-2014 году по МБОУ СОШ №5</w:t>
      </w: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с Прикумское</w:t>
      </w: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7"/>
        <w:gridCol w:w="5421"/>
        <w:gridCol w:w="4840"/>
      </w:tblGrid>
      <w:tr w:rsidR="00CA2454" w:rsidRPr="00DB408F" w:rsidTr="0063000F">
        <w:tc>
          <w:tcPr>
            <w:tcW w:w="236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421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840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</w:p>
        </w:tc>
      </w:tr>
      <w:tr w:rsidR="00CA2454" w:rsidRPr="00DB408F" w:rsidTr="0063000F">
        <w:tc>
          <w:tcPr>
            <w:tcW w:w="236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школа </w:t>
            </w:r>
          </w:p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«ФГОС нового поколения как условие совершенствования качества образования в современной школе»</w:t>
            </w:r>
          </w:p>
        </w:tc>
        <w:tc>
          <w:tcPr>
            <w:tcW w:w="4840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ФГОС НОО</w:t>
            </w:r>
          </w:p>
        </w:tc>
      </w:tr>
    </w:tbl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                                       С.А.Зорина </w:t>
      </w: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Информация о прохождении курсов</w:t>
      </w: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повышения квалификации</w:t>
      </w: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в 2013-2014 году по МБОУ СОШ №5</w:t>
      </w: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с Прикумское</w:t>
      </w: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7"/>
        <w:gridCol w:w="5421"/>
        <w:gridCol w:w="4840"/>
      </w:tblGrid>
      <w:tr w:rsidR="00CA2454" w:rsidRPr="00DB408F" w:rsidTr="0063000F">
        <w:tc>
          <w:tcPr>
            <w:tcW w:w="236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421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840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</w:p>
        </w:tc>
      </w:tr>
      <w:tr w:rsidR="00CA2454" w:rsidRPr="00DB408F" w:rsidTr="0063000F">
        <w:tc>
          <w:tcPr>
            <w:tcW w:w="236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840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ФГОС ООО</w:t>
            </w:r>
          </w:p>
        </w:tc>
      </w:tr>
    </w:tbl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                                        С.А.Зорина </w:t>
      </w: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Информация о прохождении курсов</w:t>
      </w: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повышения квалификации</w:t>
      </w: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в 2013-2014 году по МБОУ СОШ №5</w:t>
      </w: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с Прикумское</w:t>
      </w: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7"/>
        <w:gridCol w:w="5421"/>
        <w:gridCol w:w="4840"/>
      </w:tblGrid>
      <w:tr w:rsidR="00CA2454" w:rsidRPr="00DB408F" w:rsidTr="0063000F">
        <w:tc>
          <w:tcPr>
            <w:tcW w:w="236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421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840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</w:p>
        </w:tc>
      </w:tr>
      <w:tr w:rsidR="00CA2454" w:rsidRPr="00DB408F" w:rsidTr="0063000F">
        <w:tc>
          <w:tcPr>
            <w:tcW w:w="236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 История</w:t>
            </w:r>
          </w:p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«ФГОС нового поколения как условие совершенствования качества образования в современной школе»</w:t>
            </w:r>
          </w:p>
        </w:tc>
        <w:tc>
          <w:tcPr>
            <w:tcW w:w="4840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ФГОС ООО</w:t>
            </w:r>
          </w:p>
        </w:tc>
      </w:tr>
    </w:tbl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                                  С.А.Зорина</w:t>
      </w: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Информация о прохождении курсов</w:t>
      </w: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повышения квалификации</w:t>
      </w: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в 2013-2014 году по МБОУ СОШ №5</w:t>
      </w: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с Прикумское</w:t>
      </w: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7"/>
        <w:gridCol w:w="5421"/>
        <w:gridCol w:w="4840"/>
      </w:tblGrid>
      <w:tr w:rsidR="00CA2454" w:rsidRPr="00DB408F" w:rsidTr="0063000F">
        <w:tc>
          <w:tcPr>
            <w:tcW w:w="236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421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840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</w:p>
        </w:tc>
      </w:tr>
      <w:tr w:rsidR="00CA2454" w:rsidRPr="00DB408F" w:rsidTr="0063000F">
        <w:tc>
          <w:tcPr>
            <w:tcW w:w="236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деятельности педагогов-психологов ОУ в условиях реализации ФГОС»</w:t>
            </w:r>
          </w:p>
        </w:tc>
        <w:tc>
          <w:tcPr>
            <w:tcW w:w="4840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ФГОС ООО</w:t>
            </w:r>
          </w:p>
        </w:tc>
      </w:tr>
    </w:tbl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                                  С.А.Зорина</w:t>
      </w: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Информация о прохождении курсов</w:t>
      </w: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повышения квалификации</w:t>
      </w: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в 2013-2014 году по МБОУ СОШ №5</w:t>
      </w: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с Прикумское</w:t>
      </w: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7"/>
        <w:gridCol w:w="5421"/>
        <w:gridCol w:w="4840"/>
      </w:tblGrid>
      <w:tr w:rsidR="00CA2454" w:rsidRPr="00DB408F" w:rsidTr="0063000F">
        <w:tc>
          <w:tcPr>
            <w:tcW w:w="236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421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840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</w:p>
        </w:tc>
      </w:tr>
      <w:tr w:rsidR="00CA2454" w:rsidRPr="00DB408F" w:rsidTr="0063000F">
        <w:tc>
          <w:tcPr>
            <w:tcW w:w="236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«ФГОС нового поколения как условие совершенствования качества образования в современной школе»</w:t>
            </w:r>
          </w:p>
        </w:tc>
        <w:tc>
          <w:tcPr>
            <w:tcW w:w="4840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ФГОС ООО</w:t>
            </w:r>
          </w:p>
        </w:tc>
      </w:tr>
    </w:tbl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                                  С.А.Зорина</w:t>
      </w: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Информация о прохождении курсов</w:t>
      </w: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повышения квалификации</w:t>
      </w: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в 2013-2014 году по МБОУ СОШ №5</w:t>
      </w: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с Прикумское</w:t>
      </w: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7"/>
        <w:gridCol w:w="5421"/>
        <w:gridCol w:w="4840"/>
      </w:tblGrid>
      <w:tr w:rsidR="00CA2454" w:rsidRPr="00DB408F" w:rsidTr="0063000F">
        <w:tc>
          <w:tcPr>
            <w:tcW w:w="1617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421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840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</w:p>
        </w:tc>
      </w:tr>
      <w:tr w:rsidR="00CA2454" w:rsidRPr="00DB408F" w:rsidTr="0063000F">
        <w:tc>
          <w:tcPr>
            <w:tcW w:w="1617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«Государственно-общественное управление в ОУ»</w:t>
            </w:r>
          </w:p>
        </w:tc>
        <w:tc>
          <w:tcPr>
            <w:tcW w:w="4840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В рамках стажировочной площадки</w:t>
            </w:r>
          </w:p>
        </w:tc>
      </w:tr>
    </w:tbl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                                  С.А.Зорина</w:t>
      </w: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Информация о прохождении курсов</w:t>
      </w: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повышения квалификации</w:t>
      </w: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в 2013-2014 году по МБОУ СОШ №5</w:t>
      </w: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с Прикумское</w:t>
      </w: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7"/>
        <w:gridCol w:w="5421"/>
        <w:gridCol w:w="4840"/>
      </w:tblGrid>
      <w:tr w:rsidR="00CA2454" w:rsidRPr="00DB408F" w:rsidTr="0063000F">
        <w:tc>
          <w:tcPr>
            <w:tcW w:w="1617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421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840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</w:p>
        </w:tc>
      </w:tr>
      <w:tr w:rsidR="00CA2454" w:rsidRPr="00DB408F" w:rsidTr="0063000F">
        <w:tc>
          <w:tcPr>
            <w:tcW w:w="1617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840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ФГОС ООО</w:t>
            </w:r>
          </w:p>
        </w:tc>
      </w:tr>
    </w:tbl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                                  С.А.Зорина</w:t>
      </w: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Информация о прохождении курсов</w:t>
      </w: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повышения квалификации</w:t>
      </w: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в 2013-2014 году по МБОУ СОШ №5</w:t>
      </w: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с Прикумское</w:t>
      </w: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7"/>
        <w:gridCol w:w="5421"/>
        <w:gridCol w:w="4840"/>
      </w:tblGrid>
      <w:tr w:rsidR="00CA2454" w:rsidRPr="00DB408F" w:rsidTr="0063000F">
        <w:tc>
          <w:tcPr>
            <w:tcW w:w="1617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421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840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</w:p>
        </w:tc>
      </w:tr>
      <w:tr w:rsidR="00CA2454" w:rsidRPr="00DB408F" w:rsidTr="0063000F">
        <w:tc>
          <w:tcPr>
            <w:tcW w:w="1617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840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ФГОС ООО</w:t>
            </w:r>
          </w:p>
        </w:tc>
      </w:tr>
    </w:tbl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                                  С.А.Зорина</w:t>
      </w: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Информация о прохождении курсов</w:t>
      </w: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повышения квалификации</w:t>
      </w: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в 2013-2014 году по МБОУ СОШ №5</w:t>
      </w: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с Прикумское</w:t>
      </w: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7"/>
        <w:gridCol w:w="5421"/>
        <w:gridCol w:w="4840"/>
      </w:tblGrid>
      <w:tr w:rsidR="00CA2454" w:rsidRPr="00DB408F" w:rsidTr="0063000F">
        <w:tc>
          <w:tcPr>
            <w:tcW w:w="1617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421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840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</w:p>
        </w:tc>
      </w:tr>
      <w:tr w:rsidR="00CA2454" w:rsidRPr="00DB408F" w:rsidTr="0063000F">
        <w:tc>
          <w:tcPr>
            <w:tcW w:w="1617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840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ФГОС ООО</w:t>
            </w:r>
          </w:p>
        </w:tc>
      </w:tr>
    </w:tbl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                                  С.А.Зорина</w:t>
      </w: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Информация о прохождении курсов</w:t>
      </w: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повышения квалификации</w:t>
      </w: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в 2013-2014 году по МБОУ СОШ №5</w:t>
      </w: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с Прикумское</w:t>
      </w: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7"/>
        <w:gridCol w:w="5421"/>
        <w:gridCol w:w="4840"/>
      </w:tblGrid>
      <w:tr w:rsidR="00CA2454" w:rsidRPr="00DB408F" w:rsidTr="0063000F">
        <w:tc>
          <w:tcPr>
            <w:tcW w:w="1617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421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840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</w:p>
        </w:tc>
      </w:tr>
      <w:tr w:rsidR="00CA2454" w:rsidRPr="00DB408F" w:rsidTr="0063000F">
        <w:tc>
          <w:tcPr>
            <w:tcW w:w="1617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840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ФГОС ООО</w:t>
            </w:r>
          </w:p>
        </w:tc>
      </w:tr>
    </w:tbl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                                  С.А.Зорина</w:t>
      </w: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Информация о прохождении курсов</w:t>
      </w: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повышения квалификации</w:t>
      </w: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в 2013-2014 году по МБОУ СОШ №5</w:t>
      </w: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с Прикумское</w:t>
      </w: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7"/>
        <w:gridCol w:w="5421"/>
        <w:gridCol w:w="4840"/>
      </w:tblGrid>
      <w:tr w:rsidR="00CA2454" w:rsidRPr="00DB408F" w:rsidTr="0063000F">
        <w:tc>
          <w:tcPr>
            <w:tcW w:w="1617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421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840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</w:p>
        </w:tc>
      </w:tr>
      <w:tr w:rsidR="00CA2454" w:rsidRPr="00DB408F" w:rsidTr="0063000F">
        <w:tc>
          <w:tcPr>
            <w:tcW w:w="1617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840" w:type="dxa"/>
          </w:tcPr>
          <w:p w:rsidR="00CA2454" w:rsidRPr="00DB408F" w:rsidRDefault="00CA2454" w:rsidP="0063000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ФГОС ООО</w:t>
            </w:r>
          </w:p>
        </w:tc>
      </w:tr>
    </w:tbl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                                       С.А.Зорина </w:t>
      </w: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CF787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CF787A">
      <w:pPr>
        <w:rPr>
          <w:rFonts w:ascii="Times New Roman" w:hAnsi="Times New Roman" w:cs="Times New Roman"/>
          <w:b/>
          <w:sz w:val="28"/>
          <w:szCs w:val="28"/>
        </w:rPr>
      </w:pPr>
      <w:r w:rsidRPr="00DB408F">
        <w:rPr>
          <w:rFonts w:ascii="Times New Roman" w:hAnsi="Times New Roman" w:cs="Times New Roman"/>
          <w:b/>
          <w:sz w:val="28"/>
          <w:szCs w:val="28"/>
        </w:rPr>
        <w:t xml:space="preserve">Методическая работа с учителями МБОУ СОШ №5 с Прикумское по подготовке выпускников к государственной(итоговой )аттестации в форме  и  по материалам ЕГЭ в 2013-2014 учебном году.  </w:t>
      </w: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CA2454" w:rsidRPr="00DB408F" w:rsidRDefault="00CA2454" w:rsidP="00FC7E9E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С целью эффективной организации работы школы по подготовке к государственной итоговой аттестации выпускников был разработан и утвержден План-график подготовки школы к ЕГЭ и ГИА на 2013-2014 учебный год. Согласно этого плана в школе были проведены следующие мероприятия:</w:t>
      </w:r>
    </w:p>
    <w:p w:rsidR="00CA2454" w:rsidRPr="00DB408F" w:rsidRDefault="00CA2454" w:rsidP="00FC7E9E">
      <w:pPr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Заседания педсовета по темам: «Итоги работы школы в 2012-2013 учебном году. Анализ результатов государственной итоговой аттестации за 2012-2013 учебный год», «Допуск выпускников 9-х и 11-х классов к государственной итоговой аттестации в 2014 году».</w:t>
      </w:r>
    </w:p>
    <w:p w:rsidR="00CA2454" w:rsidRPr="00DB408F" w:rsidRDefault="00CA2454" w:rsidP="00FC7E9E">
      <w:pPr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По графику ШМО были проведены заседания ШМО учителей-предметников по ознакомлению с правилами подготовки учащихся к сдаче ЕГЭ и ГИА; Анализ результатов мониторинга качества образования за 1 полугодие в 11-х классах.</w:t>
      </w:r>
    </w:p>
    <w:p w:rsidR="00CA2454" w:rsidRPr="00DB408F" w:rsidRDefault="00CA2454" w:rsidP="00FC7E9E">
      <w:pPr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Заседания методического совета школы по темам: «Организация подготовки к ГИА и ЕГЭ: знакомство с регламентом и результатами диагностических работ», «Подготовка выпускников школы к ЕГЭ и ГИА в 2014 году; утверждение графика диагностических работ; знакомство с ДЕМО-версиями 2013-2014 уч.года.», «Состояние подготовки учащихся к ЕГЭ, проведение диагностических работ по математике и русскому языку в форме ЕГЭ.»</w:t>
      </w:r>
    </w:p>
    <w:p w:rsidR="00CA2454" w:rsidRPr="00DB408F" w:rsidRDefault="00CA2454" w:rsidP="00FC7E9E">
      <w:pPr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На совещании при директоре заслушивались вопросы по организации работы учителей-предметников по подготовке выпускников к ЕГЭ и ОГЭ; Организации итоговой аттестации выпускников в форме ЕГЭ; проведение ЕГЭ в установленные сроки; получение свидетельств по результатам ЕГЭ из Центра тестирования; выдача свидетельств с результатами ЕГЭ в школе; Анализ результатов ЕГЭ и ОГЭ в 2013-2014 учебном году.</w:t>
      </w:r>
    </w:p>
    <w:p w:rsidR="00CA2454" w:rsidRPr="00DB408F" w:rsidRDefault="00CA2454" w:rsidP="00FC7E9E">
      <w:pPr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На производственном совещании заслушивались вопросы «Психологическое сопровождение ЕГЭ и ОГЭ в школе», «Мониторинг результатов ЕГЭ и ОГЭ в школе за 2013-2014 учебный год».</w:t>
      </w:r>
    </w:p>
    <w:p w:rsidR="00CA2454" w:rsidRPr="00DB408F" w:rsidRDefault="00CA2454" w:rsidP="00FC7E9E">
      <w:pPr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FC7E9E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В 2013-2014 учебном году с педагогическим коллективом школы велась работа по ознакомлению с нормативно-правовой базой по подготовке обучающихся к государственной итоговой аттестации в 2014 году. Учителя были ознакомлены с документами:</w:t>
      </w:r>
    </w:p>
    <w:p w:rsidR="00CA2454" w:rsidRPr="00DB408F" w:rsidRDefault="00CA2454" w:rsidP="00FC7E9E">
      <w:pPr>
        <w:numPr>
          <w:ilvl w:val="1"/>
          <w:numId w:val="13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Распоряжение Федеральной службой по надзору в сфере образования и науки №3499-10 от 29.08.2012г «Об установлении минимального количества баллов единого государственного экзамена по общеобразовательным предметам, подтверждающего освоение выпускником основных общеобразовательных программ среднего (полного) общего образования в соответствии с требованиями федерального государственного образовательного стандарта среднего (полного) общего образования».</w:t>
      </w:r>
    </w:p>
    <w:p w:rsidR="00CA2454" w:rsidRPr="00DB408F" w:rsidRDefault="00CA2454" w:rsidP="00FC7E9E">
      <w:pPr>
        <w:numPr>
          <w:ilvl w:val="1"/>
          <w:numId w:val="13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Рекомендации ФИПИ по использованию и интерпретации результатов выполнения экзаменационных работ для проведения государственной (итоговой) аттестации выпускников основной школы в новой форме в 2014 году.</w:t>
      </w:r>
    </w:p>
    <w:p w:rsidR="00CA2454" w:rsidRPr="00DB408F" w:rsidRDefault="00CA2454" w:rsidP="00FC7E9E">
      <w:pPr>
        <w:numPr>
          <w:ilvl w:val="1"/>
          <w:numId w:val="13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Кодификатор элементов содержания и требований к уровню подготовки обучающихся, регламентом проведения государственной (итоговой) аттестации обучающихся и спецификацией контрольно-измерительных материалов для проведения в 2014 году государственной (итоговой) аттестации обучающихся, освоивших основные государственные программы основного общего образования по математике, русскому языку, истории, биологии, физике, химии, географии, обществознанию.</w:t>
      </w:r>
    </w:p>
    <w:p w:rsidR="00CA2454" w:rsidRPr="00DB408F" w:rsidRDefault="00CA2454" w:rsidP="00FC7E9E">
      <w:pPr>
        <w:numPr>
          <w:ilvl w:val="1"/>
          <w:numId w:val="13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Справка об изменениях КИМ ГИА для выпускников 9 классов 2014 года в сравнении с 2013 годом.</w:t>
      </w:r>
    </w:p>
    <w:p w:rsidR="00CA2454" w:rsidRPr="00DB408F" w:rsidRDefault="00CA2454" w:rsidP="00FC7E9E">
      <w:pPr>
        <w:numPr>
          <w:ilvl w:val="1"/>
          <w:numId w:val="13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Справка об изменениях КИМ ЕГЭ 2014 года в сравнении с 2013 годом.</w:t>
      </w:r>
    </w:p>
    <w:p w:rsidR="00CA2454" w:rsidRPr="00DB408F" w:rsidRDefault="00CA2454" w:rsidP="00FC7E9E">
      <w:pPr>
        <w:numPr>
          <w:ilvl w:val="1"/>
          <w:numId w:val="13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25.12.2013г. №1394 «Об утверждении Порядка проведения государственной итоговой аттестации по образовательным программам основного общего образования» (зарегистрирован Министерством юстиции Российской Федерации 03.02.2014г., регистрационный №31206).</w:t>
      </w:r>
    </w:p>
    <w:p w:rsidR="00CA2454" w:rsidRPr="00DB408F" w:rsidRDefault="00CA2454" w:rsidP="00FC7E9E">
      <w:pPr>
        <w:numPr>
          <w:ilvl w:val="1"/>
          <w:numId w:val="13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26.12.2013г. №1400 «Об утверждении Порядка проведения государственной итоговой аттестации по образовательным программам среднего общего образования» (зарегистрирован Министерством юстиции Российской Федерации 03.02.2014г., регистрационный №31205).</w:t>
      </w:r>
    </w:p>
    <w:p w:rsidR="00CA2454" w:rsidRPr="00DB408F" w:rsidRDefault="00CA2454" w:rsidP="00FC7E9E">
      <w:pPr>
        <w:numPr>
          <w:ilvl w:val="1"/>
          <w:numId w:val="13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Методические рекомендации 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 (разработаны Федеральной службой по надзору в сфере образования и науки, письмо №02-104 от 13.03.2014г).</w:t>
      </w:r>
    </w:p>
    <w:p w:rsidR="00CA2454" w:rsidRPr="00DB408F" w:rsidRDefault="00CA2454" w:rsidP="00FC7E9E">
      <w:pPr>
        <w:numPr>
          <w:ilvl w:val="1"/>
          <w:numId w:val="13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Методические материалы по подготовке и проведению ЕГЭ в пунктах проведения экзамена в 2014 году. (Приложение 1 к письму Рособрнадзора №02-60 от 11.02.2014г).</w:t>
      </w:r>
    </w:p>
    <w:p w:rsidR="00CA2454" w:rsidRPr="00DB408F" w:rsidRDefault="00CA2454" w:rsidP="00FC7E9E">
      <w:pPr>
        <w:numPr>
          <w:ilvl w:val="1"/>
          <w:numId w:val="13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26.02.2014г. №143  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2014 году» (зарегистрирован Министерством юстиции Российской Федерации 18.03.2014г., регистрационный №31634).</w:t>
      </w:r>
    </w:p>
    <w:p w:rsidR="00CA2454" w:rsidRPr="00DB408F" w:rsidRDefault="00CA2454" w:rsidP="00FC7E9E">
      <w:pPr>
        <w:numPr>
          <w:ilvl w:val="1"/>
          <w:numId w:val="13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25.03.2014г. №228  «Об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2014 году» (зарегистрирован Министерством юстиции Российской Федерации 08.04.2014г., регистрационный №31844).</w:t>
      </w:r>
    </w:p>
    <w:p w:rsidR="00CA2454" w:rsidRPr="00DB408F" w:rsidRDefault="00CA2454" w:rsidP="00FC7E9E">
      <w:pPr>
        <w:numPr>
          <w:ilvl w:val="1"/>
          <w:numId w:val="13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Рекомендации по определению минимального количества баллов за выполнение экзаменационных работ для проведения государственной итоговой аттестации выпускников основной школы в форме основного государственного экзамена в 2014 году. (разработаны Федеральной службой по надзору в сфере образования и науки, письмо №02-220 от 15.04.2014г).</w:t>
      </w:r>
    </w:p>
    <w:p w:rsidR="00CA2454" w:rsidRPr="00DB408F" w:rsidRDefault="00CA2454" w:rsidP="00FC7E9E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Педагогические работники, направляемые для работы в качестве организаторов в аудиториях и вне аудиторий при проведении ЕГЭ в 2014г,  были ознакомлены с п.4.3 «Инструкция для организаторов в аудитории» и п.4.4 «Инструкция для организатора вне аудитории»  Методических материалов по подготовке и проведению ЕГЭ в пунктах проведения экзамена в 2014 году (Приложение 1 к письму Рособрнадзора №02-60 от 11.02.2014г).</w:t>
      </w:r>
    </w:p>
    <w:p w:rsidR="00CA2454" w:rsidRPr="00DB408F" w:rsidRDefault="00CA2454" w:rsidP="00FC7E9E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Педагогические работники, направляемые для работы в качестве организаторов в аудиториях и вне аудиторий при проведении ОГЭ в 2014г, ознакомлены с п.8 «Инструкция для организаторов в аудитории» и п.9 «Инструкция для организатора вне аудитории»  Методических рекомендаций 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 (разработаны Федеральной службой по надзору в сфере образования и науки, письмо №02-104 от 13.03.2014г).</w:t>
      </w:r>
    </w:p>
    <w:p w:rsidR="00CA2454" w:rsidRPr="00DB408F" w:rsidRDefault="00CA2454" w:rsidP="00FC7E9E">
      <w:pPr>
        <w:ind w:firstLine="720"/>
        <w:rPr>
          <w:sz w:val="28"/>
          <w:szCs w:val="28"/>
        </w:rPr>
      </w:pPr>
    </w:p>
    <w:p w:rsidR="00CA2454" w:rsidRPr="00DB408F" w:rsidRDefault="00CA2454" w:rsidP="00FC7E9E">
      <w:pPr>
        <w:tabs>
          <w:tab w:val="left" w:pos="4320"/>
        </w:tabs>
        <w:ind w:right="5035"/>
        <w:rPr>
          <w:sz w:val="28"/>
          <w:szCs w:val="28"/>
        </w:rPr>
      </w:pPr>
    </w:p>
    <w:p w:rsidR="00CA2454" w:rsidRPr="00DB408F" w:rsidRDefault="00CA2454" w:rsidP="00FC7E9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454" w:rsidRPr="00DB408F" w:rsidRDefault="00CA2454" w:rsidP="00FC7E9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454" w:rsidRPr="00DB408F" w:rsidRDefault="00CA2454" w:rsidP="00FC7E9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454" w:rsidRPr="00DB408F" w:rsidRDefault="00CA2454" w:rsidP="00FC7E9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454" w:rsidRPr="00DB408F" w:rsidRDefault="00CA2454" w:rsidP="00FC7E9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454" w:rsidRPr="00DB408F" w:rsidRDefault="00CA2454" w:rsidP="00FC7E9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454" w:rsidRDefault="00CA2454" w:rsidP="00FC7E9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454" w:rsidRPr="00DB408F" w:rsidRDefault="00CA2454" w:rsidP="00FC7E9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8F">
        <w:rPr>
          <w:rFonts w:ascii="Times New Roman" w:hAnsi="Times New Roman" w:cs="Times New Roman"/>
          <w:b/>
          <w:sz w:val="28"/>
          <w:szCs w:val="28"/>
        </w:rPr>
        <w:t xml:space="preserve">Сведения об учителях начальной школы на 2014-2015 уч г. </w:t>
      </w:r>
    </w:p>
    <w:p w:rsidR="00CA2454" w:rsidRPr="00DB408F" w:rsidRDefault="00CA2454" w:rsidP="00FC7E9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8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A2454" w:rsidRPr="00DB408F" w:rsidRDefault="00CA2454" w:rsidP="00FC7E9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FC7E9E">
      <w:pPr>
        <w:tabs>
          <w:tab w:val="left" w:pos="6915"/>
          <w:tab w:val="center" w:pos="7188"/>
        </w:tabs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DB408F">
        <w:rPr>
          <w:rFonts w:ascii="Times New Roman" w:hAnsi="Times New Roman" w:cs="Times New Roman"/>
          <w:b/>
          <w:sz w:val="28"/>
          <w:szCs w:val="28"/>
        </w:rPr>
        <w:tab/>
      </w:r>
    </w:p>
    <w:p w:rsidR="00CA2454" w:rsidRPr="00DB408F" w:rsidRDefault="00CA2454" w:rsidP="00E046E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454" w:rsidRPr="00DB408F" w:rsidRDefault="00CA2454" w:rsidP="00E046E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454" w:rsidRPr="00DB408F" w:rsidRDefault="00CA2454" w:rsidP="00E046E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454" w:rsidRPr="00DB408F" w:rsidRDefault="00CA2454" w:rsidP="00E046E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454" w:rsidRPr="00DB408F" w:rsidRDefault="00CA2454" w:rsidP="00E046E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CA2454" w:rsidRPr="00DB408F" w:rsidRDefault="00CA2454" w:rsidP="006D6C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806"/>
        <w:tblW w:w="12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502"/>
        <w:gridCol w:w="3160"/>
        <w:gridCol w:w="1950"/>
        <w:gridCol w:w="916"/>
        <w:gridCol w:w="1423"/>
        <w:gridCol w:w="1773"/>
      </w:tblGrid>
      <w:tr w:rsidR="00CA2454" w:rsidRPr="00DB408F" w:rsidTr="006D6C3D">
        <w:tc>
          <w:tcPr>
            <w:tcW w:w="594" w:type="dxa"/>
          </w:tcPr>
          <w:p w:rsidR="00CA2454" w:rsidRPr="00DB408F" w:rsidRDefault="00CA2454" w:rsidP="0063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02" w:type="dxa"/>
          </w:tcPr>
          <w:p w:rsidR="00CA2454" w:rsidRPr="00DB408F" w:rsidRDefault="00CA2454" w:rsidP="0063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A2454" w:rsidRPr="00DB408F" w:rsidRDefault="00CA2454" w:rsidP="0063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3160" w:type="dxa"/>
          </w:tcPr>
          <w:p w:rsidR="00CA2454" w:rsidRPr="00DB408F" w:rsidRDefault="00CA2454" w:rsidP="0063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CA2454" w:rsidRPr="00DB408F" w:rsidRDefault="00CA2454" w:rsidP="0063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1950" w:type="dxa"/>
          </w:tcPr>
          <w:p w:rsidR="00CA2454" w:rsidRPr="00DB408F" w:rsidRDefault="00CA2454" w:rsidP="0063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916" w:type="dxa"/>
          </w:tcPr>
          <w:p w:rsidR="00CA2454" w:rsidRPr="00DB408F" w:rsidRDefault="00CA2454" w:rsidP="0063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23" w:type="dxa"/>
          </w:tcPr>
          <w:p w:rsidR="00CA2454" w:rsidRPr="00DB408F" w:rsidRDefault="00CA2454" w:rsidP="0063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CA2454" w:rsidRPr="00DB408F" w:rsidRDefault="00CA2454" w:rsidP="0063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773" w:type="dxa"/>
          </w:tcPr>
          <w:p w:rsidR="00CA2454" w:rsidRPr="00DB408F" w:rsidRDefault="00CA2454" w:rsidP="0063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УМК в </w:t>
            </w:r>
          </w:p>
          <w:p w:rsidR="00CA2454" w:rsidRPr="00DB408F" w:rsidRDefault="00CA2454" w:rsidP="0063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2014-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B408F"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2454" w:rsidRPr="00DB408F" w:rsidTr="006D6C3D">
        <w:tc>
          <w:tcPr>
            <w:tcW w:w="594" w:type="dxa"/>
          </w:tcPr>
          <w:p w:rsidR="00CA2454" w:rsidRPr="00DB408F" w:rsidRDefault="00CA2454" w:rsidP="0063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CA2454" w:rsidRPr="00DB408F" w:rsidRDefault="00CA2454" w:rsidP="006D6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 </w:t>
            </w:r>
          </w:p>
          <w:p w:rsidR="00CA2454" w:rsidRPr="00DB408F" w:rsidRDefault="00CA2454" w:rsidP="006D6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 с Прикумское</w:t>
            </w:r>
          </w:p>
        </w:tc>
        <w:tc>
          <w:tcPr>
            <w:tcW w:w="3160" w:type="dxa"/>
          </w:tcPr>
          <w:p w:rsidR="00CA2454" w:rsidRPr="00DB408F" w:rsidRDefault="00CA2454" w:rsidP="0063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Шакирова Елена Федоровна</w:t>
            </w:r>
          </w:p>
        </w:tc>
        <w:tc>
          <w:tcPr>
            <w:tcW w:w="1950" w:type="dxa"/>
          </w:tcPr>
          <w:p w:rsidR="00CA2454" w:rsidRPr="00DB408F" w:rsidRDefault="00CA2454" w:rsidP="0063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CA2454" w:rsidRPr="00DB408F" w:rsidRDefault="00CA2454" w:rsidP="0063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CA2454" w:rsidRPr="00DB408F" w:rsidRDefault="00CA2454" w:rsidP="0063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73" w:type="dxa"/>
          </w:tcPr>
          <w:p w:rsidR="00CA2454" w:rsidRPr="00DB408F" w:rsidRDefault="00CA2454" w:rsidP="0063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</w:tr>
      <w:tr w:rsidR="00CA2454" w:rsidRPr="00DB408F" w:rsidTr="006D6C3D">
        <w:tc>
          <w:tcPr>
            <w:tcW w:w="594" w:type="dxa"/>
          </w:tcPr>
          <w:p w:rsidR="00CA2454" w:rsidRPr="00DB408F" w:rsidRDefault="00CA2454" w:rsidP="00630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CA2454" w:rsidRPr="00DB408F" w:rsidRDefault="00CA2454" w:rsidP="00630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CA2454" w:rsidRPr="00DB408F" w:rsidRDefault="00CA2454" w:rsidP="0063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Кузнецова Ирина Ивановна</w:t>
            </w:r>
          </w:p>
        </w:tc>
        <w:tc>
          <w:tcPr>
            <w:tcW w:w="1950" w:type="dxa"/>
          </w:tcPr>
          <w:p w:rsidR="00CA2454" w:rsidRPr="00DB408F" w:rsidRDefault="00CA2454" w:rsidP="0063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916" w:type="dxa"/>
          </w:tcPr>
          <w:p w:rsidR="00CA2454" w:rsidRPr="00DB408F" w:rsidRDefault="00CA2454" w:rsidP="0063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CA2454" w:rsidRPr="00DB408F" w:rsidRDefault="00CA2454" w:rsidP="0063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73" w:type="dxa"/>
          </w:tcPr>
          <w:p w:rsidR="00CA2454" w:rsidRPr="00DB408F" w:rsidRDefault="00CA2454" w:rsidP="0063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</w:tr>
      <w:tr w:rsidR="00CA2454" w:rsidRPr="00DB408F" w:rsidTr="006D6C3D">
        <w:tc>
          <w:tcPr>
            <w:tcW w:w="594" w:type="dxa"/>
          </w:tcPr>
          <w:p w:rsidR="00CA2454" w:rsidRPr="00DB408F" w:rsidRDefault="00CA2454" w:rsidP="006D6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CA2454" w:rsidRPr="00DB408F" w:rsidRDefault="00CA2454" w:rsidP="006D6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CA2454" w:rsidRPr="00DB408F" w:rsidRDefault="00CA2454" w:rsidP="006D6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Фатеева Любовь Лазаревна</w:t>
            </w:r>
          </w:p>
        </w:tc>
        <w:tc>
          <w:tcPr>
            <w:tcW w:w="1950" w:type="dxa"/>
          </w:tcPr>
          <w:p w:rsidR="00CA2454" w:rsidRPr="00DB408F" w:rsidRDefault="00CA2454" w:rsidP="006D6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916" w:type="dxa"/>
          </w:tcPr>
          <w:p w:rsidR="00CA2454" w:rsidRPr="00DB408F" w:rsidRDefault="00CA2454" w:rsidP="006D6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CA2454" w:rsidRPr="00DB408F" w:rsidRDefault="00CA2454" w:rsidP="006D6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73" w:type="dxa"/>
          </w:tcPr>
          <w:p w:rsidR="00CA2454" w:rsidRPr="00DB408F" w:rsidRDefault="00CA2454" w:rsidP="006D6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</w:tr>
      <w:tr w:rsidR="00CA2454" w:rsidRPr="00DB408F" w:rsidTr="006D6C3D">
        <w:trPr>
          <w:trHeight w:val="1267"/>
        </w:trPr>
        <w:tc>
          <w:tcPr>
            <w:tcW w:w="594" w:type="dxa"/>
          </w:tcPr>
          <w:p w:rsidR="00CA2454" w:rsidRPr="00DB408F" w:rsidRDefault="00CA2454" w:rsidP="006D6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CA2454" w:rsidRPr="00DB408F" w:rsidRDefault="00CA2454" w:rsidP="006D6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 </w:t>
            </w:r>
          </w:p>
          <w:p w:rsidR="00CA2454" w:rsidRPr="00DB408F" w:rsidRDefault="00CA2454" w:rsidP="006D6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 с Прикумское</w:t>
            </w:r>
          </w:p>
        </w:tc>
        <w:tc>
          <w:tcPr>
            <w:tcW w:w="3160" w:type="dxa"/>
          </w:tcPr>
          <w:p w:rsidR="00CA2454" w:rsidRPr="00DB408F" w:rsidRDefault="00CA2454" w:rsidP="006D6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Захаркина Наталья Тимофеевна</w:t>
            </w:r>
          </w:p>
        </w:tc>
        <w:tc>
          <w:tcPr>
            <w:tcW w:w="1950" w:type="dxa"/>
          </w:tcPr>
          <w:p w:rsidR="00CA2454" w:rsidRPr="00DB408F" w:rsidRDefault="00CA2454" w:rsidP="006D6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Соответствует занимаемой должности</w:t>
            </w:r>
          </w:p>
        </w:tc>
        <w:tc>
          <w:tcPr>
            <w:tcW w:w="916" w:type="dxa"/>
          </w:tcPr>
          <w:p w:rsidR="00CA2454" w:rsidRPr="00DB408F" w:rsidRDefault="00CA2454" w:rsidP="006D6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</w:tcPr>
          <w:p w:rsidR="00CA2454" w:rsidRPr="00DB408F" w:rsidRDefault="00CA2454" w:rsidP="006D6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73" w:type="dxa"/>
          </w:tcPr>
          <w:p w:rsidR="00CA2454" w:rsidRPr="00DB408F" w:rsidRDefault="00CA2454" w:rsidP="006D6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</w:tr>
      <w:tr w:rsidR="00CA2454" w:rsidRPr="00DB408F" w:rsidTr="006D6C3D">
        <w:trPr>
          <w:trHeight w:val="570"/>
        </w:trPr>
        <w:tc>
          <w:tcPr>
            <w:tcW w:w="594" w:type="dxa"/>
          </w:tcPr>
          <w:p w:rsidR="00CA2454" w:rsidRPr="00DB408F" w:rsidRDefault="00CA2454" w:rsidP="006D6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2" w:type="dxa"/>
          </w:tcPr>
          <w:p w:rsidR="00CA2454" w:rsidRPr="00DB408F" w:rsidRDefault="00CA2454" w:rsidP="006D6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CA2454" w:rsidRPr="00DB408F" w:rsidRDefault="00CA2454" w:rsidP="006D6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Морозова Ольга Ивановна</w:t>
            </w:r>
          </w:p>
        </w:tc>
        <w:tc>
          <w:tcPr>
            <w:tcW w:w="1950" w:type="dxa"/>
          </w:tcPr>
          <w:p w:rsidR="00CA2454" w:rsidRPr="00DB408F" w:rsidRDefault="00CA2454" w:rsidP="006D6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916" w:type="dxa"/>
          </w:tcPr>
          <w:p w:rsidR="00CA2454" w:rsidRPr="00DB408F" w:rsidRDefault="00CA2454" w:rsidP="006D6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</w:tcPr>
          <w:p w:rsidR="00CA2454" w:rsidRPr="00DB408F" w:rsidRDefault="00CA2454" w:rsidP="006D6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73" w:type="dxa"/>
          </w:tcPr>
          <w:p w:rsidR="00CA2454" w:rsidRPr="00DB408F" w:rsidRDefault="00CA2454" w:rsidP="006D6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</w:tr>
      <w:tr w:rsidR="00CA2454" w:rsidRPr="00DB408F" w:rsidTr="006D6C3D">
        <w:trPr>
          <w:trHeight w:val="675"/>
        </w:trPr>
        <w:tc>
          <w:tcPr>
            <w:tcW w:w="594" w:type="dxa"/>
          </w:tcPr>
          <w:p w:rsidR="00CA2454" w:rsidRPr="00DB408F" w:rsidRDefault="00CA2454" w:rsidP="006D6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2" w:type="dxa"/>
          </w:tcPr>
          <w:p w:rsidR="00CA2454" w:rsidRPr="00DB408F" w:rsidRDefault="00CA2454" w:rsidP="006D6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CA2454" w:rsidRPr="00DB408F" w:rsidRDefault="00CA2454" w:rsidP="006D6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Яцута Юлия Ивановна</w:t>
            </w:r>
          </w:p>
        </w:tc>
        <w:tc>
          <w:tcPr>
            <w:tcW w:w="1950" w:type="dxa"/>
          </w:tcPr>
          <w:p w:rsidR="00CA2454" w:rsidRPr="00DB408F" w:rsidRDefault="00CA2454" w:rsidP="006D6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занимаемой должности </w:t>
            </w:r>
          </w:p>
        </w:tc>
        <w:tc>
          <w:tcPr>
            <w:tcW w:w="916" w:type="dxa"/>
          </w:tcPr>
          <w:p w:rsidR="00CA2454" w:rsidRPr="00DB408F" w:rsidRDefault="00CA2454" w:rsidP="006D6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</w:tcPr>
          <w:p w:rsidR="00CA2454" w:rsidRPr="00DB408F" w:rsidRDefault="00CA2454" w:rsidP="006D6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73" w:type="dxa"/>
          </w:tcPr>
          <w:p w:rsidR="00CA2454" w:rsidRPr="00DB408F" w:rsidRDefault="00CA2454" w:rsidP="006D6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</w:tr>
    </w:tbl>
    <w:p w:rsidR="00CA2454" w:rsidRPr="00DB408F" w:rsidRDefault="00CA2454" w:rsidP="00E046E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E046E3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806"/>
        <w:tblW w:w="12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502"/>
        <w:gridCol w:w="3160"/>
        <w:gridCol w:w="1950"/>
        <w:gridCol w:w="916"/>
        <w:gridCol w:w="1423"/>
        <w:gridCol w:w="1773"/>
      </w:tblGrid>
      <w:tr w:rsidR="00CA2454" w:rsidRPr="00DB408F" w:rsidTr="00EE7480">
        <w:tc>
          <w:tcPr>
            <w:tcW w:w="594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02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316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1950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916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2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773" w:type="dxa"/>
          </w:tcPr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УМК в </w:t>
            </w:r>
          </w:p>
          <w:p w:rsidR="00CA2454" w:rsidRPr="00DB408F" w:rsidRDefault="00CA2454" w:rsidP="00EE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2014-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B408F"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175"/>
        <w:gridCol w:w="3832"/>
        <w:gridCol w:w="1884"/>
        <w:gridCol w:w="916"/>
        <w:gridCol w:w="1380"/>
        <w:gridCol w:w="4410"/>
      </w:tblGrid>
      <w:tr w:rsidR="00CA2454" w:rsidRPr="00DB408F" w:rsidTr="005D1994">
        <w:tc>
          <w:tcPr>
            <w:tcW w:w="0" w:type="auto"/>
          </w:tcPr>
          <w:p w:rsidR="00CA2454" w:rsidRPr="00DB408F" w:rsidRDefault="00CA2454" w:rsidP="005D199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CA2454" w:rsidRPr="00DB408F" w:rsidRDefault="00CA2454" w:rsidP="0030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A2454" w:rsidRPr="00DB408F" w:rsidRDefault="00CA2454" w:rsidP="0030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0" w:type="auto"/>
          </w:tcPr>
          <w:p w:rsidR="00CA2454" w:rsidRPr="00DB408F" w:rsidRDefault="00CA2454" w:rsidP="0030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CA2454" w:rsidRPr="00DB408F" w:rsidRDefault="00CA2454" w:rsidP="005D199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0" w:type="auto"/>
          </w:tcPr>
          <w:p w:rsidR="00CA2454" w:rsidRPr="00DB408F" w:rsidRDefault="00CA2454" w:rsidP="005D199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0" w:type="auto"/>
          </w:tcPr>
          <w:p w:rsidR="00CA2454" w:rsidRPr="00DB408F" w:rsidRDefault="00CA2454" w:rsidP="005D199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CA2454" w:rsidRPr="00DB408F" w:rsidRDefault="00CA2454" w:rsidP="00C80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CA2454" w:rsidRPr="00DB408F" w:rsidRDefault="00CA2454" w:rsidP="00C8068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0" w:type="auto"/>
          </w:tcPr>
          <w:p w:rsidR="00CA2454" w:rsidRPr="00DB408F" w:rsidRDefault="00CA2454" w:rsidP="00C80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УМК в </w:t>
            </w:r>
          </w:p>
          <w:p w:rsidR="00CA2454" w:rsidRPr="00DB408F" w:rsidRDefault="00CA2454" w:rsidP="00C8068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2014-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B408F"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2454" w:rsidRPr="00DB408F" w:rsidTr="005D1994">
        <w:tc>
          <w:tcPr>
            <w:tcW w:w="0" w:type="auto"/>
          </w:tcPr>
          <w:p w:rsidR="00CA2454" w:rsidRPr="00DB408F" w:rsidRDefault="00CA2454" w:rsidP="005D199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A2454" w:rsidRPr="00DB408F" w:rsidRDefault="00CA2454" w:rsidP="005D1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 </w:t>
            </w:r>
          </w:p>
          <w:p w:rsidR="00CA2454" w:rsidRPr="00DB408F" w:rsidRDefault="00CA2454" w:rsidP="005D199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 с Прикумское</w:t>
            </w:r>
          </w:p>
        </w:tc>
        <w:tc>
          <w:tcPr>
            <w:tcW w:w="0" w:type="auto"/>
          </w:tcPr>
          <w:p w:rsidR="00CA2454" w:rsidRPr="00DB408F" w:rsidRDefault="00CA2454" w:rsidP="005D199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Нестеренко  </w:t>
            </w:r>
          </w:p>
          <w:p w:rsidR="00CA2454" w:rsidRPr="00DB408F" w:rsidRDefault="00CA2454" w:rsidP="005D199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0" w:type="auto"/>
          </w:tcPr>
          <w:p w:rsidR="00CA2454" w:rsidRPr="00DB408F" w:rsidRDefault="00CA2454" w:rsidP="005D199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0" w:type="auto"/>
          </w:tcPr>
          <w:p w:rsidR="00CA2454" w:rsidRPr="00DB408F" w:rsidRDefault="00CA2454" w:rsidP="005D199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A2454" w:rsidRPr="00DB408F" w:rsidRDefault="00CA2454" w:rsidP="005D199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CA2454" w:rsidRPr="00DB408F" w:rsidRDefault="00CA2454" w:rsidP="005D199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«Перспективная начальная школа»</w:t>
            </w:r>
          </w:p>
        </w:tc>
      </w:tr>
      <w:tr w:rsidR="00CA2454" w:rsidRPr="00DB408F" w:rsidTr="005D1994">
        <w:tc>
          <w:tcPr>
            <w:tcW w:w="0" w:type="auto"/>
          </w:tcPr>
          <w:p w:rsidR="00CA2454" w:rsidRPr="00DB408F" w:rsidRDefault="00CA2454" w:rsidP="005D199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A2454" w:rsidRPr="00DB408F" w:rsidRDefault="00CA2454" w:rsidP="005D199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2454" w:rsidRPr="00DB408F" w:rsidRDefault="00CA2454" w:rsidP="005D199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Хоменко Валентина Петровна</w:t>
            </w:r>
          </w:p>
        </w:tc>
        <w:tc>
          <w:tcPr>
            <w:tcW w:w="0" w:type="auto"/>
          </w:tcPr>
          <w:p w:rsidR="00CA2454" w:rsidRPr="00DB408F" w:rsidRDefault="00CA2454" w:rsidP="005D199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0" w:type="auto"/>
          </w:tcPr>
          <w:p w:rsidR="00CA2454" w:rsidRPr="00DB408F" w:rsidRDefault="00CA2454" w:rsidP="005D199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A2454" w:rsidRPr="00DB408F" w:rsidRDefault="00CA2454" w:rsidP="005D199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CA2454" w:rsidRPr="00DB408F" w:rsidRDefault="00CA2454" w:rsidP="005D199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«Перспективная начальная школа»</w:t>
            </w:r>
          </w:p>
        </w:tc>
      </w:tr>
      <w:tr w:rsidR="00CA2454" w:rsidRPr="00DB408F" w:rsidTr="005D1994">
        <w:tc>
          <w:tcPr>
            <w:tcW w:w="0" w:type="auto"/>
          </w:tcPr>
          <w:p w:rsidR="00CA2454" w:rsidRPr="00DB408F" w:rsidRDefault="00CA2454" w:rsidP="005D199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A2454" w:rsidRPr="00DB408F" w:rsidRDefault="00CA2454" w:rsidP="005D199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A2454" w:rsidRPr="00DB408F" w:rsidRDefault="00CA2454" w:rsidP="005D199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Фокина Алла Анатольевна</w:t>
            </w:r>
          </w:p>
        </w:tc>
        <w:tc>
          <w:tcPr>
            <w:tcW w:w="0" w:type="auto"/>
          </w:tcPr>
          <w:p w:rsidR="00CA2454" w:rsidRPr="00DB408F" w:rsidRDefault="00CA2454" w:rsidP="005D199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0" w:type="auto"/>
          </w:tcPr>
          <w:p w:rsidR="00CA2454" w:rsidRPr="00DB408F" w:rsidRDefault="00CA2454" w:rsidP="005D199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A2454" w:rsidRPr="00DB408F" w:rsidRDefault="00CA2454" w:rsidP="005D199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CA2454" w:rsidRPr="00DB408F" w:rsidRDefault="00CA2454" w:rsidP="005D199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«Перспективная начальная школа»</w:t>
            </w:r>
          </w:p>
        </w:tc>
      </w:tr>
    </w:tbl>
    <w:p w:rsidR="00CA2454" w:rsidRPr="00DB408F" w:rsidRDefault="00CA2454" w:rsidP="00B76C8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2105"/>
        <w:gridCol w:w="3418"/>
        <w:gridCol w:w="3860"/>
        <w:gridCol w:w="916"/>
        <w:gridCol w:w="1380"/>
        <w:gridCol w:w="3659"/>
      </w:tblGrid>
      <w:tr w:rsidR="00CA2454" w:rsidRPr="00DB408F" w:rsidTr="00846520">
        <w:tc>
          <w:tcPr>
            <w:tcW w:w="0" w:type="auto"/>
          </w:tcPr>
          <w:p w:rsidR="00CA2454" w:rsidRPr="00DB408F" w:rsidRDefault="00CA2454" w:rsidP="00846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CA2454" w:rsidRPr="00DB408F" w:rsidRDefault="00CA2454" w:rsidP="0084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A2454" w:rsidRPr="00DB408F" w:rsidRDefault="00CA2454" w:rsidP="0084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0" w:type="auto"/>
          </w:tcPr>
          <w:p w:rsidR="00CA2454" w:rsidRPr="00DB408F" w:rsidRDefault="00CA2454" w:rsidP="0001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CA2454" w:rsidRPr="00DB408F" w:rsidRDefault="00CA2454" w:rsidP="00846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0" w:type="auto"/>
          </w:tcPr>
          <w:p w:rsidR="00CA2454" w:rsidRPr="00DB408F" w:rsidRDefault="00CA2454" w:rsidP="00846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0" w:type="auto"/>
          </w:tcPr>
          <w:p w:rsidR="00CA2454" w:rsidRPr="00DB408F" w:rsidRDefault="00CA2454" w:rsidP="00846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CA2454" w:rsidRPr="00DB408F" w:rsidRDefault="00CA2454" w:rsidP="0001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CA2454" w:rsidRPr="00DB408F" w:rsidRDefault="00CA2454" w:rsidP="00846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0" w:type="auto"/>
          </w:tcPr>
          <w:p w:rsidR="00CA2454" w:rsidRPr="00DB408F" w:rsidRDefault="00CA2454" w:rsidP="0001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УМК в </w:t>
            </w:r>
          </w:p>
          <w:p w:rsidR="00CA2454" w:rsidRPr="00DB408F" w:rsidRDefault="00CA2454" w:rsidP="00846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2014-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B408F"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</w:p>
        </w:tc>
      </w:tr>
      <w:tr w:rsidR="00CA2454" w:rsidRPr="00DB408F" w:rsidTr="00846520">
        <w:tc>
          <w:tcPr>
            <w:tcW w:w="0" w:type="auto"/>
          </w:tcPr>
          <w:p w:rsidR="00CA2454" w:rsidRPr="00DB408F" w:rsidRDefault="00CA2454" w:rsidP="00846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A2454" w:rsidRPr="00DB408F" w:rsidRDefault="00CA2454" w:rsidP="00846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МБОУСОШ №5 </w:t>
            </w:r>
          </w:p>
          <w:p w:rsidR="00CA2454" w:rsidRPr="00DB408F" w:rsidRDefault="00CA2454" w:rsidP="00846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 с Прикумское</w:t>
            </w:r>
          </w:p>
        </w:tc>
        <w:tc>
          <w:tcPr>
            <w:tcW w:w="0" w:type="auto"/>
          </w:tcPr>
          <w:p w:rsidR="00CA2454" w:rsidRPr="00DB408F" w:rsidRDefault="00CA2454" w:rsidP="0084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Праведникова </w:t>
            </w:r>
          </w:p>
          <w:p w:rsidR="00CA2454" w:rsidRPr="00DB408F" w:rsidRDefault="00CA2454" w:rsidP="0084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Любовь Александровна</w:t>
            </w:r>
          </w:p>
        </w:tc>
        <w:tc>
          <w:tcPr>
            <w:tcW w:w="0" w:type="auto"/>
          </w:tcPr>
          <w:p w:rsidR="00CA2454" w:rsidRPr="00DB408F" w:rsidRDefault="00CA2454" w:rsidP="0084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A2454" w:rsidRPr="00DB408F" w:rsidRDefault="00CA2454" w:rsidP="0084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A2454" w:rsidRPr="00DB408F" w:rsidRDefault="00CA2454" w:rsidP="0084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CA2454" w:rsidRPr="00DB408F" w:rsidRDefault="00CA2454" w:rsidP="00846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«Перспективная начальная школа»</w:t>
            </w:r>
          </w:p>
        </w:tc>
      </w:tr>
      <w:tr w:rsidR="00CA2454" w:rsidRPr="00DB408F" w:rsidTr="00846520">
        <w:tc>
          <w:tcPr>
            <w:tcW w:w="0" w:type="auto"/>
          </w:tcPr>
          <w:p w:rsidR="00CA2454" w:rsidRPr="00DB408F" w:rsidRDefault="00CA2454" w:rsidP="00846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A2454" w:rsidRPr="00DB408F" w:rsidRDefault="00CA2454" w:rsidP="00846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2454" w:rsidRPr="00DB408F" w:rsidRDefault="00CA2454" w:rsidP="0084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Белимова Светлана Михайловна</w:t>
            </w:r>
          </w:p>
        </w:tc>
        <w:tc>
          <w:tcPr>
            <w:tcW w:w="0" w:type="auto"/>
          </w:tcPr>
          <w:p w:rsidR="00CA2454" w:rsidRPr="00DB408F" w:rsidRDefault="00CA2454" w:rsidP="0084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0" w:type="auto"/>
          </w:tcPr>
          <w:p w:rsidR="00CA2454" w:rsidRPr="00DB408F" w:rsidRDefault="00CA2454" w:rsidP="0084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A2454" w:rsidRPr="00DB408F" w:rsidRDefault="00CA2454" w:rsidP="0084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CA2454" w:rsidRPr="00DB408F" w:rsidRDefault="00CA2454" w:rsidP="00846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</w:tr>
      <w:tr w:rsidR="00CA2454" w:rsidRPr="00DB408F" w:rsidTr="00846520">
        <w:tc>
          <w:tcPr>
            <w:tcW w:w="0" w:type="auto"/>
          </w:tcPr>
          <w:p w:rsidR="00CA2454" w:rsidRPr="00DB408F" w:rsidRDefault="00CA2454" w:rsidP="00846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A2454" w:rsidRPr="00DB408F" w:rsidRDefault="00CA2454" w:rsidP="00846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A2454" w:rsidRPr="00DB408F" w:rsidRDefault="00CA2454" w:rsidP="0084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Деревенец Наталия Сергеевна</w:t>
            </w:r>
          </w:p>
        </w:tc>
        <w:tc>
          <w:tcPr>
            <w:tcW w:w="0" w:type="auto"/>
          </w:tcPr>
          <w:p w:rsidR="00CA2454" w:rsidRPr="00DB408F" w:rsidRDefault="00CA2454" w:rsidP="0084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Соответствует занимаемой должности</w:t>
            </w:r>
          </w:p>
        </w:tc>
        <w:tc>
          <w:tcPr>
            <w:tcW w:w="0" w:type="auto"/>
          </w:tcPr>
          <w:p w:rsidR="00CA2454" w:rsidRPr="00DB408F" w:rsidRDefault="00CA2454" w:rsidP="0084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A2454" w:rsidRPr="00DB408F" w:rsidRDefault="00CA2454" w:rsidP="00846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CA2454" w:rsidRPr="00DB408F" w:rsidRDefault="00CA2454" w:rsidP="00846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«Перспективная начальная школа»</w:t>
            </w:r>
          </w:p>
        </w:tc>
      </w:tr>
    </w:tbl>
    <w:p w:rsidR="00CA2454" w:rsidRPr="00DB408F" w:rsidRDefault="00CA2454" w:rsidP="0022036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454" w:rsidRPr="00DB408F" w:rsidRDefault="00CA2454" w:rsidP="0022036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454" w:rsidRPr="00DB408F" w:rsidRDefault="00CA2454" w:rsidP="0022036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454" w:rsidRPr="00DB408F" w:rsidRDefault="00CA2454" w:rsidP="0022036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454" w:rsidRPr="00DB408F" w:rsidRDefault="00CA2454" w:rsidP="0022036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454" w:rsidRPr="00DB408F" w:rsidRDefault="00CA2454" w:rsidP="0022036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8F">
        <w:rPr>
          <w:rFonts w:ascii="Times New Roman" w:hAnsi="Times New Roman" w:cs="Times New Roman"/>
          <w:b/>
          <w:sz w:val="28"/>
          <w:szCs w:val="28"/>
        </w:rPr>
        <w:t>Материально-техническое и программное обеспечение деятельности МБОУ СОШ №5 с Прикумское</w:t>
      </w:r>
    </w:p>
    <w:p w:rsidR="00CA2454" w:rsidRPr="00DB408F" w:rsidRDefault="00CA2454" w:rsidP="0022036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8F">
        <w:rPr>
          <w:rFonts w:ascii="Times New Roman" w:hAnsi="Times New Roman" w:cs="Times New Roman"/>
          <w:b/>
          <w:sz w:val="28"/>
          <w:szCs w:val="28"/>
        </w:rPr>
        <w:t>по охране и укреплению здоровья детей</w:t>
      </w: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912"/>
        <w:gridCol w:w="1164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723"/>
        <w:gridCol w:w="562"/>
        <w:gridCol w:w="562"/>
        <w:gridCol w:w="562"/>
        <w:gridCol w:w="562"/>
        <w:gridCol w:w="562"/>
        <w:gridCol w:w="1148"/>
        <w:gridCol w:w="871"/>
      </w:tblGrid>
      <w:tr w:rsidR="00CA2454" w:rsidRPr="00DB408F" w:rsidTr="009A7EC4">
        <w:tc>
          <w:tcPr>
            <w:tcW w:w="574" w:type="dxa"/>
            <w:vMerge w:val="restart"/>
          </w:tcPr>
          <w:p w:rsidR="00CA2454" w:rsidRPr="00DB408F" w:rsidRDefault="00CA2454" w:rsidP="00630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454" w:rsidRPr="00DB408F" w:rsidRDefault="00CA2454" w:rsidP="00630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454" w:rsidRPr="00DB408F" w:rsidRDefault="00CA2454" w:rsidP="00630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454" w:rsidRPr="00DB408F" w:rsidRDefault="00CA2454" w:rsidP="00630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00" w:type="dxa"/>
            <w:vMerge w:val="restart"/>
          </w:tcPr>
          <w:p w:rsidR="00CA2454" w:rsidRPr="00DB408F" w:rsidRDefault="00CA2454" w:rsidP="00630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454" w:rsidRPr="00DB408F" w:rsidRDefault="00CA2454" w:rsidP="00630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454" w:rsidRPr="00DB408F" w:rsidRDefault="00CA2454" w:rsidP="00630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454" w:rsidRPr="00DB408F" w:rsidRDefault="00CA2454" w:rsidP="00630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454" w:rsidRPr="00DB408F" w:rsidRDefault="00CA2454" w:rsidP="00630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454" w:rsidRPr="00DB408F" w:rsidRDefault="00CA2454" w:rsidP="00630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454" w:rsidRPr="00DB408F" w:rsidRDefault="00CA2454" w:rsidP="00630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454" w:rsidRPr="00DB408F" w:rsidRDefault="00CA2454" w:rsidP="00630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454" w:rsidRPr="00DB408F" w:rsidRDefault="00CA2454" w:rsidP="00630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454" w:rsidRPr="00DB408F" w:rsidRDefault="00CA2454" w:rsidP="00630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Наименование общеобразовательного учреждения</w:t>
            </w:r>
          </w:p>
        </w:tc>
        <w:tc>
          <w:tcPr>
            <w:tcW w:w="1125" w:type="dxa"/>
            <w:vMerge w:val="restart"/>
            <w:textDirection w:val="btLr"/>
          </w:tcPr>
          <w:p w:rsidR="00CA2454" w:rsidRPr="00DB408F" w:rsidRDefault="00CA2454" w:rsidP="0063000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 по ступеням  </w:t>
            </w:r>
          </w:p>
          <w:p w:rsidR="00CA2454" w:rsidRPr="00DB408F" w:rsidRDefault="00CA2454" w:rsidP="0063000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1-4 класс-220; 5-9-264; 10-11-60</w:t>
            </w:r>
          </w:p>
        </w:tc>
        <w:tc>
          <w:tcPr>
            <w:tcW w:w="3834" w:type="dxa"/>
            <w:gridSpan w:val="7"/>
          </w:tcPr>
          <w:p w:rsidR="00CA2454" w:rsidRPr="00DB408F" w:rsidRDefault="00CA2454" w:rsidP="00630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454" w:rsidRPr="00DB408F" w:rsidRDefault="00CA2454" w:rsidP="00630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547" w:type="dxa"/>
          </w:tcPr>
          <w:p w:rsidR="00CA2454" w:rsidRPr="00DB408F" w:rsidRDefault="00CA2454" w:rsidP="00630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gridSpan w:val="3"/>
          </w:tcPr>
          <w:p w:rsidR="00CA2454" w:rsidRPr="00DB408F" w:rsidRDefault="00CA2454" w:rsidP="00630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454" w:rsidRPr="00DB408F" w:rsidRDefault="00CA2454" w:rsidP="00630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Спортивные кружки</w:t>
            </w:r>
          </w:p>
        </w:tc>
        <w:tc>
          <w:tcPr>
            <w:tcW w:w="2735" w:type="dxa"/>
            <w:gridSpan w:val="5"/>
          </w:tcPr>
          <w:p w:rsidR="00CA2454" w:rsidRPr="00DB408F" w:rsidRDefault="00CA2454" w:rsidP="00630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Реализация профилактических программ (кол-во классов)</w:t>
            </w:r>
          </w:p>
        </w:tc>
        <w:tc>
          <w:tcPr>
            <w:tcW w:w="1952" w:type="dxa"/>
            <w:gridSpan w:val="2"/>
          </w:tcPr>
          <w:p w:rsidR="00CA2454" w:rsidRPr="00DB408F" w:rsidRDefault="00CA2454" w:rsidP="00630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454" w:rsidRPr="00DB408F" w:rsidRDefault="00CA2454" w:rsidP="00630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CA2454" w:rsidRPr="00DB408F" w:rsidTr="009A7EC4">
        <w:trPr>
          <w:cantSplit/>
          <w:trHeight w:val="5096"/>
        </w:trPr>
        <w:tc>
          <w:tcPr>
            <w:tcW w:w="574" w:type="dxa"/>
            <w:vMerge/>
          </w:tcPr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vMerge/>
          </w:tcPr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textDirection w:val="btLr"/>
          </w:tcPr>
          <w:p w:rsidR="00CA2454" w:rsidRPr="00DB408F" w:rsidRDefault="00CA2454" w:rsidP="0063000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кабинет </w:t>
            </w:r>
          </w:p>
        </w:tc>
        <w:tc>
          <w:tcPr>
            <w:tcW w:w="548" w:type="dxa"/>
            <w:textDirection w:val="btLr"/>
          </w:tcPr>
          <w:p w:rsidR="00CA2454" w:rsidRPr="00DB408F" w:rsidRDefault="00CA2454" w:rsidP="0063000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Стоматологический кабинет </w:t>
            </w:r>
          </w:p>
        </w:tc>
        <w:tc>
          <w:tcPr>
            <w:tcW w:w="548" w:type="dxa"/>
            <w:textDirection w:val="btLr"/>
          </w:tcPr>
          <w:p w:rsidR="00CA2454" w:rsidRPr="00DB408F" w:rsidRDefault="00CA2454" w:rsidP="0063000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Спортивный зал 1</w:t>
            </w:r>
          </w:p>
        </w:tc>
        <w:tc>
          <w:tcPr>
            <w:tcW w:w="548" w:type="dxa"/>
            <w:textDirection w:val="btLr"/>
          </w:tcPr>
          <w:p w:rsidR="00CA2454" w:rsidRPr="00DB408F" w:rsidRDefault="00CA2454" w:rsidP="0063000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площадка </w:t>
            </w:r>
          </w:p>
        </w:tc>
        <w:tc>
          <w:tcPr>
            <w:tcW w:w="548" w:type="dxa"/>
            <w:textDirection w:val="btLr"/>
          </w:tcPr>
          <w:p w:rsidR="00CA2454" w:rsidRPr="00DB408F" w:rsidRDefault="00CA2454" w:rsidP="0063000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Комната психологической разгрузки-нет</w:t>
            </w:r>
          </w:p>
        </w:tc>
        <w:tc>
          <w:tcPr>
            <w:tcW w:w="547" w:type="dxa"/>
            <w:textDirection w:val="btLr"/>
          </w:tcPr>
          <w:p w:rsidR="00CA2454" w:rsidRPr="00DB408F" w:rsidRDefault="00CA2454" w:rsidP="0063000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Ставки медсестёр</w:t>
            </w:r>
          </w:p>
        </w:tc>
        <w:tc>
          <w:tcPr>
            <w:tcW w:w="547" w:type="dxa"/>
            <w:textDirection w:val="btLr"/>
          </w:tcPr>
          <w:p w:rsidR="00CA2454" w:rsidRPr="00DB408F" w:rsidRDefault="00CA2454" w:rsidP="0063000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Бассейны-нет</w:t>
            </w:r>
          </w:p>
        </w:tc>
        <w:tc>
          <w:tcPr>
            <w:tcW w:w="547" w:type="dxa"/>
            <w:textDirection w:val="btLr"/>
          </w:tcPr>
          <w:p w:rsidR="00CA2454" w:rsidRPr="00DB408F" w:rsidRDefault="00CA2454" w:rsidP="0063000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Классы раздельного обучения-нет</w:t>
            </w:r>
          </w:p>
        </w:tc>
        <w:tc>
          <w:tcPr>
            <w:tcW w:w="547" w:type="dxa"/>
            <w:textDirection w:val="btLr"/>
          </w:tcPr>
          <w:p w:rsidR="00CA2454" w:rsidRPr="00DB408F" w:rsidRDefault="00CA2454" w:rsidP="0063000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Количество спортивных кружков-6</w:t>
            </w:r>
          </w:p>
        </w:tc>
        <w:tc>
          <w:tcPr>
            <w:tcW w:w="547" w:type="dxa"/>
            <w:textDirection w:val="btLr"/>
          </w:tcPr>
          <w:p w:rsidR="00CA2454" w:rsidRPr="00DB408F" w:rsidRDefault="00CA2454" w:rsidP="0063000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детей-199 </w:t>
            </w:r>
          </w:p>
        </w:tc>
        <w:tc>
          <w:tcPr>
            <w:tcW w:w="701" w:type="dxa"/>
            <w:textDirection w:val="btLr"/>
          </w:tcPr>
          <w:p w:rsidR="00CA2454" w:rsidRPr="00DB408F" w:rsidRDefault="00CA2454" w:rsidP="0063000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 охвата детей в спортивных секциях</w:t>
            </w:r>
          </w:p>
        </w:tc>
        <w:tc>
          <w:tcPr>
            <w:tcW w:w="547" w:type="dxa"/>
            <w:textDirection w:val="btLr"/>
          </w:tcPr>
          <w:p w:rsidR="00CA2454" w:rsidRPr="00DB408F" w:rsidRDefault="00CA2454" w:rsidP="0063000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«Все цвета, кроме чёрного»-</w:t>
            </w:r>
          </w:p>
        </w:tc>
        <w:tc>
          <w:tcPr>
            <w:tcW w:w="547" w:type="dxa"/>
            <w:textDirection w:val="btLr"/>
          </w:tcPr>
          <w:p w:rsidR="00CA2454" w:rsidRPr="00DB408F" w:rsidRDefault="00CA2454" w:rsidP="0063000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«Разговор о правильном питании»</w:t>
            </w:r>
          </w:p>
        </w:tc>
        <w:tc>
          <w:tcPr>
            <w:tcW w:w="547" w:type="dxa"/>
            <w:textDirection w:val="btLr"/>
          </w:tcPr>
          <w:p w:rsidR="00CA2454" w:rsidRPr="00DB408F" w:rsidRDefault="00CA2454" w:rsidP="0063000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«Здоровье»№ (Касаткин)-</w:t>
            </w:r>
          </w:p>
        </w:tc>
        <w:tc>
          <w:tcPr>
            <w:tcW w:w="547" w:type="dxa"/>
            <w:textDirection w:val="btLr"/>
          </w:tcPr>
          <w:p w:rsidR="00CA2454" w:rsidRPr="00DB408F" w:rsidRDefault="00CA2454" w:rsidP="0063000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«Ресурсы здоровья»-</w:t>
            </w:r>
          </w:p>
        </w:tc>
        <w:tc>
          <w:tcPr>
            <w:tcW w:w="547" w:type="dxa"/>
            <w:textDirection w:val="btLr"/>
          </w:tcPr>
          <w:p w:rsidR="00CA2454" w:rsidRPr="00DB408F" w:rsidRDefault="00CA2454" w:rsidP="0063000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Другие «Психологическая азбука»</w:t>
            </w:r>
          </w:p>
        </w:tc>
        <w:tc>
          <w:tcPr>
            <w:tcW w:w="1109" w:type="dxa"/>
          </w:tcPr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Кол-во отрядов</w:t>
            </w:r>
          </w:p>
        </w:tc>
        <w:tc>
          <w:tcPr>
            <w:tcW w:w="843" w:type="dxa"/>
          </w:tcPr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</w:tr>
      <w:tr w:rsidR="00CA2454" w:rsidRPr="00DB408F" w:rsidTr="009A7EC4">
        <w:tc>
          <w:tcPr>
            <w:tcW w:w="574" w:type="dxa"/>
          </w:tcPr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№5 </w:t>
            </w:r>
          </w:p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 xml:space="preserve"> с Прикумское</w:t>
            </w:r>
          </w:p>
        </w:tc>
        <w:tc>
          <w:tcPr>
            <w:tcW w:w="1125" w:type="dxa"/>
          </w:tcPr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8" w:type="dxa"/>
          </w:tcPr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8" w:type="dxa"/>
          </w:tcPr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" w:type="dxa"/>
          </w:tcPr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8" w:type="dxa"/>
          </w:tcPr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7" w:type="dxa"/>
          </w:tcPr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7" w:type="dxa"/>
          </w:tcPr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7" w:type="dxa"/>
          </w:tcPr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7" w:type="dxa"/>
          </w:tcPr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7" w:type="dxa"/>
          </w:tcPr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547" w:type="dxa"/>
          </w:tcPr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7" w:type="dxa"/>
          </w:tcPr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7" w:type="dxa"/>
          </w:tcPr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7" w:type="dxa"/>
          </w:tcPr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7" w:type="dxa"/>
          </w:tcPr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9" w:type="dxa"/>
          </w:tcPr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A2454" w:rsidRPr="00DB408F" w:rsidTr="009A7EC4">
        <w:tc>
          <w:tcPr>
            <w:tcW w:w="574" w:type="dxa"/>
          </w:tcPr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CA2454" w:rsidRPr="00DB408F" w:rsidRDefault="00CA2454" w:rsidP="0063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454" w:rsidRPr="00DB408F" w:rsidRDefault="00CA2454" w:rsidP="002203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A479C5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Списки юбиляров</w:t>
      </w:r>
    </w:p>
    <w:p w:rsidR="00CA2454" w:rsidRPr="00DB408F" w:rsidRDefault="00CA2454" w:rsidP="00A479C5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МБОУ СОШ №5</w:t>
      </w:r>
    </w:p>
    <w:p w:rsidR="00CA2454" w:rsidRPr="00DB408F" w:rsidRDefault="00CA2454" w:rsidP="00A479C5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с Прикумское </w:t>
      </w:r>
    </w:p>
    <w:p w:rsidR="00CA2454" w:rsidRPr="00DB408F" w:rsidRDefault="00CA2454" w:rsidP="00A479C5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A479C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A479C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                                       Июнь-август 2014 </w:t>
      </w:r>
    </w:p>
    <w:p w:rsidR="00CA2454" w:rsidRPr="00DB408F" w:rsidRDefault="00CA2454" w:rsidP="009A7EC4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A2454" w:rsidRPr="00DB408F" w:rsidRDefault="00CA2454" w:rsidP="009A7EC4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   1. Дмитриева Наталья Эдуардовна-19.08.1964 60 лет в 2013-</w:t>
      </w:r>
      <w:smartTag w:uri="urn:schemas-microsoft-com:office:smarttags" w:element="metricconverter">
        <w:smartTagPr>
          <w:attr w:name="ProductID" w:val="2015 г"/>
        </w:smartTagPr>
        <w:r w:rsidRPr="00DB408F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DB4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454" w:rsidRPr="00DB408F" w:rsidRDefault="00CA2454" w:rsidP="00A479C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564A74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   2. Карташова Ирина Валериевна-15.08.1964-50 лет в 2013-2014                            </w:t>
      </w:r>
    </w:p>
    <w:p w:rsidR="00CA2454" w:rsidRDefault="00CA2454" w:rsidP="00564A74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                             2014-2015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454" w:rsidRPr="00DB408F" w:rsidRDefault="00CA2454" w:rsidP="00564A74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1.Петросова Ольга Андреевна-12.01.1960-55 лет.</w:t>
      </w:r>
    </w:p>
    <w:p w:rsidR="00CA2454" w:rsidRPr="00DB408F" w:rsidRDefault="00CA2454" w:rsidP="00564A74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454" w:rsidRPr="00DB408F" w:rsidRDefault="00CA2454" w:rsidP="00564A74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564A74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564A74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564A74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564A74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564A74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DB408F">
        <w:rPr>
          <w:rFonts w:ascii="Times New Roman" w:hAnsi="Times New Roman" w:cs="Times New Roman"/>
          <w:sz w:val="28"/>
          <w:szCs w:val="28"/>
        </w:rPr>
        <w:t xml:space="preserve">   С.А.Зорина</w:t>
      </w:r>
    </w:p>
    <w:p w:rsidR="00CA2454" w:rsidRPr="00DB408F" w:rsidRDefault="00CA2454" w:rsidP="00564A74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564A74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564A74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564A74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564A74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564A74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564A74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564A74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564A74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564A74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564A74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564A74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564A74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DE26D4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Сведения о молодых специалистах</w:t>
      </w:r>
    </w:p>
    <w:p w:rsidR="00CA2454" w:rsidRPr="00DB408F" w:rsidRDefault="00CA2454" w:rsidP="00DE26D4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по МБОУ СОШ №5</w:t>
      </w:r>
    </w:p>
    <w:p w:rsidR="00CA2454" w:rsidRPr="00DB408F" w:rsidRDefault="00CA2454" w:rsidP="00DE26D4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с Прикумское </w:t>
      </w:r>
    </w:p>
    <w:p w:rsidR="00CA2454" w:rsidRPr="00DB408F" w:rsidRDefault="00CA2454" w:rsidP="00DE26D4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DE26D4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конец 2014-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8"/>
            <w:szCs w:val="28"/>
          </w:rPr>
          <w:t>2015</w:t>
        </w:r>
        <w:r w:rsidRPr="00DB408F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молодой специалист-1</w:t>
      </w:r>
      <w:r w:rsidRPr="00DB408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A2454" w:rsidRPr="00DB408F" w:rsidRDefault="00CA2454" w:rsidP="00DE26D4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Уволилась </w:t>
      </w:r>
      <w:r w:rsidRPr="00DB408F">
        <w:rPr>
          <w:rFonts w:ascii="Times New Roman" w:hAnsi="Times New Roman" w:cs="Times New Roman"/>
          <w:sz w:val="28"/>
          <w:szCs w:val="28"/>
        </w:rPr>
        <w:t xml:space="preserve">по собственному  </w:t>
      </w:r>
    </w:p>
    <w:p w:rsidR="00CA2454" w:rsidRPr="00DB408F" w:rsidRDefault="00CA2454" w:rsidP="00DE26D4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желанию-Воробьева Татьяна Михайловна</w:t>
      </w:r>
      <w:r w:rsidRPr="00DB40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2454" w:rsidRPr="00DB408F" w:rsidRDefault="00CA2454" w:rsidP="00DE26D4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DE26D4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DE26D4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DE26D4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DE26D4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DE26D4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DE26D4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DE26D4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B408F">
        <w:rPr>
          <w:rFonts w:ascii="Times New Roman" w:hAnsi="Times New Roman" w:cs="Times New Roman"/>
          <w:sz w:val="28"/>
          <w:szCs w:val="28"/>
        </w:rPr>
        <w:t xml:space="preserve"> С.А.Зорина</w:t>
      </w:r>
    </w:p>
    <w:p w:rsidR="00CA2454" w:rsidRPr="00DB408F" w:rsidRDefault="00CA2454" w:rsidP="00DE26D4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DE26D4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DE26D4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DE26D4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454" w:rsidRPr="00DB408F" w:rsidRDefault="00CA2454" w:rsidP="00DE26D4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DE26D4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Default="00CA2454" w:rsidP="00DE26D4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454" w:rsidRDefault="00CA2454" w:rsidP="00DE26D4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Default="00CA2454" w:rsidP="00DE26D4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Default="00CA2454" w:rsidP="00DE26D4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Default="00CA2454" w:rsidP="00DE26D4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Default="00CA2454" w:rsidP="00DE26D4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Default="00CA2454" w:rsidP="00DE26D4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DE26D4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Сведения о вакансиях  на август   </w:t>
      </w:r>
    </w:p>
    <w:p w:rsidR="00CA2454" w:rsidRPr="00DB408F" w:rsidRDefault="00CA2454" w:rsidP="00DE26D4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по МБОУ СОШ №5 </w:t>
      </w:r>
    </w:p>
    <w:p w:rsidR="00CA2454" w:rsidRPr="00DB408F" w:rsidRDefault="00CA2454" w:rsidP="00DE26D4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с Прикумское </w:t>
      </w:r>
    </w:p>
    <w:p w:rsidR="00CA2454" w:rsidRPr="00DB408F" w:rsidRDefault="00CA2454" w:rsidP="00DE26D4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DE26D4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DE26D4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DE26D4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DE26D4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Математика </w:t>
      </w:r>
    </w:p>
    <w:p w:rsidR="00CA2454" w:rsidRDefault="00CA2454" w:rsidP="00896AF0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Русский язык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454" w:rsidRPr="00DB408F" w:rsidRDefault="00CA2454" w:rsidP="00896AF0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Начальные классы</w:t>
      </w:r>
      <w:r w:rsidRPr="00DB4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454" w:rsidRPr="00DB408F" w:rsidRDefault="00CA2454" w:rsidP="00DE26D4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DE26D4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DE26D4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DE26D4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DE26D4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                                      С.А.Зорина </w:t>
      </w:r>
    </w:p>
    <w:p w:rsidR="00CA2454" w:rsidRPr="00DB408F" w:rsidRDefault="00CA2454" w:rsidP="00DE26D4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DE26D4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DE26D4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DE26D4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DE26D4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DE26D4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DE26D4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DE26D4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DE26D4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DE26D4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DE26D4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28"/>
        </w:rPr>
      </w:pPr>
    </w:p>
    <w:p w:rsidR="00CA2454" w:rsidRDefault="00CA2454" w:rsidP="001928D9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454" w:rsidRDefault="00CA2454" w:rsidP="001928D9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Default="00CA2454" w:rsidP="001928D9">
      <w:pPr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1928D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A2454" w:rsidRPr="00DB408F" w:rsidRDefault="00CA2454" w:rsidP="009F6A59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Список на награждение грамотой</w:t>
      </w:r>
    </w:p>
    <w:p w:rsidR="00CA2454" w:rsidRPr="00DB408F" w:rsidRDefault="00CA2454" w:rsidP="009F6A59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педагогов МБОУ СОШ №5</w:t>
      </w:r>
    </w:p>
    <w:p w:rsidR="00CA2454" w:rsidRPr="00DB408F" w:rsidRDefault="00CA2454" w:rsidP="009F6A59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с Прикумское:</w:t>
      </w:r>
    </w:p>
    <w:p w:rsidR="00CA2454" w:rsidRPr="00DB408F" w:rsidRDefault="00CA2454" w:rsidP="001928D9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454" w:rsidRPr="00DB408F" w:rsidRDefault="00CA2454" w:rsidP="009F6A59">
      <w:pPr>
        <w:spacing w:before="0" w:beforeAutospacing="0" w:after="0" w:afterAutospacing="0"/>
        <w:ind w:left="108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МОСК</w:t>
      </w:r>
      <w:r>
        <w:rPr>
          <w:rFonts w:ascii="Times New Roman" w:hAnsi="Times New Roman" w:cs="Times New Roman"/>
          <w:sz w:val="28"/>
          <w:szCs w:val="28"/>
        </w:rPr>
        <w:t>-Кондратьева Татьяна Павловна</w:t>
      </w:r>
    </w:p>
    <w:p w:rsidR="00CA2454" w:rsidRPr="00DB408F" w:rsidRDefault="00CA2454" w:rsidP="009F6A59">
      <w:pPr>
        <w:spacing w:before="0" w:beforeAutospacing="0" w:after="0" w:afterAutospacing="0"/>
        <w:ind w:left="108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9F6A59">
      <w:pPr>
        <w:spacing w:before="0" w:beforeAutospacing="0" w:after="0" w:afterAutospacing="0"/>
        <w:ind w:left="108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9F6A59">
      <w:pPr>
        <w:spacing w:before="0" w:beforeAutospacing="0" w:after="0" w:afterAutospacing="0"/>
        <w:ind w:left="108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9F6A59">
      <w:pPr>
        <w:spacing w:before="0" w:beforeAutospacing="0" w:after="0" w:afterAutospacing="0"/>
        <w:ind w:left="108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9F6A59">
      <w:pPr>
        <w:spacing w:before="0" w:beforeAutospacing="0" w:after="0" w:afterAutospacing="0"/>
        <w:ind w:left="108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9F6A59">
      <w:pPr>
        <w:spacing w:before="0" w:beforeAutospacing="0" w:after="0" w:afterAutospacing="0"/>
        <w:ind w:left="108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9F6A59">
      <w:pPr>
        <w:spacing w:before="0" w:beforeAutospacing="0" w:after="0" w:afterAutospacing="0"/>
        <w:ind w:left="108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9F6A59">
      <w:pPr>
        <w:spacing w:before="0" w:beforeAutospacing="0" w:after="0" w:afterAutospacing="0"/>
        <w:ind w:left="1080"/>
        <w:rPr>
          <w:rFonts w:ascii="Times New Roman" w:hAnsi="Times New Roman" w:cs="Times New Roman"/>
          <w:sz w:val="28"/>
          <w:szCs w:val="28"/>
        </w:rPr>
      </w:pPr>
    </w:p>
    <w:p w:rsidR="00CA2454" w:rsidRPr="00DB408F" w:rsidRDefault="00CA2454" w:rsidP="009F6A59">
      <w:pPr>
        <w:spacing w:before="0" w:beforeAutospacing="0" w:after="0" w:afterAutospacing="0"/>
        <w:ind w:left="1080"/>
        <w:rPr>
          <w:rFonts w:ascii="Times New Roman" w:hAnsi="Times New Roman" w:cs="Times New Roman"/>
          <w:sz w:val="28"/>
          <w:szCs w:val="28"/>
        </w:rPr>
      </w:pPr>
      <w:r w:rsidRPr="00DB408F"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                     С.А.Зорина</w:t>
      </w:r>
    </w:p>
    <w:sectPr w:rsidR="00CA2454" w:rsidRPr="00DB408F" w:rsidSect="00896AF0">
      <w:pgSz w:w="16838" w:h="11906" w:orient="landscape"/>
      <w:pgMar w:top="851" w:right="558" w:bottom="1100" w:left="660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09AB"/>
    <w:multiLevelType w:val="hybridMultilevel"/>
    <w:tmpl w:val="39BAD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0734C1"/>
    <w:multiLevelType w:val="hybridMultilevel"/>
    <w:tmpl w:val="20885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C71105"/>
    <w:multiLevelType w:val="hybridMultilevel"/>
    <w:tmpl w:val="1E006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BE3DAD"/>
    <w:multiLevelType w:val="hybridMultilevel"/>
    <w:tmpl w:val="03C04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620D34"/>
    <w:multiLevelType w:val="hybridMultilevel"/>
    <w:tmpl w:val="5EFA0964"/>
    <w:lvl w:ilvl="0" w:tplc="9E84D6FA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BCA2E5A"/>
    <w:multiLevelType w:val="hybridMultilevel"/>
    <w:tmpl w:val="02060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7C79F0"/>
    <w:multiLevelType w:val="hybridMultilevel"/>
    <w:tmpl w:val="6B8AF15E"/>
    <w:lvl w:ilvl="0" w:tplc="9E84D6FA">
      <w:start w:val="1"/>
      <w:numFmt w:val="bullet"/>
      <w:lvlText w:val="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66E244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6AD489B"/>
    <w:multiLevelType w:val="hybridMultilevel"/>
    <w:tmpl w:val="77822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02292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7F3351"/>
    <w:multiLevelType w:val="hybridMultilevel"/>
    <w:tmpl w:val="9D36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E40106"/>
    <w:multiLevelType w:val="hybridMultilevel"/>
    <w:tmpl w:val="FAC045F2"/>
    <w:lvl w:ilvl="0" w:tplc="BB568A1C">
      <w:start w:val="1"/>
      <w:numFmt w:val="bullet"/>
      <w:lvlText w:val=""/>
      <w:lvlJc w:val="left"/>
      <w:pPr>
        <w:tabs>
          <w:tab w:val="num" w:pos="113"/>
        </w:tabs>
        <w:ind w:left="11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C21EB1"/>
    <w:multiLevelType w:val="hybridMultilevel"/>
    <w:tmpl w:val="41F22DE2"/>
    <w:lvl w:ilvl="0" w:tplc="CADAAB0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1">
    <w:nsid w:val="74AE0F86"/>
    <w:multiLevelType w:val="hybridMultilevel"/>
    <w:tmpl w:val="C3DEC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5B6632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5A2"/>
    <w:rsid w:val="000103FE"/>
    <w:rsid w:val="00010C59"/>
    <w:rsid w:val="00021A65"/>
    <w:rsid w:val="00037BCD"/>
    <w:rsid w:val="000443B1"/>
    <w:rsid w:val="00054068"/>
    <w:rsid w:val="000A74B0"/>
    <w:rsid w:val="000D055A"/>
    <w:rsid w:val="00101091"/>
    <w:rsid w:val="001010F8"/>
    <w:rsid w:val="0010790E"/>
    <w:rsid w:val="00121251"/>
    <w:rsid w:val="0013470D"/>
    <w:rsid w:val="00135183"/>
    <w:rsid w:val="00140883"/>
    <w:rsid w:val="0014519B"/>
    <w:rsid w:val="00152A26"/>
    <w:rsid w:val="00170978"/>
    <w:rsid w:val="001928D9"/>
    <w:rsid w:val="001B1C7B"/>
    <w:rsid w:val="001B7F35"/>
    <w:rsid w:val="001C624A"/>
    <w:rsid w:val="001D4FCC"/>
    <w:rsid w:val="001F37FF"/>
    <w:rsid w:val="001F5437"/>
    <w:rsid w:val="00201215"/>
    <w:rsid w:val="0020526F"/>
    <w:rsid w:val="0021650B"/>
    <w:rsid w:val="0022036F"/>
    <w:rsid w:val="0022677E"/>
    <w:rsid w:val="00233C77"/>
    <w:rsid w:val="00244469"/>
    <w:rsid w:val="00280675"/>
    <w:rsid w:val="00285C13"/>
    <w:rsid w:val="002A0446"/>
    <w:rsid w:val="002A07A3"/>
    <w:rsid w:val="002C0E89"/>
    <w:rsid w:val="002F2A48"/>
    <w:rsid w:val="00300C68"/>
    <w:rsid w:val="00302E6C"/>
    <w:rsid w:val="00304EE4"/>
    <w:rsid w:val="00327F69"/>
    <w:rsid w:val="00335103"/>
    <w:rsid w:val="003463B8"/>
    <w:rsid w:val="00355A5F"/>
    <w:rsid w:val="003752DD"/>
    <w:rsid w:val="0039794A"/>
    <w:rsid w:val="003E1C21"/>
    <w:rsid w:val="004509E6"/>
    <w:rsid w:val="00450FC9"/>
    <w:rsid w:val="00476EA8"/>
    <w:rsid w:val="004E5CF4"/>
    <w:rsid w:val="004F09D8"/>
    <w:rsid w:val="00502D16"/>
    <w:rsid w:val="0050663E"/>
    <w:rsid w:val="00511EF0"/>
    <w:rsid w:val="005328FA"/>
    <w:rsid w:val="0053742B"/>
    <w:rsid w:val="00564A74"/>
    <w:rsid w:val="005930BA"/>
    <w:rsid w:val="005C6367"/>
    <w:rsid w:val="005C74E9"/>
    <w:rsid w:val="005D07D6"/>
    <w:rsid w:val="005D1994"/>
    <w:rsid w:val="005E78B5"/>
    <w:rsid w:val="00614526"/>
    <w:rsid w:val="006233CF"/>
    <w:rsid w:val="0063000F"/>
    <w:rsid w:val="00641F54"/>
    <w:rsid w:val="00685C42"/>
    <w:rsid w:val="006C5FC8"/>
    <w:rsid w:val="006D6C3D"/>
    <w:rsid w:val="006F66DA"/>
    <w:rsid w:val="006F7BE1"/>
    <w:rsid w:val="00713B7E"/>
    <w:rsid w:val="007175E3"/>
    <w:rsid w:val="007231F5"/>
    <w:rsid w:val="00746513"/>
    <w:rsid w:val="00762637"/>
    <w:rsid w:val="00765C35"/>
    <w:rsid w:val="00782484"/>
    <w:rsid w:val="007A40E0"/>
    <w:rsid w:val="007B4252"/>
    <w:rsid w:val="007B711A"/>
    <w:rsid w:val="007E2D73"/>
    <w:rsid w:val="008004B0"/>
    <w:rsid w:val="0080611A"/>
    <w:rsid w:val="008169EB"/>
    <w:rsid w:val="008210EC"/>
    <w:rsid w:val="00822371"/>
    <w:rsid w:val="00842782"/>
    <w:rsid w:val="00846520"/>
    <w:rsid w:val="0085546F"/>
    <w:rsid w:val="00880899"/>
    <w:rsid w:val="0088198A"/>
    <w:rsid w:val="00882A83"/>
    <w:rsid w:val="00896AF0"/>
    <w:rsid w:val="008A630A"/>
    <w:rsid w:val="008D074F"/>
    <w:rsid w:val="008F4F99"/>
    <w:rsid w:val="008F7908"/>
    <w:rsid w:val="00921498"/>
    <w:rsid w:val="009221F2"/>
    <w:rsid w:val="009323FD"/>
    <w:rsid w:val="009336E2"/>
    <w:rsid w:val="0097207A"/>
    <w:rsid w:val="009733AA"/>
    <w:rsid w:val="0097771A"/>
    <w:rsid w:val="009A7EC4"/>
    <w:rsid w:val="009B4269"/>
    <w:rsid w:val="009B6F82"/>
    <w:rsid w:val="009F61C1"/>
    <w:rsid w:val="009F6A59"/>
    <w:rsid w:val="00A073C5"/>
    <w:rsid w:val="00A110CA"/>
    <w:rsid w:val="00A233C9"/>
    <w:rsid w:val="00A3199C"/>
    <w:rsid w:val="00A32EB1"/>
    <w:rsid w:val="00A479C5"/>
    <w:rsid w:val="00A719CA"/>
    <w:rsid w:val="00AA7938"/>
    <w:rsid w:val="00AB30CC"/>
    <w:rsid w:val="00AC2D99"/>
    <w:rsid w:val="00AC4176"/>
    <w:rsid w:val="00AC72BD"/>
    <w:rsid w:val="00AD3670"/>
    <w:rsid w:val="00B122ED"/>
    <w:rsid w:val="00B44B36"/>
    <w:rsid w:val="00B73A38"/>
    <w:rsid w:val="00B75815"/>
    <w:rsid w:val="00B76C89"/>
    <w:rsid w:val="00B94CC5"/>
    <w:rsid w:val="00BA0769"/>
    <w:rsid w:val="00BA0AB2"/>
    <w:rsid w:val="00BA327B"/>
    <w:rsid w:val="00BA5FF3"/>
    <w:rsid w:val="00BB3648"/>
    <w:rsid w:val="00BC70E2"/>
    <w:rsid w:val="00BF4426"/>
    <w:rsid w:val="00C07C5F"/>
    <w:rsid w:val="00C07F10"/>
    <w:rsid w:val="00C257B1"/>
    <w:rsid w:val="00C33D2B"/>
    <w:rsid w:val="00C66829"/>
    <w:rsid w:val="00C67DAD"/>
    <w:rsid w:val="00C8068E"/>
    <w:rsid w:val="00C80CB1"/>
    <w:rsid w:val="00C832D6"/>
    <w:rsid w:val="00C95FF9"/>
    <w:rsid w:val="00CA2454"/>
    <w:rsid w:val="00CA33DE"/>
    <w:rsid w:val="00CB1F88"/>
    <w:rsid w:val="00CB5A6D"/>
    <w:rsid w:val="00CC0FEC"/>
    <w:rsid w:val="00CD35F5"/>
    <w:rsid w:val="00CE0BA7"/>
    <w:rsid w:val="00CF787A"/>
    <w:rsid w:val="00D23399"/>
    <w:rsid w:val="00D23D60"/>
    <w:rsid w:val="00D3353F"/>
    <w:rsid w:val="00D505A9"/>
    <w:rsid w:val="00DB408F"/>
    <w:rsid w:val="00DE26D4"/>
    <w:rsid w:val="00E046E3"/>
    <w:rsid w:val="00E160A9"/>
    <w:rsid w:val="00E2320A"/>
    <w:rsid w:val="00E2712F"/>
    <w:rsid w:val="00E34D46"/>
    <w:rsid w:val="00E372C9"/>
    <w:rsid w:val="00E65083"/>
    <w:rsid w:val="00E87EF1"/>
    <w:rsid w:val="00EA7594"/>
    <w:rsid w:val="00EB0B6C"/>
    <w:rsid w:val="00EB1955"/>
    <w:rsid w:val="00ED2677"/>
    <w:rsid w:val="00EE45C7"/>
    <w:rsid w:val="00EE7480"/>
    <w:rsid w:val="00F1671F"/>
    <w:rsid w:val="00F27468"/>
    <w:rsid w:val="00F43B91"/>
    <w:rsid w:val="00FB2536"/>
    <w:rsid w:val="00FB381E"/>
    <w:rsid w:val="00FB67DF"/>
    <w:rsid w:val="00FC55A2"/>
    <w:rsid w:val="00FC5AEE"/>
    <w:rsid w:val="00FC7E9E"/>
    <w:rsid w:val="00FE2C60"/>
    <w:rsid w:val="00FF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52"/>
    <w:pPr>
      <w:spacing w:before="100" w:beforeAutospacing="1" w:after="100" w:afterAutospacing="1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55A2"/>
    <w:pPr>
      <w:spacing w:before="24" w:beforeAutospacing="0" w:after="24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locked/>
    <w:rsid w:val="00AD36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Normal"/>
    <w:uiPriority w:val="99"/>
    <w:rsid w:val="00AC72B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C72BD"/>
    <w:rPr>
      <w:rFonts w:cs="Times New Roman"/>
    </w:rPr>
  </w:style>
  <w:style w:type="paragraph" w:customStyle="1" w:styleId="a">
    <w:name w:val="Знак"/>
    <w:basedOn w:val="Normal"/>
    <w:uiPriority w:val="99"/>
    <w:rsid w:val="009323FD"/>
    <w:pPr>
      <w:spacing w:before="0" w:beforeAutospacing="0" w:after="160" w:afterAutospacing="0" w:line="240" w:lineRule="exact"/>
    </w:pPr>
    <w:rPr>
      <w:rFonts w:ascii="Verdana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6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1147</TotalTime>
  <Pages>66</Pages>
  <Words>8025</Words>
  <Characters>-32766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школа</cp:lastModifiedBy>
  <cp:revision>23</cp:revision>
  <cp:lastPrinted>2014-05-14T12:14:00Z</cp:lastPrinted>
  <dcterms:created xsi:type="dcterms:W3CDTF">2012-01-16T17:23:00Z</dcterms:created>
  <dcterms:modified xsi:type="dcterms:W3CDTF">2014-06-17T10:42:00Z</dcterms:modified>
</cp:coreProperties>
</file>