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D8" w:rsidRPr="00192B8D" w:rsidRDefault="00061FD8" w:rsidP="00192B8D">
      <w:pPr>
        <w:spacing w:line="240" w:lineRule="auto"/>
        <w:ind w:left="-1134" w:firstLine="1134"/>
        <w:jc w:val="center"/>
        <w:rPr>
          <w:rFonts w:ascii="Times New Roman" w:hAnsi="Times New Roman"/>
          <w:sz w:val="28"/>
          <w:szCs w:val="28"/>
        </w:rPr>
      </w:pPr>
      <w:r w:rsidRPr="00192B8D">
        <w:rPr>
          <w:rFonts w:ascii="Times New Roman" w:hAnsi="Times New Roman"/>
          <w:sz w:val="28"/>
          <w:szCs w:val="28"/>
        </w:rPr>
        <w:t>Отчет-анализ работы   социального педагога</w:t>
      </w:r>
    </w:p>
    <w:p w:rsidR="00061FD8" w:rsidRPr="00192B8D" w:rsidRDefault="00061FD8" w:rsidP="00192B8D">
      <w:pPr>
        <w:spacing w:line="240" w:lineRule="auto"/>
        <w:ind w:left="-1134" w:firstLine="1134"/>
        <w:jc w:val="center"/>
        <w:rPr>
          <w:rFonts w:ascii="Times New Roman" w:hAnsi="Times New Roman"/>
          <w:sz w:val="28"/>
          <w:szCs w:val="28"/>
        </w:rPr>
      </w:pPr>
      <w:r w:rsidRPr="00192B8D">
        <w:rPr>
          <w:rFonts w:ascii="Times New Roman" w:hAnsi="Times New Roman"/>
          <w:sz w:val="28"/>
          <w:szCs w:val="28"/>
        </w:rPr>
        <w:t>МБОУ СОШ№5 с.Прикумское</w:t>
      </w:r>
    </w:p>
    <w:p w:rsidR="00061FD8" w:rsidRPr="00192B8D" w:rsidRDefault="00061FD8" w:rsidP="00192B8D">
      <w:pPr>
        <w:spacing w:line="240" w:lineRule="auto"/>
        <w:ind w:left="-1134" w:firstLine="1134"/>
        <w:jc w:val="center"/>
        <w:rPr>
          <w:rFonts w:ascii="Times New Roman" w:hAnsi="Times New Roman"/>
        </w:rPr>
      </w:pPr>
      <w:r w:rsidRPr="00192B8D">
        <w:rPr>
          <w:rFonts w:ascii="Times New Roman" w:hAnsi="Times New Roman"/>
          <w:sz w:val="28"/>
          <w:szCs w:val="28"/>
        </w:rPr>
        <w:t>за 2013-2014 учебный год</w:t>
      </w:r>
      <w:r w:rsidRPr="00192B8D">
        <w:rPr>
          <w:rFonts w:ascii="Times New Roman" w:hAnsi="Times New Roman"/>
        </w:rPr>
        <w:t>.</w:t>
      </w:r>
    </w:p>
    <w:p w:rsidR="00061FD8" w:rsidRPr="00192B8D" w:rsidRDefault="00061FD8" w:rsidP="0025143B">
      <w:pPr>
        <w:rPr>
          <w:rFonts w:ascii="Times New Roman" w:hAnsi="Times New Roman"/>
          <w:sz w:val="28"/>
          <w:szCs w:val="28"/>
        </w:rPr>
      </w:pPr>
      <w:r w:rsidRPr="00192B8D">
        <w:rPr>
          <w:rFonts w:ascii="Times New Roman" w:hAnsi="Times New Roman"/>
          <w:sz w:val="28"/>
          <w:szCs w:val="28"/>
        </w:rPr>
        <w:t>Педагогический  коллектив школы стремился   включить в учебный процесс  внеурочную жизнь детей ,их  деятельность и общение за пределами общеобразовательного учреждения ,помочь в обеспечении возможно  более полной и всесторонне  развитой  личности каждого ребенка, формировании его самостоятельности ,ответственности и гражданского становления. Помочь в формировании всесторонне развитой общественно активной  социально полноценной личности .В течение учебного года проводилась работа по профилактике   правонарушений  ,дивиантного  поведения ,бродяжничества ,безнадзорности в детской среде, профилактика  табакокуркния, ПАВ , наркомании и др.работа.</w:t>
      </w:r>
    </w:p>
    <w:p w:rsidR="00061FD8" w:rsidRPr="00192B8D" w:rsidRDefault="00061FD8" w:rsidP="00B21B2A">
      <w:pPr>
        <w:rPr>
          <w:rFonts w:ascii="Times New Roman" w:hAnsi="Times New Roman"/>
          <w:sz w:val="28"/>
          <w:szCs w:val="28"/>
        </w:rPr>
      </w:pPr>
      <w:r w:rsidRPr="00192B8D">
        <w:rPr>
          <w:rFonts w:ascii="Times New Roman" w:hAnsi="Times New Roman"/>
          <w:sz w:val="28"/>
          <w:szCs w:val="28"/>
        </w:rPr>
        <w:t xml:space="preserve">В школе в конце сентября на основе социальных паспортов классных руководителей был составлен социальный паспорт школы:                                                                                                                                            </w:t>
      </w:r>
    </w:p>
    <w:p w:rsidR="00061FD8" w:rsidRPr="00192B8D" w:rsidRDefault="00061FD8" w:rsidP="00B21B2A">
      <w:pPr>
        <w:rPr>
          <w:rFonts w:ascii="Times New Roman" w:hAnsi="Times New Roman"/>
          <w:sz w:val="28"/>
          <w:szCs w:val="28"/>
        </w:rPr>
      </w:pPr>
      <w:r w:rsidRPr="00192B8D">
        <w:rPr>
          <w:rFonts w:ascii="Times New Roman" w:hAnsi="Times New Roman"/>
          <w:sz w:val="28"/>
          <w:szCs w:val="28"/>
        </w:rPr>
        <w:t>Общее количество учащихся  - 544</w:t>
      </w:r>
    </w:p>
    <w:p w:rsidR="00061FD8" w:rsidRPr="00192B8D" w:rsidRDefault="00061FD8" w:rsidP="00BE6C98">
      <w:pPr>
        <w:rPr>
          <w:rFonts w:ascii="Times New Roman" w:hAnsi="Times New Roman"/>
          <w:sz w:val="28"/>
          <w:szCs w:val="28"/>
        </w:rPr>
      </w:pPr>
      <w:r w:rsidRPr="00192B8D">
        <w:rPr>
          <w:rFonts w:ascii="Times New Roman" w:hAnsi="Times New Roman"/>
          <w:sz w:val="28"/>
          <w:szCs w:val="28"/>
        </w:rPr>
        <w:t>Начальная школа -223</w:t>
      </w:r>
    </w:p>
    <w:p w:rsidR="00061FD8" w:rsidRPr="00192B8D" w:rsidRDefault="00061FD8" w:rsidP="00BE6C98">
      <w:pPr>
        <w:rPr>
          <w:rFonts w:ascii="Times New Roman" w:hAnsi="Times New Roman"/>
          <w:sz w:val="28"/>
          <w:szCs w:val="28"/>
        </w:rPr>
      </w:pPr>
      <w:r w:rsidRPr="00192B8D">
        <w:rPr>
          <w:rFonts w:ascii="Times New Roman" w:hAnsi="Times New Roman"/>
          <w:sz w:val="28"/>
          <w:szCs w:val="28"/>
        </w:rPr>
        <w:t>5-9 классы- 263</w:t>
      </w:r>
    </w:p>
    <w:p w:rsidR="00061FD8" w:rsidRPr="00192B8D" w:rsidRDefault="00061FD8" w:rsidP="00BE6C98">
      <w:pPr>
        <w:rPr>
          <w:rFonts w:ascii="Times New Roman" w:hAnsi="Times New Roman"/>
          <w:sz w:val="28"/>
          <w:szCs w:val="28"/>
        </w:rPr>
      </w:pPr>
      <w:r w:rsidRPr="00192B8D">
        <w:rPr>
          <w:rFonts w:ascii="Times New Roman" w:hAnsi="Times New Roman"/>
          <w:sz w:val="28"/>
          <w:szCs w:val="28"/>
        </w:rPr>
        <w:t>10-11 классы- 60</w:t>
      </w:r>
    </w:p>
    <w:p w:rsidR="00061FD8" w:rsidRPr="00192B8D" w:rsidRDefault="00061FD8" w:rsidP="00BE6C98">
      <w:pPr>
        <w:rPr>
          <w:rFonts w:ascii="Times New Roman" w:hAnsi="Times New Roman"/>
          <w:sz w:val="28"/>
          <w:szCs w:val="28"/>
        </w:rPr>
      </w:pPr>
      <w:r w:rsidRPr="00192B8D">
        <w:rPr>
          <w:rFonts w:ascii="Times New Roman" w:hAnsi="Times New Roman"/>
          <w:sz w:val="28"/>
          <w:szCs w:val="28"/>
        </w:rPr>
        <w:t>Инвалидов -2 ,в течение года  прибыло -3 ученика</w:t>
      </w:r>
    </w:p>
    <w:p w:rsidR="00061FD8" w:rsidRPr="00192B8D" w:rsidRDefault="00061FD8" w:rsidP="00BE6C98">
      <w:pPr>
        <w:rPr>
          <w:rFonts w:ascii="Times New Roman" w:hAnsi="Times New Roman"/>
          <w:sz w:val="28"/>
          <w:szCs w:val="28"/>
        </w:rPr>
      </w:pPr>
      <w:r w:rsidRPr="00192B8D">
        <w:rPr>
          <w:rFonts w:ascii="Times New Roman" w:hAnsi="Times New Roman"/>
          <w:sz w:val="28"/>
          <w:szCs w:val="28"/>
        </w:rPr>
        <w:t>Опекаемые- 2, на конец года- 5(Шарова И.3б.;Толстов Н.7б,КасымскийД. 2в)</w:t>
      </w:r>
    </w:p>
    <w:p w:rsidR="00061FD8" w:rsidRPr="00192B8D" w:rsidRDefault="00061FD8" w:rsidP="00BE6C98">
      <w:pPr>
        <w:rPr>
          <w:rFonts w:ascii="Times New Roman" w:hAnsi="Times New Roman"/>
          <w:sz w:val="28"/>
          <w:szCs w:val="28"/>
        </w:rPr>
      </w:pPr>
      <w:r w:rsidRPr="00192B8D">
        <w:rPr>
          <w:rFonts w:ascii="Times New Roman" w:hAnsi="Times New Roman"/>
          <w:sz w:val="28"/>
          <w:szCs w:val="28"/>
        </w:rPr>
        <w:t>Многодетные семьи- 106 ,на конец года -64</w:t>
      </w:r>
    </w:p>
    <w:p w:rsidR="00061FD8" w:rsidRPr="00192B8D" w:rsidRDefault="00061FD8" w:rsidP="00BE6C98">
      <w:pPr>
        <w:rPr>
          <w:rFonts w:ascii="Times New Roman" w:hAnsi="Times New Roman"/>
          <w:sz w:val="28"/>
          <w:szCs w:val="28"/>
        </w:rPr>
      </w:pPr>
      <w:r w:rsidRPr="00192B8D">
        <w:rPr>
          <w:rFonts w:ascii="Times New Roman" w:hAnsi="Times New Roman"/>
          <w:sz w:val="28"/>
          <w:szCs w:val="28"/>
        </w:rPr>
        <w:t>Малоимущие  15,на конец года 38</w:t>
      </w:r>
    </w:p>
    <w:p w:rsidR="00061FD8" w:rsidRPr="00192B8D" w:rsidRDefault="00061FD8" w:rsidP="00BE6C98">
      <w:pPr>
        <w:rPr>
          <w:rFonts w:ascii="Times New Roman" w:hAnsi="Times New Roman"/>
          <w:sz w:val="28"/>
          <w:szCs w:val="28"/>
        </w:rPr>
      </w:pPr>
      <w:r w:rsidRPr="00192B8D">
        <w:rPr>
          <w:rFonts w:ascii="Times New Roman" w:hAnsi="Times New Roman"/>
          <w:sz w:val="28"/>
          <w:szCs w:val="28"/>
        </w:rPr>
        <w:t>ТЖС -3, на конец года 22</w:t>
      </w:r>
    </w:p>
    <w:p w:rsidR="00061FD8" w:rsidRPr="00192B8D" w:rsidRDefault="00061FD8" w:rsidP="00BE6C98">
      <w:pPr>
        <w:rPr>
          <w:rFonts w:ascii="Times New Roman" w:hAnsi="Times New Roman"/>
          <w:sz w:val="28"/>
          <w:szCs w:val="28"/>
        </w:rPr>
      </w:pPr>
      <w:r w:rsidRPr="00192B8D">
        <w:rPr>
          <w:rFonts w:ascii="Times New Roman" w:hAnsi="Times New Roman"/>
          <w:sz w:val="28"/>
          <w:szCs w:val="28"/>
        </w:rPr>
        <w:t>Воспитывает    одна мать- 80</w:t>
      </w:r>
    </w:p>
    <w:p w:rsidR="00061FD8" w:rsidRPr="00192B8D" w:rsidRDefault="00061FD8" w:rsidP="00BE6C98">
      <w:pPr>
        <w:rPr>
          <w:rFonts w:ascii="Times New Roman" w:hAnsi="Times New Roman"/>
          <w:sz w:val="28"/>
          <w:szCs w:val="28"/>
        </w:rPr>
      </w:pPr>
      <w:r w:rsidRPr="00192B8D">
        <w:rPr>
          <w:rFonts w:ascii="Times New Roman" w:hAnsi="Times New Roman"/>
          <w:sz w:val="28"/>
          <w:szCs w:val="28"/>
        </w:rPr>
        <w:t>Воспитывает один отец-(7) -9 детей.</w:t>
      </w:r>
    </w:p>
    <w:p w:rsidR="00061FD8" w:rsidRPr="00192B8D" w:rsidRDefault="00061FD8" w:rsidP="00BE6C98">
      <w:pPr>
        <w:rPr>
          <w:rFonts w:ascii="Times New Roman" w:hAnsi="Times New Roman"/>
          <w:sz w:val="28"/>
          <w:szCs w:val="28"/>
        </w:rPr>
      </w:pPr>
      <w:r w:rsidRPr="00192B8D">
        <w:rPr>
          <w:rFonts w:ascii="Times New Roman" w:hAnsi="Times New Roman"/>
          <w:sz w:val="28"/>
          <w:szCs w:val="28"/>
        </w:rPr>
        <w:t>ВШК -19 ,на конец года -</w:t>
      </w:r>
      <w:r>
        <w:rPr>
          <w:rFonts w:ascii="Times New Roman" w:hAnsi="Times New Roman"/>
          <w:sz w:val="28"/>
          <w:szCs w:val="28"/>
        </w:rPr>
        <w:t>117</w:t>
      </w:r>
    </w:p>
    <w:p w:rsidR="00061FD8" w:rsidRPr="00192B8D" w:rsidRDefault="00061FD8" w:rsidP="00422D51">
      <w:pPr>
        <w:rPr>
          <w:rFonts w:ascii="Times New Roman" w:hAnsi="Times New Roman"/>
          <w:sz w:val="28"/>
          <w:szCs w:val="28"/>
        </w:rPr>
      </w:pPr>
      <w:r w:rsidRPr="00192B8D">
        <w:rPr>
          <w:rFonts w:ascii="Times New Roman" w:hAnsi="Times New Roman"/>
          <w:sz w:val="28"/>
          <w:szCs w:val="28"/>
        </w:rPr>
        <w:t>КДН -3 (Григорьева А.9б.,Арутюнян Г.9б,Сенченко М.7б)</w:t>
      </w:r>
    </w:p>
    <w:p w:rsidR="00061FD8" w:rsidRPr="00192B8D" w:rsidRDefault="00061FD8" w:rsidP="00422D51">
      <w:pPr>
        <w:rPr>
          <w:rFonts w:ascii="Times New Roman" w:hAnsi="Times New Roman"/>
          <w:sz w:val="28"/>
          <w:szCs w:val="28"/>
        </w:rPr>
      </w:pPr>
      <w:r w:rsidRPr="00192B8D">
        <w:rPr>
          <w:rFonts w:ascii="Times New Roman" w:hAnsi="Times New Roman"/>
          <w:sz w:val="28"/>
          <w:szCs w:val="28"/>
        </w:rPr>
        <w:t>ОППН- 2 (Давтян С.6б,Сысоев А,6б)</w:t>
      </w:r>
    </w:p>
    <w:p w:rsidR="00061FD8" w:rsidRPr="00192B8D" w:rsidRDefault="00061FD8" w:rsidP="00422D51">
      <w:pPr>
        <w:rPr>
          <w:rFonts w:ascii="Times New Roman" w:hAnsi="Times New Roman"/>
          <w:sz w:val="28"/>
          <w:szCs w:val="28"/>
        </w:rPr>
      </w:pPr>
      <w:r w:rsidRPr="00192B8D">
        <w:rPr>
          <w:rFonts w:ascii="Times New Roman" w:hAnsi="Times New Roman"/>
          <w:sz w:val="28"/>
          <w:szCs w:val="28"/>
        </w:rPr>
        <w:t>Льготное питание получают :38 малоимущих, 22 –ТЖС, с частичной оплатой родителей -16 многодетных, 1-4 классы-</w:t>
      </w:r>
    </w:p>
    <w:p w:rsidR="00061FD8" w:rsidRPr="00192B8D" w:rsidRDefault="00061FD8" w:rsidP="00422D51">
      <w:pPr>
        <w:rPr>
          <w:rFonts w:ascii="Times New Roman" w:hAnsi="Times New Roman"/>
          <w:sz w:val="28"/>
          <w:szCs w:val="28"/>
        </w:rPr>
      </w:pPr>
      <w:r w:rsidRPr="00192B8D">
        <w:rPr>
          <w:rFonts w:ascii="Times New Roman" w:hAnsi="Times New Roman"/>
          <w:sz w:val="28"/>
          <w:szCs w:val="28"/>
        </w:rPr>
        <w:t>Пользуются услугами МУПА, (автобусами для подвоза  учащихся в школу) более 200человек, двое сопроводжающих организуют безопасный подвоз  учащихся к учебным занятиям в течение года.</w:t>
      </w:r>
    </w:p>
    <w:p w:rsidR="00061FD8" w:rsidRPr="00192B8D" w:rsidRDefault="00061FD8" w:rsidP="00422D51">
      <w:pPr>
        <w:rPr>
          <w:rFonts w:ascii="Times New Roman" w:hAnsi="Times New Roman"/>
          <w:sz w:val="28"/>
          <w:szCs w:val="28"/>
        </w:rPr>
      </w:pPr>
      <w:r w:rsidRPr="00192B8D">
        <w:rPr>
          <w:rFonts w:ascii="Times New Roman" w:hAnsi="Times New Roman"/>
          <w:sz w:val="28"/>
          <w:szCs w:val="28"/>
        </w:rPr>
        <w:t>Родителям  Григорьевой А.9б класс, Сенченко М.7б класс  были выписаны предписания за недолжное воспитание своих детей ,они были оштрафованы  КДН.</w:t>
      </w:r>
    </w:p>
    <w:p w:rsidR="00061FD8" w:rsidRPr="00192B8D" w:rsidRDefault="00061FD8" w:rsidP="00390C2C">
      <w:pPr>
        <w:rPr>
          <w:rFonts w:ascii="Times New Roman" w:hAnsi="Times New Roman"/>
          <w:sz w:val="28"/>
          <w:szCs w:val="28"/>
        </w:rPr>
      </w:pPr>
      <w:r w:rsidRPr="00192B8D">
        <w:rPr>
          <w:rFonts w:ascii="Times New Roman" w:hAnsi="Times New Roman"/>
          <w:sz w:val="28"/>
          <w:szCs w:val="28"/>
        </w:rPr>
        <w:t>С родителями ,дети которых совершили различные правонарушения  и классными руководителями ,тех классов, где обучаются  ученики  ; Кобзуненко А. 3а   , Кобзуненко А. 5а.Дубковым С.3а.,Заикиным А.3б,ПоморцевымД. 4в,ЛуценкоВ., Луценко Р.4в,Лемещенко С. 5б,Сысоевым А.6б,Сысоевым 3Б,Маковецким М. 5б,Габрильян 9Б,Краевым О,6в, Анохиным, Безбородовым  А. 10 кл., Малюк И 7б, Касымского Д. 2в, Толстого Н 7б. и др. неоднократно проводились профилактические беседы  при  директоре   школы   социальным педагогом  , а  так же  инспектором КДН  Утагоновой  И.И участковым инспектором    Манучаряном  М.В.По запросам  родителей  проводятся индивидуальные  беседы с нуждающими ся в совете и педагогической помощи . а также беседы о ЗОЖ,об ответственности  родителей за воспитание своих детей.(Василевская М.,Сенченко С.,Сысоевой Е. , Салий .)</w:t>
      </w:r>
    </w:p>
    <w:p w:rsidR="00061FD8" w:rsidRPr="00192B8D" w:rsidRDefault="00061FD8" w:rsidP="00C21EE2">
      <w:pPr>
        <w:rPr>
          <w:rFonts w:ascii="Times New Roman" w:hAnsi="Times New Roman"/>
          <w:sz w:val="28"/>
          <w:szCs w:val="28"/>
        </w:rPr>
      </w:pPr>
      <w:r w:rsidRPr="00192B8D">
        <w:rPr>
          <w:rFonts w:ascii="Times New Roman" w:hAnsi="Times New Roman"/>
          <w:sz w:val="28"/>
          <w:szCs w:val="28"/>
        </w:rPr>
        <w:t>В школе  были проведены Советы профилактики  по нарушению Устава школы, на заседания были приглашены учащиеся , склонные к  табакокурению, к уходу с уроков, часто пропускающие уроки без уважительной причины и  учащиеся  ,нарушающие дисциплину.</w:t>
      </w:r>
    </w:p>
    <w:p w:rsidR="00061FD8" w:rsidRPr="00192B8D" w:rsidRDefault="00061FD8" w:rsidP="00C21EE2">
      <w:pPr>
        <w:rPr>
          <w:rFonts w:ascii="Times New Roman" w:hAnsi="Times New Roman"/>
          <w:sz w:val="28"/>
          <w:szCs w:val="28"/>
        </w:rPr>
      </w:pPr>
      <w:r w:rsidRPr="00192B8D">
        <w:rPr>
          <w:rFonts w:ascii="Times New Roman" w:hAnsi="Times New Roman"/>
          <w:sz w:val="28"/>
          <w:szCs w:val="28"/>
        </w:rPr>
        <w:t>Совместно с центром Социальной защиты г.Мин-Воды и Минераловодского района , с Прикумской сельской администрацией, участковым инспектором  ,психологом школы  планировалась работа   с опасными, неблагополучными семьями. В этом году  были посещены семьи  Сысоевых(2уч-ся) совместно с классным руководитклем Соловьевой Е.М.,Маковецкого М,Карловой К.8в,Околелова И 5б,Евенковых (3 уч-ся),Чебановых(2 уч-ся) Сенченко М 7б,Никитенко 6б,ШаровойИ 3б(совместно с представителем с/советаДавыдовой Т.А.),Ефимовой(2 уч-ся)   -с психологом школы,</w:t>
      </w:r>
    </w:p>
    <w:p w:rsidR="00061FD8" w:rsidRPr="00192B8D" w:rsidRDefault="00061FD8" w:rsidP="0066023C">
      <w:pPr>
        <w:rPr>
          <w:rFonts w:ascii="Times New Roman" w:hAnsi="Times New Roman"/>
          <w:sz w:val="28"/>
          <w:szCs w:val="28"/>
        </w:rPr>
      </w:pPr>
      <w:r w:rsidRPr="00192B8D">
        <w:rPr>
          <w:rFonts w:ascii="Times New Roman" w:hAnsi="Times New Roman"/>
          <w:sz w:val="28"/>
          <w:szCs w:val="28"/>
        </w:rPr>
        <w:t>Участковым и классными руководителями Браилко Н.М ., Праведниковой Л.А.,  Малюк И.совместно  с инспектором КДН Утагоновой И.И.и классным руководителем Черепановой Л.А.</w:t>
      </w:r>
    </w:p>
    <w:p w:rsidR="00061FD8" w:rsidRPr="00192B8D" w:rsidRDefault="00061FD8" w:rsidP="0066023C">
      <w:pPr>
        <w:rPr>
          <w:rFonts w:ascii="Times New Roman" w:hAnsi="Times New Roman"/>
          <w:sz w:val="28"/>
          <w:szCs w:val="28"/>
        </w:rPr>
      </w:pPr>
      <w:r w:rsidRPr="00192B8D">
        <w:rPr>
          <w:rFonts w:ascii="Times New Roman" w:hAnsi="Times New Roman"/>
          <w:sz w:val="28"/>
          <w:szCs w:val="28"/>
        </w:rPr>
        <w:t>В связи с изменениями в организации питания  были обследованы семьи  и составлены акты ,где на данный период сложное материальное положение, 22 ученика признаны  комиссией , как ученики    ,находящиеся в ТЖС и по  решению  данной комиссии  получают с   9января 2014г. Льготное питание.</w:t>
      </w:r>
    </w:p>
    <w:p w:rsidR="00061FD8" w:rsidRPr="00192B8D" w:rsidRDefault="00061FD8" w:rsidP="00882ABA">
      <w:pPr>
        <w:rPr>
          <w:rFonts w:ascii="Times New Roman" w:hAnsi="Times New Roman"/>
          <w:sz w:val="28"/>
          <w:szCs w:val="28"/>
        </w:rPr>
      </w:pPr>
      <w:r w:rsidRPr="00192B8D">
        <w:rPr>
          <w:rFonts w:ascii="Times New Roman" w:hAnsi="Times New Roman"/>
          <w:sz w:val="28"/>
          <w:szCs w:val="28"/>
        </w:rPr>
        <w:t>В течение года детям из малоимущих семей, семьям под опекой, сироте  была оказана материальная помощь в виде раздачи подарков  к дням рождения, к новому году,  в виде продуктов питания  выделенных христианской церковью, организовано бесплатное  горячее питание, раздаются  вещи, бывшие в употреблении, ребята  посещают  развлекательные  мероприятия ,родителям даны рекомендации о возможности получить путевки в оздоровительные лагеря и санатории на льготных  условиях. Продолжается контроль классного руководителя и соц.педагога за учеником 8б класса Койковым В.,   мальчика воспитывает отец. В библиотеке в дни правовой недели была организована выставка»Во мне взрослеет гражданин», в течение года- по профилактике наркомании, алкоголя, по знаниям законов РФ.</w:t>
      </w:r>
    </w:p>
    <w:p w:rsidR="00061FD8" w:rsidRPr="00192B8D" w:rsidRDefault="00061FD8" w:rsidP="00882ABA">
      <w:pPr>
        <w:rPr>
          <w:rFonts w:ascii="Times New Roman" w:hAnsi="Times New Roman"/>
          <w:sz w:val="28"/>
          <w:szCs w:val="28"/>
        </w:rPr>
      </w:pPr>
      <w:r w:rsidRPr="00192B8D">
        <w:rPr>
          <w:rFonts w:ascii="Times New Roman" w:hAnsi="Times New Roman"/>
          <w:sz w:val="28"/>
          <w:szCs w:val="28"/>
        </w:rPr>
        <w:t>Григорьевой А.9б кл. и медицинской сестрой Кишиковой  А.была   выпущена  стенгазета  о  ЗОЖ.</w:t>
      </w:r>
    </w:p>
    <w:p w:rsidR="00061FD8" w:rsidRPr="00192B8D" w:rsidRDefault="00061FD8" w:rsidP="00882ABA">
      <w:pPr>
        <w:rPr>
          <w:rFonts w:ascii="Times New Roman" w:hAnsi="Times New Roman"/>
          <w:sz w:val="28"/>
          <w:szCs w:val="28"/>
        </w:rPr>
      </w:pPr>
      <w:r w:rsidRPr="00192B8D">
        <w:rPr>
          <w:rFonts w:ascii="Times New Roman" w:hAnsi="Times New Roman"/>
          <w:sz w:val="28"/>
          <w:szCs w:val="28"/>
        </w:rPr>
        <w:t>Учащиеся группы риска  ,стоящие на разных видах учета  были вовлечены в различные кружки по интересам в школе и в СКО с. Прикумское , в течение года принимали участие в спортивных  соревнованиях и классных мероприятиях   В школе проводилась профилактическая работа по борьбе с учащимися, склонными к курению, но принятые меры были не очень эффективны, более 10 учащихся продолжают курить.</w:t>
      </w:r>
    </w:p>
    <w:p w:rsidR="00061FD8" w:rsidRPr="00192B8D" w:rsidRDefault="00061FD8" w:rsidP="00882ABA">
      <w:pPr>
        <w:rPr>
          <w:rFonts w:ascii="Times New Roman" w:hAnsi="Times New Roman"/>
          <w:sz w:val="28"/>
          <w:szCs w:val="28"/>
        </w:rPr>
      </w:pPr>
      <w:r w:rsidRPr="00192B8D">
        <w:rPr>
          <w:rFonts w:ascii="Times New Roman" w:hAnsi="Times New Roman"/>
          <w:sz w:val="28"/>
          <w:szCs w:val="28"/>
        </w:rPr>
        <w:t>В течение года неоднократно поднимался  вопрос  воспитания  учащихся на общешкольных ,классных собраниях, на совещаниях при директоре ,на педагогических  и Методсоветах.</w:t>
      </w:r>
    </w:p>
    <w:p w:rsidR="00061FD8" w:rsidRPr="00192B8D" w:rsidRDefault="00061FD8" w:rsidP="00882ABA">
      <w:pPr>
        <w:rPr>
          <w:rFonts w:ascii="Times New Roman" w:hAnsi="Times New Roman"/>
          <w:sz w:val="28"/>
          <w:szCs w:val="28"/>
        </w:rPr>
      </w:pPr>
      <w:r w:rsidRPr="00192B8D">
        <w:rPr>
          <w:rFonts w:ascii="Times New Roman" w:hAnsi="Times New Roman"/>
          <w:sz w:val="28"/>
          <w:szCs w:val="28"/>
        </w:rPr>
        <w:t>Совместно     с    психологом    разработан  план  работы  по  социально-психологической  подготовке обучающихся  9, 11 классов  к сдаче ОГЭ и ЕГЭ в 2014г. В течение года  проводилась профилактическая работа  экзаменационного  стресса   с Григорьевой А,  Гейвандовой А., Арутюняном Г., Дик И.11бкл.</w:t>
      </w:r>
    </w:p>
    <w:p w:rsidR="00061FD8" w:rsidRPr="00192B8D" w:rsidRDefault="00061FD8" w:rsidP="00882ABA">
      <w:pPr>
        <w:rPr>
          <w:rFonts w:ascii="Times New Roman" w:hAnsi="Times New Roman"/>
          <w:sz w:val="28"/>
          <w:szCs w:val="28"/>
        </w:rPr>
      </w:pPr>
    </w:p>
    <w:p w:rsidR="00061FD8" w:rsidRPr="00192B8D" w:rsidRDefault="00061FD8" w:rsidP="00882ABA">
      <w:pPr>
        <w:rPr>
          <w:rFonts w:ascii="Times New Roman" w:hAnsi="Times New Roman"/>
          <w:sz w:val="28"/>
          <w:szCs w:val="28"/>
        </w:rPr>
      </w:pPr>
    </w:p>
    <w:p w:rsidR="00061FD8" w:rsidRPr="00192B8D" w:rsidRDefault="00061FD8" w:rsidP="00882ABA">
      <w:pPr>
        <w:rPr>
          <w:rFonts w:ascii="Times New Roman" w:hAnsi="Times New Roman"/>
          <w:sz w:val="28"/>
          <w:szCs w:val="28"/>
        </w:rPr>
      </w:pPr>
    </w:p>
    <w:p w:rsidR="00061FD8" w:rsidRPr="00192B8D" w:rsidRDefault="00061FD8" w:rsidP="00882ABA">
      <w:pPr>
        <w:rPr>
          <w:rFonts w:ascii="Times New Roman" w:hAnsi="Times New Roman"/>
          <w:sz w:val="28"/>
          <w:szCs w:val="28"/>
        </w:rPr>
      </w:pPr>
    </w:p>
    <w:p w:rsidR="00061FD8" w:rsidRPr="00192B8D" w:rsidRDefault="00061FD8" w:rsidP="00882ABA">
      <w:pPr>
        <w:rPr>
          <w:rFonts w:ascii="Times New Roman" w:hAnsi="Times New Roman"/>
          <w:sz w:val="28"/>
          <w:szCs w:val="28"/>
        </w:rPr>
      </w:pPr>
    </w:p>
    <w:p w:rsidR="00061FD8" w:rsidRDefault="00061FD8" w:rsidP="00882ABA"/>
    <w:p w:rsidR="00061FD8" w:rsidRDefault="00061FD8" w:rsidP="00882ABA"/>
    <w:p w:rsidR="00061FD8" w:rsidRDefault="00061FD8" w:rsidP="00882ABA"/>
    <w:p w:rsidR="00061FD8" w:rsidRPr="00882ABA" w:rsidRDefault="00061FD8" w:rsidP="00882ABA"/>
    <w:sectPr w:rsidR="00061FD8" w:rsidRPr="00882ABA" w:rsidSect="00093033">
      <w:pgSz w:w="11906" w:h="16838"/>
      <w:pgMar w:top="1134" w:right="141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EF7"/>
    <w:rsid w:val="00061FD8"/>
    <w:rsid w:val="00093033"/>
    <w:rsid w:val="00192B8D"/>
    <w:rsid w:val="001E78C5"/>
    <w:rsid w:val="00213552"/>
    <w:rsid w:val="0025143B"/>
    <w:rsid w:val="002C6EF7"/>
    <w:rsid w:val="003646EF"/>
    <w:rsid w:val="00390C2C"/>
    <w:rsid w:val="00422D51"/>
    <w:rsid w:val="004A6395"/>
    <w:rsid w:val="004D1176"/>
    <w:rsid w:val="004E23C2"/>
    <w:rsid w:val="00596B2B"/>
    <w:rsid w:val="005F0774"/>
    <w:rsid w:val="00653DAA"/>
    <w:rsid w:val="0066023C"/>
    <w:rsid w:val="00682BB9"/>
    <w:rsid w:val="00882ABA"/>
    <w:rsid w:val="00985E47"/>
    <w:rsid w:val="009B2A62"/>
    <w:rsid w:val="00B14CD3"/>
    <w:rsid w:val="00B21B2A"/>
    <w:rsid w:val="00B37D3B"/>
    <w:rsid w:val="00B946F6"/>
    <w:rsid w:val="00BE6C98"/>
    <w:rsid w:val="00BF14FA"/>
    <w:rsid w:val="00C21EE2"/>
    <w:rsid w:val="00C365B7"/>
    <w:rsid w:val="00DA6A36"/>
    <w:rsid w:val="00DD5DC4"/>
    <w:rsid w:val="00F12E5F"/>
    <w:rsid w:val="00F93A6C"/>
    <w:rsid w:val="00FB4641"/>
    <w:rsid w:val="00FD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1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252</TotalTime>
  <Pages>4</Pages>
  <Words>852</Words>
  <Characters>4861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школа</cp:lastModifiedBy>
  <cp:revision>5</cp:revision>
  <dcterms:created xsi:type="dcterms:W3CDTF">2014-04-28T05:36:00Z</dcterms:created>
  <dcterms:modified xsi:type="dcterms:W3CDTF">2014-05-30T07:22:00Z</dcterms:modified>
</cp:coreProperties>
</file>