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F8" w:rsidRDefault="006D7AF8" w:rsidP="00CE7D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Отчёт социального педагога МБОУ СОШ №5 с.Прикумское  за 1013-2014 учебный год.</w:t>
      </w:r>
    </w:p>
    <w:p w:rsidR="006D7AF8" w:rsidRDefault="006D7AF8" w:rsidP="00CE7DEF">
      <w:pPr>
        <w:jc w:val="center"/>
        <w:rPr>
          <w:b/>
          <w:bCs/>
          <w:sz w:val="28"/>
          <w:szCs w:val="28"/>
        </w:rPr>
      </w:pPr>
    </w:p>
    <w:p w:rsidR="006D7AF8" w:rsidRDefault="006D7AF8" w:rsidP="00CE7DEF">
      <w:pPr>
        <w:jc w:val="center"/>
        <w:rPr>
          <w:b/>
          <w:bCs/>
          <w:sz w:val="28"/>
          <w:szCs w:val="28"/>
        </w:rPr>
      </w:pPr>
    </w:p>
    <w:p w:rsidR="006D7AF8" w:rsidRDefault="006D7AF8" w:rsidP="00CE7DEF">
      <w:pPr>
        <w:jc w:val="center"/>
        <w:rPr>
          <w:b/>
          <w:bCs/>
          <w:sz w:val="28"/>
          <w:szCs w:val="28"/>
        </w:rPr>
      </w:pPr>
    </w:p>
    <w:p w:rsidR="006D7AF8" w:rsidRPr="00AE3373" w:rsidRDefault="006D7AF8" w:rsidP="00CE7DEF">
      <w:pPr>
        <w:jc w:val="center"/>
        <w:rPr>
          <w:b/>
          <w:bCs/>
          <w:sz w:val="28"/>
          <w:szCs w:val="28"/>
        </w:rPr>
      </w:pPr>
      <w:r w:rsidRPr="00AE3373">
        <w:rPr>
          <w:b/>
          <w:bCs/>
          <w:sz w:val="28"/>
          <w:szCs w:val="28"/>
        </w:rPr>
        <w:t>Информация об учащихся, оставленных на повторный год обучения</w:t>
      </w:r>
      <w:r>
        <w:rPr>
          <w:b/>
          <w:bCs/>
          <w:sz w:val="28"/>
          <w:szCs w:val="28"/>
        </w:rPr>
        <w:t xml:space="preserve"> в 2013-2014 уч.г.</w:t>
      </w:r>
    </w:p>
    <w:p w:rsidR="006D7AF8" w:rsidRPr="00AE3373" w:rsidRDefault="006D7AF8" w:rsidP="00CE7DEF">
      <w:pPr>
        <w:jc w:val="center"/>
        <w:rPr>
          <w:b/>
          <w:bCs/>
          <w:sz w:val="28"/>
          <w:szCs w:val="28"/>
        </w:rPr>
      </w:pPr>
    </w:p>
    <w:tbl>
      <w:tblPr>
        <w:tblW w:w="10188" w:type="dxa"/>
        <w:tblInd w:w="-106" w:type="dxa"/>
        <w:tblLayout w:type="fixed"/>
        <w:tblLook w:val="01E0"/>
      </w:tblPr>
      <w:tblGrid>
        <w:gridCol w:w="708"/>
        <w:gridCol w:w="2233"/>
        <w:gridCol w:w="745"/>
        <w:gridCol w:w="1956"/>
        <w:gridCol w:w="1235"/>
        <w:gridCol w:w="1984"/>
        <w:gridCol w:w="1327"/>
      </w:tblGrid>
      <w:tr w:rsidR="006D7AF8" w:rsidRPr="002B3DB6" w:rsidTr="003B794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F8" w:rsidRDefault="006D7AF8" w:rsidP="00FE0F2D">
            <w:pPr>
              <w:jc w:val="center"/>
            </w:pPr>
          </w:p>
          <w:p w:rsidR="006D7AF8" w:rsidRDefault="006D7AF8" w:rsidP="00FE0F2D">
            <w:pPr>
              <w:jc w:val="center"/>
            </w:pPr>
            <w:r>
              <w:t>№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F8" w:rsidRDefault="006D7AF8" w:rsidP="00FE0F2D">
            <w:pPr>
              <w:jc w:val="center"/>
            </w:pPr>
            <w:r>
              <w:t>ОУ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F8" w:rsidRDefault="006D7AF8" w:rsidP="00FE0F2D">
            <w:r>
              <w:t>класс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F8" w:rsidRDefault="006D7AF8" w:rsidP="00FE0F2D">
            <w:r>
              <w:t>Ф.И.О.ученика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F8" w:rsidRDefault="006D7AF8" w:rsidP="00FE0F2D">
            <w:r>
              <w:t>предмет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F8" w:rsidRDefault="006D7AF8" w:rsidP="00FE0F2D">
            <w:r>
              <w:t>указание причины</w:t>
            </w:r>
          </w:p>
          <w:p w:rsidR="006D7AF8" w:rsidRDefault="006D7AF8" w:rsidP="00FE0F2D">
            <w:r>
              <w:t>неуспеваемости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F8" w:rsidRDefault="006D7AF8" w:rsidP="00FE0F2D">
            <w:r>
              <w:t>Ф.И.О.</w:t>
            </w:r>
          </w:p>
          <w:p w:rsidR="006D7AF8" w:rsidRDefault="006D7AF8" w:rsidP="00FE0F2D">
            <w:r>
              <w:t>учителя</w:t>
            </w:r>
          </w:p>
        </w:tc>
      </w:tr>
      <w:tr w:rsidR="006D7AF8" w:rsidRPr="002B3DB6" w:rsidTr="003B794D">
        <w:trPr>
          <w:trHeight w:val="6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F8" w:rsidRPr="003B794D" w:rsidRDefault="006D7AF8" w:rsidP="003B794D">
            <w:pPr>
              <w:jc w:val="center"/>
            </w:pPr>
            <w: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F8" w:rsidRDefault="006D7AF8" w:rsidP="003B794D">
            <w:pPr>
              <w:jc w:val="center"/>
            </w:pPr>
            <w:r>
              <w:t>МБОУ СОШ №5 с.Прикумское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F8" w:rsidRDefault="006D7AF8" w:rsidP="00FE0F2D">
            <w:pPr>
              <w:jc w:val="center"/>
            </w:pPr>
            <w:r>
              <w:t>1а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F8" w:rsidRDefault="006D7AF8" w:rsidP="00FE0F2D">
            <w:pPr>
              <w:jc w:val="center"/>
            </w:pPr>
            <w:r>
              <w:t>Салий Александр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F8" w:rsidRDefault="006D7AF8" w:rsidP="00FE0F2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F8" w:rsidRDefault="006D7AF8" w:rsidP="00FE0F2D">
            <w:pPr>
              <w:jc w:val="center"/>
            </w:pPr>
            <w:r>
              <w:t>Заявление родит.на повторный курс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F8" w:rsidRDefault="006D7AF8" w:rsidP="00FE0F2D">
            <w:pPr>
              <w:jc w:val="center"/>
            </w:pPr>
            <w:r>
              <w:t>Морозова О.И.</w:t>
            </w:r>
          </w:p>
        </w:tc>
      </w:tr>
      <w:tr w:rsidR="006D7AF8" w:rsidRPr="002B3DB6" w:rsidTr="003B794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F8" w:rsidRDefault="006D7AF8" w:rsidP="00FE0F2D">
            <w:pPr>
              <w:jc w:val="center"/>
            </w:pPr>
            <w: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F8" w:rsidRDefault="006D7AF8" w:rsidP="00FE0F2D">
            <w:pPr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F8" w:rsidRDefault="006D7AF8" w:rsidP="00FE0F2D">
            <w:pPr>
              <w:jc w:val="center"/>
            </w:pPr>
            <w:r>
              <w:t>1в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F8" w:rsidRDefault="006D7AF8" w:rsidP="00FE0F2D">
            <w:pPr>
              <w:jc w:val="center"/>
            </w:pPr>
            <w:r>
              <w:t>Жаман Виктория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F8" w:rsidRDefault="006D7AF8" w:rsidP="00FE0F2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F8" w:rsidRDefault="006D7AF8" w:rsidP="00FE0F2D">
            <w:pPr>
              <w:jc w:val="center"/>
            </w:pPr>
            <w:r>
              <w:t>Условный перевод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F8" w:rsidRDefault="006D7AF8" w:rsidP="00FE0F2D">
            <w:pPr>
              <w:jc w:val="center"/>
            </w:pPr>
            <w:r>
              <w:t>Захаркина Н.Т.</w:t>
            </w:r>
          </w:p>
        </w:tc>
      </w:tr>
      <w:tr w:rsidR="006D7AF8" w:rsidRPr="002B3DB6" w:rsidTr="003B794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F8" w:rsidRDefault="006D7AF8" w:rsidP="00FE0F2D">
            <w:pPr>
              <w:jc w:val="center"/>
            </w:pPr>
            <w:r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F8" w:rsidRDefault="006D7AF8" w:rsidP="00FE0F2D">
            <w:pPr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F8" w:rsidRDefault="006D7AF8" w:rsidP="00FE0F2D">
            <w:pPr>
              <w:jc w:val="center"/>
            </w:pPr>
            <w:r>
              <w:t>1в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F8" w:rsidRDefault="006D7AF8" w:rsidP="00FE0F2D">
            <w:pPr>
              <w:jc w:val="center"/>
            </w:pPr>
            <w:r>
              <w:t>Назарян Юрий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F8" w:rsidRDefault="006D7AF8" w:rsidP="00FE0F2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F8" w:rsidRDefault="006D7AF8" w:rsidP="00FE0F2D">
            <w:pPr>
              <w:jc w:val="center"/>
            </w:pPr>
            <w:r>
              <w:t>Условный перевод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F8" w:rsidRDefault="006D7AF8" w:rsidP="00FE0F2D">
            <w:pPr>
              <w:jc w:val="center"/>
            </w:pPr>
            <w:r>
              <w:t>Захаркина Н.Т.</w:t>
            </w:r>
          </w:p>
        </w:tc>
      </w:tr>
    </w:tbl>
    <w:p w:rsidR="006D7AF8" w:rsidRDefault="006D7AF8"/>
    <w:p w:rsidR="006D7AF8" w:rsidRDefault="006D7AF8" w:rsidP="009647B3">
      <w:pPr>
        <w:jc w:val="center"/>
        <w:rPr>
          <w:b/>
          <w:bCs/>
          <w:sz w:val="28"/>
          <w:szCs w:val="28"/>
        </w:rPr>
      </w:pPr>
      <w:r w:rsidRPr="00AE3373">
        <w:rPr>
          <w:b/>
          <w:bCs/>
          <w:sz w:val="28"/>
          <w:szCs w:val="28"/>
        </w:rPr>
        <w:t xml:space="preserve">Информация об учащихся, неаттестованных по результатам </w:t>
      </w:r>
    </w:p>
    <w:p w:rsidR="006D7AF8" w:rsidRPr="00AE3373" w:rsidRDefault="006D7AF8" w:rsidP="009647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2013- 2014</w:t>
      </w:r>
      <w:r w:rsidRPr="00AE3373">
        <w:rPr>
          <w:b/>
          <w:bCs/>
          <w:sz w:val="28"/>
          <w:szCs w:val="28"/>
        </w:rPr>
        <w:t xml:space="preserve"> учебного года</w:t>
      </w:r>
    </w:p>
    <w:p w:rsidR="006D7AF8" w:rsidRPr="00AE3373" w:rsidRDefault="006D7AF8" w:rsidP="009647B3">
      <w:pPr>
        <w:jc w:val="center"/>
        <w:rPr>
          <w:b/>
          <w:bCs/>
          <w:sz w:val="28"/>
          <w:szCs w:val="28"/>
        </w:rPr>
      </w:pPr>
    </w:p>
    <w:tbl>
      <w:tblPr>
        <w:tblW w:w="10188" w:type="dxa"/>
        <w:tblInd w:w="-106" w:type="dxa"/>
        <w:tblLayout w:type="fixed"/>
        <w:tblLook w:val="01E0"/>
      </w:tblPr>
      <w:tblGrid>
        <w:gridCol w:w="708"/>
        <w:gridCol w:w="2388"/>
        <w:gridCol w:w="1324"/>
        <w:gridCol w:w="1760"/>
        <w:gridCol w:w="1418"/>
        <w:gridCol w:w="1590"/>
        <w:gridCol w:w="1000"/>
      </w:tblGrid>
      <w:tr w:rsidR="006D7AF8" w:rsidRPr="002B3DB6" w:rsidTr="009E22A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F8" w:rsidRDefault="006D7AF8" w:rsidP="007C1698">
            <w:pPr>
              <w:jc w:val="center"/>
            </w:pPr>
            <w:r>
              <w:t>№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F8" w:rsidRDefault="006D7AF8" w:rsidP="007C1698">
            <w:pPr>
              <w:jc w:val="center"/>
            </w:pPr>
            <w:r>
              <w:t>ОУ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F8" w:rsidRDefault="006D7AF8" w:rsidP="007C1698">
            <w:r>
              <w:t>класс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F8" w:rsidRDefault="006D7AF8" w:rsidP="007C1698">
            <w:r>
              <w:t>Ф.И.О.ученика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F8" w:rsidRDefault="006D7AF8" w:rsidP="007C1698">
            <w:r>
              <w:t>предмет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F8" w:rsidRDefault="006D7AF8" w:rsidP="007C1698">
            <w:r>
              <w:t>указание причины</w:t>
            </w:r>
          </w:p>
          <w:p w:rsidR="006D7AF8" w:rsidRDefault="006D7AF8" w:rsidP="007C1698">
            <w:r>
              <w:t>неаттестации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F8" w:rsidRDefault="006D7AF8" w:rsidP="007C1698">
            <w:r>
              <w:t>Ф.И.О.</w:t>
            </w:r>
          </w:p>
          <w:p w:rsidR="006D7AF8" w:rsidRDefault="006D7AF8" w:rsidP="007C1698">
            <w:r>
              <w:t>учителя</w:t>
            </w:r>
          </w:p>
        </w:tc>
      </w:tr>
      <w:tr w:rsidR="006D7AF8" w:rsidRPr="002B3DB6" w:rsidTr="009E22A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F8" w:rsidRDefault="006D7AF8" w:rsidP="007C1698">
            <w:pPr>
              <w:jc w:val="center"/>
            </w:pPr>
            <w:r>
              <w:t>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F8" w:rsidRDefault="006D7AF8" w:rsidP="007C1698">
            <w:pPr>
              <w:jc w:val="center"/>
            </w:pPr>
            <w:r>
              <w:t>МБОУ СОШ № 5с. Прикумское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F8" w:rsidRDefault="006D7AF8" w:rsidP="007C1698">
            <w:pPr>
              <w:jc w:val="center"/>
            </w:pPr>
            <w:r>
              <w:t>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F8" w:rsidRDefault="006D7AF8" w:rsidP="007C169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F8" w:rsidRDefault="006D7AF8" w:rsidP="007C1698">
            <w:pPr>
              <w:jc w:val="center"/>
            </w:pPr>
            <w: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F8" w:rsidRDefault="006D7AF8" w:rsidP="007C1698">
            <w:pPr>
              <w:jc w:val="center"/>
            </w:pPr>
            <w: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F8" w:rsidRDefault="006D7AF8" w:rsidP="00C97194">
            <w:pPr>
              <w:jc w:val="center"/>
            </w:pPr>
            <w:r>
              <w:t>-</w:t>
            </w:r>
          </w:p>
        </w:tc>
      </w:tr>
    </w:tbl>
    <w:p w:rsidR="006D7AF8" w:rsidRDefault="006D7AF8" w:rsidP="00C97194">
      <w:pPr>
        <w:rPr>
          <w:b/>
          <w:bCs/>
          <w:sz w:val="28"/>
          <w:szCs w:val="28"/>
        </w:rPr>
      </w:pPr>
    </w:p>
    <w:p w:rsidR="006D7AF8" w:rsidRDefault="006D7AF8" w:rsidP="00C97194">
      <w:pPr>
        <w:rPr>
          <w:b/>
          <w:bCs/>
          <w:sz w:val="28"/>
          <w:szCs w:val="28"/>
        </w:rPr>
      </w:pPr>
    </w:p>
    <w:p w:rsidR="006D7AF8" w:rsidRPr="00AE3373" w:rsidRDefault="006D7AF8" w:rsidP="00C97194">
      <w:pPr>
        <w:rPr>
          <w:b/>
          <w:bCs/>
          <w:sz w:val="28"/>
          <w:szCs w:val="28"/>
        </w:rPr>
      </w:pPr>
      <w:r w:rsidRPr="00AE3373">
        <w:rPr>
          <w:b/>
          <w:bCs/>
          <w:sz w:val="28"/>
          <w:szCs w:val="28"/>
        </w:rPr>
        <w:t>Информация об обучающихся, совершивших правонарушения, преступления, определены в детские дома, учреждения  закрытого типа</w:t>
      </w:r>
    </w:p>
    <w:p w:rsidR="006D7AF8" w:rsidRPr="00AE3373" w:rsidRDefault="006D7AF8" w:rsidP="00C97194">
      <w:pPr>
        <w:rPr>
          <w:b/>
          <w:bCs/>
          <w:sz w:val="18"/>
          <w:szCs w:val="18"/>
        </w:rPr>
      </w:pPr>
    </w:p>
    <w:tbl>
      <w:tblPr>
        <w:tblW w:w="10188" w:type="dxa"/>
        <w:tblInd w:w="-106" w:type="dxa"/>
        <w:tblLayout w:type="fixed"/>
        <w:tblLook w:val="01E0"/>
      </w:tblPr>
      <w:tblGrid>
        <w:gridCol w:w="567"/>
        <w:gridCol w:w="1418"/>
        <w:gridCol w:w="589"/>
        <w:gridCol w:w="1854"/>
        <w:gridCol w:w="2009"/>
        <w:gridCol w:w="1670"/>
        <w:gridCol w:w="1181"/>
        <w:gridCol w:w="900"/>
      </w:tblGrid>
      <w:tr w:rsidR="006D7AF8" w:rsidTr="009E22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F8" w:rsidRDefault="006D7AF8" w:rsidP="003846A5">
            <w:pPr>
              <w:jc w:val="center"/>
            </w:pPr>
            <w: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F8" w:rsidRDefault="006D7AF8" w:rsidP="003846A5">
            <w:r>
              <w:t>ОУ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F8" w:rsidRDefault="006D7AF8" w:rsidP="003846A5">
            <w:r>
              <w:t>класс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F8" w:rsidRDefault="006D7AF8" w:rsidP="003846A5">
            <w:r>
              <w:t>Ф.И.О.ученика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F8" w:rsidRDefault="006D7AF8" w:rsidP="003846A5">
            <w:r>
              <w:t>Правонарушения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F8" w:rsidRDefault="006D7AF8" w:rsidP="003846A5">
            <w:r>
              <w:t>Преступления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F8" w:rsidRDefault="006D7AF8" w:rsidP="003846A5">
            <w:r>
              <w:t>Д/Дом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F8" w:rsidRDefault="006D7AF8" w:rsidP="003846A5">
            <w:r>
              <w:t>Учреждения закрытого типа</w:t>
            </w:r>
          </w:p>
        </w:tc>
      </w:tr>
      <w:tr w:rsidR="006D7AF8" w:rsidTr="009E22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F8" w:rsidRDefault="006D7AF8" w:rsidP="003846A5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F8" w:rsidRDefault="006D7AF8" w:rsidP="003846A5">
            <w:r>
              <w:t>МБОУ СОШ №5. С.Прикумское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F8" w:rsidRDefault="006D7AF8" w:rsidP="003846A5">
            <w:r>
              <w:t>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F8" w:rsidRDefault="006D7AF8" w:rsidP="003846A5">
            <w:r>
              <w:t>-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F8" w:rsidRDefault="006D7AF8" w:rsidP="003846A5">
            <w:r>
              <w:t>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F8" w:rsidRDefault="006D7AF8" w:rsidP="003846A5">
            <w: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F8" w:rsidRDefault="006D7AF8" w:rsidP="003846A5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F8" w:rsidRDefault="006D7AF8" w:rsidP="003846A5">
            <w:r>
              <w:t>-</w:t>
            </w:r>
          </w:p>
        </w:tc>
      </w:tr>
    </w:tbl>
    <w:p w:rsidR="006D7AF8" w:rsidRDefault="006D7AF8"/>
    <w:p w:rsidR="006D7AF8" w:rsidRDefault="006D7AF8"/>
    <w:p w:rsidR="006D7AF8" w:rsidRDefault="006D7AF8"/>
    <w:p w:rsidR="006D7AF8" w:rsidRDefault="006D7AF8"/>
    <w:p w:rsidR="006D7AF8" w:rsidRDefault="006D7AF8"/>
    <w:p w:rsidR="006D7AF8" w:rsidRDefault="006D7AF8"/>
    <w:p w:rsidR="006D7AF8" w:rsidRDefault="006D7AF8"/>
    <w:p w:rsidR="006D7AF8" w:rsidRDefault="006D7AF8" w:rsidP="00C97194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D7AF8" w:rsidRDefault="006D7AF8" w:rsidP="00C97194">
      <w:pPr>
        <w:jc w:val="both"/>
        <w:rPr>
          <w:b/>
          <w:bCs/>
        </w:rPr>
      </w:pPr>
    </w:p>
    <w:p w:rsidR="006D7AF8" w:rsidRDefault="006D7AF8" w:rsidP="00C97194">
      <w:pPr>
        <w:jc w:val="both"/>
        <w:rPr>
          <w:b/>
          <w:bCs/>
        </w:rPr>
      </w:pPr>
    </w:p>
    <w:p w:rsidR="006D7AF8" w:rsidRDefault="006D7AF8" w:rsidP="00C97194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D7AF8" w:rsidRDefault="006D7AF8" w:rsidP="00C97194">
      <w:pPr>
        <w:jc w:val="both"/>
        <w:rPr>
          <w:b/>
          <w:bCs/>
        </w:rPr>
      </w:pPr>
      <w:r>
        <w:rPr>
          <w:b/>
          <w:bCs/>
          <w:lang w:val="en-US"/>
        </w:rPr>
        <w:t>I</w:t>
      </w:r>
      <w:r>
        <w:rPr>
          <w:b/>
          <w:bCs/>
        </w:rPr>
        <w:t>Х.Социальный паспорт школы на конец года</w:t>
      </w:r>
    </w:p>
    <w:tbl>
      <w:tblPr>
        <w:tblW w:w="0" w:type="auto"/>
        <w:tblInd w:w="-106" w:type="dxa"/>
        <w:tblLook w:val="01E0"/>
      </w:tblPr>
      <w:tblGrid>
        <w:gridCol w:w="829"/>
        <w:gridCol w:w="5546"/>
        <w:gridCol w:w="3196"/>
      </w:tblGrid>
      <w:tr w:rsidR="006D7AF8" w:rsidRPr="002B3DB6">
        <w:trPr>
          <w:trHeight w:val="942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F8" w:rsidRPr="002B3DB6" w:rsidRDefault="006D7AF8" w:rsidP="003846A5">
            <w:pPr>
              <w:jc w:val="center"/>
              <w:rPr>
                <w:b/>
                <w:bCs/>
              </w:rPr>
            </w:pPr>
            <w:r w:rsidRPr="002B3DB6">
              <w:rPr>
                <w:b/>
                <w:bCs/>
              </w:rPr>
              <w:t>№ п.п.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F8" w:rsidRPr="002B3DB6" w:rsidRDefault="006D7AF8" w:rsidP="003846A5">
            <w:pPr>
              <w:jc w:val="center"/>
              <w:rPr>
                <w:b/>
                <w:bCs/>
              </w:rPr>
            </w:pPr>
            <w:r w:rsidRPr="002B3DB6">
              <w:rPr>
                <w:b/>
                <w:bCs/>
              </w:rPr>
              <w:t>Категории семей и детей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AF8" w:rsidRDefault="006D7AF8" w:rsidP="003846A5">
            <w:pPr>
              <w:jc w:val="center"/>
              <w:rPr>
                <w:b/>
                <w:bCs/>
              </w:rPr>
            </w:pPr>
            <w:r w:rsidRPr="002B3DB6">
              <w:rPr>
                <w:b/>
                <w:bCs/>
              </w:rPr>
              <w:t xml:space="preserve">кол-во  на конец </w:t>
            </w:r>
          </w:p>
          <w:p w:rsidR="006D7AF8" w:rsidRPr="002B3DB6" w:rsidRDefault="006D7AF8" w:rsidP="003846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2013-2014</w:t>
            </w:r>
            <w:r w:rsidRPr="002B3DB6">
              <w:rPr>
                <w:b/>
                <w:bCs/>
              </w:rPr>
              <w:t>года</w:t>
            </w:r>
          </w:p>
        </w:tc>
      </w:tr>
      <w:tr w:rsidR="006D7AF8" w:rsidRPr="002B3DB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F8" w:rsidRDefault="006D7AF8" w:rsidP="003846A5">
            <w:pPr>
              <w:jc w:val="center"/>
            </w:pPr>
            <w:r>
              <w:t>1.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F8" w:rsidRDefault="006D7AF8" w:rsidP="003846A5">
            <w:r>
              <w:t>Всего детей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F8" w:rsidRDefault="006D7AF8" w:rsidP="003846A5">
            <w:pPr>
              <w:jc w:val="center"/>
            </w:pPr>
            <w:r>
              <w:t>544</w:t>
            </w:r>
          </w:p>
        </w:tc>
      </w:tr>
      <w:tr w:rsidR="006D7AF8" w:rsidRPr="002B3DB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F8" w:rsidRDefault="006D7AF8" w:rsidP="003846A5">
            <w:pPr>
              <w:jc w:val="center"/>
            </w:pPr>
            <w:r>
              <w:t>2.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F8" w:rsidRDefault="006D7AF8" w:rsidP="003846A5">
            <w:r>
              <w:t xml:space="preserve">Многодетных семей: </w:t>
            </w:r>
          </w:p>
          <w:p w:rsidR="006D7AF8" w:rsidRDefault="006D7AF8" w:rsidP="003846A5">
            <w:r>
              <w:t>-в них детей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F8" w:rsidRDefault="006D7AF8" w:rsidP="003846A5">
            <w:pPr>
              <w:jc w:val="center"/>
            </w:pPr>
            <w:r>
              <w:t>64</w:t>
            </w:r>
          </w:p>
        </w:tc>
      </w:tr>
      <w:tr w:rsidR="006D7AF8" w:rsidRPr="002B3DB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F8" w:rsidRDefault="006D7AF8" w:rsidP="003846A5">
            <w:pPr>
              <w:jc w:val="center"/>
            </w:pPr>
            <w:r>
              <w:t>3.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F8" w:rsidRDefault="006D7AF8" w:rsidP="003846A5">
            <w:r>
              <w:t>Дети-ивалиды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F8" w:rsidRDefault="006D7AF8" w:rsidP="003846A5">
            <w:pPr>
              <w:jc w:val="center"/>
            </w:pPr>
            <w:r>
              <w:t>5</w:t>
            </w:r>
          </w:p>
        </w:tc>
      </w:tr>
      <w:tr w:rsidR="006D7AF8" w:rsidRPr="002B3DB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F8" w:rsidRDefault="006D7AF8" w:rsidP="003846A5">
            <w:pPr>
              <w:jc w:val="center"/>
            </w:pPr>
            <w:r>
              <w:t>4.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F8" w:rsidRDefault="006D7AF8" w:rsidP="003846A5">
            <w:r>
              <w:t>Сироты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F8" w:rsidRDefault="006D7AF8" w:rsidP="003846A5">
            <w:pPr>
              <w:jc w:val="center"/>
            </w:pPr>
            <w:r>
              <w:t>1</w:t>
            </w:r>
          </w:p>
        </w:tc>
      </w:tr>
      <w:tr w:rsidR="006D7AF8" w:rsidRPr="002B3DB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F8" w:rsidRDefault="006D7AF8" w:rsidP="003846A5">
            <w:pPr>
              <w:jc w:val="center"/>
            </w:pPr>
            <w:r>
              <w:t>5.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F8" w:rsidRDefault="006D7AF8" w:rsidP="003846A5">
            <w:r>
              <w:t>Беженцы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F8" w:rsidRDefault="006D7AF8" w:rsidP="003846A5">
            <w:pPr>
              <w:jc w:val="center"/>
            </w:pPr>
            <w:r>
              <w:t>-</w:t>
            </w:r>
          </w:p>
        </w:tc>
      </w:tr>
      <w:tr w:rsidR="006D7AF8" w:rsidRPr="002B3DB6">
        <w:trPr>
          <w:trHeight w:val="562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7AF8" w:rsidRDefault="006D7AF8" w:rsidP="003846A5">
            <w:pPr>
              <w:jc w:val="center"/>
            </w:pPr>
            <w:r>
              <w:t>6.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F8" w:rsidRDefault="006D7AF8" w:rsidP="003846A5">
            <w:r>
              <w:t>Количество малообеспеченных семей: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F8" w:rsidRDefault="006D7AF8" w:rsidP="003846A5">
            <w:pPr>
              <w:jc w:val="center"/>
            </w:pPr>
            <w:r>
              <w:t>15</w:t>
            </w:r>
          </w:p>
        </w:tc>
      </w:tr>
      <w:tr w:rsidR="006D7AF8" w:rsidRPr="002B3DB6">
        <w:trPr>
          <w:trHeight w:val="285"/>
        </w:trPr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AF8" w:rsidRDefault="006D7AF8" w:rsidP="003846A5">
            <w:pPr>
              <w:jc w:val="center"/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F8" w:rsidRDefault="006D7AF8" w:rsidP="003846A5">
            <w:r>
              <w:t xml:space="preserve"> - количество детей в школе, 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F8" w:rsidRDefault="006D7AF8" w:rsidP="003846A5">
            <w:pPr>
              <w:jc w:val="center"/>
            </w:pPr>
            <w:r>
              <w:t>39</w:t>
            </w:r>
          </w:p>
        </w:tc>
      </w:tr>
      <w:tr w:rsidR="006D7AF8" w:rsidRPr="002B3DB6">
        <w:trPr>
          <w:trHeight w:val="252"/>
        </w:trPr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F8" w:rsidRDefault="006D7AF8" w:rsidP="003846A5">
            <w:pPr>
              <w:jc w:val="center"/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F8" w:rsidRDefault="006D7AF8" w:rsidP="003846A5">
            <w:r>
              <w:t>- получили бесплатное питание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F8" w:rsidRDefault="006D7AF8" w:rsidP="003846A5">
            <w:pPr>
              <w:jc w:val="center"/>
            </w:pPr>
            <w:r>
              <w:t>39</w:t>
            </w:r>
          </w:p>
        </w:tc>
      </w:tr>
      <w:tr w:rsidR="006D7AF8" w:rsidRPr="002B3DB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F8" w:rsidRDefault="006D7AF8" w:rsidP="003846A5">
            <w:pPr>
              <w:jc w:val="center"/>
            </w:pPr>
            <w:r>
              <w:t>7.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F8" w:rsidRDefault="006D7AF8" w:rsidP="003846A5">
            <w:r>
              <w:t>Опекаемые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F8" w:rsidRDefault="006D7AF8" w:rsidP="003846A5">
            <w:pPr>
              <w:jc w:val="center"/>
            </w:pPr>
            <w:r>
              <w:t>5</w:t>
            </w:r>
          </w:p>
        </w:tc>
      </w:tr>
      <w:tr w:rsidR="006D7AF8" w:rsidRPr="002B3DB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F8" w:rsidRDefault="006D7AF8" w:rsidP="003846A5">
            <w:pPr>
              <w:jc w:val="center"/>
            </w:pPr>
            <w:r>
              <w:t>8.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F8" w:rsidRDefault="006D7AF8" w:rsidP="003846A5">
            <w:r>
              <w:t>Неполные семьи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F8" w:rsidRDefault="006D7AF8" w:rsidP="003846A5">
            <w:pPr>
              <w:jc w:val="center"/>
            </w:pPr>
            <w:r>
              <w:t>89</w:t>
            </w:r>
          </w:p>
        </w:tc>
      </w:tr>
      <w:tr w:rsidR="006D7AF8" w:rsidRPr="002B3DB6">
        <w:trPr>
          <w:trHeight w:val="270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AF8" w:rsidRDefault="006D7AF8" w:rsidP="003846A5">
            <w:pPr>
              <w:jc w:val="center"/>
            </w:pPr>
            <w:r>
              <w:t>9.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F8" w:rsidRDefault="006D7AF8" w:rsidP="003846A5">
            <w:r>
              <w:t xml:space="preserve"> семьи «группы риска»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F8" w:rsidRDefault="006D7AF8" w:rsidP="003846A5">
            <w:pPr>
              <w:jc w:val="center"/>
            </w:pPr>
            <w:r>
              <w:t>18</w:t>
            </w:r>
          </w:p>
        </w:tc>
      </w:tr>
      <w:tr w:rsidR="006D7AF8" w:rsidRPr="002B3DB6">
        <w:trPr>
          <w:trHeight w:val="270"/>
        </w:trPr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F8" w:rsidRDefault="006D7AF8" w:rsidP="003846A5">
            <w:pPr>
              <w:jc w:val="center"/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F8" w:rsidRDefault="006D7AF8" w:rsidP="003846A5">
            <w:r>
              <w:t>дети  «группы риска»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F8" w:rsidRDefault="006D7AF8" w:rsidP="003846A5">
            <w:pPr>
              <w:jc w:val="center"/>
            </w:pPr>
            <w:r>
              <w:t>20</w:t>
            </w:r>
          </w:p>
        </w:tc>
      </w:tr>
      <w:tr w:rsidR="006D7AF8" w:rsidRPr="002B3DB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F8" w:rsidRDefault="006D7AF8" w:rsidP="003846A5">
            <w:pPr>
              <w:jc w:val="center"/>
            </w:pPr>
            <w:r>
              <w:t>11.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F8" w:rsidRDefault="006D7AF8" w:rsidP="003846A5">
            <w:r>
              <w:t>Неблагополучные семьи:</w:t>
            </w:r>
          </w:p>
          <w:p w:rsidR="006D7AF8" w:rsidRDefault="006D7AF8" w:rsidP="003846A5">
            <w:r>
              <w:t>- в них детей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F8" w:rsidRDefault="006D7AF8" w:rsidP="003846A5">
            <w:pPr>
              <w:jc w:val="center"/>
            </w:pPr>
            <w:r>
              <w:t>18</w:t>
            </w:r>
          </w:p>
        </w:tc>
      </w:tr>
      <w:tr w:rsidR="006D7AF8" w:rsidRPr="002B3DB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F8" w:rsidRDefault="006D7AF8" w:rsidP="003846A5">
            <w:pPr>
              <w:jc w:val="center"/>
            </w:pPr>
            <w:r>
              <w:t>12.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F8" w:rsidRDefault="006D7AF8" w:rsidP="003846A5">
            <w:r>
              <w:t>Родители уклоняются от воспитания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F8" w:rsidRDefault="006D7AF8" w:rsidP="003846A5">
            <w:pPr>
              <w:jc w:val="center"/>
            </w:pPr>
            <w:r>
              <w:t>2(Григорьева,Сенченко )</w:t>
            </w:r>
          </w:p>
        </w:tc>
      </w:tr>
      <w:tr w:rsidR="006D7AF8" w:rsidRPr="002B3DB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F8" w:rsidRDefault="006D7AF8" w:rsidP="003846A5">
            <w:pPr>
              <w:jc w:val="center"/>
            </w:pPr>
            <w:r>
              <w:t>13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F8" w:rsidRDefault="006D7AF8" w:rsidP="003846A5">
            <w:r>
              <w:t>Родители, лишенные родительских прав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F8" w:rsidRDefault="006D7AF8" w:rsidP="003846A5">
            <w:pPr>
              <w:jc w:val="center"/>
            </w:pPr>
            <w:r>
              <w:t>-</w:t>
            </w:r>
          </w:p>
        </w:tc>
      </w:tr>
      <w:tr w:rsidR="006D7AF8" w:rsidRPr="002B3DB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F8" w:rsidRDefault="006D7AF8" w:rsidP="003846A5">
            <w:pPr>
              <w:jc w:val="center"/>
            </w:pPr>
            <w:r>
              <w:t>14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F8" w:rsidRDefault="006D7AF8" w:rsidP="003846A5">
            <w:r>
              <w:t>Девиантные дети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F8" w:rsidRDefault="006D7AF8" w:rsidP="003846A5">
            <w:pPr>
              <w:jc w:val="center"/>
            </w:pPr>
            <w:r>
              <w:t>3</w:t>
            </w:r>
          </w:p>
        </w:tc>
      </w:tr>
      <w:tr w:rsidR="006D7AF8" w:rsidRPr="002B3DB6">
        <w:trPr>
          <w:trHeight w:val="28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F8" w:rsidRDefault="006D7AF8" w:rsidP="003846A5">
            <w:pPr>
              <w:jc w:val="center"/>
            </w:pPr>
            <w:r>
              <w:t>15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F8" w:rsidRDefault="006D7AF8" w:rsidP="003846A5">
            <w:r>
              <w:t>состоят на учете в ОПДН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F8" w:rsidRDefault="006D7AF8" w:rsidP="003846A5">
            <w:pPr>
              <w:jc w:val="center"/>
            </w:pPr>
            <w:r>
              <w:t>2</w:t>
            </w:r>
          </w:p>
        </w:tc>
      </w:tr>
      <w:tr w:rsidR="006D7AF8" w:rsidRPr="002B3DB6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F8" w:rsidRDefault="006D7AF8" w:rsidP="003846A5">
            <w:pPr>
              <w:jc w:val="center"/>
            </w:pPr>
            <w:r>
              <w:t>16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F8" w:rsidRDefault="006D7AF8" w:rsidP="003846A5">
            <w:r>
              <w:t xml:space="preserve"> состоят на учете в КДН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F8" w:rsidRDefault="006D7AF8" w:rsidP="003846A5">
            <w:pPr>
              <w:jc w:val="center"/>
            </w:pPr>
            <w:r>
              <w:t>3</w:t>
            </w:r>
          </w:p>
        </w:tc>
      </w:tr>
      <w:tr w:rsidR="006D7AF8" w:rsidRPr="002B3DB6">
        <w:trPr>
          <w:trHeight w:val="23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F8" w:rsidRDefault="006D7AF8" w:rsidP="003846A5">
            <w:pPr>
              <w:jc w:val="center"/>
            </w:pPr>
            <w:r>
              <w:t>17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F8" w:rsidRDefault="006D7AF8" w:rsidP="003846A5">
            <w:r>
              <w:t xml:space="preserve"> состоят на внутришкольном  учете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F8" w:rsidRDefault="006D7AF8" w:rsidP="003846A5">
            <w:pPr>
              <w:jc w:val="center"/>
            </w:pPr>
            <w:r>
              <w:t>20</w:t>
            </w:r>
          </w:p>
        </w:tc>
      </w:tr>
    </w:tbl>
    <w:p w:rsidR="006D7AF8" w:rsidRPr="00AE3373" w:rsidRDefault="006D7AF8" w:rsidP="00C97194">
      <w:pPr>
        <w:rPr>
          <w:b/>
          <w:bCs/>
        </w:rPr>
      </w:pPr>
    </w:p>
    <w:p w:rsidR="006D7AF8" w:rsidRDefault="006D7AF8"/>
    <w:p w:rsidR="006D7AF8" w:rsidRDefault="006D7AF8" w:rsidP="00C97194">
      <w:pPr>
        <w:pStyle w:val="Title"/>
        <w:rPr>
          <w:sz w:val="24"/>
          <w:szCs w:val="24"/>
          <w:u w:val="single"/>
        </w:rPr>
      </w:pPr>
      <w:r w:rsidRPr="00494AAA">
        <w:rPr>
          <w:sz w:val="24"/>
          <w:szCs w:val="24"/>
          <w:u w:val="single"/>
        </w:rPr>
        <w:t xml:space="preserve">Список учащихся </w:t>
      </w:r>
      <w:r>
        <w:rPr>
          <w:sz w:val="24"/>
          <w:szCs w:val="24"/>
          <w:u w:val="single"/>
        </w:rPr>
        <w:t xml:space="preserve">МБОУ </w:t>
      </w:r>
      <w:r w:rsidRPr="00494AAA">
        <w:rPr>
          <w:sz w:val="24"/>
          <w:szCs w:val="24"/>
          <w:u w:val="single"/>
        </w:rPr>
        <w:t xml:space="preserve">СОШ № </w:t>
      </w:r>
      <w:r>
        <w:rPr>
          <w:sz w:val="24"/>
          <w:szCs w:val="24"/>
          <w:u w:val="single"/>
        </w:rPr>
        <w:t>-5с .Прикумское</w:t>
      </w:r>
    </w:p>
    <w:p w:rsidR="006D7AF8" w:rsidRPr="00045DB6" w:rsidRDefault="006D7AF8" w:rsidP="00C97194">
      <w:pPr>
        <w:pStyle w:val="Title"/>
        <w:rPr>
          <w:sz w:val="20"/>
          <w:szCs w:val="20"/>
          <w:u w:val="single"/>
        </w:rPr>
      </w:pPr>
    </w:p>
    <w:p w:rsidR="006D7AF8" w:rsidRPr="00045DB6" w:rsidRDefault="006D7AF8" w:rsidP="00C97194">
      <w:pPr>
        <w:pStyle w:val="Title"/>
        <w:rPr>
          <w:sz w:val="20"/>
          <w:szCs w:val="20"/>
        </w:rPr>
      </w:pPr>
      <w:r w:rsidRPr="00A26331">
        <w:rPr>
          <w:sz w:val="24"/>
          <w:szCs w:val="24"/>
          <w:u w:val="single"/>
        </w:rPr>
        <w:t>выбывших</w:t>
      </w:r>
      <w:r w:rsidRPr="00A263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2013-2014     учебном году. </w:t>
      </w:r>
    </w:p>
    <w:p w:rsidR="006D7AF8" w:rsidRPr="00A26331" w:rsidRDefault="006D7AF8" w:rsidP="00C97194">
      <w:pPr>
        <w:pStyle w:val="Title"/>
        <w:rPr>
          <w:sz w:val="8"/>
          <w:szCs w:val="8"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2"/>
        <w:gridCol w:w="2167"/>
        <w:gridCol w:w="720"/>
        <w:gridCol w:w="2400"/>
        <w:gridCol w:w="209"/>
        <w:gridCol w:w="1617"/>
        <w:gridCol w:w="2363"/>
      </w:tblGrid>
      <w:tr w:rsidR="006D7AF8" w:rsidRPr="00494AAA" w:rsidTr="00E0496D">
        <w:trPr>
          <w:trHeight w:val="445"/>
        </w:trPr>
        <w:tc>
          <w:tcPr>
            <w:tcW w:w="532" w:type="dxa"/>
          </w:tcPr>
          <w:p w:rsidR="006D7AF8" w:rsidRPr="00A26331" w:rsidRDefault="006D7AF8" w:rsidP="003846A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26331">
              <w:rPr>
                <w:b/>
                <w:bCs/>
                <w:i/>
                <w:iCs/>
                <w:sz w:val="18"/>
                <w:szCs w:val="18"/>
              </w:rPr>
              <w:t>№</w:t>
            </w:r>
          </w:p>
        </w:tc>
        <w:tc>
          <w:tcPr>
            <w:tcW w:w="2167" w:type="dxa"/>
          </w:tcPr>
          <w:p w:rsidR="006D7AF8" w:rsidRPr="00A26331" w:rsidRDefault="006D7AF8" w:rsidP="003846A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26331">
              <w:rPr>
                <w:b/>
                <w:bCs/>
                <w:i/>
                <w:iCs/>
                <w:sz w:val="18"/>
                <w:szCs w:val="18"/>
              </w:rPr>
              <w:t>Фамилия, имя учащегося</w:t>
            </w:r>
          </w:p>
          <w:p w:rsidR="006D7AF8" w:rsidRPr="00A26331" w:rsidRDefault="006D7AF8" w:rsidP="003846A5">
            <w:pPr>
              <w:jc w:val="center"/>
              <w:rPr>
                <w:b/>
                <w:bCs/>
                <w:i/>
                <w:iCs/>
                <w:sz w:val="8"/>
                <w:szCs w:val="8"/>
              </w:rPr>
            </w:pPr>
          </w:p>
        </w:tc>
        <w:tc>
          <w:tcPr>
            <w:tcW w:w="720" w:type="dxa"/>
          </w:tcPr>
          <w:p w:rsidR="006D7AF8" w:rsidRPr="00A26331" w:rsidRDefault="006D7AF8" w:rsidP="003846A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26331">
              <w:rPr>
                <w:b/>
                <w:bCs/>
                <w:i/>
                <w:iCs/>
                <w:sz w:val="18"/>
                <w:szCs w:val="18"/>
              </w:rPr>
              <w:t>Класс</w:t>
            </w:r>
          </w:p>
        </w:tc>
        <w:tc>
          <w:tcPr>
            <w:tcW w:w="2609" w:type="dxa"/>
            <w:gridSpan w:val="2"/>
          </w:tcPr>
          <w:p w:rsidR="006D7AF8" w:rsidRPr="00A26331" w:rsidRDefault="006D7AF8" w:rsidP="003846A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26331">
              <w:rPr>
                <w:b/>
                <w:bCs/>
                <w:i/>
                <w:iCs/>
                <w:sz w:val="18"/>
                <w:szCs w:val="18"/>
              </w:rPr>
              <w:t>Куда выбыл</w:t>
            </w:r>
          </w:p>
        </w:tc>
        <w:tc>
          <w:tcPr>
            <w:tcW w:w="1617" w:type="dxa"/>
          </w:tcPr>
          <w:p w:rsidR="006D7AF8" w:rsidRPr="00A26331" w:rsidRDefault="006D7AF8" w:rsidP="003846A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26331">
              <w:rPr>
                <w:b/>
                <w:bCs/>
                <w:i/>
                <w:iCs/>
                <w:sz w:val="18"/>
                <w:szCs w:val="18"/>
              </w:rPr>
              <w:t>Основание</w:t>
            </w:r>
          </w:p>
        </w:tc>
        <w:tc>
          <w:tcPr>
            <w:tcW w:w="2363" w:type="dxa"/>
          </w:tcPr>
          <w:p w:rsidR="006D7AF8" w:rsidRPr="00A26331" w:rsidRDefault="006D7AF8" w:rsidP="003846A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Номер приказа, справки</w:t>
            </w:r>
          </w:p>
        </w:tc>
      </w:tr>
      <w:tr w:rsidR="006D7AF8" w:rsidRPr="00494AAA" w:rsidTr="00E0496D">
        <w:trPr>
          <w:trHeight w:val="846"/>
        </w:trPr>
        <w:tc>
          <w:tcPr>
            <w:tcW w:w="532" w:type="dxa"/>
          </w:tcPr>
          <w:p w:rsidR="006D7AF8" w:rsidRPr="00494AAA" w:rsidRDefault="006D7AF8" w:rsidP="003846A5">
            <w:pPr>
              <w:jc w:val="center"/>
            </w:pPr>
            <w:r w:rsidRPr="00494AAA">
              <w:rPr>
                <w:sz w:val="22"/>
                <w:szCs w:val="22"/>
              </w:rPr>
              <w:t>1</w:t>
            </w:r>
          </w:p>
        </w:tc>
        <w:tc>
          <w:tcPr>
            <w:tcW w:w="2167" w:type="dxa"/>
          </w:tcPr>
          <w:p w:rsidR="006D7AF8" w:rsidRDefault="006D7AF8" w:rsidP="003846A5">
            <w:r>
              <w:t>Никитенко Диана Олеговна</w:t>
            </w:r>
          </w:p>
        </w:tc>
        <w:tc>
          <w:tcPr>
            <w:tcW w:w="720" w:type="dxa"/>
          </w:tcPr>
          <w:p w:rsidR="006D7AF8" w:rsidRDefault="006D7AF8" w:rsidP="003846A5">
            <w:pPr>
              <w:jc w:val="center"/>
            </w:pPr>
            <w:r>
              <w:t>7б</w:t>
            </w:r>
          </w:p>
        </w:tc>
        <w:tc>
          <w:tcPr>
            <w:tcW w:w="2609" w:type="dxa"/>
            <w:gridSpan w:val="2"/>
          </w:tcPr>
          <w:p w:rsidR="006D7AF8" w:rsidRDefault="006D7AF8" w:rsidP="003846A5">
            <w:r>
              <w:t>МКОУ СОШ №14х.</w:t>
            </w:r>
          </w:p>
          <w:p w:rsidR="006D7AF8" w:rsidRPr="00E0496D" w:rsidRDefault="006D7AF8" w:rsidP="00E0496D">
            <w:r>
              <w:t>Красный Пахарь</w:t>
            </w:r>
          </w:p>
        </w:tc>
        <w:tc>
          <w:tcPr>
            <w:tcW w:w="1617" w:type="dxa"/>
          </w:tcPr>
          <w:p w:rsidR="006D7AF8" w:rsidRDefault="006D7AF8"/>
          <w:p w:rsidR="006D7AF8" w:rsidRPr="00E0496D" w:rsidRDefault="006D7AF8" w:rsidP="00E0496D">
            <w:r>
              <w:t>Заявление родителей</w:t>
            </w:r>
          </w:p>
        </w:tc>
        <w:tc>
          <w:tcPr>
            <w:tcW w:w="2363" w:type="dxa"/>
          </w:tcPr>
          <w:p w:rsidR="006D7AF8" w:rsidRDefault="006D7AF8" w:rsidP="003846A5">
            <w:r>
              <w:t>Пр.63.у 28.08.13г.</w:t>
            </w:r>
          </w:p>
        </w:tc>
      </w:tr>
      <w:tr w:rsidR="006D7AF8" w:rsidRPr="00494AAA" w:rsidTr="00E0496D">
        <w:trPr>
          <w:trHeight w:val="846"/>
        </w:trPr>
        <w:tc>
          <w:tcPr>
            <w:tcW w:w="532" w:type="dxa"/>
          </w:tcPr>
          <w:p w:rsidR="006D7AF8" w:rsidRPr="00494AAA" w:rsidRDefault="006D7AF8" w:rsidP="003846A5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167" w:type="dxa"/>
          </w:tcPr>
          <w:p w:rsidR="006D7AF8" w:rsidRDefault="006D7AF8" w:rsidP="003846A5">
            <w:r>
              <w:t>Арзуманов Георгий Николаевич</w:t>
            </w:r>
          </w:p>
        </w:tc>
        <w:tc>
          <w:tcPr>
            <w:tcW w:w="720" w:type="dxa"/>
          </w:tcPr>
          <w:p w:rsidR="006D7AF8" w:rsidRDefault="006D7AF8" w:rsidP="003846A5">
            <w:pPr>
              <w:jc w:val="center"/>
            </w:pPr>
            <w:r>
              <w:t>2в</w:t>
            </w:r>
          </w:p>
        </w:tc>
        <w:tc>
          <w:tcPr>
            <w:tcW w:w="2609" w:type="dxa"/>
            <w:gridSpan w:val="2"/>
          </w:tcPr>
          <w:p w:rsidR="006D7AF8" w:rsidRDefault="006D7AF8" w:rsidP="003846A5">
            <w:r>
              <w:t>ГКС(К)ОУ «Специальная (коррекционнаяошИ№1М-Воды г.Железноводск</w:t>
            </w:r>
          </w:p>
        </w:tc>
        <w:tc>
          <w:tcPr>
            <w:tcW w:w="1617" w:type="dxa"/>
          </w:tcPr>
          <w:p w:rsidR="006D7AF8" w:rsidRDefault="006D7AF8" w:rsidP="003846A5">
            <w:r>
              <w:t>заявление</w:t>
            </w:r>
          </w:p>
        </w:tc>
        <w:tc>
          <w:tcPr>
            <w:tcW w:w="2363" w:type="dxa"/>
          </w:tcPr>
          <w:p w:rsidR="006D7AF8" w:rsidRDefault="006D7AF8" w:rsidP="003846A5">
            <w:r>
              <w:t>Пр.№104-у 08.10.13г.</w:t>
            </w:r>
          </w:p>
        </w:tc>
      </w:tr>
      <w:tr w:rsidR="006D7AF8" w:rsidRPr="00494AAA" w:rsidTr="00E0496D">
        <w:trPr>
          <w:trHeight w:val="846"/>
        </w:trPr>
        <w:tc>
          <w:tcPr>
            <w:tcW w:w="532" w:type="dxa"/>
          </w:tcPr>
          <w:p w:rsidR="006D7AF8" w:rsidRPr="00494AAA" w:rsidRDefault="006D7AF8" w:rsidP="003846A5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167" w:type="dxa"/>
          </w:tcPr>
          <w:p w:rsidR="006D7AF8" w:rsidRDefault="006D7AF8" w:rsidP="003846A5">
            <w:r>
              <w:t>Авдонькин Даниил Викторович</w:t>
            </w:r>
          </w:p>
        </w:tc>
        <w:tc>
          <w:tcPr>
            <w:tcW w:w="720" w:type="dxa"/>
          </w:tcPr>
          <w:p w:rsidR="006D7AF8" w:rsidRDefault="006D7AF8" w:rsidP="003846A5">
            <w:pPr>
              <w:jc w:val="center"/>
            </w:pPr>
            <w:r>
              <w:t>1а</w:t>
            </w:r>
          </w:p>
        </w:tc>
        <w:tc>
          <w:tcPr>
            <w:tcW w:w="2609" w:type="dxa"/>
            <w:gridSpan w:val="2"/>
          </w:tcPr>
          <w:p w:rsidR="006D7AF8" w:rsidRDefault="006D7AF8" w:rsidP="003846A5">
            <w:r>
              <w:t>МБОУ СОШ№ 19с.Побегайловка</w:t>
            </w:r>
          </w:p>
        </w:tc>
        <w:tc>
          <w:tcPr>
            <w:tcW w:w="1617" w:type="dxa"/>
          </w:tcPr>
          <w:p w:rsidR="006D7AF8" w:rsidRDefault="006D7AF8" w:rsidP="003846A5">
            <w:r>
              <w:t>заявление</w:t>
            </w:r>
          </w:p>
        </w:tc>
        <w:tc>
          <w:tcPr>
            <w:tcW w:w="2363" w:type="dxa"/>
          </w:tcPr>
          <w:p w:rsidR="006D7AF8" w:rsidRDefault="006D7AF8" w:rsidP="003846A5">
            <w:r>
              <w:t>Пр.№113-у 30.10.13г.</w:t>
            </w:r>
          </w:p>
        </w:tc>
      </w:tr>
      <w:tr w:rsidR="006D7AF8" w:rsidRPr="00494AAA" w:rsidTr="00E0496D">
        <w:trPr>
          <w:trHeight w:val="846"/>
        </w:trPr>
        <w:tc>
          <w:tcPr>
            <w:tcW w:w="532" w:type="dxa"/>
          </w:tcPr>
          <w:p w:rsidR="006D7AF8" w:rsidRPr="00494AAA" w:rsidRDefault="006D7AF8" w:rsidP="003846A5">
            <w:pPr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167" w:type="dxa"/>
          </w:tcPr>
          <w:p w:rsidR="006D7AF8" w:rsidRDefault="006D7AF8" w:rsidP="003846A5">
            <w:r>
              <w:t>Расоян  Соня  Мишеровна</w:t>
            </w:r>
          </w:p>
        </w:tc>
        <w:tc>
          <w:tcPr>
            <w:tcW w:w="720" w:type="dxa"/>
          </w:tcPr>
          <w:p w:rsidR="006D7AF8" w:rsidRDefault="006D7AF8" w:rsidP="003846A5">
            <w:pPr>
              <w:jc w:val="center"/>
            </w:pPr>
            <w:r>
              <w:t>4в</w:t>
            </w:r>
          </w:p>
        </w:tc>
        <w:tc>
          <w:tcPr>
            <w:tcW w:w="2609" w:type="dxa"/>
            <w:gridSpan w:val="2"/>
          </w:tcPr>
          <w:p w:rsidR="006D7AF8" w:rsidRDefault="006D7AF8" w:rsidP="003846A5">
            <w:r>
              <w:t>МБОУ СОШ№134 г.Нижний Новгород</w:t>
            </w:r>
          </w:p>
        </w:tc>
        <w:tc>
          <w:tcPr>
            <w:tcW w:w="1617" w:type="dxa"/>
          </w:tcPr>
          <w:p w:rsidR="006D7AF8" w:rsidRDefault="006D7AF8" w:rsidP="003846A5">
            <w:r>
              <w:t>заявление</w:t>
            </w:r>
          </w:p>
        </w:tc>
        <w:tc>
          <w:tcPr>
            <w:tcW w:w="2363" w:type="dxa"/>
          </w:tcPr>
          <w:p w:rsidR="006D7AF8" w:rsidRDefault="006D7AF8" w:rsidP="003846A5">
            <w:r>
              <w:t>Пр.№122 14.11.13г.</w:t>
            </w:r>
          </w:p>
        </w:tc>
      </w:tr>
      <w:tr w:rsidR="006D7AF8" w:rsidRPr="00494AAA" w:rsidTr="00E0496D">
        <w:trPr>
          <w:trHeight w:val="846"/>
        </w:trPr>
        <w:tc>
          <w:tcPr>
            <w:tcW w:w="532" w:type="dxa"/>
          </w:tcPr>
          <w:p w:rsidR="006D7AF8" w:rsidRPr="00494AAA" w:rsidRDefault="006D7AF8" w:rsidP="003846A5">
            <w:pPr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167" w:type="dxa"/>
          </w:tcPr>
          <w:p w:rsidR="006D7AF8" w:rsidRDefault="006D7AF8" w:rsidP="003846A5">
            <w:r>
              <w:t>Расоян Чинар  Мишеровна</w:t>
            </w:r>
          </w:p>
        </w:tc>
        <w:tc>
          <w:tcPr>
            <w:tcW w:w="720" w:type="dxa"/>
          </w:tcPr>
          <w:p w:rsidR="006D7AF8" w:rsidRDefault="006D7AF8" w:rsidP="003846A5">
            <w:pPr>
              <w:jc w:val="center"/>
            </w:pPr>
            <w:r>
              <w:t>4в</w:t>
            </w:r>
          </w:p>
        </w:tc>
        <w:tc>
          <w:tcPr>
            <w:tcW w:w="2609" w:type="dxa"/>
            <w:gridSpan w:val="2"/>
          </w:tcPr>
          <w:p w:rsidR="006D7AF8" w:rsidRDefault="006D7AF8" w:rsidP="00047A93">
            <w:r>
              <w:t>МБОУ СОШ№134 г.Нижний Новгород</w:t>
            </w:r>
          </w:p>
        </w:tc>
        <w:tc>
          <w:tcPr>
            <w:tcW w:w="1617" w:type="dxa"/>
          </w:tcPr>
          <w:p w:rsidR="006D7AF8" w:rsidRDefault="006D7AF8" w:rsidP="00047A93">
            <w:r>
              <w:t>заявление</w:t>
            </w:r>
          </w:p>
        </w:tc>
        <w:tc>
          <w:tcPr>
            <w:tcW w:w="2363" w:type="dxa"/>
          </w:tcPr>
          <w:p w:rsidR="006D7AF8" w:rsidRDefault="006D7AF8" w:rsidP="00047A93">
            <w:r>
              <w:t>Пр.№122 14.11.13г.</w:t>
            </w:r>
          </w:p>
        </w:tc>
      </w:tr>
      <w:tr w:rsidR="006D7AF8" w:rsidRPr="00494AAA" w:rsidTr="00E0496D">
        <w:trPr>
          <w:trHeight w:val="846"/>
        </w:trPr>
        <w:tc>
          <w:tcPr>
            <w:tcW w:w="532" w:type="dxa"/>
          </w:tcPr>
          <w:p w:rsidR="006D7AF8" w:rsidRPr="00494AAA" w:rsidRDefault="006D7AF8" w:rsidP="003846A5">
            <w:pPr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167" w:type="dxa"/>
          </w:tcPr>
          <w:p w:rsidR="006D7AF8" w:rsidRDefault="006D7AF8" w:rsidP="003846A5">
            <w:r>
              <w:t>Расоян Карине Мишеровна</w:t>
            </w:r>
          </w:p>
        </w:tc>
        <w:tc>
          <w:tcPr>
            <w:tcW w:w="720" w:type="dxa"/>
          </w:tcPr>
          <w:p w:rsidR="006D7AF8" w:rsidRDefault="006D7AF8" w:rsidP="003846A5">
            <w:pPr>
              <w:jc w:val="center"/>
            </w:pPr>
            <w:r>
              <w:t>1б</w:t>
            </w:r>
          </w:p>
        </w:tc>
        <w:tc>
          <w:tcPr>
            <w:tcW w:w="2400" w:type="dxa"/>
          </w:tcPr>
          <w:p w:rsidR="006D7AF8" w:rsidRDefault="006D7AF8" w:rsidP="00047A93">
            <w:r>
              <w:t>МБОУ СОШ№134 г.Нижний Новгород</w:t>
            </w:r>
          </w:p>
        </w:tc>
        <w:tc>
          <w:tcPr>
            <w:tcW w:w="1826" w:type="dxa"/>
            <w:gridSpan w:val="2"/>
          </w:tcPr>
          <w:p w:rsidR="006D7AF8" w:rsidRDefault="006D7AF8" w:rsidP="00047A93">
            <w:r>
              <w:t>заявление</w:t>
            </w:r>
          </w:p>
        </w:tc>
        <w:tc>
          <w:tcPr>
            <w:tcW w:w="2363" w:type="dxa"/>
          </w:tcPr>
          <w:p w:rsidR="006D7AF8" w:rsidRDefault="006D7AF8" w:rsidP="00047A93">
            <w:r>
              <w:t>Пр.№122 14.11.13г.</w:t>
            </w:r>
          </w:p>
        </w:tc>
      </w:tr>
      <w:tr w:rsidR="006D7AF8" w:rsidRPr="00494AAA" w:rsidTr="00E0496D">
        <w:trPr>
          <w:trHeight w:val="846"/>
        </w:trPr>
        <w:tc>
          <w:tcPr>
            <w:tcW w:w="532" w:type="dxa"/>
          </w:tcPr>
          <w:p w:rsidR="006D7AF8" w:rsidRPr="00494AAA" w:rsidRDefault="006D7AF8" w:rsidP="003846A5">
            <w:pPr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167" w:type="dxa"/>
          </w:tcPr>
          <w:p w:rsidR="006D7AF8" w:rsidRDefault="006D7AF8" w:rsidP="003846A5">
            <w:r>
              <w:t>Кочетков Александр Андреевич</w:t>
            </w:r>
          </w:p>
        </w:tc>
        <w:tc>
          <w:tcPr>
            <w:tcW w:w="720" w:type="dxa"/>
          </w:tcPr>
          <w:p w:rsidR="006D7AF8" w:rsidRDefault="006D7AF8" w:rsidP="003846A5">
            <w:pPr>
              <w:jc w:val="center"/>
            </w:pPr>
            <w:r>
              <w:t>3а</w:t>
            </w:r>
          </w:p>
        </w:tc>
        <w:tc>
          <w:tcPr>
            <w:tcW w:w="2400" w:type="dxa"/>
          </w:tcPr>
          <w:p w:rsidR="006D7AF8" w:rsidRDefault="006D7AF8" w:rsidP="003846A5">
            <w:r>
              <w:t>МБОУ СОШ №24 с.Александровское Георгиевский район</w:t>
            </w:r>
          </w:p>
        </w:tc>
        <w:tc>
          <w:tcPr>
            <w:tcW w:w="1826" w:type="dxa"/>
            <w:gridSpan w:val="2"/>
          </w:tcPr>
          <w:p w:rsidR="006D7AF8" w:rsidRDefault="006D7AF8" w:rsidP="003846A5">
            <w:r>
              <w:t>заявление</w:t>
            </w:r>
          </w:p>
        </w:tc>
        <w:tc>
          <w:tcPr>
            <w:tcW w:w="2363" w:type="dxa"/>
          </w:tcPr>
          <w:p w:rsidR="006D7AF8" w:rsidRDefault="006D7AF8" w:rsidP="003846A5">
            <w:r>
              <w:t>Пр.№122-2у 14.11.13г.</w:t>
            </w:r>
          </w:p>
        </w:tc>
      </w:tr>
      <w:tr w:rsidR="006D7AF8" w:rsidRPr="00494AAA" w:rsidTr="00E0496D">
        <w:trPr>
          <w:trHeight w:val="846"/>
        </w:trPr>
        <w:tc>
          <w:tcPr>
            <w:tcW w:w="532" w:type="dxa"/>
          </w:tcPr>
          <w:p w:rsidR="006D7AF8" w:rsidRPr="00494AAA" w:rsidRDefault="006D7AF8" w:rsidP="003846A5">
            <w:pPr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167" w:type="dxa"/>
          </w:tcPr>
          <w:p w:rsidR="006D7AF8" w:rsidRDefault="006D7AF8" w:rsidP="003846A5">
            <w:r>
              <w:t>Царькова Анна Юрьевна</w:t>
            </w:r>
          </w:p>
        </w:tc>
        <w:tc>
          <w:tcPr>
            <w:tcW w:w="720" w:type="dxa"/>
          </w:tcPr>
          <w:p w:rsidR="006D7AF8" w:rsidRDefault="006D7AF8" w:rsidP="003846A5">
            <w:pPr>
              <w:jc w:val="center"/>
            </w:pPr>
            <w:r>
              <w:t>7в</w:t>
            </w:r>
          </w:p>
        </w:tc>
        <w:tc>
          <w:tcPr>
            <w:tcW w:w="2400" w:type="dxa"/>
          </w:tcPr>
          <w:p w:rsidR="006D7AF8" w:rsidRDefault="006D7AF8" w:rsidP="003846A5">
            <w:r>
              <w:t>МБОУ СОШ № 18п.Загорский</w:t>
            </w:r>
          </w:p>
        </w:tc>
        <w:tc>
          <w:tcPr>
            <w:tcW w:w="1826" w:type="dxa"/>
            <w:gridSpan w:val="2"/>
          </w:tcPr>
          <w:p w:rsidR="006D7AF8" w:rsidRDefault="006D7AF8" w:rsidP="003846A5">
            <w:r>
              <w:t>заявление</w:t>
            </w:r>
          </w:p>
        </w:tc>
        <w:tc>
          <w:tcPr>
            <w:tcW w:w="2363" w:type="dxa"/>
          </w:tcPr>
          <w:p w:rsidR="006D7AF8" w:rsidRDefault="006D7AF8" w:rsidP="003846A5">
            <w:r>
              <w:t>Пр.№3-у 13.01.14г.</w:t>
            </w:r>
          </w:p>
        </w:tc>
      </w:tr>
      <w:tr w:rsidR="006D7AF8" w:rsidRPr="00494AAA" w:rsidTr="00E0496D">
        <w:trPr>
          <w:trHeight w:val="846"/>
        </w:trPr>
        <w:tc>
          <w:tcPr>
            <w:tcW w:w="532" w:type="dxa"/>
          </w:tcPr>
          <w:p w:rsidR="006D7AF8" w:rsidRDefault="006D7AF8" w:rsidP="003846A5">
            <w:pPr>
              <w:jc w:val="center"/>
            </w:pPr>
          </w:p>
          <w:p w:rsidR="006D7AF8" w:rsidRPr="00494AAA" w:rsidRDefault="006D7AF8" w:rsidP="003846A5">
            <w:pPr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167" w:type="dxa"/>
          </w:tcPr>
          <w:p w:rsidR="006D7AF8" w:rsidRDefault="006D7AF8" w:rsidP="003846A5">
            <w:r>
              <w:t>Карлова Капитолина Ивановна</w:t>
            </w:r>
          </w:p>
        </w:tc>
        <w:tc>
          <w:tcPr>
            <w:tcW w:w="720" w:type="dxa"/>
          </w:tcPr>
          <w:p w:rsidR="006D7AF8" w:rsidRDefault="006D7AF8" w:rsidP="003846A5">
            <w:pPr>
              <w:jc w:val="center"/>
            </w:pPr>
            <w:r>
              <w:t>8в</w:t>
            </w:r>
          </w:p>
        </w:tc>
        <w:tc>
          <w:tcPr>
            <w:tcW w:w="2400" w:type="dxa"/>
          </w:tcPr>
          <w:p w:rsidR="006D7AF8" w:rsidRDefault="006D7AF8" w:rsidP="003846A5">
            <w:r>
              <w:t>МБОУ СОШ №15.стЛысогорскаяГеоргиевский р-он</w:t>
            </w:r>
          </w:p>
        </w:tc>
        <w:tc>
          <w:tcPr>
            <w:tcW w:w="1826" w:type="dxa"/>
            <w:gridSpan w:val="2"/>
          </w:tcPr>
          <w:p w:rsidR="006D7AF8" w:rsidRDefault="006D7AF8" w:rsidP="003846A5">
            <w:r>
              <w:t>заявление</w:t>
            </w:r>
          </w:p>
        </w:tc>
        <w:tc>
          <w:tcPr>
            <w:tcW w:w="2363" w:type="dxa"/>
          </w:tcPr>
          <w:p w:rsidR="006D7AF8" w:rsidRDefault="006D7AF8" w:rsidP="003846A5">
            <w:r>
              <w:t>Пр.№10.-у 21.01.14г.</w:t>
            </w:r>
          </w:p>
        </w:tc>
      </w:tr>
      <w:tr w:rsidR="006D7AF8" w:rsidRPr="00494AAA" w:rsidTr="00E0496D">
        <w:trPr>
          <w:trHeight w:val="846"/>
        </w:trPr>
        <w:tc>
          <w:tcPr>
            <w:tcW w:w="532" w:type="dxa"/>
          </w:tcPr>
          <w:p w:rsidR="006D7AF8" w:rsidRPr="00494AAA" w:rsidRDefault="006D7AF8" w:rsidP="003846A5">
            <w:pPr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167" w:type="dxa"/>
          </w:tcPr>
          <w:p w:rsidR="006D7AF8" w:rsidRDefault="006D7AF8" w:rsidP="003846A5">
            <w:r>
              <w:t>Белоног Андрей Владимирович</w:t>
            </w:r>
          </w:p>
        </w:tc>
        <w:tc>
          <w:tcPr>
            <w:tcW w:w="720" w:type="dxa"/>
          </w:tcPr>
          <w:p w:rsidR="006D7AF8" w:rsidRDefault="006D7AF8" w:rsidP="003846A5">
            <w:pPr>
              <w:jc w:val="center"/>
            </w:pPr>
            <w:r>
              <w:t>7в</w:t>
            </w:r>
          </w:p>
        </w:tc>
        <w:tc>
          <w:tcPr>
            <w:tcW w:w="2400" w:type="dxa"/>
          </w:tcPr>
          <w:p w:rsidR="006D7AF8" w:rsidRDefault="006D7AF8" w:rsidP="003846A5">
            <w:r>
              <w:t>МБОУ СОШ № 8 с.Левокумка       Мин-водский р-он</w:t>
            </w:r>
          </w:p>
        </w:tc>
        <w:tc>
          <w:tcPr>
            <w:tcW w:w="1826" w:type="dxa"/>
            <w:gridSpan w:val="2"/>
          </w:tcPr>
          <w:p w:rsidR="006D7AF8" w:rsidRDefault="006D7AF8" w:rsidP="003846A5">
            <w:r>
              <w:t>заявление</w:t>
            </w:r>
          </w:p>
        </w:tc>
        <w:tc>
          <w:tcPr>
            <w:tcW w:w="2363" w:type="dxa"/>
          </w:tcPr>
          <w:p w:rsidR="006D7AF8" w:rsidRDefault="006D7AF8" w:rsidP="003846A5">
            <w:r>
              <w:t>Пр.№117-у 07.02.14г.</w:t>
            </w:r>
          </w:p>
        </w:tc>
      </w:tr>
      <w:tr w:rsidR="006D7AF8" w:rsidRPr="00494AAA" w:rsidTr="00E0496D">
        <w:trPr>
          <w:trHeight w:val="846"/>
        </w:trPr>
        <w:tc>
          <w:tcPr>
            <w:tcW w:w="532" w:type="dxa"/>
          </w:tcPr>
          <w:p w:rsidR="006D7AF8" w:rsidRPr="00494AAA" w:rsidRDefault="006D7AF8" w:rsidP="003846A5">
            <w:pPr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167" w:type="dxa"/>
          </w:tcPr>
          <w:p w:rsidR="006D7AF8" w:rsidRDefault="006D7AF8" w:rsidP="003846A5">
            <w:r>
              <w:t>Левченко Семен Юрьевич</w:t>
            </w:r>
          </w:p>
        </w:tc>
        <w:tc>
          <w:tcPr>
            <w:tcW w:w="720" w:type="dxa"/>
          </w:tcPr>
          <w:p w:rsidR="006D7AF8" w:rsidRDefault="006D7AF8" w:rsidP="003846A5">
            <w:pPr>
              <w:jc w:val="center"/>
            </w:pPr>
            <w:r>
              <w:t>3а</w:t>
            </w:r>
          </w:p>
        </w:tc>
        <w:tc>
          <w:tcPr>
            <w:tcW w:w="2400" w:type="dxa"/>
          </w:tcPr>
          <w:p w:rsidR="006D7AF8" w:rsidRDefault="006D7AF8" w:rsidP="003846A5">
            <w:r>
              <w:t>МКОУ СОШ №4 п.Анжиевский</w:t>
            </w:r>
          </w:p>
        </w:tc>
        <w:tc>
          <w:tcPr>
            <w:tcW w:w="1826" w:type="dxa"/>
            <w:gridSpan w:val="2"/>
          </w:tcPr>
          <w:p w:rsidR="006D7AF8" w:rsidRDefault="006D7AF8" w:rsidP="003846A5">
            <w:r>
              <w:t>заявление</w:t>
            </w:r>
          </w:p>
        </w:tc>
        <w:tc>
          <w:tcPr>
            <w:tcW w:w="2363" w:type="dxa"/>
          </w:tcPr>
          <w:p w:rsidR="006D7AF8" w:rsidRDefault="006D7AF8" w:rsidP="003846A5">
            <w:r>
              <w:t>Пр.№20.-у 12.02.14г.</w:t>
            </w:r>
          </w:p>
        </w:tc>
      </w:tr>
      <w:tr w:rsidR="006D7AF8" w:rsidRPr="00494AAA" w:rsidTr="00E0496D">
        <w:trPr>
          <w:trHeight w:val="846"/>
        </w:trPr>
        <w:tc>
          <w:tcPr>
            <w:tcW w:w="532" w:type="dxa"/>
          </w:tcPr>
          <w:p w:rsidR="006D7AF8" w:rsidRPr="00494AAA" w:rsidRDefault="006D7AF8" w:rsidP="003846A5">
            <w:pPr>
              <w:jc w:val="center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167" w:type="dxa"/>
          </w:tcPr>
          <w:p w:rsidR="006D7AF8" w:rsidRDefault="006D7AF8" w:rsidP="003846A5">
            <w:r>
              <w:t>Мишаков Сергей Сергеевич</w:t>
            </w:r>
          </w:p>
        </w:tc>
        <w:tc>
          <w:tcPr>
            <w:tcW w:w="720" w:type="dxa"/>
          </w:tcPr>
          <w:p w:rsidR="006D7AF8" w:rsidRDefault="006D7AF8" w:rsidP="003846A5">
            <w:pPr>
              <w:jc w:val="center"/>
            </w:pPr>
            <w:r>
              <w:t>9б</w:t>
            </w:r>
          </w:p>
        </w:tc>
        <w:tc>
          <w:tcPr>
            <w:tcW w:w="2400" w:type="dxa"/>
          </w:tcPr>
          <w:p w:rsidR="006D7AF8" w:rsidRDefault="006D7AF8" w:rsidP="003846A5">
            <w:r>
              <w:t>МБОУ СОШ №7 г.Пятигорск</w:t>
            </w:r>
          </w:p>
        </w:tc>
        <w:tc>
          <w:tcPr>
            <w:tcW w:w="1826" w:type="dxa"/>
            <w:gridSpan w:val="2"/>
          </w:tcPr>
          <w:p w:rsidR="006D7AF8" w:rsidRDefault="006D7AF8" w:rsidP="003846A5">
            <w:r>
              <w:t>заявление</w:t>
            </w:r>
          </w:p>
        </w:tc>
        <w:tc>
          <w:tcPr>
            <w:tcW w:w="2363" w:type="dxa"/>
          </w:tcPr>
          <w:p w:rsidR="006D7AF8" w:rsidRDefault="006D7AF8" w:rsidP="003846A5">
            <w:r>
              <w:t>Пр.№23. 18.02.14г.</w:t>
            </w:r>
          </w:p>
        </w:tc>
      </w:tr>
      <w:tr w:rsidR="006D7AF8" w:rsidRPr="00494AAA" w:rsidTr="00E0496D">
        <w:trPr>
          <w:trHeight w:val="846"/>
        </w:trPr>
        <w:tc>
          <w:tcPr>
            <w:tcW w:w="532" w:type="dxa"/>
          </w:tcPr>
          <w:p w:rsidR="006D7AF8" w:rsidRPr="00494AAA" w:rsidRDefault="006D7AF8" w:rsidP="003846A5">
            <w:pPr>
              <w:jc w:val="center"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167" w:type="dxa"/>
          </w:tcPr>
          <w:p w:rsidR="006D7AF8" w:rsidRDefault="006D7AF8" w:rsidP="003846A5">
            <w:r>
              <w:t xml:space="preserve">Тимакова Анастасия Григорьевна </w:t>
            </w:r>
          </w:p>
        </w:tc>
        <w:tc>
          <w:tcPr>
            <w:tcW w:w="720" w:type="dxa"/>
          </w:tcPr>
          <w:p w:rsidR="006D7AF8" w:rsidRDefault="006D7AF8" w:rsidP="003846A5">
            <w:pPr>
              <w:jc w:val="center"/>
            </w:pPr>
            <w:r>
              <w:t>1б</w:t>
            </w:r>
          </w:p>
        </w:tc>
        <w:tc>
          <w:tcPr>
            <w:tcW w:w="2400" w:type="dxa"/>
          </w:tcPr>
          <w:p w:rsidR="006D7AF8" w:rsidRDefault="006D7AF8" w:rsidP="003846A5">
            <w:r>
              <w:t>ГКС кОУ СОШИ № 26   5 вида п.Новотерский</w:t>
            </w:r>
          </w:p>
        </w:tc>
        <w:tc>
          <w:tcPr>
            <w:tcW w:w="1826" w:type="dxa"/>
            <w:gridSpan w:val="2"/>
          </w:tcPr>
          <w:p w:rsidR="006D7AF8" w:rsidRDefault="006D7AF8" w:rsidP="003846A5">
            <w:r>
              <w:t>заявление</w:t>
            </w:r>
          </w:p>
        </w:tc>
        <w:tc>
          <w:tcPr>
            <w:tcW w:w="2363" w:type="dxa"/>
          </w:tcPr>
          <w:p w:rsidR="006D7AF8" w:rsidRDefault="006D7AF8" w:rsidP="003846A5">
            <w:r>
              <w:t>Пр.№27 –у 25.02.14г.</w:t>
            </w:r>
          </w:p>
        </w:tc>
      </w:tr>
      <w:tr w:rsidR="006D7AF8" w:rsidRPr="00494AAA" w:rsidTr="00E0496D">
        <w:trPr>
          <w:trHeight w:val="846"/>
        </w:trPr>
        <w:tc>
          <w:tcPr>
            <w:tcW w:w="532" w:type="dxa"/>
          </w:tcPr>
          <w:p w:rsidR="006D7AF8" w:rsidRPr="00494AAA" w:rsidRDefault="006D7AF8" w:rsidP="003846A5">
            <w:pPr>
              <w:jc w:val="center"/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167" w:type="dxa"/>
          </w:tcPr>
          <w:p w:rsidR="006D7AF8" w:rsidRDefault="006D7AF8" w:rsidP="003846A5">
            <w:r>
              <w:t>Григорян Рафи  Сейранович</w:t>
            </w:r>
          </w:p>
        </w:tc>
        <w:tc>
          <w:tcPr>
            <w:tcW w:w="720" w:type="dxa"/>
          </w:tcPr>
          <w:p w:rsidR="006D7AF8" w:rsidRDefault="006D7AF8" w:rsidP="003846A5">
            <w:pPr>
              <w:jc w:val="center"/>
            </w:pPr>
            <w:r>
              <w:t>10</w:t>
            </w:r>
          </w:p>
        </w:tc>
        <w:tc>
          <w:tcPr>
            <w:tcW w:w="2400" w:type="dxa"/>
          </w:tcPr>
          <w:p w:rsidR="006D7AF8" w:rsidRDefault="006D7AF8" w:rsidP="003846A5">
            <w:r>
              <w:t>СОШ №3 г.Арарат  Республика Армения</w:t>
            </w:r>
          </w:p>
        </w:tc>
        <w:tc>
          <w:tcPr>
            <w:tcW w:w="1826" w:type="dxa"/>
            <w:gridSpan w:val="2"/>
          </w:tcPr>
          <w:p w:rsidR="006D7AF8" w:rsidRDefault="006D7AF8" w:rsidP="003846A5">
            <w:r>
              <w:t>заявление</w:t>
            </w:r>
          </w:p>
        </w:tc>
        <w:tc>
          <w:tcPr>
            <w:tcW w:w="2363" w:type="dxa"/>
          </w:tcPr>
          <w:p w:rsidR="006D7AF8" w:rsidRDefault="006D7AF8" w:rsidP="003846A5">
            <w:r>
              <w:t>Пр.№35–у 11.03.14г.</w:t>
            </w:r>
          </w:p>
        </w:tc>
      </w:tr>
      <w:tr w:rsidR="006D7AF8" w:rsidRPr="00494AAA" w:rsidTr="00E0496D">
        <w:trPr>
          <w:trHeight w:val="846"/>
        </w:trPr>
        <w:tc>
          <w:tcPr>
            <w:tcW w:w="532" w:type="dxa"/>
          </w:tcPr>
          <w:p w:rsidR="006D7AF8" w:rsidRPr="00494AAA" w:rsidRDefault="006D7AF8" w:rsidP="003846A5">
            <w:pPr>
              <w:jc w:val="center"/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167" w:type="dxa"/>
          </w:tcPr>
          <w:p w:rsidR="006D7AF8" w:rsidRDefault="006D7AF8" w:rsidP="003846A5">
            <w:r>
              <w:t>Ковешников Виктор Иванович</w:t>
            </w:r>
          </w:p>
        </w:tc>
        <w:tc>
          <w:tcPr>
            <w:tcW w:w="720" w:type="dxa"/>
          </w:tcPr>
          <w:p w:rsidR="006D7AF8" w:rsidRDefault="006D7AF8" w:rsidP="003846A5">
            <w:pPr>
              <w:jc w:val="center"/>
            </w:pPr>
            <w:r>
              <w:t>10</w:t>
            </w:r>
          </w:p>
        </w:tc>
        <w:tc>
          <w:tcPr>
            <w:tcW w:w="2400" w:type="dxa"/>
          </w:tcPr>
          <w:p w:rsidR="006D7AF8" w:rsidRDefault="006D7AF8" w:rsidP="003846A5"/>
        </w:tc>
        <w:tc>
          <w:tcPr>
            <w:tcW w:w="1826" w:type="dxa"/>
            <w:gridSpan w:val="2"/>
          </w:tcPr>
          <w:p w:rsidR="006D7AF8" w:rsidRDefault="006D7AF8" w:rsidP="003846A5">
            <w:r>
              <w:t>По семейным обстоятельствам</w:t>
            </w:r>
          </w:p>
        </w:tc>
        <w:tc>
          <w:tcPr>
            <w:tcW w:w="2363" w:type="dxa"/>
          </w:tcPr>
          <w:p w:rsidR="006D7AF8" w:rsidRDefault="006D7AF8" w:rsidP="003846A5">
            <w:r>
              <w:t>Пр.№53.-у 14.04.14г.</w:t>
            </w:r>
          </w:p>
        </w:tc>
      </w:tr>
      <w:tr w:rsidR="006D7AF8" w:rsidRPr="00494AAA" w:rsidTr="00E0496D">
        <w:trPr>
          <w:trHeight w:val="846"/>
        </w:trPr>
        <w:tc>
          <w:tcPr>
            <w:tcW w:w="532" w:type="dxa"/>
          </w:tcPr>
          <w:p w:rsidR="006D7AF8" w:rsidRPr="00494AAA" w:rsidRDefault="006D7AF8" w:rsidP="003846A5">
            <w:pPr>
              <w:jc w:val="center"/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167" w:type="dxa"/>
          </w:tcPr>
          <w:p w:rsidR="006D7AF8" w:rsidRDefault="006D7AF8" w:rsidP="003846A5">
            <w:r>
              <w:t xml:space="preserve">Аветисян Сатаник Арменовеа </w:t>
            </w:r>
          </w:p>
        </w:tc>
        <w:tc>
          <w:tcPr>
            <w:tcW w:w="720" w:type="dxa"/>
          </w:tcPr>
          <w:p w:rsidR="006D7AF8" w:rsidRDefault="006D7AF8" w:rsidP="003846A5">
            <w:pPr>
              <w:jc w:val="center"/>
            </w:pPr>
            <w:r>
              <w:t>10</w:t>
            </w:r>
          </w:p>
        </w:tc>
        <w:tc>
          <w:tcPr>
            <w:tcW w:w="2400" w:type="dxa"/>
          </w:tcPr>
          <w:p w:rsidR="006D7AF8" w:rsidRDefault="006D7AF8" w:rsidP="003846A5">
            <w:r>
              <w:t>Курсы парикмахеров</w:t>
            </w:r>
          </w:p>
        </w:tc>
        <w:tc>
          <w:tcPr>
            <w:tcW w:w="1826" w:type="dxa"/>
            <w:gridSpan w:val="2"/>
          </w:tcPr>
          <w:p w:rsidR="006D7AF8" w:rsidRDefault="006D7AF8" w:rsidP="003846A5">
            <w:r>
              <w:t>заявление</w:t>
            </w:r>
          </w:p>
        </w:tc>
        <w:tc>
          <w:tcPr>
            <w:tcW w:w="2363" w:type="dxa"/>
          </w:tcPr>
          <w:p w:rsidR="006D7AF8" w:rsidRDefault="006D7AF8" w:rsidP="003846A5">
            <w:r>
              <w:t>Пр.№45-у 03.04.14г.</w:t>
            </w:r>
          </w:p>
        </w:tc>
      </w:tr>
      <w:tr w:rsidR="006D7AF8" w:rsidRPr="00494AAA" w:rsidTr="00E0496D">
        <w:trPr>
          <w:trHeight w:val="846"/>
        </w:trPr>
        <w:tc>
          <w:tcPr>
            <w:tcW w:w="532" w:type="dxa"/>
          </w:tcPr>
          <w:p w:rsidR="006D7AF8" w:rsidRPr="00494AAA" w:rsidRDefault="006D7AF8" w:rsidP="003846A5">
            <w:pPr>
              <w:jc w:val="center"/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167" w:type="dxa"/>
          </w:tcPr>
          <w:p w:rsidR="006D7AF8" w:rsidRDefault="006D7AF8" w:rsidP="003846A5">
            <w:r>
              <w:t>Безбородов Александр Сергеевич</w:t>
            </w:r>
          </w:p>
        </w:tc>
        <w:tc>
          <w:tcPr>
            <w:tcW w:w="720" w:type="dxa"/>
          </w:tcPr>
          <w:p w:rsidR="006D7AF8" w:rsidRDefault="006D7AF8" w:rsidP="003846A5">
            <w:pPr>
              <w:jc w:val="center"/>
            </w:pPr>
            <w:r>
              <w:t>10</w:t>
            </w:r>
          </w:p>
        </w:tc>
        <w:tc>
          <w:tcPr>
            <w:tcW w:w="2400" w:type="dxa"/>
          </w:tcPr>
          <w:p w:rsidR="006D7AF8" w:rsidRDefault="006D7AF8" w:rsidP="003846A5"/>
        </w:tc>
        <w:tc>
          <w:tcPr>
            <w:tcW w:w="1826" w:type="dxa"/>
            <w:gridSpan w:val="2"/>
          </w:tcPr>
          <w:p w:rsidR="006D7AF8" w:rsidRDefault="006D7AF8" w:rsidP="003846A5">
            <w:r>
              <w:t>По семейным обстоятельствам</w:t>
            </w:r>
          </w:p>
        </w:tc>
        <w:tc>
          <w:tcPr>
            <w:tcW w:w="2363" w:type="dxa"/>
          </w:tcPr>
          <w:p w:rsidR="006D7AF8" w:rsidRDefault="006D7AF8" w:rsidP="003846A5">
            <w:r>
              <w:t>Пр.№54-у 15.04.14г.</w:t>
            </w:r>
          </w:p>
        </w:tc>
      </w:tr>
      <w:tr w:rsidR="006D7AF8" w:rsidRPr="00494AAA" w:rsidTr="00E0496D">
        <w:trPr>
          <w:trHeight w:val="846"/>
        </w:trPr>
        <w:tc>
          <w:tcPr>
            <w:tcW w:w="532" w:type="dxa"/>
          </w:tcPr>
          <w:p w:rsidR="006D7AF8" w:rsidRPr="00494AAA" w:rsidRDefault="006D7AF8" w:rsidP="003846A5">
            <w:pPr>
              <w:jc w:val="center"/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167" w:type="dxa"/>
          </w:tcPr>
          <w:p w:rsidR="006D7AF8" w:rsidRDefault="006D7AF8" w:rsidP="003846A5">
            <w:r>
              <w:t>Гуликян Юрий Айкович</w:t>
            </w:r>
          </w:p>
        </w:tc>
        <w:tc>
          <w:tcPr>
            <w:tcW w:w="720" w:type="dxa"/>
          </w:tcPr>
          <w:p w:rsidR="006D7AF8" w:rsidRDefault="006D7AF8" w:rsidP="003846A5">
            <w:pPr>
              <w:jc w:val="center"/>
            </w:pPr>
            <w:r>
              <w:t>10</w:t>
            </w:r>
          </w:p>
        </w:tc>
        <w:tc>
          <w:tcPr>
            <w:tcW w:w="2400" w:type="dxa"/>
          </w:tcPr>
          <w:p w:rsidR="006D7AF8" w:rsidRDefault="006D7AF8" w:rsidP="003846A5"/>
        </w:tc>
        <w:tc>
          <w:tcPr>
            <w:tcW w:w="1826" w:type="dxa"/>
            <w:gridSpan w:val="2"/>
          </w:tcPr>
          <w:p w:rsidR="006D7AF8" w:rsidRDefault="006D7AF8" w:rsidP="003846A5">
            <w:r>
              <w:t>По семейным обстоятельствам</w:t>
            </w:r>
          </w:p>
        </w:tc>
        <w:tc>
          <w:tcPr>
            <w:tcW w:w="2363" w:type="dxa"/>
          </w:tcPr>
          <w:p w:rsidR="006D7AF8" w:rsidRDefault="006D7AF8" w:rsidP="003846A5">
            <w:r>
              <w:t>Пр.№70-у от 16.05.14</w:t>
            </w:r>
          </w:p>
        </w:tc>
      </w:tr>
      <w:tr w:rsidR="006D7AF8" w:rsidRPr="00494AAA" w:rsidTr="00E0496D">
        <w:trPr>
          <w:trHeight w:val="846"/>
        </w:trPr>
        <w:tc>
          <w:tcPr>
            <w:tcW w:w="532" w:type="dxa"/>
          </w:tcPr>
          <w:p w:rsidR="006D7AF8" w:rsidRDefault="006D7AF8" w:rsidP="003846A5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167" w:type="dxa"/>
          </w:tcPr>
          <w:p w:rsidR="006D7AF8" w:rsidRDefault="006D7AF8" w:rsidP="003846A5">
            <w:r>
              <w:t>Енгулатова Елизавета Андреевна</w:t>
            </w:r>
          </w:p>
        </w:tc>
        <w:tc>
          <w:tcPr>
            <w:tcW w:w="720" w:type="dxa"/>
          </w:tcPr>
          <w:p w:rsidR="006D7AF8" w:rsidRDefault="006D7AF8" w:rsidP="003846A5">
            <w:pPr>
              <w:jc w:val="center"/>
            </w:pPr>
            <w:r>
              <w:t>10</w:t>
            </w:r>
          </w:p>
        </w:tc>
        <w:tc>
          <w:tcPr>
            <w:tcW w:w="2400" w:type="dxa"/>
          </w:tcPr>
          <w:p w:rsidR="006D7AF8" w:rsidRDefault="006D7AF8" w:rsidP="003846A5"/>
        </w:tc>
        <w:tc>
          <w:tcPr>
            <w:tcW w:w="1826" w:type="dxa"/>
            <w:gridSpan w:val="2"/>
          </w:tcPr>
          <w:p w:rsidR="006D7AF8" w:rsidRDefault="006D7AF8" w:rsidP="003846A5">
            <w:r>
              <w:t>По заявлению родителей</w:t>
            </w:r>
          </w:p>
        </w:tc>
        <w:tc>
          <w:tcPr>
            <w:tcW w:w="2363" w:type="dxa"/>
          </w:tcPr>
          <w:p w:rsidR="006D7AF8" w:rsidRDefault="006D7AF8" w:rsidP="003846A5">
            <w:r>
              <w:t>Пр № 71-у 16.05.14</w:t>
            </w:r>
          </w:p>
        </w:tc>
      </w:tr>
    </w:tbl>
    <w:p w:rsidR="006D7AF8" w:rsidRDefault="006D7AF8">
      <w:r>
        <w:t>Обязательно справки подтверждения</w:t>
      </w:r>
    </w:p>
    <w:p w:rsidR="006D7AF8" w:rsidRDefault="006D7AF8"/>
    <w:p w:rsidR="006D7AF8" w:rsidRDefault="006D7AF8" w:rsidP="00C97194">
      <w:pPr>
        <w:pStyle w:val="Title"/>
        <w:rPr>
          <w:sz w:val="24"/>
          <w:szCs w:val="24"/>
          <w:u w:val="single"/>
        </w:rPr>
      </w:pPr>
      <w:r w:rsidRPr="00494AAA">
        <w:rPr>
          <w:sz w:val="24"/>
          <w:szCs w:val="24"/>
          <w:u w:val="single"/>
        </w:rPr>
        <w:t xml:space="preserve">Список учащихся </w:t>
      </w:r>
      <w:r>
        <w:rPr>
          <w:sz w:val="24"/>
          <w:szCs w:val="24"/>
          <w:u w:val="single"/>
        </w:rPr>
        <w:t xml:space="preserve"> МБОУ </w:t>
      </w:r>
      <w:r w:rsidRPr="00494AAA">
        <w:rPr>
          <w:sz w:val="24"/>
          <w:szCs w:val="24"/>
          <w:u w:val="single"/>
        </w:rPr>
        <w:t xml:space="preserve">СОШ № </w:t>
      </w:r>
      <w:r>
        <w:rPr>
          <w:sz w:val="24"/>
          <w:szCs w:val="24"/>
          <w:u w:val="single"/>
        </w:rPr>
        <w:t xml:space="preserve"> 5 с.Прикумское</w:t>
      </w:r>
    </w:p>
    <w:p w:rsidR="006D7AF8" w:rsidRPr="00045DB6" w:rsidRDefault="006D7AF8" w:rsidP="00C97194">
      <w:pPr>
        <w:pStyle w:val="Title"/>
        <w:rPr>
          <w:sz w:val="20"/>
          <w:szCs w:val="20"/>
          <w:u w:val="single"/>
        </w:rPr>
      </w:pPr>
    </w:p>
    <w:p w:rsidR="006D7AF8" w:rsidRPr="00045DB6" w:rsidRDefault="006D7AF8" w:rsidP="00C97194">
      <w:pPr>
        <w:pStyle w:val="Title"/>
        <w:rPr>
          <w:sz w:val="20"/>
          <w:szCs w:val="20"/>
        </w:rPr>
      </w:pPr>
      <w:r>
        <w:rPr>
          <w:sz w:val="24"/>
          <w:szCs w:val="24"/>
          <w:u w:val="single"/>
        </w:rPr>
        <w:t>прибывших</w:t>
      </w:r>
      <w:r w:rsidRPr="00A26331">
        <w:rPr>
          <w:sz w:val="24"/>
          <w:szCs w:val="24"/>
        </w:rPr>
        <w:t xml:space="preserve">      в течение </w:t>
      </w:r>
      <w:r>
        <w:rPr>
          <w:sz w:val="24"/>
          <w:szCs w:val="24"/>
        </w:rPr>
        <w:t xml:space="preserve">  2013-2014 учебного года </w:t>
      </w:r>
    </w:p>
    <w:p w:rsidR="006D7AF8" w:rsidRPr="00A26331" w:rsidRDefault="006D7AF8" w:rsidP="00C97194">
      <w:pPr>
        <w:pStyle w:val="Title"/>
        <w:rPr>
          <w:sz w:val="8"/>
          <w:szCs w:val="8"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2167"/>
        <w:gridCol w:w="720"/>
        <w:gridCol w:w="2114"/>
        <w:gridCol w:w="2111"/>
        <w:gridCol w:w="2363"/>
      </w:tblGrid>
      <w:tr w:rsidR="006D7AF8" w:rsidRPr="00494AAA" w:rsidTr="00870EB7">
        <w:trPr>
          <w:trHeight w:val="445"/>
        </w:trPr>
        <w:tc>
          <w:tcPr>
            <w:tcW w:w="533" w:type="dxa"/>
          </w:tcPr>
          <w:p w:rsidR="006D7AF8" w:rsidRPr="00A26331" w:rsidRDefault="006D7AF8" w:rsidP="003846A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26331">
              <w:rPr>
                <w:b/>
                <w:bCs/>
                <w:i/>
                <w:iCs/>
                <w:sz w:val="18"/>
                <w:szCs w:val="18"/>
              </w:rPr>
              <w:t>№</w:t>
            </w:r>
          </w:p>
        </w:tc>
        <w:tc>
          <w:tcPr>
            <w:tcW w:w="2167" w:type="dxa"/>
          </w:tcPr>
          <w:p w:rsidR="006D7AF8" w:rsidRPr="00A26331" w:rsidRDefault="006D7AF8" w:rsidP="003846A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26331">
              <w:rPr>
                <w:b/>
                <w:bCs/>
                <w:i/>
                <w:iCs/>
                <w:sz w:val="18"/>
                <w:szCs w:val="18"/>
              </w:rPr>
              <w:t>Фамилия, имя учащегося</w:t>
            </w:r>
          </w:p>
          <w:p w:rsidR="006D7AF8" w:rsidRPr="00A26331" w:rsidRDefault="006D7AF8" w:rsidP="003846A5">
            <w:pPr>
              <w:jc w:val="center"/>
              <w:rPr>
                <w:b/>
                <w:bCs/>
                <w:i/>
                <w:iCs/>
                <w:sz w:val="8"/>
                <w:szCs w:val="8"/>
              </w:rPr>
            </w:pPr>
          </w:p>
        </w:tc>
        <w:tc>
          <w:tcPr>
            <w:tcW w:w="720" w:type="dxa"/>
          </w:tcPr>
          <w:p w:rsidR="006D7AF8" w:rsidRPr="00A26331" w:rsidRDefault="006D7AF8" w:rsidP="003846A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26331">
              <w:rPr>
                <w:b/>
                <w:bCs/>
                <w:i/>
                <w:iCs/>
                <w:sz w:val="18"/>
                <w:szCs w:val="18"/>
              </w:rPr>
              <w:t>Класс</w:t>
            </w:r>
          </w:p>
        </w:tc>
        <w:tc>
          <w:tcPr>
            <w:tcW w:w="2114" w:type="dxa"/>
          </w:tcPr>
          <w:p w:rsidR="006D7AF8" w:rsidRPr="00A26331" w:rsidRDefault="006D7AF8" w:rsidP="003846A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Откуда прибыл</w:t>
            </w:r>
          </w:p>
        </w:tc>
        <w:tc>
          <w:tcPr>
            <w:tcW w:w="2111" w:type="dxa"/>
          </w:tcPr>
          <w:p w:rsidR="006D7AF8" w:rsidRPr="00A26331" w:rsidRDefault="006D7AF8" w:rsidP="003846A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26331">
              <w:rPr>
                <w:b/>
                <w:bCs/>
                <w:i/>
                <w:iCs/>
                <w:sz w:val="18"/>
                <w:szCs w:val="18"/>
              </w:rPr>
              <w:t>Основание</w:t>
            </w:r>
          </w:p>
        </w:tc>
        <w:tc>
          <w:tcPr>
            <w:tcW w:w="2363" w:type="dxa"/>
          </w:tcPr>
          <w:p w:rsidR="006D7AF8" w:rsidRPr="00A26331" w:rsidRDefault="006D7AF8" w:rsidP="003846A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Номер приказа</w:t>
            </w:r>
          </w:p>
        </w:tc>
      </w:tr>
      <w:tr w:rsidR="006D7AF8" w:rsidRPr="00494AAA" w:rsidTr="00870EB7">
        <w:tc>
          <w:tcPr>
            <w:tcW w:w="533" w:type="dxa"/>
          </w:tcPr>
          <w:p w:rsidR="006D7AF8" w:rsidRPr="00494AAA" w:rsidRDefault="006D7AF8" w:rsidP="003846A5">
            <w:pPr>
              <w:jc w:val="center"/>
            </w:pPr>
            <w:r w:rsidRPr="00494AAA">
              <w:rPr>
                <w:sz w:val="22"/>
                <w:szCs w:val="22"/>
              </w:rPr>
              <w:t>1</w:t>
            </w:r>
          </w:p>
        </w:tc>
        <w:tc>
          <w:tcPr>
            <w:tcW w:w="2167" w:type="dxa"/>
          </w:tcPr>
          <w:p w:rsidR="006D7AF8" w:rsidRDefault="006D7AF8" w:rsidP="003846A5">
            <w:r>
              <w:t>Холстов  Артем Тимофеевич</w:t>
            </w:r>
          </w:p>
        </w:tc>
        <w:tc>
          <w:tcPr>
            <w:tcW w:w="720" w:type="dxa"/>
          </w:tcPr>
          <w:p w:rsidR="006D7AF8" w:rsidRDefault="006D7AF8" w:rsidP="003846A5">
            <w:pPr>
              <w:jc w:val="center"/>
            </w:pPr>
            <w:r>
              <w:t>7в</w:t>
            </w:r>
          </w:p>
        </w:tc>
        <w:tc>
          <w:tcPr>
            <w:tcW w:w="2114" w:type="dxa"/>
          </w:tcPr>
          <w:p w:rsidR="006D7AF8" w:rsidRDefault="006D7AF8" w:rsidP="003846A5">
            <w:r>
              <w:t>МКОУ СОШ №10 г.Черкеск</w:t>
            </w:r>
          </w:p>
        </w:tc>
        <w:tc>
          <w:tcPr>
            <w:tcW w:w="2111" w:type="dxa"/>
          </w:tcPr>
          <w:p w:rsidR="006D7AF8" w:rsidRDefault="006D7AF8" w:rsidP="003846A5">
            <w:r>
              <w:t>заявление</w:t>
            </w:r>
          </w:p>
        </w:tc>
        <w:tc>
          <w:tcPr>
            <w:tcW w:w="2363" w:type="dxa"/>
          </w:tcPr>
          <w:p w:rsidR="006D7AF8" w:rsidRDefault="006D7AF8" w:rsidP="003846A5">
            <w:r>
              <w:t>Пр.№101-у 30.09.13г.</w:t>
            </w:r>
          </w:p>
        </w:tc>
      </w:tr>
      <w:tr w:rsidR="006D7AF8" w:rsidRPr="00494AAA" w:rsidTr="00870EB7">
        <w:tc>
          <w:tcPr>
            <w:tcW w:w="533" w:type="dxa"/>
          </w:tcPr>
          <w:p w:rsidR="006D7AF8" w:rsidRPr="00494AAA" w:rsidRDefault="006D7AF8" w:rsidP="003846A5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167" w:type="dxa"/>
          </w:tcPr>
          <w:p w:rsidR="006D7AF8" w:rsidRDefault="006D7AF8" w:rsidP="003846A5">
            <w:r>
              <w:t>Кулинич Эрик Левонович</w:t>
            </w:r>
          </w:p>
        </w:tc>
        <w:tc>
          <w:tcPr>
            <w:tcW w:w="720" w:type="dxa"/>
          </w:tcPr>
          <w:p w:rsidR="006D7AF8" w:rsidRDefault="006D7AF8" w:rsidP="003846A5">
            <w:pPr>
              <w:jc w:val="center"/>
            </w:pPr>
            <w:r>
              <w:t>6в</w:t>
            </w:r>
          </w:p>
        </w:tc>
        <w:tc>
          <w:tcPr>
            <w:tcW w:w="2114" w:type="dxa"/>
          </w:tcPr>
          <w:p w:rsidR="006D7AF8" w:rsidRDefault="006D7AF8" w:rsidP="003846A5">
            <w:r>
              <w:t>СОШ №4 г.Виница Республика Украина</w:t>
            </w:r>
          </w:p>
        </w:tc>
        <w:tc>
          <w:tcPr>
            <w:tcW w:w="2111" w:type="dxa"/>
          </w:tcPr>
          <w:p w:rsidR="006D7AF8" w:rsidRDefault="006D7AF8" w:rsidP="003846A5">
            <w:r>
              <w:t>заявление</w:t>
            </w:r>
          </w:p>
        </w:tc>
        <w:tc>
          <w:tcPr>
            <w:tcW w:w="2363" w:type="dxa"/>
          </w:tcPr>
          <w:p w:rsidR="006D7AF8" w:rsidRDefault="006D7AF8" w:rsidP="003846A5">
            <w:r>
              <w:t>Пр.№111-у 21.10.13г.</w:t>
            </w:r>
          </w:p>
        </w:tc>
      </w:tr>
      <w:tr w:rsidR="006D7AF8" w:rsidRPr="00494AAA" w:rsidTr="00870EB7">
        <w:tc>
          <w:tcPr>
            <w:tcW w:w="533" w:type="dxa"/>
          </w:tcPr>
          <w:p w:rsidR="006D7AF8" w:rsidRPr="00494AAA" w:rsidRDefault="006D7AF8" w:rsidP="003846A5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167" w:type="dxa"/>
          </w:tcPr>
          <w:p w:rsidR="006D7AF8" w:rsidRDefault="006D7AF8" w:rsidP="003846A5">
            <w:r>
              <w:t>Кулинич Роберт Левонович</w:t>
            </w:r>
          </w:p>
        </w:tc>
        <w:tc>
          <w:tcPr>
            <w:tcW w:w="720" w:type="dxa"/>
          </w:tcPr>
          <w:p w:rsidR="006D7AF8" w:rsidRDefault="006D7AF8" w:rsidP="003846A5">
            <w:pPr>
              <w:jc w:val="center"/>
            </w:pPr>
            <w:r>
              <w:t>2в</w:t>
            </w:r>
          </w:p>
        </w:tc>
        <w:tc>
          <w:tcPr>
            <w:tcW w:w="2114" w:type="dxa"/>
          </w:tcPr>
          <w:p w:rsidR="006D7AF8" w:rsidRDefault="006D7AF8" w:rsidP="003846A5"/>
        </w:tc>
        <w:tc>
          <w:tcPr>
            <w:tcW w:w="2111" w:type="dxa"/>
          </w:tcPr>
          <w:p w:rsidR="006D7AF8" w:rsidRDefault="006D7AF8" w:rsidP="003846A5"/>
        </w:tc>
        <w:tc>
          <w:tcPr>
            <w:tcW w:w="2363" w:type="dxa"/>
          </w:tcPr>
          <w:p w:rsidR="006D7AF8" w:rsidRDefault="006D7AF8" w:rsidP="003846A5"/>
        </w:tc>
      </w:tr>
      <w:tr w:rsidR="006D7AF8" w:rsidRPr="00494AAA" w:rsidTr="00870EB7">
        <w:tc>
          <w:tcPr>
            <w:tcW w:w="533" w:type="dxa"/>
          </w:tcPr>
          <w:p w:rsidR="006D7AF8" w:rsidRPr="00494AAA" w:rsidRDefault="006D7AF8" w:rsidP="003846A5">
            <w:pPr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167" w:type="dxa"/>
          </w:tcPr>
          <w:p w:rsidR="006D7AF8" w:rsidRDefault="006D7AF8" w:rsidP="003846A5">
            <w:r>
              <w:t>Алиханова Ксения Ревазовна</w:t>
            </w:r>
          </w:p>
        </w:tc>
        <w:tc>
          <w:tcPr>
            <w:tcW w:w="720" w:type="dxa"/>
          </w:tcPr>
          <w:p w:rsidR="006D7AF8" w:rsidRDefault="006D7AF8" w:rsidP="003846A5">
            <w:pPr>
              <w:jc w:val="center"/>
            </w:pPr>
            <w:r>
              <w:t>4б</w:t>
            </w:r>
          </w:p>
        </w:tc>
        <w:tc>
          <w:tcPr>
            <w:tcW w:w="2114" w:type="dxa"/>
          </w:tcPr>
          <w:p w:rsidR="006D7AF8" w:rsidRDefault="006D7AF8" w:rsidP="003846A5">
            <w:r>
              <w:t>МБОУ СОШ №20.г.Мин-Воды</w:t>
            </w:r>
          </w:p>
        </w:tc>
        <w:tc>
          <w:tcPr>
            <w:tcW w:w="2111" w:type="dxa"/>
          </w:tcPr>
          <w:p w:rsidR="006D7AF8" w:rsidRDefault="006D7AF8" w:rsidP="003846A5">
            <w:r>
              <w:t>заявление</w:t>
            </w:r>
          </w:p>
        </w:tc>
        <w:tc>
          <w:tcPr>
            <w:tcW w:w="2363" w:type="dxa"/>
          </w:tcPr>
          <w:p w:rsidR="006D7AF8" w:rsidRDefault="006D7AF8" w:rsidP="003846A5">
            <w:r>
              <w:t>Пр.№116.-у 05.11.13г.</w:t>
            </w:r>
          </w:p>
        </w:tc>
      </w:tr>
      <w:tr w:rsidR="006D7AF8" w:rsidRPr="00494AAA" w:rsidTr="00870EB7">
        <w:tc>
          <w:tcPr>
            <w:tcW w:w="533" w:type="dxa"/>
          </w:tcPr>
          <w:p w:rsidR="006D7AF8" w:rsidRPr="00494AAA" w:rsidRDefault="006D7AF8" w:rsidP="003846A5">
            <w:pPr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167" w:type="dxa"/>
          </w:tcPr>
          <w:p w:rsidR="006D7AF8" w:rsidRDefault="006D7AF8" w:rsidP="003846A5">
            <w:r>
              <w:t>Мехтиева Екатерина Юрьевна</w:t>
            </w:r>
          </w:p>
        </w:tc>
        <w:tc>
          <w:tcPr>
            <w:tcW w:w="720" w:type="dxa"/>
          </w:tcPr>
          <w:p w:rsidR="006D7AF8" w:rsidRDefault="006D7AF8" w:rsidP="003846A5">
            <w:pPr>
              <w:jc w:val="center"/>
            </w:pPr>
            <w:r>
              <w:t>4в</w:t>
            </w:r>
          </w:p>
        </w:tc>
        <w:tc>
          <w:tcPr>
            <w:tcW w:w="2114" w:type="dxa"/>
          </w:tcPr>
          <w:p w:rsidR="006D7AF8" w:rsidRDefault="006D7AF8" w:rsidP="003846A5">
            <w:r>
              <w:t>ГБОУ СОШ №1412СВАО г.Москва</w:t>
            </w:r>
          </w:p>
        </w:tc>
        <w:tc>
          <w:tcPr>
            <w:tcW w:w="2111" w:type="dxa"/>
          </w:tcPr>
          <w:p w:rsidR="006D7AF8" w:rsidRDefault="006D7AF8" w:rsidP="003846A5">
            <w:r>
              <w:t>заявление</w:t>
            </w:r>
          </w:p>
        </w:tc>
        <w:tc>
          <w:tcPr>
            <w:tcW w:w="2363" w:type="dxa"/>
          </w:tcPr>
          <w:p w:rsidR="006D7AF8" w:rsidRDefault="006D7AF8" w:rsidP="003846A5">
            <w:r>
              <w:t>Пр.№120-у.14.11.13г.</w:t>
            </w:r>
          </w:p>
        </w:tc>
      </w:tr>
      <w:tr w:rsidR="006D7AF8" w:rsidRPr="00494AAA" w:rsidTr="00870EB7">
        <w:tc>
          <w:tcPr>
            <w:tcW w:w="533" w:type="dxa"/>
          </w:tcPr>
          <w:p w:rsidR="006D7AF8" w:rsidRPr="00494AAA" w:rsidRDefault="006D7AF8" w:rsidP="003846A5">
            <w:pPr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167" w:type="dxa"/>
          </w:tcPr>
          <w:p w:rsidR="006D7AF8" w:rsidRDefault="006D7AF8" w:rsidP="003846A5">
            <w:r>
              <w:t>Григорян Рафи Сейранович</w:t>
            </w:r>
          </w:p>
        </w:tc>
        <w:tc>
          <w:tcPr>
            <w:tcW w:w="720" w:type="dxa"/>
          </w:tcPr>
          <w:p w:rsidR="006D7AF8" w:rsidRDefault="006D7AF8" w:rsidP="003846A5">
            <w:pPr>
              <w:jc w:val="center"/>
            </w:pPr>
            <w:r>
              <w:t>10</w:t>
            </w:r>
          </w:p>
        </w:tc>
        <w:tc>
          <w:tcPr>
            <w:tcW w:w="2114" w:type="dxa"/>
          </w:tcPr>
          <w:p w:rsidR="006D7AF8" w:rsidRDefault="006D7AF8" w:rsidP="003846A5">
            <w:r>
              <w:t>СШ №3 г.Арарат  Республика Армения</w:t>
            </w:r>
          </w:p>
        </w:tc>
        <w:tc>
          <w:tcPr>
            <w:tcW w:w="2111" w:type="dxa"/>
          </w:tcPr>
          <w:p w:rsidR="006D7AF8" w:rsidRDefault="006D7AF8" w:rsidP="003846A5">
            <w:r>
              <w:t>заявление</w:t>
            </w:r>
          </w:p>
        </w:tc>
        <w:tc>
          <w:tcPr>
            <w:tcW w:w="2363" w:type="dxa"/>
          </w:tcPr>
          <w:p w:rsidR="006D7AF8" w:rsidRDefault="006D7AF8" w:rsidP="003846A5">
            <w:r>
              <w:t>Пр.№121-у.14.11.2013г.</w:t>
            </w:r>
          </w:p>
        </w:tc>
      </w:tr>
      <w:tr w:rsidR="006D7AF8" w:rsidRPr="00494AAA" w:rsidTr="00870EB7">
        <w:tc>
          <w:tcPr>
            <w:tcW w:w="533" w:type="dxa"/>
          </w:tcPr>
          <w:p w:rsidR="006D7AF8" w:rsidRPr="00494AAA" w:rsidRDefault="006D7AF8" w:rsidP="003846A5">
            <w:pPr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167" w:type="dxa"/>
          </w:tcPr>
          <w:p w:rsidR="006D7AF8" w:rsidRDefault="006D7AF8" w:rsidP="003846A5">
            <w:r>
              <w:t>Суверов Игорь Борисович</w:t>
            </w:r>
          </w:p>
        </w:tc>
        <w:tc>
          <w:tcPr>
            <w:tcW w:w="720" w:type="dxa"/>
          </w:tcPr>
          <w:p w:rsidR="006D7AF8" w:rsidRDefault="006D7AF8" w:rsidP="003846A5">
            <w:pPr>
              <w:jc w:val="center"/>
            </w:pPr>
            <w:r>
              <w:t>3в</w:t>
            </w:r>
          </w:p>
        </w:tc>
        <w:tc>
          <w:tcPr>
            <w:tcW w:w="2114" w:type="dxa"/>
          </w:tcPr>
          <w:p w:rsidR="006D7AF8" w:rsidRDefault="006D7AF8" w:rsidP="003846A5">
            <w:r>
              <w:t>МБОУ СОШ №1г.Мин-Воды</w:t>
            </w:r>
          </w:p>
        </w:tc>
        <w:tc>
          <w:tcPr>
            <w:tcW w:w="2111" w:type="dxa"/>
          </w:tcPr>
          <w:p w:rsidR="006D7AF8" w:rsidRDefault="006D7AF8" w:rsidP="003846A5">
            <w:r>
              <w:t>заявление</w:t>
            </w:r>
          </w:p>
        </w:tc>
        <w:tc>
          <w:tcPr>
            <w:tcW w:w="2363" w:type="dxa"/>
          </w:tcPr>
          <w:p w:rsidR="006D7AF8" w:rsidRDefault="006D7AF8" w:rsidP="003846A5">
            <w:r>
              <w:t>Пр.№1-у 09.01.14г.</w:t>
            </w:r>
          </w:p>
        </w:tc>
      </w:tr>
      <w:tr w:rsidR="006D7AF8" w:rsidRPr="00494AAA" w:rsidTr="00870EB7">
        <w:tc>
          <w:tcPr>
            <w:tcW w:w="533" w:type="dxa"/>
          </w:tcPr>
          <w:p w:rsidR="006D7AF8" w:rsidRPr="00494AAA" w:rsidRDefault="006D7AF8" w:rsidP="003846A5">
            <w:pPr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167" w:type="dxa"/>
          </w:tcPr>
          <w:p w:rsidR="006D7AF8" w:rsidRDefault="006D7AF8" w:rsidP="003846A5">
            <w:r>
              <w:t>Коломейцев Василий Витальевич</w:t>
            </w:r>
          </w:p>
        </w:tc>
        <w:tc>
          <w:tcPr>
            <w:tcW w:w="720" w:type="dxa"/>
          </w:tcPr>
          <w:p w:rsidR="006D7AF8" w:rsidRDefault="006D7AF8" w:rsidP="003846A5">
            <w:pPr>
              <w:jc w:val="center"/>
            </w:pPr>
            <w:r>
              <w:t>3а</w:t>
            </w:r>
          </w:p>
        </w:tc>
        <w:tc>
          <w:tcPr>
            <w:tcW w:w="2114" w:type="dxa"/>
          </w:tcPr>
          <w:p w:rsidR="006D7AF8" w:rsidRDefault="006D7AF8" w:rsidP="003846A5">
            <w:r>
              <w:t>МКОУ СОШ№17 с.Сунжа</w:t>
            </w:r>
          </w:p>
        </w:tc>
        <w:tc>
          <w:tcPr>
            <w:tcW w:w="2111" w:type="dxa"/>
          </w:tcPr>
          <w:p w:rsidR="006D7AF8" w:rsidRDefault="006D7AF8" w:rsidP="003846A5">
            <w:r>
              <w:t>заявление</w:t>
            </w:r>
          </w:p>
        </w:tc>
        <w:tc>
          <w:tcPr>
            <w:tcW w:w="2363" w:type="dxa"/>
          </w:tcPr>
          <w:p w:rsidR="006D7AF8" w:rsidRDefault="006D7AF8" w:rsidP="003846A5">
            <w:r>
              <w:t>Пр.№2-у 10.01.14г.</w:t>
            </w:r>
          </w:p>
        </w:tc>
      </w:tr>
      <w:tr w:rsidR="006D7AF8" w:rsidRPr="00494AAA" w:rsidTr="00870EB7">
        <w:tc>
          <w:tcPr>
            <w:tcW w:w="533" w:type="dxa"/>
          </w:tcPr>
          <w:p w:rsidR="006D7AF8" w:rsidRPr="00494AAA" w:rsidRDefault="006D7AF8" w:rsidP="003846A5">
            <w:pPr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167" w:type="dxa"/>
          </w:tcPr>
          <w:p w:rsidR="006D7AF8" w:rsidRDefault="006D7AF8" w:rsidP="003846A5">
            <w:r>
              <w:t>Локтев Руслан Евгеньевич</w:t>
            </w:r>
          </w:p>
        </w:tc>
        <w:tc>
          <w:tcPr>
            <w:tcW w:w="720" w:type="dxa"/>
          </w:tcPr>
          <w:p w:rsidR="006D7AF8" w:rsidRDefault="006D7AF8" w:rsidP="003846A5">
            <w:pPr>
              <w:jc w:val="center"/>
            </w:pPr>
            <w:r>
              <w:t>4в</w:t>
            </w:r>
          </w:p>
        </w:tc>
        <w:tc>
          <w:tcPr>
            <w:tcW w:w="2114" w:type="dxa"/>
          </w:tcPr>
          <w:p w:rsidR="006D7AF8" w:rsidRDefault="006D7AF8" w:rsidP="003846A5">
            <w:r>
              <w:t>МБОУ СОШ №1 с.Канглы</w:t>
            </w:r>
          </w:p>
        </w:tc>
        <w:tc>
          <w:tcPr>
            <w:tcW w:w="2111" w:type="dxa"/>
          </w:tcPr>
          <w:p w:rsidR="006D7AF8" w:rsidRDefault="006D7AF8" w:rsidP="003846A5">
            <w:r>
              <w:t>заявление</w:t>
            </w:r>
          </w:p>
        </w:tc>
        <w:tc>
          <w:tcPr>
            <w:tcW w:w="2363" w:type="dxa"/>
          </w:tcPr>
          <w:p w:rsidR="006D7AF8" w:rsidRDefault="006D7AF8" w:rsidP="003846A5">
            <w:r>
              <w:t>Пр.№6-у 16.01.14г.</w:t>
            </w:r>
          </w:p>
        </w:tc>
      </w:tr>
      <w:tr w:rsidR="006D7AF8" w:rsidRPr="00494AAA" w:rsidTr="00870EB7">
        <w:tc>
          <w:tcPr>
            <w:tcW w:w="533" w:type="dxa"/>
          </w:tcPr>
          <w:p w:rsidR="006D7AF8" w:rsidRPr="00494AAA" w:rsidRDefault="006D7AF8" w:rsidP="003846A5">
            <w:pPr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167" w:type="dxa"/>
          </w:tcPr>
          <w:p w:rsidR="006D7AF8" w:rsidRDefault="006D7AF8" w:rsidP="003846A5">
            <w:r>
              <w:t>Буденный Сергей Аленсандрович</w:t>
            </w:r>
          </w:p>
        </w:tc>
        <w:tc>
          <w:tcPr>
            <w:tcW w:w="720" w:type="dxa"/>
          </w:tcPr>
          <w:p w:rsidR="006D7AF8" w:rsidRDefault="006D7AF8" w:rsidP="003846A5">
            <w:pPr>
              <w:jc w:val="center"/>
            </w:pPr>
            <w:r>
              <w:t>10</w:t>
            </w:r>
          </w:p>
        </w:tc>
        <w:tc>
          <w:tcPr>
            <w:tcW w:w="2114" w:type="dxa"/>
          </w:tcPr>
          <w:p w:rsidR="006D7AF8" w:rsidRDefault="006D7AF8" w:rsidP="003846A5">
            <w:r>
              <w:t>РТЭК г.Мин-Воды</w:t>
            </w:r>
          </w:p>
        </w:tc>
        <w:tc>
          <w:tcPr>
            <w:tcW w:w="2111" w:type="dxa"/>
          </w:tcPr>
          <w:p w:rsidR="006D7AF8" w:rsidRDefault="006D7AF8" w:rsidP="003846A5">
            <w:r>
              <w:t>заявление</w:t>
            </w:r>
          </w:p>
        </w:tc>
        <w:tc>
          <w:tcPr>
            <w:tcW w:w="2363" w:type="dxa"/>
          </w:tcPr>
          <w:p w:rsidR="006D7AF8" w:rsidRDefault="006D7AF8" w:rsidP="003846A5">
            <w:r>
              <w:t>Пр.№9-у 21.01.14г.</w:t>
            </w:r>
          </w:p>
        </w:tc>
      </w:tr>
      <w:tr w:rsidR="006D7AF8" w:rsidRPr="00494AAA" w:rsidTr="00870EB7">
        <w:tc>
          <w:tcPr>
            <w:tcW w:w="533" w:type="dxa"/>
          </w:tcPr>
          <w:p w:rsidR="006D7AF8" w:rsidRPr="00494AAA" w:rsidRDefault="006D7AF8" w:rsidP="003846A5">
            <w:pPr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167" w:type="dxa"/>
          </w:tcPr>
          <w:p w:rsidR="006D7AF8" w:rsidRDefault="006D7AF8" w:rsidP="003846A5">
            <w:r>
              <w:t>Чечеткин Александр Николаевич</w:t>
            </w:r>
          </w:p>
        </w:tc>
        <w:tc>
          <w:tcPr>
            <w:tcW w:w="720" w:type="dxa"/>
          </w:tcPr>
          <w:p w:rsidR="006D7AF8" w:rsidRDefault="006D7AF8" w:rsidP="003846A5">
            <w:pPr>
              <w:jc w:val="center"/>
            </w:pPr>
            <w:r>
              <w:t>10</w:t>
            </w:r>
          </w:p>
        </w:tc>
        <w:tc>
          <w:tcPr>
            <w:tcW w:w="2114" w:type="dxa"/>
          </w:tcPr>
          <w:p w:rsidR="006D7AF8" w:rsidRDefault="006D7AF8" w:rsidP="003846A5">
            <w:r>
              <w:t>МКОУ СОШ№2 г.Нефтекумск</w:t>
            </w:r>
          </w:p>
        </w:tc>
        <w:tc>
          <w:tcPr>
            <w:tcW w:w="2111" w:type="dxa"/>
          </w:tcPr>
          <w:p w:rsidR="006D7AF8" w:rsidRDefault="006D7AF8" w:rsidP="003846A5">
            <w:r>
              <w:t>заявление</w:t>
            </w:r>
          </w:p>
        </w:tc>
        <w:tc>
          <w:tcPr>
            <w:tcW w:w="2363" w:type="dxa"/>
          </w:tcPr>
          <w:p w:rsidR="006D7AF8" w:rsidRDefault="006D7AF8" w:rsidP="003846A5">
            <w:r>
              <w:t>Пр.№29-у 04.03.14г.</w:t>
            </w:r>
          </w:p>
        </w:tc>
      </w:tr>
      <w:tr w:rsidR="006D7AF8" w:rsidRPr="00494AAA" w:rsidTr="00870EB7">
        <w:tc>
          <w:tcPr>
            <w:tcW w:w="533" w:type="dxa"/>
          </w:tcPr>
          <w:p w:rsidR="006D7AF8" w:rsidRPr="00494AAA" w:rsidRDefault="006D7AF8" w:rsidP="003846A5">
            <w:pPr>
              <w:jc w:val="center"/>
            </w:pPr>
          </w:p>
        </w:tc>
        <w:tc>
          <w:tcPr>
            <w:tcW w:w="2167" w:type="dxa"/>
          </w:tcPr>
          <w:p w:rsidR="006D7AF8" w:rsidRDefault="006D7AF8" w:rsidP="003846A5"/>
        </w:tc>
        <w:tc>
          <w:tcPr>
            <w:tcW w:w="720" w:type="dxa"/>
          </w:tcPr>
          <w:p w:rsidR="006D7AF8" w:rsidRDefault="006D7AF8" w:rsidP="003846A5">
            <w:pPr>
              <w:jc w:val="center"/>
            </w:pPr>
          </w:p>
        </w:tc>
        <w:tc>
          <w:tcPr>
            <w:tcW w:w="2114" w:type="dxa"/>
          </w:tcPr>
          <w:p w:rsidR="006D7AF8" w:rsidRDefault="006D7AF8" w:rsidP="003846A5"/>
        </w:tc>
        <w:tc>
          <w:tcPr>
            <w:tcW w:w="2111" w:type="dxa"/>
          </w:tcPr>
          <w:p w:rsidR="006D7AF8" w:rsidRDefault="006D7AF8" w:rsidP="003846A5"/>
        </w:tc>
        <w:tc>
          <w:tcPr>
            <w:tcW w:w="2363" w:type="dxa"/>
          </w:tcPr>
          <w:p w:rsidR="006D7AF8" w:rsidRDefault="006D7AF8" w:rsidP="003846A5"/>
        </w:tc>
      </w:tr>
      <w:tr w:rsidR="006D7AF8" w:rsidRPr="00494AAA" w:rsidTr="00870EB7">
        <w:tc>
          <w:tcPr>
            <w:tcW w:w="533" w:type="dxa"/>
          </w:tcPr>
          <w:p w:rsidR="006D7AF8" w:rsidRPr="00494AAA" w:rsidRDefault="006D7AF8" w:rsidP="003846A5">
            <w:pPr>
              <w:jc w:val="center"/>
            </w:pPr>
          </w:p>
        </w:tc>
        <w:tc>
          <w:tcPr>
            <w:tcW w:w="2167" w:type="dxa"/>
          </w:tcPr>
          <w:p w:rsidR="006D7AF8" w:rsidRDefault="006D7AF8" w:rsidP="003846A5"/>
        </w:tc>
        <w:tc>
          <w:tcPr>
            <w:tcW w:w="720" w:type="dxa"/>
          </w:tcPr>
          <w:p w:rsidR="006D7AF8" w:rsidRDefault="006D7AF8" w:rsidP="003846A5">
            <w:pPr>
              <w:jc w:val="center"/>
            </w:pPr>
          </w:p>
        </w:tc>
        <w:tc>
          <w:tcPr>
            <w:tcW w:w="2114" w:type="dxa"/>
          </w:tcPr>
          <w:p w:rsidR="006D7AF8" w:rsidRDefault="006D7AF8" w:rsidP="003846A5"/>
        </w:tc>
        <w:tc>
          <w:tcPr>
            <w:tcW w:w="2111" w:type="dxa"/>
          </w:tcPr>
          <w:p w:rsidR="006D7AF8" w:rsidRDefault="006D7AF8" w:rsidP="003846A5"/>
        </w:tc>
        <w:tc>
          <w:tcPr>
            <w:tcW w:w="2363" w:type="dxa"/>
          </w:tcPr>
          <w:p w:rsidR="006D7AF8" w:rsidRDefault="006D7AF8" w:rsidP="003846A5"/>
        </w:tc>
      </w:tr>
    </w:tbl>
    <w:p w:rsidR="006D7AF8" w:rsidRDefault="006D7AF8"/>
    <w:p w:rsidR="006D7AF8" w:rsidRDefault="006D7AF8"/>
    <w:p w:rsidR="006D7AF8" w:rsidRPr="00F92C19" w:rsidRDefault="006D7AF8">
      <w:pPr>
        <w:rPr>
          <w:b/>
          <w:bCs/>
        </w:rPr>
      </w:pPr>
      <w:r w:rsidRPr="00F92C19">
        <w:rPr>
          <w:b/>
          <w:bCs/>
        </w:rPr>
        <w:t>Кроме этого, необходимо написать текстовую информацию о работе по ФЗ № 120( без «воды», все конкретно)</w:t>
      </w:r>
    </w:p>
    <w:p w:rsidR="006D7AF8" w:rsidRDefault="006D7AF8"/>
    <w:p w:rsidR="006D7AF8" w:rsidRDefault="006D7AF8"/>
    <w:tbl>
      <w:tblPr>
        <w:tblW w:w="9859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0"/>
        <w:gridCol w:w="1440"/>
        <w:gridCol w:w="1620"/>
        <w:gridCol w:w="1440"/>
        <w:gridCol w:w="1260"/>
        <w:gridCol w:w="3019"/>
      </w:tblGrid>
      <w:tr w:rsidR="006D7AF8" w:rsidRPr="002D67FE" w:rsidTr="00E0496D">
        <w:trPr>
          <w:trHeight w:hRule="exact" w:val="346"/>
        </w:trPr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AF8" w:rsidRPr="00086132" w:rsidRDefault="006D7AF8" w:rsidP="003846A5">
            <w:pPr>
              <w:shd w:val="clear" w:color="auto" w:fill="FFFFFF"/>
              <w:ind w:left="864"/>
            </w:pPr>
            <w:r>
              <w:rPr>
                <w:b/>
                <w:bCs/>
              </w:rPr>
              <w:t xml:space="preserve">2012- 2013 учебный </w:t>
            </w:r>
            <w:r w:rsidRPr="00086132">
              <w:rPr>
                <w:b/>
                <w:bCs/>
              </w:rPr>
              <w:t>год</w:t>
            </w:r>
          </w:p>
        </w:tc>
        <w:tc>
          <w:tcPr>
            <w:tcW w:w="571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AF8" w:rsidRPr="002D67FE" w:rsidRDefault="006D7AF8" w:rsidP="003846A5">
            <w:pPr>
              <w:shd w:val="clear" w:color="auto" w:fill="FFFFFF"/>
              <w:ind w:left="1325"/>
              <w:rPr>
                <w:b/>
                <w:bCs/>
              </w:rPr>
            </w:pPr>
            <w:r>
              <w:rPr>
                <w:b/>
                <w:bCs/>
              </w:rPr>
              <w:t>2013-2014</w:t>
            </w:r>
            <w:r w:rsidRPr="002D67FE">
              <w:rPr>
                <w:b/>
                <w:bCs/>
              </w:rPr>
              <w:t xml:space="preserve"> учебный год</w:t>
            </w:r>
          </w:p>
        </w:tc>
      </w:tr>
      <w:tr w:rsidR="006D7AF8" w:rsidRPr="00086132" w:rsidTr="00E0496D">
        <w:trPr>
          <w:cantSplit/>
          <w:trHeight w:hRule="exact" w:val="2629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D7AF8" w:rsidRPr="00444035" w:rsidRDefault="006D7AF8" w:rsidP="003846A5">
            <w:pPr>
              <w:shd w:val="clear" w:color="auto" w:fill="FFFFFF"/>
              <w:spacing w:line="322" w:lineRule="exact"/>
              <w:ind w:left="408" w:right="403"/>
            </w:pPr>
            <w:r w:rsidRPr="00444035">
              <w:t>склонные к курению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D7AF8" w:rsidRPr="00444035" w:rsidRDefault="006D7AF8" w:rsidP="003846A5">
            <w:pPr>
              <w:shd w:val="clear" w:color="auto" w:fill="FFFFFF"/>
              <w:spacing w:line="326" w:lineRule="exact"/>
              <w:ind w:left="413" w:right="432"/>
              <w:jc w:val="center"/>
            </w:pPr>
            <w:r w:rsidRPr="00444035">
              <w:t>склонные к алкоголю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D7AF8" w:rsidRPr="00444035" w:rsidRDefault="006D7AF8" w:rsidP="003846A5">
            <w:pPr>
              <w:shd w:val="clear" w:color="auto" w:fill="FFFFFF"/>
              <w:spacing w:line="326" w:lineRule="exact"/>
              <w:ind w:left="413" w:right="432"/>
              <w:jc w:val="center"/>
            </w:pPr>
            <w:r w:rsidRPr="00444035">
              <w:t>Склонные к употреблению наркотических веществ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D7AF8" w:rsidRPr="00444035" w:rsidRDefault="006D7AF8" w:rsidP="003846A5">
            <w:pPr>
              <w:shd w:val="clear" w:color="auto" w:fill="FFFFFF"/>
              <w:spacing w:line="322" w:lineRule="exact"/>
              <w:ind w:left="408" w:right="403"/>
            </w:pPr>
            <w:r w:rsidRPr="00444035">
              <w:t>склонные к курению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D7AF8" w:rsidRPr="00444035" w:rsidRDefault="006D7AF8" w:rsidP="003846A5">
            <w:pPr>
              <w:shd w:val="clear" w:color="auto" w:fill="FFFFFF"/>
              <w:spacing w:line="326" w:lineRule="exact"/>
              <w:ind w:left="413" w:right="432"/>
              <w:jc w:val="center"/>
            </w:pPr>
            <w:r w:rsidRPr="00444035">
              <w:t>склонные к алкоголю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D7AF8" w:rsidRPr="00444035" w:rsidRDefault="006D7AF8" w:rsidP="00444035">
            <w:pPr>
              <w:ind w:left="113" w:right="113"/>
            </w:pPr>
          </w:p>
          <w:p w:rsidR="006D7AF8" w:rsidRPr="00444035" w:rsidRDefault="006D7AF8" w:rsidP="00444035">
            <w:pPr>
              <w:shd w:val="clear" w:color="auto" w:fill="FFFFFF"/>
              <w:spacing w:line="326" w:lineRule="exact"/>
              <w:ind w:left="113" w:right="432"/>
              <w:jc w:val="center"/>
            </w:pPr>
            <w:r w:rsidRPr="00444035">
              <w:t>Склонные к употреблению наркотических веществ</w:t>
            </w:r>
          </w:p>
        </w:tc>
      </w:tr>
      <w:tr w:rsidR="006D7AF8" w:rsidRPr="00086132" w:rsidTr="00E0496D">
        <w:trPr>
          <w:trHeight w:hRule="exact" w:val="34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AF8" w:rsidRPr="00086132" w:rsidRDefault="006D7AF8" w:rsidP="00E0496D">
            <w:pPr>
              <w:shd w:val="clear" w:color="auto" w:fill="FFFFFF"/>
            </w:pPr>
            <w: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7AF8" w:rsidRPr="00086132" w:rsidRDefault="006D7AF8" w:rsidP="003846A5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AF8" w:rsidRPr="00086132" w:rsidRDefault="006D7AF8" w:rsidP="003846A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AF8" w:rsidRPr="00086132" w:rsidRDefault="006D7AF8" w:rsidP="003846A5">
            <w:pPr>
              <w:shd w:val="clear" w:color="auto" w:fill="FFFFFF"/>
              <w:ind w:left="878"/>
            </w:pPr>
            <w: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7AF8" w:rsidRPr="00086132" w:rsidRDefault="006D7AF8" w:rsidP="003846A5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AF8" w:rsidRPr="00086132" w:rsidRDefault="006D7AF8" w:rsidP="003846A5">
            <w:pPr>
              <w:shd w:val="clear" w:color="auto" w:fill="FFFFFF"/>
              <w:jc w:val="center"/>
            </w:pPr>
            <w:r>
              <w:t>-</w:t>
            </w:r>
          </w:p>
        </w:tc>
      </w:tr>
    </w:tbl>
    <w:p w:rsidR="006D7AF8" w:rsidRDefault="006D7AF8"/>
    <w:p w:rsidR="006D7AF8" w:rsidRDefault="006D7AF8"/>
    <w:p w:rsidR="006D7AF8" w:rsidRPr="00C97194" w:rsidRDefault="006D7AF8">
      <w:pPr>
        <w:rPr>
          <w:b/>
          <w:bCs/>
        </w:rPr>
      </w:pPr>
      <w:r w:rsidRPr="00C97194">
        <w:rPr>
          <w:b/>
          <w:bCs/>
        </w:rPr>
        <w:t>Конкретная материальная помощь детям, находящимся  в ТЖС</w:t>
      </w:r>
    </w:p>
    <w:p w:rsidR="006D7AF8" w:rsidRDefault="006D7AF8"/>
    <w:p w:rsidR="006D7AF8" w:rsidRDefault="006D7AF8">
      <w:r>
        <w:t>- учебники (бесплатные) получили 22 ученика</w:t>
      </w:r>
    </w:p>
    <w:p w:rsidR="006D7AF8" w:rsidRDefault="006D7AF8">
      <w:r>
        <w:t xml:space="preserve">- обувь раздавали по мере поступления </w:t>
      </w:r>
    </w:p>
    <w:p w:rsidR="006D7AF8" w:rsidRDefault="006D7AF8">
      <w:r>
        <w:t>- вещи раздавали по мере поступления в течение учебного года</w:t>
      </w:r>
    </w:p>
    <w:p w:rsidR="006D7AF8" w:rsidRDefault="006D7AF8">
      <w:r>
        <w:t>- льготное бесплатное горячее питание получали 22 ученика</w:t>
      </w:r>
    </w:p>
    <w:p w:rsidR="006D7AF8" w:rsidRDefault="006D7AF8">
      <w:r>
        <w:t>- подарки к Дню рождения, к Новому году ,школьные дневники ,продукты питания (суповые наборы, каши, крупы, масло подсолнечное) ,посещали мероприятия ,(концерты, цирк) которые проходили на базе школы бесплатно.</w:t>
      </w:r>
    </w:p>
    <w:p w:rsidR="006D7AF8" w:rsidRDefault="006D7AF8"/>
    <w:p w:rsidR="006D7AF8" w:rsidRDefault="006D7AF8"/>
    <w:p w:rsidR="006D7AF8" w:rsidRDefault="006D7AF8"/>
    <w:p w:rsidR="006D7AF8" w:rsidRDefault="006D7AF8"/>
    <w:p w:rsidR="006D7AF8" w:rsidRPr="008D61BA" w:rsidRDefault="006D7AF8" w:rsidP="008D61BA">
      <w:r>
        <w:t xml:space="preserve">Социальный педагог МБОУ СОШ №5 с.Прикумское                                 Н.А.Ахмедова </w:t>
      </w:r>
    </w:p>
    <w:p w:rsidR="006D7AF8" w:rsidRDefault="006D7AF8" w:rsidP="00444035">
      <w:pPr>
        <w:pStyle w:val="NoSpacing1"/>
        <w:rPr>
          <w:rFonts w:cs="Times New Roman"/>
        </w:rPr>
      </w:pPr>
    </w:p>
    <w:p w:rsidR="006D7AF8" w:rsidRDefault="006D7AF8" w:rsidP="00FE6C74"/>
    <w:p w:rsidR="006D7AF8" w:rsidRPr="00FE6C74" w:rsidRDefault="006D7AF8" w:rsidP="00FE6C74">
      <w:pPr>
        <w:sectPr w:rsidR="006D7AF8" w:rsidRPr="00FE6C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7AF8" w:rsidRDefault="006D7AF8" w:rsidP="008D61BA">
      <w:pPr>
        <w:pStyle w:val="NoSpacing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>Информация данных о гражданах от 6.5 до 18 лет подлежащих обучению, но не обучающихся в нарушении Закона РФ «Об образовании»  на конец 2013-2014 учебного  года</w:t>
      </w:r>
    </w:p>
    <w:tbl>
      <w:tblPr>
        <w:tblpPr w:leftFromText="180" w:rightFromText="180" w:bottomFromText="200" w:vertAnchor="text" w:horzAnchor="page" w:tblpX="487" w:tblpY="609"/>
        <w:tblW w:w="14709" w:type="dxa"/>
        <w:tblLayout w:type="fixed"/>
        <w:tblLook w:val="00A0"/>
      </w:tblPr>
      <w:tblGrid>
        <w:gridCol w:w="828"/>
        <w:gridCol w:w="2340"/>
        <w:gridCol w:w="1080"/>
        <w:gridCol w:w="1136"/>
        <w:gridCol w:w="1260"/>
        <w:gridCol w:w="1440"/>
        <w:gridCol w:w="1496"/>
        <w:gridCol w:w="2861"/>
        <w:gridCol w:w="2268"/>
      </w:tblGrid>
      <w:tr w:rsidR="006D7AF8">
        <w:trPr>
          <w:trHeight w:val="12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AF8" w:rsidRDefault="006D7AF8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AF8" w:rsidRDefault="006D7AF8">
            <w:pPr>
              <w:pStyle w:val="NoSpacing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 несовершеннолет-</w:t>
            </w:r>
          </w:p>
          <w:p w:rsidR="006D7AF8" w:rsidRDefault="006D7AF8">
            <w:pPr>
              <w:pStyle w:val="NoSpacing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AF8" w:rsidRDefault="006D7AF8">
            <w:pPr>
              <w:pStyle w:val="NoSpacing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 рождения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AF8" w:rsidRDefault="006D7AF8">
            <w:pPr>
              <w:pStyle w:val="NoSpacing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 наименование учреждения, класс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AF8" w:rsidRDefault="006D7AF8">
            <w:pPr>
              <w:pStyle w:val="NoSpacing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ребенка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AF8" w:rsidRDefault="006D7AF8">
            <w:pPr>
              <w:pStyle w:val="NoSpacing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какого времени не обучается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AF8" w:rsidRDefault="006D7AF8">
            <w:pPr>
              <w:pStyle w:val="NoSpacing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Причины пропусков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AF8" w:rsidRDefault="006D7AF8">
            <w:pPr>
              <w:pStyle w:val="NoSpacing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Приняты меры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F8" w:rsidRDefault="006D7AF8">
            <w:pPr>
              <w:pStyle w:val="NoSpacing1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Предположитель-</w:t>
            </w:r>
          </w:p>
          <w:p w:rsidR="006D7AF8" w:rsidRDefault="006D7AF8">
            <w:pPr>
              <w:pStyle w:val="NoSpacing1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ное место нахождения</w:t>
            </w:r>
          </w:p>
        </w:tc>
      </w:tr>
      <w:tr w:rsidR="006D7AF8">
        <w:trPr>
          <w:trHeight w:val="12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AF8" w:rsidRDefault="006D7AF8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AF8" w:rsidRDefault="006D7AF8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AF8" w:rsidRDefault="006D7AF8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AF8" w:rsidRDefault="006D7AF8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AF8" w:rsidRDefault="006D7AF8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AF8" w:rsidRDefault="006D7AF8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AF8" w:rsidRDefault="006D7AF8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AF8" w:rsidRDefault="006D7AF8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F8" w:rsidRDefault="006D7AF8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</w:tbl>
    <w:p w:rsidR="006D7AF8" w:rsidRPr="008D61BA" w:rsidRDefault="006D7AF8" w:rsidP="008D61BA">
      <w:pPr>
        <w:tabs>
          <w:tab w:val="left" w:pos="1728"/>
        </w:tabs>
      </w:pPr>
      <w:bookmarkStart w:id="0" w:name="_GoBack"/>
      <w:bookmarkEnd w:id="0"/>
    </w:p>
    <w:sectPr w:rsidR="006D7AF8" w:rsidRPr="008D61BA" w:rsidSect="008D61B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AF8" w:rsidRDefault="006D7AF8" w:rsidP="008D61BA">
      <w:r>
        <w:separator/>
      </w:r>
    </w:p>
  </w:endnote>
  <w:endnote w:type="continuationSeparator" w:id="0">
    <w:p w:rsidR="006D7AF8" w:rsidRDefault="006D7AF8" w:rsidP="008D6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AF8" w:rsidRDefault="006D7AF8" w:rsidP="008D61BA">
      <w:r>
        <w:separator/>
      </w:r>
    </w:p>
  </w:footnote>
  <w:footnote w:type="continuationSeparator" w:id="0">
    <w:p w:rsidR="006D7AF8" w:rsidRDefault="006D7AF8" w:rsidP="008D61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707"/>
    <w:rsid w:val="00045DB6"/>
    <w:rsid w:val="00047A93"/>
    <w:rsid w:val="00086132"/>
    <w:rsid w:val="000B2A34"/>
    <w:rsid w:val="000C3ABD"/>
    <w:rsid w:val="000C3D27"/>
    <w:rsid w:val="00112F79"/>
    <w:rsid w:val="001A407C"/>
    <w:rsid w:val="001D4F28"/>
    <w:rsid w:val="001F4978"/>
    <w:rsid w:val="002B34CD"/>
    <w:rsid w:val="002B3DB6"/>
    <w:rsid w:val="002D67FE"/>
    <w:rsid w:val="003108FE"/>
    <w:rsid w:val="003846A5"/>
    <w:rsid w:val="003B794D"/>
    <w:rsid w:val="00444035"/>
    <w:rsid w:val="004456A2"/>
    <w:rsid w:val="00494AAA"/>
    <w:rsid w:val="00567C56"/>
    <w:rsid w:val="006C5707"/>
    <w:rsid w:val="006D7AF8"/>
    <w:rsid w:val="00770687"/>
    <w:rsid w:val="007C1698"/>
    <w:rsid w:val="00810AD8"/>
    <w:rsid w:val="00870EB7"/>
    <w:rsid w:val="008733F0"/>
    <w:rsid w:val="008B2754"/>
    <w:rsid w:val="008D61BA"/>
    <w:rsid w:val="009647B3"/>
    <w:rsid w:val="00992810"/>
    <w:rsid w:val="009E22AF"/>
    <w:rsid w:val="009F2AEF"/>
    <w:rsid w:val="00A26331"/>
    <w:rsid w:val="00A7507E"/>
    <w:rsid w:val="00AD662E"/>
    <w:rsid w:val="00AE3373"/>
    <w:rsid w:val="00B73B4A"/>
    <w:rsid w:val="00C97194"/>
    <w:rsid w:val="00CB6F64"/>
    <w:rsid w:val="00CE7DEF"/>
    <w:rsid w:val="00CF6B5F"/>
    <w:rsid w:val="00D44EF6"/>
    <w:rsid w:val="00D7456A"/>
    <w:rsid w:val="00D7566F"/>
    <w:rsid w:val="00DA4117"/>
    <w:rsid w:val="00E0385F"/>
    <w:rsid w:val="00E0496D"/>
    <w:rsid w:val="00E117D3"/>
    <w:rsid w:val="00F021FE"/>
    <w:rsid w:val="00F35A6E"/>
    <w:rsid w:val="00F72785"/>
    <w:rsid w:val="00F92C19"/>
    <w:rsid w:val="00FE0F2D"/>
    <w:rsid w:val="00FE47EE"/>
    <w:rsid w:val="00FE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DE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C97194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9719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NoSpacing1">
    <w:name w:val="No Spacing1"/>
    <w:uiPriority w:val="99"/>
    <w:rsid w:val="008D61BA"/>
    <w:rPr>
      <w:rFonts w:eastAsia="Times New Roman" w:cs="Calibri"/>
    </w:rPr>
  </w:style>
  <w:style w:type="paragraph" w:styleId="Header">
    <w:name w:val="header"/>
    <w:basedOn w:val="Normal"/>
    <w:link w:val="HeaderChar"/>
    <w:uiPriority w:val="99"/>
    <w:rsid w:val="008D61B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D61B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8D61B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D61B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70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152</TotalTime>
  <Pages>6</Pages>
  <Words>899</Words>
  <Characters>5127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школа</cp:lastModifiedBy>
  <cp:revision>14</cp:revision>
  <cp:lastPrinted>2014-05-08T04:54:00Z</cp:lastPrinted>
  <dcterms:created xsi:type="dcterms:W3CDTF">2013-05-15T09:07:00Z</dcterms:created>
  <dcterms:modified xsi:type="dcterms:W3CDTF">2014-06-02T08:22:00Z</dcterms:modified>
</cp:coreProperties>
</file>