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E" w:rsidRDefault="0065647E" w:rsidP="00A04A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4A7E">
        <w:rPr>
          <w:rFonts w:ascii="Times New Roman" w:hAnsi="Times New Roman"/>
          <w:b/>
          <w:sz w:val="28"/>
          <w:szCs w:val="28"/>
        </w:rPr>
        <w:t>Сценарий открытого мероприятия «Светлый праздник Пасха».</w:t>
      </w:r>
    </w:p>
    <w:p w:rsidR="0065647E" w:rsidRPr="00A04A7E" w:rsidRDefault="0065647E" w:rsidP="00A04A7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5647E" w:rsidRPr="00A04A7E" w:rsidRDefault="0065647E" w:rsidP="00A04A7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Ход мероприятия: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b/>
          <w:sz w:val="28"/>
          <w:szCs w:val="28"/>
        </w:rPr>
        <w:t>Вед.</w:t>
      </w:r>
      <w:r w:rsidRPr="00A04A7E">
        <w:rPr>
          <w:rFonts w:ascii="Times New Roman" w:hAnsi="Times New Roman"/>
          <w:sz w:val="28"/>
          <w:szCs w:val="28"/>
        </w:rPr>
        <w:t xml:space="preserve"> Весна всегда связана со светлыми ожиданиями и надеждами. Именно на это время приходится Светлое Христово Воскресение  – Пасха! (слайд 1)                            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Пасха, день Воскресения Христова – самый главный праздник Православной Церкви. </w:t>
      </w:r>
      <w:r w:rsidRPr="00A04A7E">
        <w:rPr>
          <w:rFonts w:ascii="Times New Roman" w:hAnsi="Times New Roman"/>
          <w:sz w:val="28"/>
          <w:szCs w:val="28"/>
        </w:rPr>
        <w:tab/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Именно в нем заключается основной смысл Православной веры - сам Бог стал человеком, умер за нас и, воскреснув, избавил людей от власти смерти и греха. </w:t>
      </w:r>
      <w:r w:rsidRPr="00A04A7E">
        <w:rPr>
          <w:rFonts w:ascii="Times New Roman" w:hAnsi="Times New Roman"/>
          <w:sz w:val="28"/>
          <w:szCs w:val="28"/>
        </w:rPr>
        <w:tab/>
      </w:r>
    </w:p>
    <w:p w:rsidR="006564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Пасха – это праздник праздников! Православная Церковь празднует Пасху уже более двух тысяч лет.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4A7E">
        <w:rPr>
          <w:rFonts w:ascii="Times New Roman" w:hAnsi="Times New Roman"/>
          <w:b/>
          <w:sz w:val="28"/>
          <w:szCs w:val="28"/>
        </w:rPr>
        <w:t xml:space="preserve">(дети читают стихотворения) (слайд 2).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Распушила </w:t>
      </w:r>
      <w:r w:rsidRPr="00A04A7E">
        <w:rPr>
          <w:rFonts w:ascii="Times New Roman" w:hAnsi="Times New Roman"/>
          <w:sz w:val="28"/>
          <w:szCs w:val="28"/>
        </w:rPr>
        <w:tab/>
        <w:t xml:space="preserve">ветки верба,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Песни ласточек слышны.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Праздник света, праздник веры.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Есть у ласковой весны.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Колокольным перезвоном.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Славят люди праздник тот.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С добрым словом и  поклоном.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Обнимается народ.   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«Жив Христос! Христос воскресе!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Носит теплый ветерок.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Праздник пасхи так чудесен.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Сердцу каждому урок.      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4A7E">
        <w:rPr>
          <w:rFonts w:ascii="Times New Roman" w:hAnsi="Times New Roman"/>
          <w:b/>
          <w:sz w:val="28"/>
          <w:szCs w:val="28"/>
        </w:rPr>
        <w:t>Слайд 3</w:t>
      </w:r>
    </w:p>
    <w:p w:rsidR="006564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b/>
          <w:sz w:val="28"/>
          <w:szCs w:val="28"/>
        </w:rPr>
        <w:t>ВЕД.</w:t>
      </w:r>
      <w:r w:rsidRPr="00A04A7E">
        <w:rPr>
          <w:rFonts w:ascii="Times New Roman" w:hAnsi="Times New Roman"/>
          <w:sz w:val="28"/>
          <w:szCs w:val="28"/>
        </w:rPr>
        <w:t xml:space="preserve">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Праздник Пасха пришел на Русь из Византии вместе с крещением в конце  Х века. С тех пор по всей России широко, красиво и торжественно отмечается этот христианский праздник. Накануне Пасхи во всех храмах проходят всеношные бдения и крестный ход вокруг церкви. К этому времени уже во всех домах испекли традиционную праздничную выпечку – куличи, красят яйца.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Веруюшие, отправляются по домам с угощением даря друг - другу крашенные яйца, приговаривая при этом : «Христос Воскрес!» и отвечая «Воистину Воскрес!» Этот обычай приветствия и поздравления, сопровождаемый обниманиями и поцелуями, получил название «Христование».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4A7E">
        <w:rPr>
          <w:rFonts w:ascii="Times New Roman" w:hAnsi="Times New Roman"/>
          <w:sz w:val="28"/>
          <w:szCs w:val="28"/>
        </w:rPr>
        <w:t>Главным  атрибутом  праздника  является  пасхальное  яйцо.</w:t>
      </w:r>
    </w:p>
    <w:p w:rsidR="006564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Яйцо – символ новой  жизни чистой, светлой символ  надежды. </w:t>
      </w:r>
    </w:p>
    <w:p w:rsidR="0065647E" w:rsidRPr="00947682" w:rsidRDefault="0065647E" w:rsidP="00A04A7E">
      <w:pPr>
        <w:pStyle w:val="NoSpacing"/>
        <w:rPr>
          <w:rFonts w:ascii="Times New Roman" w:hAnsi="Times New Roman"/>
          <w:b/>
          <w:sz w:val="28"/>
          <w:szCs w:val="28"/>
        </w:rPr>
      </w:pPr>
      <w:r w:rsidRPr="00947682">
        <w:rPr>
          <w:rFonts w:ascii="Times New Roman" w:hAnsi="Times New Roman"/>
          <w:b/>
          <w:sz w:val="28"/>
          <w:szCs w:val="28"/>
        </w:rPr>
        <w:t xml:space="preserve"> (Слайд  5)</w:t>
      </w:r>
    </w:p>
    <w:p w:rsidR="006564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947682">
        <w:rPr>
          <w:rFonts w:ascii="Times New Roman" w:hAnsi="Times New Roman"/>
          <w:b/>
          <w:sz w:val="28"/>
          <w:szCs w:val="28"/>
        </w:rPr>
        <w:t>ВЕД.</w:t>
      </w:r>
      <w:r w:rsidRPr="00A04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A7E">
        <w:rPr>
          <w:rFonts w:ascii="Times New Roman" w:hAnsi="Times New Roman"/>
          <w:sz w:val="28"/>
          <w:szCs w:val="28"/>
        </w:rPr>
        <w:t xml:space="preserve">На Пасху принято красить яйца разными красками, но среди разноцветных яиц центральное место принадлежит ярким красным яйцам. Почему? История сохранила нам такое придание.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4A7E">
        <w:rPr>
          <w:rFonts w:ascii="Times New Roman" w:hAnsi="Times New Roman"/>
          <w:sz w:val="28"/>
          <w:szCs w:val="28"/>
        </w:rPr>
        <w:t>После воскресения Иисуса Христа ученики его и последователи разошлись по разным сторонам, повсюду возвещая радостную весть о том, что больше не надо бояться смерти. Ее победил Христос, Спаситель мира. Он воскрес Сам и воскресит каждого, кто поверит Ему и будет любить людей также, как любил Он.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          Мария Магдалина дерзнула прийти с этой вестью к самому римскому императору Тиверию. Так как к императору не принято было приходить без подарков, а Мария ничего не имела, она пришла с простым куриным яйцом. Конечно, выбрала она яйцо со смыслом. Яйцо всегда было символом жизни: в крепкой скорлупе находится скрытая от глаз жизнь, которая в свой час вырвется из известкового плена в виде маленького желтого цыпленочка.</w:t>
      </w:r>
    </w:p>
    <w:p w:rsidR="006564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947682" w:rsidRDefault="0065647E" w:rsidP="00A04A7E">
      <w:pPr>
        <w:pStyle w:val="NoSpacing"/>
        <w:rPr>
          <w:rFonts w:ascii="Times New Roman" w:hAnsi="Times New Roman"/>
          <w:b/>
          <w:sz w:val="28"/>
          <w:szCs w:val="28"/>
        </w:rPr>
      </w:pPr>
      <w:r w:rsidRPr="00947682">
        <w:rPr>
          <w:rFonts w:ascii="Times New Roman" w:hAnsi="Times New Roman"/>
          <w:b/>
          <w:sz w:val="28"/>
          <w:szCs w:val="28"/>
        </w:rPr>
        <w:t>СЦЕНКА «Почему на Пасху красят яйца».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звучит горн, начинается муз 11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Вносят трон, за ними еще 4, выходит Тиверий со свитком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Воин - Великий Тиверий! Пришла некая Мария из Иудеи</w:t>
      </w:r>
      <w:r>
        <w:rPr>
          <w:rFonts w:ascii="Times New Roman" w:hAnsi="Times New Roman"/>
          <w:sz w:val="28"/>
          <w:szCs w:val="28"/>
        </w:rPr>
        <w:t>, о</w:t>
      </w:r>
      <w:r w:rsidRPr="00A04A7E">
        <w:rPr>
          <w:rFonts w:ascii="Times New Roman" w:hAnsi="Times New Roman"/>
          <w:sz w:val="28"/>
          <w:szCs w:val="28"/>
        </w:rPr>
        <w:t xml:space="preserve">на проповедует, что Он воскрес на третий день после распятия. И своей мучительнейшей смертью спас весь род людской от смерти, она </w:t>
      </w:r>
      <w:r>
        <w:rPr>
          <w:rFonts w:ascii="Times New Roman" w:hAnsi="Times New Roman"/>
          <w:sz w:val="28"/>
          <w:szCs w:val="28"/>
        </w:rPr>
        <w:t>хороша</w:t>
      </w:r>
      <w:r w:rsidRPr="00A04A7E">
        <w:rPr>
          <w:rFonts w:ascii="Times New Roman" w:hAnsi="Times New Roman"/>
          <w:sz w:val="28"/>
          <w:szCs w:val="28"/>
        </w:rPr>
        <w:t xml:space="preserve"> собой, но скромна и благочестива. Прикажете впустить? </w:t>
      </w:r>
    </w:p>
    <w:p w:rsidR="0065647E" w:rsidRPr="00A04A7E" w:rsidRDefault="0065647E" w:rsidP="00A521A9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Т.- Ее приход очень кстати. Может она развеет все эти споры. Пусть войдет.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Входит Мария, делает поклон.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Т.- Приветствую тебя Мария, пришедшая из Иудеи! Что привело тебя к нам в Рим? И, наконец, ко мне.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М.- Приветствую тебя, великий Тиверий!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Протягивает яйцо.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М.- Христос Воскрес!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Т.- Христос Воскрес?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М.- Я пришла рассказать о событиях происшедших во Иерусалиме. Они изменили всю нашу жизнь. У нас большая радость-Христос Воскрес из мертвых!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Т.- А в чем смысл его воскресения?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М.- Христос Спаситель пришел в мир спасти погибающее стадо Израильского народа, фарисеи и старейшины, из зависти к проповеди Христа, обвинили Его и предали Пилату на распятие. Христос страдал на кресте за грехи своего народа и всего мира, и Воскрес, показав нам, что он победил смерть и дал возможность человеку войти в Царствие Небесное.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Т.- Я быстрее поверю в то, что яйцо станет красным, чем в то, что мертвый человек может воскреснуть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Яйцо становится красным.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Т.- Воистину Воскрес!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(слайд 6)</w:t>
      </w:r>
    </w:p>
    <w:p w:rsidR="0065647E" w:rsidRPr="00A521A9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521A9">
        <w:rPr>
          <w:rFonts w:ascii="Times New Roman" w:hAnsi="Times New Roman"/>
          <w:b/>
          <w:sz w:val="28"/>
          <w:szCs w:val="28"/>
        </w:rPr>
        <w:t>ВЕД.</w:t>
      </w:r>
      <w:r w:rsidRPr="00A04A7E">
        <w:rPr>
          <w:rFonts w:ascii="Times New Roman" w:hAnsi="Times New Roman"/>
          <w:sz w:val="28"/>
          <w:szCs w:val="28"/>
        </w:rPr>
        <w:t xml:space="preserve">  </w:t>
      </w:r>
      <w:r w:rsidRPr="00A521A9">
        <w:rPr>
          <w:rFonts w:ascii="Times New Roman" w:hAnsi="Times New Roman"/>
          <w:sz w:val="28"/>
          <w:szCs w:val="28"/>
        </w:rPr>
        <w:t>Так появилась  традиция красить  яица. А знаете ли вы, что яица. окрашенные в один цвет. назывались  крашенками: если на общем цветном фоне обозначались пятна, полоски, крапинки и др. цвета – это была крапанка. Еще были писанки – яица, раскрашенные от руки сюжетными или орнаментальными узорами.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          Крашенки – от слова красить. Красить яйца можно по-разному. Одни хозяйки варят яйца вкрутую, а затем на 10-15 минут погружают в раствор теплой воды с пищевым красителем, который можно купить в магазине. Другие хозяйки любят красить яйца в отваре луковой шелухи. А раньше яйца красили по-особому: обматывали их сухими листьями дуба, березы, крапивы, перевязывали нитками и варили. Получались красивые «мраморные» яйца.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          Драпанки. Для драпанки лучше брать яйца коричневого оттенка. Скорлупа таких яиц прочнее, чем белых. Сначала яйца варят, затем красят в какой-нибудь цвет потемнее, потом сушат. Узор наносят на скорлупу острым предметом – ножом, шилом, ножницами, толстой иглой. Но прежде, чем выцарапать узор, его необходимо нанести на яйцо карандашом. Во время работы яйцо держат в левой руке, а острый предмет – в правый. Ажурный рисунок на драпанке хорошо смотрится на коричневой или другой темной краске.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          Крапанки – от украинского слова «крапать», то есть покрывать каплями. Сначала яйцо красят одним цветом, затем, когда оно высохнет и остынет, на него наносят капли горячего воска. Как только воск остынет, яйцо кладут в раствор другого цвета. После высыхания краски яйцо опускают в горячую воду. Воск тает, и выходит очень забавное яйцо. Воск можно и аккуратно соскоблить.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          Писанки – это искусно расписанные пасхальные яйца. Украинские писанки – настоящие произведения народного творчества. Для рисунка писанки используют элементы растительного и животного орнамента, геометрические фигуры.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521A9">
        <w:rPr>
          <w:rFonts w:ascii="Times New Roman" w:hAnsi="Times New Roman"/>
          <w:b/>
          <w:sz w:val="28"/>
          <w:szCs w:val="28"/>
        </w:rPr>
        <w:t>ВЕД.</w:t>
      </w:r>
      <w:r w:rsidRPr="00A04A7E">
        <w:rPr>
          <w:rFonts w:ascii="Times New Roman" w:hAnsi="Times New Roman"/>
          <w:sz w:val="28"/>
          <w:szCs w:val="28"/>
        </w:rPr>
        <w:t xml:space="preserve">  </w:t>
      </w:r>
      <w:r w:rsidRPr="00A521A9">
        <w:rPr>
          <w:rFonts w:ascii="Times New Roman" w:hAnsi="Times New Roman"/>
          <w:sz w:val="28"/>
          <w:szCs w:val="28"/>
        </w:rPr>
        <w:t xml:space="preserve">Кроме крашенных  яиц важное  место  на  пасхальном  столе  занимает  обрядовая еда: Пасха и Кулич. Кулич – высокий, вкусный, круглый хлеб. Считали,  что  если  кулич  удался, в  семье  все  будет  хорошо. Если же  он  в  печи  не  подойдет  или  растрескается  корка, жди несчастья. По  этому  хозяйки  очень  старались, соблюдали  все  тонкости  и  секреты при  выпечки.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Как вчера мне было горько,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Что  одни  мы  на  земле,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Но  уже белеет  горка,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Свежей  пасхи  на столе,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Пахнет  домик  куличами,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Кухня мамина  чиста,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Скоро  скоро со  свечами,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Мы  пойдем встречать Христа!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Мы пойдем  во тьме кромешной.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Огонек прикрыв рукой.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Мы  за  радостью  нездешней.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Потечем  людской  рекой.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Отодвинув  тьмы  завесы.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Мы  услышим  - смерти  нет!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Жив  Господь!Христос  Воскресе!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И «Воистину!» в ответ!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521A9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ВЕД.  </w:t>
      </w:r>
      <w:r w:rsidRPr="00A521A9">
        <w:rPr>
          <w:rFonts w:ascii="Times New Roman" w:hAnsi="Times New Roman"/>
          <w:sz w:val="28"/>
          <w:szCs w:val="28"/>
        </w:rPr>
        <w:t>Как всякий  большой праздник. Пасха богата играми. Любимой пасхальной забавой было катание яиц.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A04A7E">
        <w:rPr>
          <w:rFonts w:ascii="Times New Roman" w:hAnsi="Times New Roman"/>
          <w:color w:val="FF0000"/>
          <w:sz w:val="28"/>
          <w:szCs w:val="28"/>
        </w:rPr>
        <w:t>БЕГ С ЯЙЦАМИ В ЛОЖКЕ.</w:t>
      </w:r>
    </w:p>
    <w:p w:rsidR="0065647E" w:rsidRPr="00A521A9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ВЕД.  </w:t>
      </w:r>
      <w:r w:rsidRPr="00A521A9">
        <w:rPr>
          <w:rFonts w:ascii="Times New Roman" w:hAnsi="Times New Roman"/>
          <w:sz w:val="28"/>
          <w:szCs w:val="28"/>
        </w:rPr>
        <w:t>Издавна существует традиция «чокаться» друг с другом яйцами. Яйца берут  в руки тупым концом от себя и ударяют им об яйцо соперника. Выиграет тот, у кого яйцо не разобьется.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A04A7E">
        <w:rPr>
          <w:rFonts w:ascii="Times New Roman" w:hAnsi="Times New Roman"/>
          <w:color w:val="FF0000"/>
          <w:sz w:val="28"/>
          <w:szCs w:val="28"/>
        </w:rPr>
        <w:t>ИГРА «БИТКИ»</w:t>
      </w:r>
    </w:p>
    <w:p w:rsidR="0065647E" w:rsidRPr="00A521A9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ВЕД.  </w:t>
      </w:r>
      <w:r w:rsidRPr="00A521A9">
        <w:rPr>
          <w:rFonts w:ascii="Times New Roman" w:hAnsi="Times New Roman"/>
          <w:sz w:val="28"/>
          <w:szCs w:val="28"/>
        </w:rPr>
        <w:t>А еще была игра, где крашенки катали с горки. Чье яйцо дальше катилось, тот и победитель. А мы сейчас поиграем в игру «Прокати яйцо» носом. Участники должны катить яйцо носом  до назначенного места по бумажной  дорожке. Кто быстрее, тот и выиграл.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A04A7E">
        <w:rPr>
          <w:rFonts w:ascii="Times New Roman" w:hAnsi="Times New Roman"/>
          <w:color w:val="FF0000"/>
          <w:sz w:val="28"/>
          <w:szCs w:val="28"/>
        </w:rPr>
        <w:t>ИГРА «ПРОКАТИ ЯЙЦО НОСОМ».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Все дети поют песню «Здравствуй, лучик солнечный».  </w:t>
      </w:r>
    </w:p>
    <w:p w:rsidR="006564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Вед. Вот и закончился наш праздник. И пусть в ваших душах сохранится радость,  светлое настроение и везде вам сопутствует удача!!!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Праздник праздников грядет.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В храм святить народ несет.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Яйца ,пасхи сырные.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Куличи имбирные.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Мы вчера нашли подснежник.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На проталинке в лесу.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Голубой цветочек нежный.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 xml:space="preserve">Встретил Пасху и весну. 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Звонко капают капели.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Возле нашего окна.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Птицы весело запели.</w:t>
      </w:r>
    </w:p>
    <w:p w:rsidR="006564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 w:rsidRPr="00A04A7E">
        <w:rPr>
          <w:rFonts w:ascii="Times New Roman" w:hAnsi="Times New Roman"/>
          <w:sz w:val="28"/>
          <w:szCs w:val="28"/>
        </w:rPr>
        <w:t>Пасха, Пасха, к нам пришла</w:t>
      </w:r>
    </w:p>
    <w:p w:rsidR="0065647E" w:rsidRPr="00A04A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</w:p>
    <w:p w:rsidR="0065647E" w:rsidRDefault="0065647E" w:rsidP="00A04A7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Песня «Пасху радостно встречаем»</w:t>
      </w:r>
    </w:p>
    <w:sectPr w:rsidR="0065647E" w:rsidSect="0002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8E0"/>
    <w:rsid w:val="0001522F"/>
    <w:rsid w:val="0002060E"/>
    <w:rsid w:val="00026271"/>
    <w:rsid w:val="000329F0"/>
    <w:rsid w:val="0006134A"/>
    <w:rsid w:val="00072DEB"/>
    <w:rsid w:val="00077E51"/>
    <w:rsid w:val="0009048F"/>
    <w:rsid w:val="000E034A"/>
    <w:rsid w:val="000F3789"/>
    <w:rsid w:val="001033BF"/>
    <w:rsid w:val="001408DF"/>
    <w:rsid w:val="00152841"/>
    <w:rsid w:val="00156755"/>
    <w:rsid w:val="0018077C"/>
    <w:rsid w:val="001841F7"/>
    <w:rsid w:val="00194B8C"/>
    <w:rsid w:val="001A2262"/>
    <w:rsid w:val="001D6657"/>
    <w:rsid w:val="001F06BF"/>
    <w:rsid w:val="001F4628"/>
    <w:rsid w:val="00211FEE"/>
    <w:rsid w:val="00220A02"/>
    <w:rsid w:val="00251DC0"/>
    <w:rsid w:val="002554BC"/>
    <w:rsid w:val="00262CE8"/>
    <w:rsid w:val="002A379C"/>
    <w:rsid w:val="002B153C"/>
    <w:rsid w:val="002B2547"/>
    <w:rsid w:val="002B7BF6"/>
    <w:rsid w:val="002C2543"/>
    <w:rsid w:val="002F7588"/>
    <w:rsid w:val="003038E6"/>
    <w:rsid w:val="00316F98"/>
    <w:rsid w:val="0033645C"/>
    <w:rsid w:val="003779DA"/>
    <w:rsid w:val="003A655B"/>
    <w:rsid w:val="003B1829"/>
    <w:rsid w:val="003B6522"/>
    <w:rsid w:val="003C09DF"/>
    <w:rsid w:val="003E0041"/>
    <w:rsid w:val="00423A6E"/>
    <w:rsid w:val="004247DE"/>
    <w:rsid w:val="00437CEB"/>
    <w:rsid w:val="00453382"/>
    <w:rsid w:val="00453B26"/>
    <w:rsid w:val="00454346"/>
    <w:rsid w:val="0045531B"/>
    <w:rsid w:val="004562EA"/>
    <w:rsid w:val="0046297A"/>
    <w:rsid w:val="004813D3"/>
    <w:rsid w:val="004923EF"/>
    <w:rsid w:val="0049493F"/>
    <w:rsid w:val="00497071"/>
    <w:rsid w:val="004C10CE"/>
    <w:rsid w:val="004E1823"/>
    <w:rsid w:val="004E27E5"/>
    <w:rsid w:val="00522AEE"/>
    <w:rsid w:val="00534C34"/>
    <w:rsid w:val="005359FD"/>
    <w:rsid w:val="00542F4C"/>
    <w:rsid w:val="0054351B"/>
    <w:rsid w:val="005518CD"/>
    <w:rsid w:val="00553E89"/>
    <w:rsid w:val="00554735"/>
    <w:rsid w:val="00575D07"/>
    <w:rsid w:val="00590CE5"/>
    <w:rsid w:val="005D7A24"/>
    <w:rsid w:val="005E57E6"/>
    <w:rsid w:val="005F7760"/>
    <w:rsid w:val="0062469C"/>
    <w:rsid w:val="0065647E"/>
    <w:rsid w:val="00660C42"/>
    <w:rsid w:val="0067513E"/>
    <w:rsid w:val="006762F9"/>
    <w:rsid w:val="00694A5B"/>
    <w:rsid w:val="00704CE5"/>
    <w:rsid w:val="00716648"/>
    <w:rsid w:val="007201F9"/>
    <w:rsid w:val="00745891"/>
    <w:rsid w:val="007B2C1F"/>
    <w:rsid w:val="007C5A31"/>
    <w:rsid w:val="007C71B9"/>
    <w:rsid w:val="007E7FCB"/>
    <w:rsid w:val="007F1AC8"/>
    <w:rsid w:val="007F3EC4"/>
    <w:rsid w:val="00801116"/>
    <w:rsid w:val="00803C0B"/>
    <w:rsid w:val="0080731B"/>
    <w:rsid w:val="00807D4C"/>
    <w:rsid w:val="00811D97"/>
    <w:rsid w:val="0081567A"/>
    <w:rsid w:val="00821E57"/>
    <w:rsid w:val="00852965"/>
    <w:rsid w:val="00853E26"/>
    <w:rsid w:val="0088400B"/>
    <w:rsid w:val="0089599C"/>
    <w:rsid w:val="008B54DE"/>
    <w:rsid w:val="008C3566"/>
    <w:rsid w:val="008D4C52"/>
    <w:rsid w:val="008D4EBA"/>
    <w:rsid w:val="008F3FFC"/>
    <w:rsid w:val="008F5C17"/>
    <w:rsid w:val="00900E26"/>
    <w:rsid w:val="00910A81"/>
    <w:rsid w:val="0091289E"/>
    <w:rsid w:val="009162B2"/>
    <w:rsid w:val="00947682"/>
    <w:rsid w:val="00956415"/>
    <w:rsid w:val="00971D4A"/>
    <w:rsid w:val="0098449E"/>
    <w:rsid w:val="00997CA3"/>
    <w:rsid w:val="009A193B"/>
    <w:rsid w:val="009B50CE"/>
    <w:rsid w:val="009D21B1"/>
    <w:rsid w:val="009D777A"/>
    <w:rsid w:val="009E10F4"/>
    <w:rsid w:val="00A04A7E"/>
    <w:rsid w:val="00A31E9C"/>
    <w:rsid w:val="00A415BA"/>
    <w:rsid w:val="00A521A9"/>
    <w:rsid w:val="00A54958"/>
    <w:rsid w:val="00A5529B"/>
    <w:rsid w:val="00A56E30"/>
    <w:rsid w:val="00A57736"/>
    <w:rsid w:val="00AA51D0"/>
    <w:rsid w:val="00AC483E"/>
    <w:rsid w:val="00AD15B6"/>
    <w:rsid w:val="00B0009E"/>
    <w:rsid w:val="00B05156"/>
    <w:rsid w:val="00B1202F"/>
    <w:rsid w:val="00B30592"/>
    <w:rsid w:val="00B3125E"/>
    <w:rsid w:val="00B65246"/>
    <w:rsid w:val="00B756AD"/>
    <w:rsid w:val="00B9527C"/>
    <w:rsid w:val="00B96910"/>
    <w:rsid w:val="00B97DD9"/>
    <w:rsid w:val="00BA496C"/>
    <w:rsid w:val="00BC5602"/>
    <w:rsid w:val="00BC78C4"/>
    <w:rsid w:val="00C07E1A"/>
    <w:rsid w:val="00C363C6"/>
    <w:rsid w:val="00C4668F"/>
    <w:rsid w:val="00C54637"/>
    <w:rsid w:val="00C55D0E"/>
    <w:rsid w:val="00C74786"/>
    <w:rsid w:val="00C81011"/>
    <w:rsid w:val="00C8266F"/>
    <w:rsid w:val="00C8608D"/>
    <w:rsid w:val="00C92A6B"/>
    <w:rsid w:val="00CA1367"/>
    <w:rsid w:val="00CA3AE5"/>
    <w:rsid w:val="00CD2F0F"/>
    <w:rsid w:val="00CE20FA"/>
    <w:rsid w:val="00D12321"/>
    <w:rsid w:val="00D12C9F"/>
    <w:rsid w:val="00D17BB9"/>
    <w:rsid w:val="00D263C3"/>
    <w:rsid w:val="00D26CBB"/>
    <w:rsid w:val="00D34F20"/>
    <w:rsid w:val="00D4029F"/>
    <w:rsid w:val="00D56465"/>
    <w:rsid w:val="00D7333D"/>
    <w:rsid w:val="00D774C6"/>
    <w:rsid w:val="00DB6A4B"/>
    <w:rsid w:val="00DF1AC9"/>
    <w:rsid w:val="00E50636"/>
    <w:rsid w:val="00E66029"/>
    <w:rsid w:val="00E73C3C"/>
    <w:rsid w:val="00E765F9"/>
    <w:rsid w:val="00EB7234"/>
    <w:rsid w:val="00EC4BB3"/>
    <w:rsid w:val="00ED18E0"/>
    <w:rsid w:val="00EE33AD"/>
    <w:rsid w:val="00F01A93"/>
    <w:rsid w:val="00F46176"/>
    <w:rsid w:val="00F60008"/>
    <w:rsid w:val="00F65371"/>
    <w:rsid w:val="00F73DEF"/>
    <w:rsid w:val="00F81BAB"/>
    <w:rsid w:val="00F9143C"/>
    <w:rsid w:val="00FA0F92"/>
    <w:rsid w:val="00FC37C6"/>
    <w:rsid w:val="00FE0DB3"/>
    <w:rsid w:val="00FE1388"/>
    <w:rsid w:val="00F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E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18E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D18E0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6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00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232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4</Pages>
  <Words>1149</Words>
  <Characters>6551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Наталья</cp:lastModifiedBy>
  <cp:revision>14</cp:revision>
  <cp:lastPrinted>2013-05-05T17:50:00Z</cp:lastPrinted>
  <dcterms:created xsi:type="dcterms:W3CDTF">2013-05-05T02:49:00Z</dcterms:created>
  <dcterms:modified xsi:type="dcterms:W3CDTF">2015-04-13T10:41:00Z</dcterms:modified>
</cp:coreProperties>
</file>