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865" w:rsidRPr="00931433" w:rsidRDefault="00F33865" w:rsidP="0051608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25CF">
        <w:rPr>
          <w:rFonts w:ascii="Times New Roman" w:hAnsi="Times New Roman"/>
          <w:b/>
          <w:bCs/>
          <w:i/>
          <w:color w:val="FF0000"/>
          <w:sz w:val="28"/>
          <w:szCs w:val="28"/>
          <w:lang w:eastAsia="ru-RU"/>
        </w:rPr>
        <w:t>"Книга из рук в руки"</w:t>
      </w:r>
      <w:r w:rsidRPr="0093143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931433">
        <w:rPr>
          <w:rFonts w:ascii="Times New Roman" w:hAnsi="Times New Roman"/>
          <w:bCs/>
          <w:sz w:val="24"/>
          <w:szCs w:val="24"/>
          <w:lang w:eastAsia="ru-RU"/>
        </w:rPr>
        <w:t>- под таким названием 3 апреля 2015 года  в МБОУ СОШ № 5 с.Прикумское  стартовала литературная благотворительная акция.</w:t>
      </w:r>
      <w:r w:rsidRPr="00931433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931433">
        <w:rPr>
          <w:rFonts w:ascii="Times New Roman" w:hAnsi="Times New Roman"/>
          <w:sz w:val="24"/>
          <w:szCs w:val="24"/>
          <w:lang w:eastAsia="ru-RU"/>
        </w:rPr>
        <w:br/>
      </w:r>
    </w:p>
    <w:p w:rsidR="00F33865" w:rsidRPr="00931433" w:rsidRDefault="00F33865" w:rsidP="007252C8">
      <w:pPr>
        <w:shd w:val="clear" w:color="auto" w:fill="FFFFFF"/>
        <w:spacing w:after="0" w:line="270" w:lineRule="atLeast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.75pt;height:138pt">
            <v:imagedata r:id="rId4" o:title=""/>
          </v:shape>
        </w:pict>
      </w:r>
    </w:p>
    <w:p w:rsidR="00F33865" w:rsidRPr="00931433" w:rsidRDefault="00F33865" w:rsidP="0051608D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433">
        <w:rPr>
          <w:rFonts w:ascii="Times New Roman" w:hAnsi="Times New Roman"/>
          <w:sz w:val="24"/>
          <w:szCs w:val="24"/>
          <w:lang w:eastAsia="ru-RU"/>
        </w:rPr>
        <w:t>Акция проводилась  в рамках объявленного Года литературы.  Цель этого благого дела – пополнить библиотеку детского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дома №2 села Розовка  детской  художественной литературой.</w:t>
      </w:r>
      <w:r w:rsidRPr="00931433">
        <w:rPr>
          <w:rFonts w:ascii="Times New Roman" w:hAnsi="Times New Roman"/>
          <w:sz w:val="24"/>
          <w:szCs w:val="24"/>
          <w:lang w:eastAsia="ru-RU"/>
        </w:rPr>
        <w:t xml:space="preserve">  В школьную библиотеку ежедневно стали приходить ребята с подарочными книгами. Очень активными оказались ребята из начальных классов. </w:t>
      </w:r>
    </w:p>
    <w:p w:rsidR="00F33865" w:rsidRPr="00931433" w:rsidRDefault="00F33865" w:rsidP="0051608D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_x0000_s1026" type="#_x0000_t75" style="position:absolute;left:0;text-align:left;margin-left:249.45pt;margin-top:22.9pt;width:211.4pt;height:133.5pt;z-index:-251658240" wrapcoords="-77 0 -77 21479 21600 21479 21600 0 -77 0">
            <v:imagedata r:id="rId5" o:title=""/>
            <w10:wrap type="tight"/>
          </v:shape>
        </w:pict>
      </w:r>
      <w:r w:rsidRPr="009314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1433">
        <w:rPr>
          <w:rFonts w:ascii="Times New Roman" w:hAnsi="Times New Roman"/>
          <w:snapToGrid w:val="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  <w:r w:rsidRPr="00112022">
        <w:rPr>
          <w:rFonts w:ascii="Times New Roman" w:hAnsi="Times New Roman"/>
          <w:sz w:val="24"/>
          <w:szCs w:val="24"/>
          <w:lang w:eastAsia="ru-RU"/>
        </w:rPr>
        <w:pict>
          <v:shape id="_x0000_i1026" type="#_x0000_t75" style="width:207pt;height:155.25pt">
            <v:imagedata r:id="rId6" o:title=""/>
          </v:shape>
        </w:pict>
      </w:r>
    </w:p>
    <w:p w:rsidR="00F33865" w:rsidRDefault="00F33865" w:rsidP="0051608D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_x0000_s1027" type="#_x0000_t75" style="position:absolute;left:0;text-align:left;margin-left:277.95pt;margin-top:13pt;width:201.75pt;height:135.6pt;z-index:-251657216;visibility:visible" wrapcoords="-80 0 -80 21481 21600 21481 21600 0 -80 0">
            <v:imagedata r:id="rId7" o:title=""/>
            <w10:wrap type="tight"/>
          </v:shape>
        </w:pict>
      </w:r>
      <w:r>
        <w:rPr>
          <w:rFonts w:ascii="Times New Roman" w:hAnsi="Times New Roman"/>
          <w:sz w:val="24"/>
          <w:szCs w:val="24"/>
          <w:lang w:eastAsia="ru-RU"/>
        </w:rPr>
        <w:t xml:space="preserve">Некоторые ученики принесли </w:t>
      </w:r>
      <w:r w:rsidRPr="00931433">
        <w:rPr>
          <w:rFonts w:ascii="Times New Roman" w:hAnsi="Times New Roman"/>
          <w:sz w:val="24"/>
          <w:szCs w:val="24"/>
          <w:lang w:eastAsia="ru-RU"/>
        </w:rPr>
        <w:t xml:space="preserve">небольшие библиотечки. Пыжов А. принёс 18 новеньких книжек для малышей, а Валошина А.-16.Узнав об акции, в стороне не остались и взрослые. Свой вклад сделали и главный бухгалтер Бутенкова И.В., и заместитель директора по АХЧ Машко Е.А., и программист школы Рудова К.А. </w:t>
      </w:r>
    </w:p>
    <w:p w:rsidR="00F33865" w:rsidRDefault="00F33865" w:rsidP="0051608D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3865" w:rsidRDefault="00F33865" w:rsidP="0051608D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3865" w:rsidRDefault="00F33865" w:rsidP="0051608D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3865" w:rsidRDefault="00F33865" w:rsidP="0051608D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3865" w:rsidRPr="00931433" w:rsidRDefault="00F33865" w:rsidP="0051608D">
      <w:pPr>
        <w:shd w:val="clear" w:color="auto" w:fill="FFFFFF"/>
        <w:spacing w:after="0" w:line="270" w:lineRule="atLeast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Рисунок 1" o:spid="_x0000_s1028" type="#_x0000_t75" style="position:absolute;left:0;text-align:left;margin-left:219.8pt;margin-top:62.5pt;width:241.05pt;height:149.25pt;z-index:251654144;visibility:visible">
            <v:imagedata r:id="rId8" o:title=""/>
            <w10:wrap type="square"/>
          </v:shape>
        </w:pict>
      </w:r>
      <w:r w:rsidRPr="00931433">
        <w:rPr>
          <w:rFonts w:ascii="Times New Roman" w:hAnsi="Times New Roman"/>
          <w:sz w:val="24"/>
          <w:szCs w:val="24"/>
          <w:lang w:eastAsia="ru-RU"/>
        </w:rPr>
        <w:t xml:space="preserve">Книги для детей детского дома передали и бывшие ученики Корчевские и будущие ученица Фатеева М. За неделю было собрано 162 новых, красивых, нужных книг. Школьный библиотекарь Петросова О.А., которая организовала эту акцию, отметила,  что некоторых книг нет даже в нашей библиотеке. 10 апреля 2015 года группа школьников Курочкина В., Бурховецкая О., Акопян Д. и заведующая школьной библиотекой отвезли собранные книги в детский дом и передали из рук в руки своим ровесникам. </w:t>
      </w:r>
    </w:p>
    <w:p w:rsidR="00F33865" w:rsidRPr="00931433" w:rsidRDefault="00F33865" w:rsidP="0051608D">
      <w:pPr>
        <w:shd w:val="clear" w:color="auto" w:fill="FFFFFF"/>
        <w:spacing w:after="0" w:line="270" w:lineRule="atLeast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33865" w:rsidRDefault="00F33865" w:rsidP="004809C4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433">
        <w:rPr>
          <w:rFonts w:ascii="Times New Roman" w:hAnsi="Times New Roman"/>
          <w:sz w:val="24"/>
          <w:szCs w:val="24"/>
          <w:lang w:eastAsia="ru-RU"/>
        </w:rPr>
        <w:t>Акция удалась. Ребята детского дома с интересом рассматривали подаренные книги. Они проведут за чтением этих книг много вечеров в своих уютных комнатах. Администрация детского дома  передала благодарственное письмо для участников акции МБОУ СОШ № 5 с.Прикумское, а заведующая библиотекой Ольга Андреевна вручила всем участникам  эмблему «Добро и милосердие»</w:t>
      </w:r>
    </w:p>
    <w:p w:rsidR="00F33865" w:rsidRDefault="00F33865" w:rsidP="004809C4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Рисунок 2" o:spid="_x0000_s1029" type="#_x0000_t75" style="position:absolute;left:0;text-align:left;margin-left:193.2pt;margin-top:-68.4pt;width:280.5pt;height:185.25pt;z-index:251655168;visibility:visible">
            <v:imagedata r:id="rId9" o:title=""/>
            <w10:wrap type="square"/>
          </v:shape>
        </w:pict>
      </w:r>
    </w:p>
    <w:p w:rsidR="00F33865" w:rsidRPr="00931433" w:rsidRDefault="00F33865" w:rsidP="004809C4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3865" w:rsidRPr="00931433" w:rsidRDefault="00F33865" w:rsidP="0051608D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3865" w:rsidRPr="00931433" w:rsidRDefault="00F33865" w:rsidP="00FE25CF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4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1433">
        <w:rPr>
          <w:noProof/>
          <w:lang w:eastAsia="ru-RU"/>
        </w:rPr>
        <w:t xml:space="preserve"> </w:t>
      </w:r>
      <w:r w:rsidRPr="00931433">
        <w:rPr>
          <w:rFonts w:ascii="Times New Roman" w:hAnsi="Times New Roman"/>
          <w:sz w:val="24"/>
          <w:szCs w:val="24"/>
          <w:lang w:eastAsia="ru-RU"/>
        </w:rPr>
        <w:t xml:space="preserve">            </w:t>
      </w:r>
    </w:p>
    <w:p w:rsidR="00F33865" w:rsidRPr="00931433" w:rsidRDefault="00F33865" w:rsidP="0051608D">
      <w:r>
        <w:rPr>
          <w:noProof/>
          <w:lang w:eastAsia="ru-RU"/>
        </w:rPr>
        <w:pict>
          <v:shape id="_x0000_s1030" type="#_x0000_t75" style="position:absolute;margin-left:-45pt;margin-top:180.6pt;width:238.55pt;height:4in;z-index:251656192">
            <v:imagedata r:id="rId10" o:title=""/>
            <w10:wrap type="square"/>
          </v:shape>
        </w:pict>
      </w:r>
      <w:r>
        <w:rPr>
          <w:noProof/>
          <w:lang w:eastAsia="ru-RU"/>
        </w:rPr>
        <w:pict>
          <v:shape id="_x0000_s1031" type="#_x0000_t75" style="position:absolute;margin-left:234pt;margin-top:.6pt;width:221.25pt;height:149.25pt;z-index:251660288">
            <v:imagedata r:id="rId11" o:title=""/>
          </v:shape>
        </w:pict>
      </w:r>
      <w:r>
        <w:rPr>
          <w:noProof/>
          <w:lang w:eastAsia="ru-RU"/>
        </w:rPr>
        <w:pict>
          <v:shape id="_x0000_s1032" type="#_x0000_t75" style="position:absolute;margin-left:0;margin-top:18.6pt;width:131.25pt;height:118.5pt;z-index:251661312;visibility:visible">
            <v:imagedata r:id="rId12" o:title=""/>
          </v:shape>
        </w:pict>
      </w:r>
      <w:r>
        <w:rPr>
          <w:noProof/>
          <w:lang w:eastAsia="ru-RU"/>
        </w:rPr>
        <w:pict>
          <v:shape id="Рисунок 3" o:spid="_x0000_s1033" type="#_x0000_t75" style="position:absolute;margin-left:225pt;margin-top:180.6pt;width:253.3pt;height:287.25pt;z-index:-251659264;visibility:visible" wrapcoords="-64 0 -64 21544 21600 21544 21600 0 -64 0">
            <v:imagedata r:id="rId13" o:title=""/>
            <w10:wrap type="tight"/>
          </v:shape>
        </w:pict>
      </w:r>
      <w:r w:rsidRPr="009314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1433">
        <w:rPr>
          <w:rFonts w:ascii="Arial" w:hAnsi="Arial" w:cs="Arial"/>
          <w:sz w:val="18"/>
          <w:szCs w:val="18"/>
          <w:lang w:eastAsia="ru-RU"/>
        </w:rPr>
        <w:t>                                                                                  </w:t>
      </w:r>
      <w:r w:rsidRPr="00931433">
        <w:rPr>
          <w:rFonts w:ascii="Arial" w:hAnsi="Arial" w:cs="Arial"/>
          <w:sz w:val="18"/>
          <w:lang w:eastAsia="ru-RU"/>
        </w:rPr>
        <w:t> </w:t>
      </w:r>
    </w:p>
    <w:sectPr w:rsidR="00F33865" w:rsidRPr="00931433" w:rsidSect="000B0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608D"/>
    <w:rsid w:val="00021A8B"/>
    <w:rsid w:val="000362EE"/>
    <w:rsid w:val="00046A30"/>
    <w:rsid w:val="000A404A"/>
    <w:rsid w:val="000B01FA"/>
    <w:rsid w:val="000B6680"/>
    <w:rsid w:val="00112022"/>
    <w:rsid w:val="0027357D"/>
    <w:rsid w:val="002B67DC"/>
    <w:rsid w:val="002D4904"/>
    <w:rsid w:val="003A6DA9"/>
    <w:rsid w:val="003F0391"/>
    <w:rsid w:val="003F4161"/>
    <w:rsid w:val="004809C4"/>
    <w:rsid w:val="0051608D"/>
    <w:rsid w:val="005A5015"/>
    <w:rsid w:val="00661BC4"/>
    <w:rsid w:val="006C1550"/>
    <w:rsid w:val="006D6B4A"/>
    <w:rsid w:val="007252C8"/>
    <w:rsid w:val="00742F25"/>
    <w:rsid w:val="00761438"/>
    <w:rsid w:val="0082152E"/>
    <w:rsid w:val="00931433"/>
    <w:rsid w:val="00982140"/>
    <w:rsid w:val="00A00C77"/>
    <w:rsid w:val="00A3454F"/>
    <w:rsid w:val="00AB5B61"/>
    <w:rsid w:val="00AF759A"/>
    <w:rsid w:val="00B4625C"/>
    <w:rsid w:val="00B65279"/>
    <w:rsid w:val="00B96621"/>
    <w:rsid w:val="00BF7C52"/>
    <w:rsid w:val="00D13C0B"/>
    <w:rsid w:val="00D65036"/>
    <w:rsid w:val="00D83CF5"/>
    <w:rsid w:val="00F33865"/>
    <w:rsid w:val="00F45F42"/>
    <w:rsid w:val="00F4763E"/>
    <w:rsid w:val="00FE25CF"/>
    <w:rsid w:val="00FF0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08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00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0C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12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184</TotalTime>
  <Pages>2</Pages>
  <Words>254</Words>
  <Characters>1452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 и х3m</cp:lastModifiedBy>
  <cp:revision>13</cp:revision>
  <dcterms:created xsi:type="dcterms:W3CDTF">2015-04-14T14:32:00Z</dcterms:created>
  <dcterms:modified xsi:type="dcterms:W3CDTF">2015-05-16T13:24:00Z</dcterms:modified>
</cp:coreProperties>
</file>