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4C" w:rsidRDefault="00A1204C" w:rsidP="00050B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0BC1">
        <w:rPr>
          <w:rFonts w:ascii="Times New Roman" w:hAnsi="Times New Roman"/>
          <w:b/>
          <w:sz w:val="24"/>
          <w:szCs w:val="24"/>
        </w:rPr>
        <w:t>Первые шаги в Православие: праздник «Покров-Батюшка»</w:t>
      </w:r>
    </w:p>
    <w:p w:rsidR="00A1204C" w:rsidRPr="00050BC1" w:rsidRDefault="00A1204C" w:rsidP="00050B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1204C" w:rsidRPr="00381F25" w:rsidRDefault="00A1204C" w:rsidP="00381F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F25">
        <w:rPr>
          <w:rFonts w:ascii="Times New Roman" w:hAnsi="Times New Roman"/>
          <w:sz w:val="24"/>
          <w:szCs w:val="24"/>
        </w:rPr>
        <w:t>Октябрьские дни полны изменений в природе: длиннее и холоднее становятся ночи, продолжительнее дожди…</w:t>
      </w:r>
    </w:p>
    <w:p w:rsidR="00A1204C" w:rsidRPr="00381F25" w:rsidRDefault="00A1204C" w:rsidP="00381F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F25">
        <w:rPr>
          <w:rFonts w:ascii="Times New Roman" w:hAnsi="Times New Roman"/>
          <w:sz w:val="24"/>
          <w:szCs w:val="24"/>
        </w:rPr>
        <w:t xml:space="preserve">В октябре Православная Церковь отмечает праздник Покрова Божией Матери. В </w:t>
      </w:r>
      <w:bookmarkStart w:id="0" w:name="_GoBack"/>
      <w:bookmarkEnd w:id="0"/>
      <w:r w:rsidRPr="00381F25">
        <w:rPr>
          <w:rFonts w:ascii="Times New Roman" w:hAnsi="Times New Roman"/>
          <w:sz w:val="24"/>
          <w:szCs w:val="24"/>
        </w:rPr>
        <w:t>этот день мы вспоминаем, что Дева Мария покрывает нас Своим покровом, защищает нас от всяких бед.</w:t>
      </w:r>
    </w:p>
    <w:p w:rsidR="00A1204C" w:rsidRPr="00381F25" w:rsidRDefault="00A1204C" w:rsidP="00381F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F25">
        <w:rPr>
          <w:rFonts w:ascii="Times New Roman" w:hAnsi="Times New Roman"/>
          <w:sz w:val="24"/>
          <w:szCs w:val="24"/>
        </w:rPr>
        <w:t xml:space="preserve">Узнать историю праздника, обычаи, связанные с этим днем,  решили </w:t>
      </w:r>
      <w:r>
        <w:rPr>
          <w:rFonts w:ascii="Times New Roman" w:hAnsi="Times New Roman"/>
          <w:sz w:val="24"/>
          <w:szCs w:val="24"/>
        </w:rPr>
        <w:t>ребята 2</w:t>
      </w:r>
      <w:r w:rsidRPr="00381F25">
        <w:rPr>
          <w:rFonts w:ascii="Times New Roman" w:hAnsi="Times New Roman"/>
          <w:sz w:val="24"/>
          <w:szCs w:val="24"/>
        </w:rPr>
        <w:t xml:space="preserve">Б класса. Собранный материал быстро сложился в сценарий с русскими народными песнями, частушками, танцами, загадками и, конечно, замечательными народными традициями празднования православных праздников на Руси. </w:t>
      </w:r>
    </w:p>
    <w:p w:rsidR="00A1204C" w:rsidRDefault="00A1204C" w:rsidP="00381F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F25">
        <w:rPr>
          <w:rFonts w:ascii="Times New Roman" w:hAnsi="Times New Roman"/>
          <w:sz w:val="24"/>
          <w:szCs w:val="24"/>
          <w:lang w:eastAsia="ru-RU"/>
        </w:rPr>
        <w:t xml:space="preserve">Гость доволен - хозяин рад! </w:t>
      </w:r>
    </w:p>
    <w:p w:rsidR="00A1204C" w:rsidRDefault="00A1204C" w:rsidP="00381F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F25">
        <w:rPr>
          <w:rFonts w:ascii="Times New Roman" w:hAnsi="Times New Roman"/>
          <w:sz w:val="24"/>
          <w:szCs w:val="24"/>
          <w:lang w:eastAsia="ru-RU"/>
        </w:rPr>
        <w:t xml:space="preserve">Гостями </w:t>
      </w:r>
      <w:r>
        <w:rPr>
          <w:rFonts w:ascii="Times New Roman" w:hAnsi="Times New Roman"/>
          <w:sz w:val="24"/>
          <w:szCs w:val="24"/>
          <w:lang w:eastAsia="ru-RU"/>
        </w:rPr>
        <w:t xml:space="preserve">на празднике </w:t>
      </w:r>
      <w:r w:rsidRPr="00381F25">
        <w:rPr>
          <w:rFonts w:ascii="Times New Roman" w:hAnsi="Times New Roman"/>
          <w:sz w:val="24"/>
          <w:szCs w:val="24"/>
          <w:lang w:eastAsia="ru-RU"/>
        </w:rPr>
        <w:t>были первоклашки. Они пришли на праздник не с пустыми руками. Малыши читали стихи об осени, не жалели своих ладошек в поддержку выступающих и вместе с ребятами-второклассниками активно включались в русские народные игры под руководством четырех замечательных ведущих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81F25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чащих</w:t>
      </w:r>
      <w:r w:rsidRPr="00381F25">
        <w:rPr>
          <w:rFonts w:ascii="Times New Roman" w:hAnsi="Times New Roman"/>
          <w:sz w:val="24"/>
          <w:szCs w:val="24"/>
          <w:lang w:eastAsia="ru-RU"/>
        </w:rPr>
        <w:t>ся 6Б класса: Ветюговой Насти, Коровина Данила, Алиха</w:t>
      </w:r>
      <w:r>
        <w:rPr>
          <w:rFonts w:ascii="Times New Roman" w:hAnsi="Times New Roman"/>
          <w:sz w:val="24"/>
          <w:szCs w:val="24"/>
          <w:lang w:eastAsia="ru-RU"/>
        </w:rPr>
        <w:t>новой Ксении, Ширяевой Ксении</w:t>
      </w:r>
      <w:r w:rsidRPr="00381F25">
        <w:rPr>
          <w:rFonts w:ascii="Times New Roman" w:hAnsi="Times New Roman"/>
          <w:sz w:val="24"/>
          <w:szCs w:val="24"/>
          <w:lang w:eastAsia="ru-RU"/>
        </w:rPr>
        <w:t>.</w:t>
      </w:r>
    </w:p>
    <w:p w:rsidR="00A1204C" w:rsidRDefault="00A1204C" w:rsidP="00381F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204C" w:rsidRDefault="00A1204C" w:rsidP="00381F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5pt;margin-top:12.6pt;width:242.5pt;height:150.1pt;z-index:-251658240;visibility:visible">
            <v:imagedata r:id="rId4" o:title=""/>
          </v:shape>
        </w:pict>
      </w:r>
    </w:p>
    <w:p w:rsidR="00A1204C" w:rsidRDefault="00A1204C" w:rsidP="008F3E30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  <w:r w:rsidRPr="001C5DE2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" o:spid="_x0000_i1025" type="#_x0000_t75" style="width:228pt;height:148.5pt;visibility:visible">
            <v:imagedata r:id="rId5" o:title=""/>
          </v:shape>
        </w:pict>
      </w:r>
    </w:p>
    <w:p w:rsidR="00A1204C" w:rsidRDefault="00A1204C" w:rsidP="008F3E30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4" o:spid="_x0000_s1027" type="#_x0000_t75" style="position:absolute;left:0;text-align:left;margin-left:225pt;margin-top:12.1pt;width:241.15pt;height:2in;z-index:-251657216;visibility:visible">
            <v:imagedata r:id="rId6" o:title=""/>
          </v:shape>
        </w:pict>
      </w:r>
    </w:p>
    <w:p w:rsidR="00A1204C" w:rsidRPr="00381F25" w:rsidRDefault="00A1204C" w:rsidP="008F3E30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  <w:r w:rsidRPr="001C5DE2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i1026" type="#_x0000_t75" style="width:228pt;height:139.5pt;visibility:visible">
            <v:imagedata r:id="rId7" o:title=""/>
          </v:shape>
        </w:pict>
      </w:r>
    </w:p>
    <w:sectPr w:rsidR="00A1204C" w:rsidRPr="00381F25" w:rsidSect="00050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7A2"/>
    <w:rsid w:val="00022D82"/>
    <w:rsid w:val="0004296A"/>
    <w:rsid w:val="0004512D"/>
    <w:rsid w:val="00050BC1"/>
    <w:rsid w:val="00055F96"/>
    <w:rsid w:val="0005706E"/>
    <w:rsid w:val="00060183"/>
    <w:rsid w:val="00060D86"/>
    <w:rsid w:val="00067D25"/>
    <w:rsid w:val="00067DE3"/>
    <w:rsid w:val="0007075B"/>
    <w:rsid w:val="000819DE"/>
    <w:rsid w:val="000842E6"/>
    <w:rsid w:val="00090476"/>
    <w:rsid w:val="00093131"/>
    <w:rsid w:val="00094920"/>
    <w:rsid w:val="000A4A11"/>
    <w:rsid w:val="000B76F7"/>
    <w:rsid w:val="000C21A4"/>
    <w:rsid w:val="000D3096"/>
    <w:rsid w:val="000E2113"/>
    <w:rsid w:val="000F2347"/>
    <w:rsid w:val="000F3752"/>
    <w:rsid w:val="0012015A"/>
    <w:rsid w:val="00122850"/>
    <w:rsid w:val="0012439D"/>
    <w:rsid w:val="00124943"/>
    <w:rsid w:val="001326C7"/>
    <w:rsid w:val="001339CC"/>
    <w:rsid w:val="00134FAA"/>
    <w:rsid w:val="00143C48"/>
    <w:rsid w:val="00143E88"/>
    <w:rsid w:val="00175F9E"/>
    <w:rsid w:val="00176FF9"/>
    <w:rsid w:val="001814C9"/>
    <w:rsid w:val="00182D06"/>
    <w:rsid w:val="0018328E"/>
    <w:rsid w:val="00184F26"/>
    <w:rsid w:val="0019126B"/>
    <w:rsid w:val="0019342F"/>
    <w:rsid w:val="0019505A"/>
    <w:rsid w:val="001964D9"/>
    <w:rsid w:val="001A42AE"/>
    <w:rsid w:val="001A4787"/>
    <w:rsid w:val="001A603B"/>
    <w:rsid w:val="001B2C66"/>
    <w:rsid w:val="001B377D"/>
    <w:rsid w:val="001B72E2"/>
    <w:rsid w:val="001B7B5B"/>
    <w:rsid w:val="001C4DDB"/>
    <w:rsid w:val="001C5DE2"/>
    <w:rsid w:val="001C7B71"/>
    <w:rsid w:val="001D5BFC"/>
    <w:rsid w:val="001D7BBC"/>
    <w:rsid w:val="001E3535"/>
    <w:rsid w:val="001E3A1B"/>
    <w:rsid w:val="001E608F"/>
    <w:rsid w:val="001F15FA"/>
    <w:rsid w:val="0020433A"/>
    <w:rsid w:val="00204576"/>
    <w:rsid w:val="002073E5"/>
    <w:rsid w:val="00207D4E"/>
    <w:rsid w:val="002117B2"/>
    <w:rsid w:val="0022076E"/>
    <w:rsid w:val="00222783"/>
    <w:rsid w:val="002232C9"/>
    <w:rsid w:val="002251D8"/>
    <w:rsid w:val="0024570F"/>
    <w:rsid w:val="00245BB4"/>
    <w:rsid w:val="0025116A"/>
    <w:rsid w:val="002513A3"/>
    <w:rsid w:val="00251B94"/>
    <w:rsid w:val="00253C20"/>
    <w:rsid w:val="00254D00"/>
    <w:rsid w:val="00256ECD"/>
    <w:rsid w:val="002633D8"/>
    <w:rsid w:val="00265875"/>
    <w:rsid w:val="0027579E"/>
    <w:rsid w:val="0027667D"/>
    <w:rsid w:val="00276A27"/>
    <w:rsid w:val="0028526D"/>
    <w:rsid w:val="00285378"/>
    <w:rsid w:val="00292165"/>
    <w:rsid w:val="00292719"/>
    <w:rsid w:val="00292D89"/>
    <w:rsid w:val="00294EBD"/>
    <w:rsid w:val="002C3362"/>
    <w:rsid w:val="002C7E3A"/>
    <w:rsid w:val="002D55F2"/>
    <w:rsid w:val="002E1B3F"/>
    <w:rsid w:val="00304944"/>
    <w:rsid w:val="00311104"/>
    <w:rsid w:val="003159F3"/>
    <w:rsid w:val="00324598"/>
    <w:rsid w:val="0034242D"/>
    <w:rsid w:val="003444DE"/>
    <w:rsid w:val="00344A9D"/>
    <w:rsid w:val="00350916"/>
    <w:rsid w:val="003521E0"/>
    <w:rsid w:val="003607B7"/>
    <w:rsid w:val="0036437D"/>
    <w:rsid w:val="003654D1"/>
    <w:rsid w:val="003661BE"/>
    <w:rsid w:val="003765F2"/>
    <w:rsid w:val="00381F25"/>
    <w:rsid w:val="00385BBB"/>
    <w:rsid w:val="003861A9"/>
    <w:rsid w:val="00392940"/>
    <w:rsid w:val="00393C04"/>
    <w:rsid w:val="003A118D"/>
    <w:rsid w:val="003A73E6"/>
    <w:rsid w:val="003B097C"/>
    <w:rsid w:val="003B1122"/>
    <w:rsid w:val="003B2096"/>
    <w:rsid w:val="003C1F9C"/>
    <w:rsid w:val="003C614E"/>
    <w:rsid w:val="003E02CB"/>
    <w:rsid w:val="00400C6B"/>
    <w:rsid w:val="00401242"/>
    <w:rsid w:val="00401BCD"/>
    <w:rsid w:val="00403173"/>
    <w:rsid w:val="004107A2"/>
    <w:rsid w:val="00410AA6"/>
    <w:rsid w:val="00423903"/>
    <w:rsid w:val="00432E1B"/>
    <w:rsid w:val="0044134D"/>
    <w:rsid w:val="00441556"/>
    <w:rsid w:val="00442477"/>
    <w:rsid w:val="00442E1A"/>
    <w:rsid w:val="004438C6"/>
    <w:rsid w:val="00444BB5"/>
    <w:rsid w:val="0046158F"/>
    <w:rsid w:val="00462721"/>
    <w:rsid w:val="0046448D"/>
    <w:rsid w:val="004644B9"/>
    <w:rsid w:val="0047013C"/>
    <w:rsid w:val="00477919"/>
    <w:rsid w:val="0049725A"/>
    <w:rsid w:val="004B02B0"/>
    <w:rsid w:val="004D52F1"/>
    <w:rsid w:val="004D6490"/>
    <w:rsid w:val="004E11FE"/>
    <w:rsid w:val="004E27D0"/>
    <w:rsid w:val="004E51A3"/>
    <w:rsid w:val="004F1C88"/>
    <w:rsid w:val="004F6524"/>
    <w:rsid w:val="004F6ADC"/>
    <w:rsid w:val="005009F4"/>
    <w:rsid w:val="005022AB"/>
    <w:rsid w:val="00503BED"/>
    <w:rsid w:val="005078B6"/>
    <w:rsid w:val="005210A0"/>
    <w:rsid w:val="0052400D"/>
    <w:rsid w:val="005313A0"/>
    <w:rsid w:val="0054134E"/>
    <w:rsid w:val="00542AD4"/>
    <w:rsid w:val="00544CA8"/>
    <w:rsid w:val="00547820"/>
    <w:rsid w:val="0055490A"/>
    <w:rsid w:val="0056361A"/>
    <w:rsid w:val="00565556"/>
    <w:rsid w:val="0056686F"/>
    <w:rsid w:val="005708AB"/>
    <w:rsid w:val="00574EB1"/>
    <w:rsid w:val="0059435E"/>
    <w:rsid w:val="005B155B"/>
    <w:rsid w:val="005B4234"/>
    <w:rsid w:val="005C1E0C"/>
    <w:rsid w:val="005D2C7A"/>
    <w:rsid w:val="005D337B"/>
    <w:rsid w:val="005D3445"/>
    <w:rsid w:val="005D3C59"/>
    <w:rsid w:val="005D79B4"/>
    <w:rsid w:val="005E482E"/>
    <w:rsid w:val="005F22AE"/>
    <w:rsid w:val="005F3448"/>
    <w:rsid w:val="0060117F"/>
    <w:rsid w:val="006012FB"/>
    <w:rsid w:val="006028BC"/>
    <w:rsid w:val="00604CF4"/>
    <w:rsid w:val="006075BF"/>
    <w:rsid w:val="00624B4E"/>
    <w:rsid w:val="006342E1"/>
    <w:rsid w:val="00635674"/>
    <w:rsid w:val="006463E4"/>
    <w:rsid w:val="00650EEC"/>
    <w:rsid w:val="00657645"/>
    <w:rsid w:val="00667018"/>
    <w:rsid w:val="006707DF"/>
    <w:rsid w:val="0067120E"/>
    <w:rsid w:val="0067360F"/>
    <w:rsid w:val="00676156"/>
    <w:rsid w:val="00677147"/>
    <w:rsid w:val="0068625F"/>
    <w:rsid w:val="0068629B"/>
    <w:rsid w:val="00686B22"/>
    <w:rsid w:val="006905A1"/>
    <w:rsid w:val="006A5FC3"/>
    <w:rsid w:val="006B7939"/>
    <w:rsid w:val="006C06C2"/>
    <w:rsid w:val="006C1071"/>
    <w:rsid w:val="006C4DDA"/>
    <w:rsid w:val="006E60DB"/>
    <w:rsid w:val="006E70D4"/>
    <w:rsid w:val="006F2598"/>
    <w:rsid w:val="006F4E7F"/>
    <w:rsid w:val="006F5A8C"/>
    <w:rsid w:val="006F5DEA"/>
    <w:rsid w:val="006F7573"/>
    <w:rsid w:val="00700B32"/>
    <w:rsid w:val="007045D9"/>
    <w:rsid w:val="00704F28"/>
    <w:rsid w:val="00711B1B"/>
    <w:rsid w:val="00712D62"/>
    <w:rsid w:val="0072494B"/>
    <w:rsid w:val="00731FEB"/>
    <w:rsid w:val="00733633"/>
    <w:rsid w:val="007518FC"/>
    <w:rsid w:val="007641C0"/>
    <w:rsid w:val="007655EB"/>
    <w:rsid w:val="00765CF5"/>
    <w:rsid w:val="00767E5A"/>
    <w:rsid w:val="00770878"/>
    <w:rsid w:val="00774E1F"/>
    <w:rsid w:val="0077640B"/>
    <w:rsid w:val="007A6BA0"/>
    <w:rsid w:val="007A7883"/>
    <w:rsid w:val="007B0B8A"/>
    <w:rsid w:val="007B28FC"/>
    <w:rsid w:val="007B296A"/>
    <w:rsid w:val="007B37A8"/>
    <w:rsid w:val="007C1F8C"/>
    <w:rsid w:val="007C6DC1"/>
    <w:rsid w:val="007D5249"/>
    <w:rsid w:val="007E1FFA"/>
    <w:rsid w:val="007F386F"/>
    <w:rsid w:val="007F6259"/>
    <w:rsid w:val="008009BA"/>
    <w:rsid w:val="00811BD5"/>
    <w:rsid w:val="008152EC"/>
    <w:rsid w:val="00815BB2"/>
    <w:rsid w:val="008204BA"/>
    <w:rsid w:val="00820526"/>
    <w:rsid w:val="00822DB7"/>
    <w:rsid w:val="00835240"/>
    <w:rsid w:val="00863EE4"/>
    <w:rsid w:val="00864A66"/>
    <w:rsid w:val="0086521E"/>
    <w:rsid w:val="008801A2"/>
    <w:rsid w:val="00883920"/>
    <w:rsid w:val="00885858"/>
    <w:rsid w:val="00897ADD"/>
    <w:rsid w:val="008A2AB8"/>
    <w:rsid w:val="008A46A0"/>
    <w:rsid w:val="008A4C35"/>
    <w:rsid w:val="008C09F5"/>
    <w:rsid w:val="008C5A05"/>
    <w:rsid w:val="008D7904"/>
    <w:rsid w:val="008D7E4D"/>
    <w:rsid w:val="008E00FB"/>
    <w:rsid w:val="008E1333"/>
    <w:rsid w:val="008F3E30"/>
    <w:rsid w:val="00904D9D"/>
    <w:rsid w:val="0090549D"/>
    <w:rsid w:val="00907D79"/>
    <w:rsid w:val="00910789"/>
    <w:rsid w:val="00912967"/>
    <w:rsid w:val="00914C98"/>
    <w:rsid w:val="009159CD"/>
    <w:rsid w:val="00925027"/>
    <w:rsid w:val="00933D0B"/>
    <w:rsid w:val="00936A1C"/>
    <w:rsid w:val="009407A4"/>
    <w:rsid w:val="009407EE"/>
    <w:rsid w:val="00944B74"/>
    <w:rsid w:val="0095294F"/>
    <w:rsid w:val="00961583"/>
    <w:rsid w:val="00966078"/>
    <w:rsid w:val="00967CD7"/>
    <w:rsid w:val="00970CD1"/>
    <w:rsid w:val="00972564"/>
    <w:rsid w:val="00976A1E"/>
    <w:rsid w:val="0099789A"/>
    <w:rsid w:val="009B0919"/>
    <w:rsid w:val="009B78B1"/>
    <w:rsid w:val="009C6002"/>
    <w:rsid w:val="009D1C04"/>
    <w:rsid w:val="009D2E08"/>
    <w:rsid w:val="009E53E6"/>
    <w:rsid w:val="009E5DB0"/>
    <w:rsid w:val="009F26A2"/>
    <w:rsid w:val="00A00B37"/>
    <w:rsid w:val="00A1204C"/>
    <w:rsid w:val="00A170A7"/>
    <w:rsid w:val="00A20D68"/>
    <w:rsid w:val="00A2198F"/>
    <w:rsid w:val="00A232A9"/>
    <w:rsid w:val="00A27C1C"/>
    <w:rsid w:val="00A35B40"/>
    <w:rsid w:val="00A40E79"/>
    <w:rsid w:val="00A53396"/>
    <w:rsid w:val="00A605B7"/>
    <w:rsid w:val="00A648BC"/>
    <w:rsid w:val="00A76DBB"/>
    <w:rsid w:val="00A913B7"/>
    <w:rsid w:val="00AA2E45"/>
    <w:rsid w:val="00AA373A"/>
    <w:rsid w:val="00AB083F"/>
    <w:rsid w:val="00AB55F4"/>
    <w:rsid w:val="00AC4B3D"/>
    <w:rsid w:val="00AD3176"/>
    <w:rsid w:val="00AD3DD0"/>
    <w:rsid w:val="00AE197E"/>
    <w:rsid w:val="00AE2EF1"/>
    <w:rsid w:val="00AE4578"/>
    <w:rsid w:val="00AE74E9"/>
    <w:rsid w:val="00AF2447"/>
    <w:rsid w:val="00AF2FA8"/>
    <w:rsid w:val="00AF6C61"/>
    <w:rsid w:val="00B002DA"/>
    <w:rsid w:val="00B00745"/>
    <w:rsid w:val="00B0087C"/>
    <w:rsid w:val="00B012BC"/>
    <w:rsid w:val="00B04A20"/>
    <w:rsid w:val="00B058FB"/>
    <w:rsid w:val="00B070E5"/>
    <w:rsid w:val="00B162D6"/>
    <w:rsid w:val="00B213D7"/>
    <w:rsid w:val="00B22019"/>
    <w:rsid w:val="00B269CC"/>
    <w:rsid w:val="00B31F8B"/>
    <w:rsid w:val="00B34135"/>
    <w:rsid w:val="00B36F2E"/>
    <w:rsid w:val="00B71441"/>
    <w:rsid w:val="00B8050E"/>
    <w:rsid w:val="00B85977"/>
    <w:rsid w:val="00B976B7"/>
    <w:rsid w:val="00BA6197"/>
    <w:rsid w:val="00BD63A9"/>
    <w:rsid w:val="00BE25E8"/>
    <w:rsid w:val="00C012EB"/>
    <w:rsid w:val="00C057BB"/>
    <w:rsid w:val="00C1150F"/>
    <w:rsid w:val="00C20BFC"/>
    <w:rsid w:val="00C25EB1"/>
    <w:rsid w:val="00C26186"/>
    <w:rsid w:val="00C325D8"/>
    <w:rsid w:val="00C35B05"/>
    <w:rsid w:val="00C436E1"/>
    <w:rsid w:val="00C578AF"/>
    <w:rsid w:val="00C6240C"/>
    <w:rsid w:val="00C6447E"/>
    <w:rsid w:val="00C70C96"/>
    <w:rsid w:val="00C742A1"/>
    <w:rsid w:val="00C75490"/>
    <w:rsid w:val="00C87499"/>
    <w:rsid w:val="00C90944"/>
    <w:rsid w:val="00C92563"/>
    <w:rsid w:val="00C97BBA"/>
    <w:rsid w:val="00CB2124"/>
    <w:rsid w:val="00CB5BE5"/>
    <w:rsid w:val="00CB7A91"/>
    <w:rsid w:val="00CB7AA2"/>
    <w:rsid w:val="00CB7CD2"/>
    <w:rsid w:val="00CC4673"/>
    <w:rsid w:val="00CC5513"/>
    <w:rsid w:val="00CC76B8"/>
    <w:rsid w:val="00CF2BD4"/>
    <w:rsid w:val="00CF2F93"/>
    <w:rsid w:val="00CF44A4"/>
    <w:rsid w:val="00D0548E"/>
    <w:rsid w:val="00D05D1C"/>
    <w:rsid w:val="00D15399"/>
    <w:rsid w:val="00D15813"/>
    <w:rsid w:val="00D16E3F"/>
    <w:rsid w:val="00D1709C"/>
    <w:rsid w:val="00D24B7A"/>
    <w:rsid w:val="00D307F6"/>
    <w:rsid w:val="00D31FBE"/>
    <w:rsid w:val="00D371CD"/>
    <w:rsid w:val="00D41A46"/>
    <w:rsid w:val="00D441FF"/>
    <w:rsid w:val="00D558AD"/>
    <w:rsid w:val="00D55D87"/>
    <w:rsid w:val="00D70B02"/>
    <w:rsid w:val="00D7380B"/>
    <w:rsid w:val="00D861A0"/>
    <w:rsid w:val="00DA041D"/>
    <w:rsid w:val="00DB67D4"/>
    <w:rsid w:val="00DC3FDD"/>
    <w:rsid w:val="00DC5777"/>
    <w:rsid w:val="00DD023A"/>
    <w:rsid w:val="00DD4717"/>
    <w:rsid w:val="00DD71F6"/>
    <w:rsid w:val="00DD738F"/>
    <w:rsid w:val="00DE401B"/>
    <w:rsid w:val="00DE53A8"/>
    <w:rsid w:val="00DE5E3E"/>
    <w:rsid w:val="00DE7A5E"/>
    <w:rsid w:val="00DF02B3"/>
    <w:rsid w:val="00DF2177"/>
    <w:rsid w:val="00DF2DBC"/>
    <w:rsid w:val="00DF69BB"/>
    <w:rsid w:val="00E00870"/>
    <w:rsid w:val="00E1522F"/>
    <w:rsid w:val="00E1600D"/>
    <w:rsid w:val="00E210B1"/>
    <w:rsid w:val="00E257D2"/>
    <w:rsid w:val="00E263EF"/>
    <w:rsid w:val="00E53D8A"/>
    <w:rsid w:val="00E6154D"/>
    <w:rsid w:val="00E65A21"/>
    <w:rsid w:val="00E93D59"/>
    <w:rsid w:val="00E94F69"/>
    <w:rsid w:val="00EA25F9"/>
    <w:rsid w:val="00EA4303"/>
    <w:rsid w:val="00EA7DEE"/>
    <w:rsid w:val="00EB019D"/>
    <w:rsid w:val="00EB27C6"/>
    <w:rsid w:val="00EC0946"/>
    <w:rsid w:val="00EC2E39"/>
    <w:rsid w:val="00EC39CE"/>
    <w:rsid w:val="00EC4236"/>
    <w:rsid w:val="00ED35A9"/>
    <w:rsid w:val="00ED40B2"/>
    <w:rsid w:val="00EE2C26"/>
    <w:rsid w:val="00EF2035"/>
    <w:rsid w:val="00EF3B64"/>
    <w:rsid w:val="00EF7C59"/>
    <w:rsid w:val="00F07433"/>
    <w:rsid w:val="00F13A52"/>
    <w:rsid w:val="00F23BA0"/>
    <w:rsid w:val="00F31379"/>
    <w:rsid w:val="00F327C2"/>
    <w:rsid w:val="00F366E4"/>
    <w:rsid w:val="00F37713"/>
    <w:rsid w:val="00F37859"/>
    <w:rsid w:val="00F37FB0"/>
    <w:rsid w:val="00F41FE0"/>
    <w:rsid w:val="00F46AA3"/>
    <w:rsid w:val="00F600EA"/>
    <w:rsid w:val="00F65F6E"/>
    <w:rsid w:val="00F6600A"/>
    <w:rsid w:val="00F72AF2"/>
    <w:rsid w:val="00F73685"/>
    <w:rsid w:val="00F74698"/>
    <w:rsid w:val="00F74F2D"/>
    <w:rsid w:val="00F75180"/>
    <w:rsid w:val="00F77FC6"/>
    <w:rsid w:val="00F81C46"/>
    <w:rsid w:val="00F903D0"/>
    <w:rsid w:val="00F91107"/>
    <w:rsid w:val="00F939AC"/>
    <w:rsid w:val="00FA7D31"/>
    <w:rsid w:val="00FB53A8"/>
    <w:rsid w:val="00FC00ED"/>
    <w:rsid w:val="00FC589D"/>
    <w:rsid w:val="00FE64BD"/>
    <w:rsid w:val="00FE7B13"/>
    <w:rsid w:val="00FF2935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9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1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153</Words>
  <Characters>877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eka_x3m</cp:lastModifiedBy>
  <cp:revision>4</cp:revision>
  <dcterms:created xsi:type="dcterms:W3CDTF">2015-10-19T15:29:00Z</dcterms:created>
  <dcterms:modified xsi:type="dcterms:W3CDTF">2015-10-21T12:38:00Z</dcterms:modified>
</cp:coreProperties>
</file>