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7" w:rsidRPr="00EA380D" w:rsidRDefault="00F83267" w:rsidP="00EA380D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kern w:val="36"/>
          <w:sz w:val="48"/>
          <w:szCs w:val="48"/>
          <w:lang w:eastAsia="ru-RU"/>
        </w:rPr>
      </w:pPr>
      <w:r w:rsidRPr="00EA380D">
        <w:rPr>
          <w:rFonts w:ascii="Arial" w:hAnsi="Arial" w:cs="Arial"/>
          <w:color w:val="000000"/>
          <w:kern w:val="36"/>
          <w:sz w:val="48"/>
          <w:szCs w:val="48"/>
          <w:lang w:eastAsia="ru-RU"/>
        </w:rPr>
        <w:t>Причины, по которым дети начинают употреблять наркотики</w:t>
      </w:r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любопытство (благодаря известному высказыванию не очень умных людей: «Все надо попробовать!»);</w:t>
      </w:r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желание быть похожим на «крутого парня», на старшего авторитетного товарища, часто личный пример родителей и т. д.;</w:t>
      </w:r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безделье, отсутствие каких-либо занятий либо обязанностей, в результате — эксперименты от скуки.</w:t>
      </w:r>
    </w:p>
    <w:p w:rsidR="00F83267" w:rsidRPr="00EA380D" w:rsidRDefault="00F83267" w:rsidP="00EA380D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8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 ЗАДУМАЙТЕСЬ:</w:t>
      </w:r>
      <w:bookmarkStart w:id="0" w:name="_GoBack"/>
      <w:bookmarkEnd w:id="0"/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313A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 жизни преобладает у них над страхом смерти</w:t>
      </w: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267" w:rsidRPr="00313A9C" w:rsidRDefault="00F83267" w:rsidP="00EA380D">
      <w:pPr>
        <w:numPr>
          <w:ilvl w:val="1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F83267" w:rsidRDefault="00F83267"/>
    <w:sectPr w:rsidR="00F83267" w:rsidSect="008A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6AF"/>
    <w:multiLevelType w:val="multilevel"/>
    <w:tmpl w:val="C92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428"/>
    <w:rsid w:val="00094428"/>
    <w:rsid w:val="00293BC9"/>
    <w:rsid w:val="002E4F48"/>
    <w:rsid w:val="00313A9C"/>
    <w:rsid w:val="008A4F6C"/>
    <w:rsid w:val="00EA380D"/>
    <w:rsid w:val="00F8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6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8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Normal"/>
    <w:uiPriority w:val="99"/>
    <w:rsid w:val="00EA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380D"/>
    <w:rPr>
      <w:b/>
      <w:bCs/>
    </w:rPr>
  </w:style>
  <w:style w:type="character" w:customStyle="1" w:styleId="rvts78012">
    <w:name w:val="rvts78012"/>
    <w:basedOn w:val="DefaultParagraphFont"/>
    <w:uiPriority w:val="99"/>
    <w:rsid w:val="00EA380D"/>
  </w:style>
  <w:style w:type="character" w:customStyle="1" w:styleId="textdefault">
    <w:name w:val="text_default"/>
    <w:basedOn w:val="DefaultParagraphFont"/>
    <w:uiPriority w:val="99"/>
    <w:rsid w:val="00EA380D"/>
  </w:style>
  <w:style w:type="character" w:customStyle="1" w:styleId="textsmall">
    <w:name w:val="text_small"/>
    <w:basedOn w:val="DefaultParagraphFont"/>
    <w:uiPriority w:val="99"/>
    <w:rsid w:val="00EA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Ольга Васильевна</cp:lastModifiedBy>
  <cp:revision>4</cp:revision>
  <dcterms:created xsi:type="dcterms:W3CDTF">2017-03-09T11:34:00Z</dcterms:created>
  <dcterms:modified xsi:type="dcterms:W3CDTF">2019-03-13T04:27:00Z</dcterms:modified>
</cp:coreProperties>
</file>