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A90" w:rsidRPr="00847E9E" w:rsidRDefault="006D1A90" w:rsidP="00847E9E">
      <w:pPr>
        <w:jc w:val="center"/>
        <w:rPr>
          <w:rFonts w:ascii="Times New Roman" w:hAnsi="Times New Roman"/>
          <w:b/>
          <w:sz w:val="24"/>
          <w:szCs w:val="24"/>
        </w:rPr>
      </w:pPr>
      <w:r w:rsidRPr="00847E9E">
        <w:rPr>
          <w:rFonts w:ascii="Times New Roman" w:hAnsi="Times New Roman"/>
          <w:b/>
          <w:sz w:val="24"/>
          <w:szCs w:val="24"/>
        </w:rPr>
        <w:t>Аналитический отчёт</w:t>
      </w:r>
    </w:p>
    <w:p w:rsidR="006D1A90" w:rsidRPr="00847E9E" w:rsidRDefault="006D1A90" w:rsidP="00847E9E">
      <w:pPr>
        <w:jc w:val="center"/>
        <w:rPr>
          <w:rFonts w:ascii="Times New Roman" w:hAnsi="Times New Roman"/>
          <w:b/>
          <w:sz w:val="24"/>
          <w:szCs w:val="24"/>
        </w:rPr>
      </w:pPr>
      <w:r w:rsidRPr="00847E9E">
        <w:rPr>
          <w:rFonts w:ascii="Times New Roman" w:hAnsi="Times New Roman"/>
          <w:b/>
          <w:sz w:val="24"/>
          <w:szCs w:val="24"/>
        </w:rPr>
        <w:t>ШМО учителей начальной школы</w:t>
      </w:r>
    </w:p>
    <w:p w:rsidR="006D1A90" w:rsidRPr="00847E9E" w:rsidRDefault="006D1A90" w:rsidP="00847E9E">
      <w:pPr>
        <w:jc w:val="center"/>
        <w:rPr>
          <w:rFonts w:ascii="Times New Roman" w:hAnsi="Times New Roman"/>
          <w:b/>
          <w:sz w:val="24"/>
          <w:szCs w:val="24"/>
        </w:rPr>
      </w:pPr>
      <w:r w:rsidRPr="00847E9E">
        <w:rPr>
          <w:rFonts w:ascii="Times New Roman" w:hAnsi="Times New Roman"/>
          <w:b/>
          <w:sz w:val="24"/>
          <w:szCs w:val="24"/>
        </w:rPr>
        <w:t>МБОУ  СОШ  с. Бижиктиг-Хая  за   2015 -2016 учебный год.</w:t>
      </w:r>
    </w:p>
    <w:p w:rsidR="006D1A90" w:rsidRPr="00847E9E" w:rsidRDefault="006D1A90" w:rsidP="00226405">
      <w:pPr>
        <w:rPr>
          <w:sz w:val="24"/>
          <w:szCs w:val="24"/>
        </w:rPr>
      </w:pPr>
      <w:r w:rsidRPr="00847E9E">
        <w:rPr>
          <w:sz w:val="24"/>
          <w:szCs w:val="24"/>
        </w:rPr>
        <w:t>В школьное методическое объединение учителей начальных классов МБОУ СОШ с.Бижиктиг-Хая » входят  4 учителя.</w:t>
      </w:r>
    </w:p>
    <w:p w:rsidR="006D1A90" w:rsidRPr="00847E9E" w:rsidRDefault="006D1A90" w:rsidP="00226405">
      <w:pPr>
        <w:rPr>
          <w:sz w:val="24"/>
          <w:szCs w:val="24"/>
        </w:rPr>
      </w:pPr>
      <w:r w:rsidRPr="00847E9E">
        <w:rPr>
          <w:sz w:val="24"/>
          <w:szCs w:val="24"/>
        </w:rPr>
        <w:t>ШМО  учителей начальных классов является объединением учителей, в течение 2015-2016 учебного года работающих над проблемой:</w:t>
      </w:r>
    </w:p>
    <w:p w:rsidR="006D1A90" w:rsidRPr="00847E9E" w:rsidRDefault="006D1A90" w:rsidP="00226405">
      <w:pPr>
        <w:tabs>
          <w:tab w:val="left" w:pos="709"/>
        </w:tabs>
        <w:suppressAutoHyphens/>
        <w:spacing w:line="276" w:lineRule="atLeast"/>
        <w:jc w:val="center"/>
        <w:rPr>
          <w:rFonts w:eastAsia="DejaVu Sans"/>
          <w:b/>
          <w:sz w:val="24"/>
          <w:szCs w:val="24"/>
          <w:lang w:eastAsia="en-US"/>
        </w:rPr>
      </w:pPr>
      <w:r w:rsidRPr="00847E9E">
        <w:rPr>
          <w:rFonts w:eastAsia="DejaVu Sans"/>
          <w:b/>
          <w:i/>
          <w:sz w:val="24"/>
          <w:szCs w:val="24"/>
          <w:u w:val="single"/>
          <w:lang w:eastAsia="en-US"/>
        </w:rPr>
        <w:t>Методическая тема</w:t>
      </w:r>
    </w:p>
    <w:p w:rsidR="006D1A90" w:rsidRPr="00847E9E" w:rsidRDefault="006D1A90" w:rsidP="00226405">
      <w:pPr>
        <w:tabs>
          <w:tab w:val="left" w:pos="709"/>
        </w:tabs>
        <w:suppressAutoHyphens/>
        <w:spacing w:line="276" w:lineRule="atLeast"/>
        <w:jc w:val="center"/>
        <w:rPr>
          <w:rFonts w:eastAsia="DejaVu Sans"/>
          <w:b/>
          <w:sz w:val="24"/>
          <w:szCs w:val="24"/>
          <w:lang w:eastAsia="en-US"/>
        </w:rPr>
      </w:pPr>
      <w:r w:rsidRPr="00847E9E">
        <w:rPr>
          <w:rFonts w:eastAsia="DejaVu Sans"/>
          <w:b/>
          <w:sz w:val="24"/>
          <w:szCs w:val="24"/>
          <w:lang w:eastAsia="en-US"/>
        </w:rPr>
        <w:t>Овладение современными педагогическими технологиями, эффективно реализующими требования ФГОС  НОО</w:t>
      </w:r>
    </w:p>
    <w:p w:rsidR="006D1A90" w:rsidRPr="00847E9E" w:rsidRDefault="006D1A90" w:rsidP="00226405">
      <w:pPr>
        <w:tabs>
          <w:tab w:val="left" w:pos="709"/>
        </w:tabs>
        <w:suppressAutoHyphens/>
        <w:spacing w:line="276" w:lineRule="atLeast"/>
        <w:rPr>
          <w:rFonts w:eastAsia="DejaVu Sans"/>
          <w:b/>
          <w:sz w:val="24"/>
          <w:szCs w:val="24"/>
          <w:lang w:eastAsia="en-US"/>
        </w:rPr>
      </w:pPr>
      <w:r w:rsidRPr="00847E9E">
        <w:rPr>
          <w:rFonts w:eastAsia="DejaVu Sans"/>
          <w:b/>
          <w:sz w:val="24"/>
          <w:szCs w:val="24"/>
          <w:lang w:eastAsia="en-US"/>
        </w:rPr>
        <w:t>Задачи ШМО учителей начальных классов  на 2015-2016 учебный год:</w:t>
      </w:r>
    </w:p>
    <w:p w:rsidR="006D1A90" w:rsidRPr="00847E9E" w:rsidRDefault="006D1A90" w:rsidP="00226405">
      <w:pPr>
        <w:tabs>
          <w:tab w:val="left" w:pos="709"/>
        </w:tabs>
        <w:suppressAutoHyphens/>
        <w:spacing w:line="276" w:lineRule="atLeast"/>
        <w:rPr>
          <w:rFonts w:eastAsia="DejaVu Sans"/>
          <w:sz w:val="24"/>
          <w:szCs w:val="24"/>
          <w:lang w:eastAsia="en-US"/>
        </w:rPr>
      </w:pPr>
      <w:r w:rsidRPr="00847E9E">
        <w:rPr>
          <w:rFonts w:eastAsia="DejaVu Sans"/>
          <w:sz w:val="24"/>
          <w:szCs w:val="24"/>
          <w:lang w:eastAsia="en-US"/>
        </w:rPr>
        <w:t>•</w:t>
      </w:r>
      <w:r w:rsidRPr="00847E9E">
        <w:rPr>
          <w:rFonts w:eastAsia="DejaVu Sans"/>
          <w:sz w:val="24"/>
          <w:szCs w:val="24"/>
          <w:lang w:eastAsia="en-US"/>
        </w:rPr>
        <w:tab/>
        <w:t xml:space="preserve"> совершенствование системы мероприятий по индивидуальному сопровождению детей с повышенной учебной мотивацией.</w:t>
      </w:r>
    </w:p>
    <w:p w:rsidR="006D1A90" w:rsidRPr="00847E9E" w:rsidRDefault="006D1A90" w:rsidP="00226405">
      <w:pPr>
        <w:tabs>
          <w:tab w:val="left" w:pos="709"/>
        </w:tabs>
        <w:suppressAutoHyphens/>
        <w:spacing w:line="276" w:lineRule="atLeast"/>
        <w:rPr>
          <w:rFonts w:eastAsia="DejaVu Sans"/>
          <w:sz w:val="24"/>
          <w:szCs w:val="24"/>
          <w:lang w:eastAsia="en-US"/>
        </w:rPr>
      </w:pPr>
      <w:r w:rsidRPr="00847E9E">
        <w:rPr>
          <w:rFonts w:eastAsia="DejaVu Sans"/>
          <w:sz w:val="24"/>
          <w:szCs w:val="24"/>
          <w:lang w:eastAsia="en-US"/>
        </w:rPr>
        <w:t>•</w:t>
      </w:r>
      <w:r w:rsidRPr="00847E9E">
        <w:rPr>
          <w:rFonts w:eastAsia="DejaVu Sans"/>
          <w:sz w:val="24"/>
          <w:szCs w:val="24"/>
          <w:lang w:eastAsia="en-US"/>
        </w:rPr>
        <w:tab/>
        <w:t>Продолжить теоретическую и    практическую деятельность по освоению педагогами ФГОС НОО.</w:t>
      </w:r>
    </w:p>
    <w:p w:rsidR="006D1A90" w:rsidRPr="00847E9E" w:rsidRDefault="006D1A90" w:rsidP="00226405">
      <w:pPr>
        <w:tabs>
          <w:tab w:val="left" w:pos="709"/>
        </w:tabs>
        <w:suppressAutoHyphens/>
        <w:spacing w:line="276" w:lineRule="atLeast"/>
        <w:rPr>
          <w:rFonts w:eastAsia="DejaVu Sans"/>
          <w:sz w:val="24"/>
          <w:szCs w:val="24"/>
          <w:lang w:eastAsia="en-US"/>
        </w:rPr>
      </w:pPr>
      <w:r w:rsidRPr="00847E9E">
        <w:rPr>
          <w:rFonts w:eastAsia="DejaVu Sans"/>
          <w:sz w:val="24"/>
          <w:szCs w:val="24"/>
          <w:lang w:eastAsia="en-US"/>
        </w:rPr>
        <w:t>•</w:t>
      </w:r>
      <w:r w:rsidRPr="00847E9E">
        <w:rPr>
          <w:rFonts w:eastAsia="DejaVu Sans"/>
          <w:sz w:val="24"/>
          <w:szCs w:val="24"/>
          <w:lang w:eastAsia="en-US"/>
        </w:rPr>
        <w:tab/>
        <w:t xml:space="preserve">Создание благоприятных педагогических и психологических условий для выявления способностей и интересов учащихся начальных классов и формирования умений выбирать индивидуальную траекторию развития.  </w:t>
      </w:r>
    </w:p>
    <w:p w:rsidR="006D1A90" w:rsidRPr="00847E9E" w:rsidRDefault="006D1A90" w:rsidP="00226405">
      <w:pPr>
        <w:widowControl w:val="0"/>
        <w:suppressAutoHyphens/>
        <w:spacing w:after="120"/>
        <w:rPr>
          <w:rFonts w:eastAsia="DejaVu Sans"/>
          <w:b/>
          <w:kern w:val="1"/>
          <w:sz w:val="24"/>
          <w:szCs w:val="24"/>
          <w:u w:val="single"/>
          <w:lang w:eastAsia="hi-IN" w:bidi="hi-IN"/>
        </w:rPr>
      </w:pPr>
      <w:r w:rsidRPr="00847E9E">
        <w:rPr>
          <w:rFonts w:eastAsia="DejaVu Sans"/>
          <w:b/>
          <w:kern w:val="1"/>
          <w:sz w:val="24"/>
          <w:szCs w:val="24"/>
          <w:u w:val="single"/>
          <w:lang w:eastAsia="hi-IN" w:bidi="hi-IN"/>
        </w:rPr>
        <w:t>Проблемная тема МО:</w:t>
      </w:r>
    </w:p>
    <w:p w:rsidR="006D1A90" w:rsidRPr="00847E9E" w:rsidRDefault="006D1A90" w:rsidP="00226405">
      <w:pPr>
        <w:tabs>
          <w:tab w:val="left" w:pos="3975"/>
        </w:tabs>
        <w:rPr>
          <w:rFonts w:eastAsia="DejaVu Sans"/>
          <w:kern w:val="1"/>
          <w:sz w:val="24"/>
          <w:szCs w:val="24"/>
          <w:lang w:eastAsia="hi-IN" w:bidi="hi-IN"/>
        </w:rPr>
      </w:pPr>
      <w:r w:rsidRPr="00847E9E">
        <w:rPr>
          <w:rFonts w:eastAsia="DejaVu Sans"/>
          <w:kern w:val="1"/>
          <w:sz w:val="24"/>
          <w:szCs w:val="24"/>
          <w:lang w:eastAsia="hi-IN" w:bidi="hi-IN"/>
        </w:rPr>
        <w:t>«Комплексное использование современных технологий для достижения метапредметных образовательных результатов на  1 ступени обучения при ведении  ФГОС НОО</w:t>
      </w:r>
    </w:p>
    <w:p w:rsidR="006D1A90" w:rsidRDefault="006D1A90" w:rsidP="00226405">
      <w:pPr>
        <w:tabs>
          <w:tab w:val="left" w:pos="3975"/>
        </w:tabs>
        <w:rPr>
          <w:rFonts w:eastAsia="DejaVu Sans"/>
          <w:kern w:val="1"/>
          <w:sz w:val="24"/>
          <w:szCs w:val="24"/>
          <w:lang w:eastAsia="hi-IN" w:bidi="hi-IN"/>
        </w:rPr>
      </w:pPr>
    </w:p>
    <w:p w:rsidR="006D1A90" w:rsidRDefault="006D1A90" w:rsidP="00226405">
      <w:pPr>
        <w:tabs>
          <w:tab w:val="left" w:pos="3975"/>
        </w:tabs>
        <w:rPr>
          <w:rFonts w:eastAsia="DejaVu Sans"/>
          <w:kern w:val="1"/>
          <w:sz w:val="24"/>
          <w:szCs w:val="24"/>
          <w:lang w:eastAsia="hi-IN" w:bidi="hi-IN"/>
        </w:rPr>
      </w:pPr>
    </w:p>
    <w:p w:rsidR="006D1A90" w:rsidRDefault="006D1A90" w:rsidP="00226405">
      <w:pPr>
        <w:tabs>
          <w:tab w:val="left" w:pos="3975"/>
        </w:tabs>
        <w:rPr>
          <w:rFonts w:eastAsia="DejaVu Sans"/>
          <w:kern w:val="1"/>
          <w:sz w:val="24"/>
          <w:szCs w:val="24"/>
          <w:lang w:eastAsia="hi-IN" w:bidi="hi-IN"/>
        </w:rPr>
      </w:pPr>
    </w:p>
    <w:p w:rsidR="006D1A90" w:rsidRDefault="006D1A90" w:rsidP="00226405">
      <w:pPr>
        <w:tabs>
          <w:tab w:val="left" w:pos="3975"/>
        </w:tabs>
        <w:rPr>
          <w:rFonts w:eastAsia="DejaVu Sans"/>
          <w:kern w:val="1"/>
          <w:sz w:val="24"/>
          <w:szCs w:val="24"/>
          <w:lang w:eastAsia="hi-IN" w:bidi="hi-IN"/>
        </w:rPr>
      </w:pPr>
    </w:p>
    <w:p w:rsidR="006D1A90" w:rsidRDefault="006D1A90" w:rsidP="00226405">
      <w:pPr>
        <w:tabs>
          <w:tab w:val="left" w:pos="3975"/>
        </w:tabs>
        <w:rPr>
          <w:rFonts w:eastAsia="DejaVu Sans"/>
          <w:kern w:val="1"/>
          <w:sz w:val="24"/>
          <w:szCs w:val="24"/>
          <w:lang w:eastAsia="hi-IN" w:bidi="hi-IN"/>
        </w:rPr>
      </w:pPr>
    </w:p>
    <w:p w:rsidR="006D1A90" w:rsidRPr="00847E9E" w:rsidRDefault="006D1A90" w:rsidP="00226405">
      <w:pPr>
        <w:tabs>
          <w:tab w:val="left" w:pos="3975"/>
        </w:tabs>
        <w:rPr>
          <w:b/>
          <w:i/>
          <w:sz w:val="24"/>
          <w:szCs w:val="24"/>
        </w:rPr>
      </w:pPr>
      <w:r w:rsidRPr="00847E9E">
        <w:rPr>
          <w:rFonts w:eastAsia="DejaVu Sans"/>
          <w:kern w:val="1"/>
          <w:sz w:val="24"/>
          <w:szCs w:val="24"/>
          <w:lang w:eastAsia="hi-IN" w:bidi="hi-IN"/>
        </w:rPr>
        <w:br/>
      </w:r>
      <w:r w:rsidRPr="00847E9E">
        <w:rPr>
          <w:b/>
          <w:i/>
          <w:sz w:val="24"/>
          <w:szCs w:val="24"/>
        </w:rPr>
        <w:t>Банк данных учителей начальных классов МБОУ СОШ с. Бижиктиг-Хая на 2015-2016 учебный год.</w:t>
      </w:r>
    </w:p>
    <w:tbl>
      <w:tblPr>
        <w:tblpPr w:leftFromText="180" w:rightFromText="180" w:vertAnchor="text" w:horzAnchor="page" w:tblpXSpec="center" w:tblpY="127"/>
        <w:tblW w:w="14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03"/>
        <w:gridCol w:w="2814"/>
        <w:gridCol w:w="926"/>
        <w:gridCol w:w="1430"/>
        <w:gridCol w:w="1052"/>
        <w:gridCol w:w="1052"/>
        <w:gridCol w:w="826"/>
        <w:gridCol w:w="892"/>
        <w:gridCol w:w="826"/>
        <w:gridCol w:w="1055"/>
        <w:gridCol w:w="893"/>
        <w:gridCol w:w="893"/>
        <w:gridCol w:w="1055"/>
      </w:tblGrid>
      <w:tr w:rsidR="006D1A90" w:rsidRPr="00847E9E" w:rsidTr="00FC0DA8">
        <w:trPr>
          <w:cantSplit/>
          <w:trHeight w:val="2542"/>
        </w:trPr>
        <w:tc>
          <w:tcPr>
            <w:tcW w:w="503" w:type="dxa"/>
          </w:tcPr>
          <w:p w:rsidR="006D1A90" w:rsidRPr="00847E9E" w:rsidRDefault="006D1A90" w:rsidP="00FC0DA8">
            <w:pPr>
              <w:jc w:val="center"/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№</w:t>
            </w:r>
          </w:p>
        </w:tc>
        <w:tc>
          <w:tcPr>
            <w:tcW w:w="2814" w:type="dxa"/>
            <w:textDirection w:val="btLr"/>
          </w:tcPr>
          <w:p w:rsidR="006D1A90" w:rsidRPr="00847E9E" w:rsidRDefault="006D1A90" w:rsidP="00FC0DA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47E9E">
              <w:rPr>
                <w:b/>
                <w:sz w:val="24"/>
                <w:szCs w:val="24"/>
              </w:rPr>
              <w:t>ФИО учителя</w:t>
            </w:r>
          </w:p>
        </w:tc>
        <w:tc>
          <w:tcPr>
            <w:tcW w:w="926" w:type="dxa"/>
            <w:textDirection w:val="btLr"/>
          </w:tcPr>
          <w:p w:rsidR="006D1A90" w:rsidRPr="00847E9E" w:rsidRDefault="006D1A90" w:rsidP="00FC0DA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47E9E">
              <w:rPr>
                <w:b/>
                <w:sz w:val="24"/>
                <w:szCs w:val="24"/>
              </w:rPr>
              <w:t>Дата рожд</w:t>
            </w:r>
          </w:p>
        </w:tc>
        <w:tc>
          <w:tcPr>
            <w:tcW w:w="1430" w:type="dxa"/>
            <w:textDirection w:val="btLr"/>
          </w:tcPr>
          <w:p w:rsidR="006D1A90" w:rsidRPr="00847E9E" w:rsidRDefault="006D1A90" w:rsidP="00FC0DA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47E9E">
              <w:rPr>
                <w:b/>
                <w:sz w:val="24"/>
                <w:szCs w:val="24"/>
              </w:rPr>
              <w:t>Образование(где , что и когда окончил</w:t>
            </w:r>
          </w:p>
        </w:tc>
        <w:tc>
          <w:tcPr>
            <w:tcW w:w="1052" w:type="dxa"/>
            <w:textDirection w:val="btLr"/>
          </w:tcPr>
          <w:p w:rsidR="006D1A90" w:rsidRPr="00847E9E" w:rsidRDefault="006D1A90" w:rsidP="00FC0DA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47E9E">
              <w:rPr>
                <w:b/>
                <w:sz w:val="24"/>
                <w:szCs w:val="24"/>
              </w:rPr>
              <w:t>Квал. по дипл</w:t>
            </w:r>
          </w:p>
        </w:tc>
        <w:tc>
          <w:tcPr>
            <w:tcW w:w="1052" w:type="dxa"/>
            <w:textDirection w:val="btLr"/>
          </w:tcPr>
          <w:p w:rsidR="006D1A90" w:rsidRPr="00847E9E" w:rsidRDefault="006D1A90" w:rsidP="00FC0DA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47E9E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826" w:type="dxa"/>
            <w:textDirection w:val="btLr"/>
          </w:tcPr>
          <w:p w:rsidR="006D1A90" w:rsidRPr="00847E9E" w:rsidRDefault="006D1A90" w:rsidP="00FC0DA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47E9E">
              <w:rPr>
                <w:b/>
                <w:sz w:val="24"/>
                <w:szCs w:val="24"/>
              </w:rPr>
              <w:t>Стаж</w:t>
            </w:r>
          </w:p>
          <w:p w:rsidR="006D1A90" w:rsidRPr="00847E9E" w:rsidRDefault="006D1A90" w:rsidP="00FC0DA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2" w:type="dxa"/>
            <w:textDirection w:val="btLr"/>
          </w:tcPr>
          <w:p w:rsidR="006D1A90" w:rsidRPr="00847E9E" w:rsidRDefault="006D1A90" w:rsidP="00FC0DA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47E9E">
              <w:rPr>
                <w:b/>
                <w:sz w:val="24"/>
                <w:szCs w:val="24"/>
              </w:rPr>
              <w:t>Стаж работы в данной шк</w:t>
            </w:r>
          </w:p>
        </w:tc>
        <w:tc>
          <w:tcPr>
            <w:tcW w:w="826" w:type="dxa"/>
            <w:textDirection w:val="btLr"/>
          </w:tcPr>
          <w:p w:rsidR="006D1A90" w:rsidRPr="00847E9E" w:rsidRDefault="006D1A90" w:rsidP="00FC0DA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47E9E">
              <w:rPr>
                <w:b/>
                <w:sz w:val="24"/>
                <w:szCs w:val="24"/>
              </w:rPr>
              <w:t>категория</w:t>
            </w:r>
          </w:p>
        </w:tc>
        <w:tc>
          <w:tcPr>
            <w:tcW w:w="1055" w:type="dxa"/>
            <w:textDirection w:val="btLr"/>
          </w:tcPr>
          <w:p w:rsidR="006D1A90" w:rsidRPr="00847E9E" w:rsidRDefault="006D1A90" w:rsidP="00FC0DA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47E9E">
              <w:rPr>
                <w:b/>
                <w:sz w:val="24"/>
                <w:szCs w:val="24"/>
              </w:rPr>
              <w:t>Год последней  аттестации</w:t>
            </w:r>
          </w:p>
        </w:tc>
        <w:tc>
          <w:tcPr>
            <w:tcW w:w="893" w:type="dxa"/>
            <w:textDirection w:val="btLr"/>
          </w:tcPr>
          <w:p w:rsidR="006D1A90" w:rsidRPr="00847E9E" w:rsidRDefault="006D1A90" w:rsidP="00FC0DA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47E9E">
              <w:rPr>
                <w:b/>
                <w:sz w:val="24"/>
                <w:szCs w:val="24"/>
              </w:rPr>
              <w:t xml:space="preserve">Недельная нагрузка </w:t>
            </w:r>
          </w:p>
        </w:tc>
        <w:tc>
          <w:tcPr>
            <w:tcW w:w="893" w:type="dxa"/>
            <w:textDirection w:val="btLr"/>
          </w:tcPr>
          <w:p w:rsidR="006D1A90" w:rsidRPr="00847E9E" w:rsidRDefault="006D1A90" w:rsidP="00FC0DA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47E9E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055" w:type="dxa"/>
            <w:textDirection w:val="btLr"/>
          </w:tcPr>
          <w:p w:rsidR="006D1A90" w:rsidRPr="00847E9E" w:rsidRDefault="006D1A90" w:rsidP="00FC0DA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47E9E">
              <w:rPr>
                <w:b/>
                <w:sz w:val="24"/>
                <w:szCs w:val="24"/>
              </w:rPr>
              <w:t>повышение</w:t>
            </w:r>
          </w:p>
        </w:tc>
      </w:tr>
      <w:tr w:rsidR="006D1A90" w:rsidRPr="00847E9E" w:rsidTr="00FC0DA8">
        <w:tc>
          <w:tcPr>
            <w:tcW w:w="503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</w:t>
            </w:r>
          </w:p>
        </w:tc>
        <w:tc>
          <w:tcPr>
            <w:tcW w:w="2814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КууларЗинаида Чоптун-ооловна</w:t>
            </w:r>
          </w:p>
        </w:tc>
        <w:tc>
          <w:tcPr>
            <w:tcW w:w="926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07.01.</w:t>
            </w:r>
          </w:p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1957</w:t>
            </w:r>
          </w:p>
        </w:tc>
        <w:tc>
          <w:tcPr>
            <w:tcW w:w="1430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КПГИ</w:t>
            </w:r>
          </w:p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1985</w:t>
            </w:r>
          </w:p>
        </w:tc>
        <w:tc>
          <w:tcPr>
            <w:tcW w:w="1052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Уч.нач.</w:t>
            </w:r>
          </w:p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кл</w:t>
            </w:r>
          </w:p>
        </w:tc>
        <w:tc>
          <w:tcPr>
            <w:tcW w:w="1052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Уч.нач.</w:t>
            </w:r>
          </w:p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кл</w:t>
            </w:r>
          </w:p>
        </w:tc>
        <w:tc>
          <w:tcPr>
            <w:tcW w:w="826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37л</w:t>
            </w:r>
          </w:p>
        </w:tc>
        <w:tc>
          <w:tcPr>
            <w:tcW w:w="892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38л</w:t>
            </w:r>
          </w:p>
        </w:tc>
        <w:tc>
          <w:tcPr>
            <w:tcW w:w="826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2014</w:t>
            </w:r>
          </w:p>
        </w:tc>
        <w:tc>
          <w:tcPr>
            <w:tcW w:w="893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18</w:t>
            </w:r>
          </w:p>
        </w:tc>
        <w:tc>
          <w:tcPr>
            <w:tcW w:w="893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4</w:t>
            </w:r>
          </w:p>
        </w:tc>
        <w:tc>
          <w:tcPr>
            <w:tcW w:w="1055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2014</w:t>
            </w:r>
          </w:p>
        </w:tc>
      </w:tr>
      <w:tr w:rsidR="006D1A90" w:rsidRPr="00847E9E" w:rsidTr="00FC0DA8">
        <w:tc>
          <w:tcPr>
            <w:tcW w:w="503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2</w:t>
            </w:r>
          </w:p>
        </w:tc>
        <w:tc>
          <w:tcPr>
            <w:tcW w:w="2814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Байыр-оол Саида Григорьевна</w:t>
            </w:r>
          </w:p>
        </w:tc>
        <w:tc>
          <w:tcPr>
            <w:tcW w:w="926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09.09</w:t>
            </w:r>
          </w:p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1990</w:t>
            </w:r>
          </w:p>
        </w:tc>
        <w:tc>
          <w:tcPr>
            <w:tcW w:w="1430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ТувГУ</w:t>
            </w:r>
          </w:p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КПК</w:t>
            </w:r>
          </w:p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2012</w:t>
            </w:r>
          </w:p>
        </w:tc>
        <w:tc>
          <w:tcPr>
            <w:tcW w:w="1052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Уч.нач.</w:t>
            </w:r>
          </w:p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кл</w:t>
            </w:r>
          </w:p>
        </w:tc>
        <w:tc>
          <w:tcPr>
            <w:tcW w:w="1052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Уч.нач.</w:t>
            </w:r>
          </w:p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кл</w:t>
            </w:r>
          </w:p>
        </w:tc>
        <w:tc>
          <w:tcPr>
            <w:tcW w:w="826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 г"/>
              </w:smartTagPr>
              <w:r w:rsidRPr="00847E9E">
                <w:rPr>
                  <w:sz w:val="24"/>
                  <w:szCs w:val="24"/>
                </w:rPr>
                <w:t>4 г</w:t>
              </w:r>
            </w:smartTag>
          </w:p>
        </w:tc>
        <w:tc>
          <w:tcPr>
            <w:tcW w:w="892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3г</w:t>
            </w:r>
          </w:p>
        </w:tc>
        <w:tc>
          <w:tcPr>
            <w:tcW w:w="826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2</w:t>
            </w:r>
          </w:p>
        </w:tc>
        <w:tc>
          <w:tcPr>
            <w:tcW w:w="1055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18</w:t>
            </w:r>
          </w:p>
        </w:tc>
        <w:tc>
          <w:tcPr>
            <w:tcW w:w="893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3</w:t>
            </w:r>
          </w:p>
        </w:tc>
        <w:tc>
          <w:tcPr>
            <w:tcW w:w="1055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2015</w:t>
            </w:r>
          </w:p>
        </w:tc>
      </w:tr>
      <w:tr w:rsidR="006D1A90" w:rsidRPr="00847E9E" w:rsidTr="00FC0DA8">
        <w:tc>
          <w:tcPr>
            <w:tcW w:w="503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3</w:t>
            </w:r>
          </w:p>
        </w:tc>
        <w:tc>
          <w:tcPr>
            <w:tcW w:w="2814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Хомушку Антонида Саган-ооловна</w:t>
            </w:r>
          </w:p>
        </w:tc>
        <w:tc>
          <w:tcPr>
            <w:tcW w:w="926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12.10</w:t>
            </w:r>
          </w:p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1957</w:t>
            </w:r>
          </w:p>
        </w:tc>
        <w:tc>
          <w:tcPr>
            <w:tcW w:w="1430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КПУ</w:t>
            </w:r>
          </w:p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1977</w:t>
            </w:r>
          </w:p>
        </w:tc>
        <w:tc>
          <w:tcPr>
            <w:tcW w:w="1052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Уч.нач.</w:t>
            </w:r>
          </w:p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кл</w:t>
            </w:r>
          </w:p>
        </w:tc>
        <w:tc>
          <w:tcPr>
            <w:tcW w:w="1052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Уч.нач.</w:t>
            </w:r>
          </w:p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кл</w:t>
            </w:r>
          </w:p>
        </w:tc>
        <w:tc>
          <w:tcPr>
            <w:tcW w:w="826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38г</w:t>
            </w:r>
          </w:p>
        </w:tc>
        <w:tc>
          <w:tcPr>
            <w:tcW w:w="892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26л</w:t>
            </w:r>
          </w:p>
        </w:tc>
        <w:tc>
          <w:tcPr>
            <w:tcW w:w="826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2</w:t>
            </w:r>
          </w:p>
        </w:tc>
        <w:tc>
          <w:tcPr>
            <w:tcW w:w="1055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2010</w:t>
            </w:r>
          </w:p>
        </w:tc>
        <w:tc>
          <w:tcPr>
            <w:tcW w:w="893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19</w:t>
            </w:r>
          </w:p>
        </w:tc>
        <w:tc>
          <w:tcPr>
            <w:tcW w:w="893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2</w:t>
            </w:r>
          </w:p>
        </w:tc>
        <w:tc>
          <w:tcPr>
            <w:tcW w:w="1055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2014</w:t>
            </w:r>
          </w:p>
        </w:tc>
      </w:tr>
      <w:tr w:rsidR="006D1A90" w:rsidRPr="00847E9E" w:rsidTr="00FC0DA8">
        <w:tc>
          <w:tcPr>
            <w:tcW w:w="503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4</w:t>
            </w:r>
          </w:p>
        </w:tc>
        <w:tc>
          <w:tcPr>
            <w:tcW w:w="2814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Сарыглар Полина Олчейовна</w:t>
            </w:r>
          </w:p>
        </w:tc>
        <w:tc>
          <w:tcPr>
            <w:tcW w:w="926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20.11</w:t>
            </w:r>
          </w:p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1964</w:t>
            </w:r>
          </w:p>
        </w:tc>
        <w:tc>
          <w:tcPr>
            <w:tcW w:w="1430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КПУ</w:t>
            </w:r>
          </w:p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1985</w:t>
            </w:r>
          </w:p>
        </w:tc>
        <w:tc>
          <w:tcPr>
            <w:tcW w:w="1052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Уч.нач.</w:t>
            </w:r>
          </w:p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кл</w:t>
            </w:r>
          </w:p>
        </w:tc>
        <w:tc>
          <w:tcPr>
            <w:tcW w:w="1052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Уч.нач.</w:t>
            </w:r>
          </w:p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кл</w:t>
            </w:r>
          </w:p>
        </w:tc>
        <w:tc>
          <w:tcPr>
            <w:tcW w:w="826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30л</w:t>
            </w:r>
          </w:p>
        </w:tc>
        <w:tc>
          <w:tcPr>
            <w:tcW w:w="892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26л</w:t>
            </w:r>
          </w:p>
        </w:tc>
        <w:tc>
          <w:tcPr>
            <w:tcW w:w="826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2014</w:t>
            </w:r>
          </w:p>
        </w:tc>
        <w:tc>
          <w:tcPr>
            <w:tcW w:w="893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17</w:t>
            </w:r>
          </w:p>
        </w:tc>
        <w:tc>
          <w:tcPr>
            <w:tcW w:w="893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2014</w:t>
            </w:r>
          </w:p>
        </w:tc>
      </w:tr>
    </w:tbl>
    <w:p w:rsidR="006D1A90" w:rsidRPr="00847E9E" w:rsidRDefault="006D1A90" w:rsidP="00226405">
      <w:pPr>
        <w:spacing w:line="360" w:lineRule="auto"/>
        <w:rPr>
          <w:b/>
          <w:sz w:val="24"/>
          <w:szCs w:val="24"/>
        </w:rPr>
      </w:pPr>
    </w:p>
    <w:p w:rsidR="006D1A90" w:rsidRDefault="006D1A90" w:rsidP="00226405">
      <w:pPr>
        <w:spacing w:line="360" w:lineRule="auto"/>
        <w:rPr>
          <w:b/>
          <w:sz w:val="24"/>
          <w:szCs w:val="24"/>
        </w:rPr>
      </w:pPr>
    </w:p>
    <w:p w:rsidR="006D1A90" w:rsidRPr="00847E9E" w:rsidRDefault="006D1A90" w:rsidP="00226405">
      <w:pPr>
        <w:spacing w:line="360" w:lineRule="auto"/>
        <w:rPr>
          <w:b/>
          <w:sz w:val="24"/>
          <w:szCs w:val="24"/>
        </w:rPr>
      </w:pPr>
    </w:p>
    <w:p w:rsidR="006D1A90" w:rsidRPr="00847E9E" w:rsidRDefault="006D1A90" w:rsidP="00226405">
      <w:pPr>
        <w:spacing w:line="360" w:lineRule="auto"/>
        <w:rPr>
          <w:b/>
          <w:sz w:val="24"/>
          <w:szCs w:val="24"/>
        </w:rPr>
      </w:pPr>
      <w:r w:rsidRPr="00847E9E">
        <w:rPr>
          <w:b/>
          <w:sz w:val="24"/>
          <w:szCs w:val="24"/>
        </w:rPr>
        <w:t xml:space="preserve">В начальных классах </w:t>
      </w:r>
      <w:r w:rsidRPr="00847E9E">
        <w:rPr>
          <w:b/>
          <w:i/>
          <w:sz w:val="24"/>
          <w:szCs w:val="24"/>
        </w:rPr>
        <w:t>всего 36 учащихся</w:t>
      </w:r>
      <w:r w:rsidRPr="00847E9E">
        <w:rPr>
          <w:b/>
          <w:sz w:val="24"/>
          <w:szCs w:val="24"/>
        </w:rPr>
        <w:t>.</w:t>
      </w:r>
    </w:p>
    <w:p w:rsidR="006D1A90" w:rsidRPr="00847E9E" w:rsidRDefault="006D1A90" w:rsidP="00226405">
      <w:pPr>
        <w:spacing w:line="360" w:lineRule="auto"/>
        <w:rPr>
          <w:sz w:val="24"/>
          <w:szCs w:val="24"/>
        </w:rPr>
      </w:pPr>
      <w:r w:rsidRPr="00847E9E">
        <w:rPr>
          <w:b/>
          <w:sz w:val="24"/>
          <w:szCs w:val="24"/>
        </w:rPr>
        <w:t>1 класс-14у</w:t>
      </w:r>
      <w:r w:rsidRPr="00847E9E">
        <w:rPr>
          <w:sz w:val="24"/>
          <w:szCs w:val="24"/>
        </w:rPr>
        <w:t xml:space="preserve"> ( 6 мальчиков, 8девочек)</w:t>
      </w:r>
    </w:p>
    <w:p w:rsidR="006D1A90" w:rsidRPr="00847E9E" w:rsidRDefault="006D1A90" w:rsidP="00226405">
      <w:pPr>
        <w:spacing w:line="360" w:lineRule="auto"/>
        <w:rPr>
          <w:sz w:val="24"/>
          <w:szCs w:val="24"/>
        </w:rPr>
      </w:pPr>
      <w:r w:rsidRPr="00847E9E">
        <w:rPr>
          <w:b/>
          <w:sz w:val="24"/>
          <w:szCs w:val="24"/>
        </w:rPr>
        <w:t>2 класс-10 у</w:t>
      </w:r>
      <w:r w:rsidRPr="00847E9E">
        <w:rPr>
          <w:sz w:val="24"/>
          <w:szCs w:val="24"/>
        </w:rPr>
        <w:t xml:space="preserve"> (5мальчиков ,   5 девочек)</w:t>
      </w:r>
    </w:p>
    <w:p w:rsidR="006D1A90" w:rsidRPr="00847E9E" w:rsidRDefault="006D1A90" w:rsidP="00226405">
      <w:pPr>
        <w:spacing w:line="360" w:lineRule="auto"/>
        <w:rPr>
          <w:sz w:val="24"/>
          <w:szCs w:val="24"/>
        </w:rPr>
      </w:pPr>
      <w:r w:rsidRPr="00847E9E">
        <w:rPr>
          <w:b/>
          <w:sz w:val="24"/>
          <w:szCs w:val="24"/>
        </w:rPr>
        <w:t>3 класс-7 у</w:t>
      </w:r>
      <w:r w:rsidRPr="00847E9E">
        <w:rPr>
          <w:sz w:val="24"/>
          <w:szCs w:val="24"/>
        </w:rPr>
        <w:t xml:space="preserve"> (5 мальчика, 2девочки)</w:t>
      </w:r>
    </w:p>
    <w:p w:rsidR="006D1A90" w:rsidRPr="00847E9E" w:rsidRDefault="006D1A90" w:rsidP="00226405">
      <w:pPr>
        <w:spacing w:line="360" w:lineRule="auto"/>
        <w:rPr>
          <w:sz w:val="24"/>
          <w:szCs w:val="24"/>
        </w:rPr>
      </w:pPr>
      <w:r w:rsidRPr="00847E9E">
        <w:rPr>
          <w:b/>
          <w:sz w:val="24"/>
          <w:szCs w:val="24"/>
        </w:rPr>
        <w:t>4 класс-5у</w:t>
      </w:r>
      <w:r w:rsidRPr="00847E9E">
        <w:rPr>
          <w:sz w:val="24"/>
          <w:szCs w:val="24"/>
        </w:rPr>
        <w:t>. ( 4 мальчика, 1 девочка)</w:t>
      </w:r>
    </w:p>
    <w:p w:rsidR="006D1A90" w:rsidRPr="00847E9E" w:rsidRDefault="006D1A90" w:rsidP="00226405">
      <w:pPr>
        <w:rPr>
          <w:rFonts w:ascii="Times New Roman" w:hAnsi="Times New Roman"/>
          <w:b/>
          <w:sz w:val="24"/>
          <w:szCs w:val="24"/>
        </w:rPr>
      </w:pPr>
      <w:r w:rsidRPr="00847E9E">
        <w:rPr>
          <w:rFonts w:ascii="Times New Roman" w:hAnsi="Times New Roman"/>
          <w:sz w:val="24"/>
          <w:szCs w:val="24"/>
        </w:rPr>
        <w:t xml:space="preserve">     1)</w:t>
      </w:r>
      <w:r w:rsidRPr="00847E9E">
        <w:rPr>
          <w:rFonts w:ascii="Times New Roman" w:hAnsi="Times New Roman"/>
          <w:b/>
          <w:sz w:val="24"/>
          <w:szCs w:val="24"/>
        </w:rPr>
        <w:t>Деятельность по повышению профессионального  мастерства  и аттестации пед.кадров.</w:t>
      </w:r>
    </w:p>
    <w:tbl>
      <w:tblPr>
        <w:tblW w:w="9750" w:type="dxa"/>
        <w:tblLayout w:type="fixed"/>
        <w:tblLook w:val="00A0"/>
      </w:tblPr>
      <w:tblGrid>
        <w:gridCol w:w="409"/>
        <w:gridCol w:w="694"/>
        <w:gridCol w:w="1135"/>
        <w:gridCol w:w="850"/>
        <w:gridCol w:w="992"/>
        <w:gridCol w:w="993"/>
        <w:gridCol w:w="992"/>
        <w:gridCol w:w="850"/>
        <w:gridCol w:w="993"/>
        <w:gridCol w:w="992"/>
        <w:gridCol w:w="850"/>
      </w:tblGrid>
      <w:tr w:rsidR="006D1A90" w:rsidRPr="00847E9E" w:rsidTr="00FC0DA8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/>
                <w:sz w:val="24"/>
                <w:szCs w:val="24"/>
              </w:rPr>
              <w:t>уч-лей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/>
                <w:sz w:val="24"/>
                <w:szCs w:val="24"/>
              </w:rPr>
              <w:t>молодых</w:t>
            </w:r>
          </w:p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/>
                <w:sz w:val="24"/>
                <w:szCs w:val="24"/>
              </w:rPr>
              <w:t>спец-ов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/>
                <w:sz w:val="24"/>
                <w:szCs w:val="24"/>
              </w:rPr>
              <w:t>В т.ч без</w:t>
            </w:r>
          </w:p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/>
                <w:sz w:val="24"/>
                <w:szCs w:val="24"/>
              </w:rPr>
              <w:t>пед.образ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/>
                <w:sz w:val="24"/>
                <w:szCs w:val="24"/>
              </w:rPr>
              <w:t>С высшим педобраз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/>
                <w:sz w:val="24"/>
                <w:szCs w:val="24"/>
              </w:rPr>
              <w:t>Неоконч высшее обр.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/>
                <w:sz w:val="24"/>
                <w:szCs w:val="24"/>
              </w:rPr>
              <w:t>Со средн.педаг образ.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/>
                <w:sz w:val="24"/>
                <w:szCs w:val="24"/>
              </w:rPr>
              <w:t>7- 11</w:t>
            </w:r>
          </w:p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/>
                <w:sz w:val="24"/>
                <w:szCs w:val="24"/>
              </w:rPr>
              <w:t>разр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/>
                <w:sz w:val="24"/>
                <w:szCs w:val="24"/>
              </w:rPr>
              <w:t>Втор квалиф.категория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/>
                <w:sz w:val="24"/>
                <w:szCs w:val="24"/>
              </w:rPr>
              <w:t>Первая квал.категория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/>
                <w:sz w:val="24"/>
                <w:szCs w:val="24"/>
              </w:rPr>
              <w:t>Высш.квал.категория</w:t>
            </w:r>
          </w:p>
        </w:tc>
      </w:tr>
      <w:tr w:rsidR="006D1A90" w:rsidRPr="00847E9E" w:rsidTr="00FC0DA8">
        <w:trPr>
          <w:trHeight w:val="240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A90" w:rsidRPr="00847E9E" w:rsidRDefault="006D1A90" w:rsidP="00FC0DA8">
            <w:pPr>
              <w:rPr>
                <w:rFonts w:ascii="Times New Roman" w:hAnsi="Times New Roman"/>
                <w:sz w:val="24"/>
                <w:szCs w:val="24"/>
              </w:rPr>
            </w:pPr>
            <w:r w:rsidRPr="00847E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A90" w:rsidRPr="00847E9E" w:rsidRDefault="006D1A90" w:rsidP="00FC0DA8">
            <w:pPr>
              <w:rPr>
                <w:rFonts w:ascii="Times New Roman" w:hAnsi="Times New Roman"/>
                <w:sz w:val="24"/>
                <w:szCs w:val="24"/>
              </w:rPr>
            </w:pPr>
            <w:r w:rsidRPr="00847E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A90" w:rsidRPr="00847E9E" w:rsidRDefault="006D1A90" w:rsidP="00FC0DA8">
            <w:pPr>
              <w:rPr>
                <w:rFonts w:ascii="Times New Roman" w:hAnsi="Times New Roman"/>
                <w:sz w:val="24"/>
                <w:szCs w:val="24"/>
              </w:rPr>
            </w:pPr>
            <w:r w:rsidRPr="00847E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A90" w:rsidRPr="00847E9E" w:rsidRDefault="006D1A90" w:rsidP="00FC0DA8">
            <w:pPr>
              <w:rPr>
                <w:rFonts w:ascii="Times New Roman" w:hAnsi="Times New Roman"/>
                <w:sz w:val="24"/>
                <w:szCs w:val="24"/>
              </w:rPr>
            </w:pPr>
            <w:r w:rsidRPr="00847E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A90" w:rsidRPr="00847E9E" w:rsidRDefault="006D1A90" w:rsidP="00FC0DA8">
            <w:pPr>
              <w:rPr>
                <w:rFonts w:ascii="Times New Roman" w:hAnsi="Times New Roman"/>
                <w:sz w:val="24"/>
                <w:szCs w:val="24"/>
              </w:rPr>
            </w:pPr>
            <w:r w:rsidRPr="00847E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A90" w:rsidRPr="00847E9E" w:rsidRDefault="006D1A90" w:rsidP="00FC0DA8">
            <w:pPr>
              <w:rPr>
                <w:rFonts w:ascii="Times New Roman" w:hAnsi="Times New Roman"/>
                <w:sz w:val="24"/>
                <w:szCs w:val="24"/>
              </w:rPr>
            </w:pPr>
            <w:r w:rsidRPr="00847E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A90" w:rsidRPr="00847E9E" w:rsidRDefault="006D1A90" w:rsidP="00FC0DA8">
            <w:pPr>
              <w:rPr>
                <w:rFonts w:ascii="Times New Roman" w:hAnsi="Times New Roman"/>
                <w:sz w:val="24"/>
                <w:szCs w:val="24"/>
              </w:rPr>
            </w:pPr>
            <w:r w:rsidRPr="00847E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A90" w:rsidRPr="00847E9E" w:rsidRDefault="006D1A90" w:rsidP="00FC0DA8">
            <w:pPr>
              <w:rPr>
                <w:rFonts w:ascii="Times New Roman" w:hAnsi="Times New Roman"/>
                <w:sz w:val="24"/>
                <w:szCs w:val="24"/>
              </w:rPr>
            </w:pPr>
            <w:r w:rsidRPr="00847E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A90" w:rsidRPr="00847E9E" w:rsidRDefault="006D1A90" w:rsidP="00FC0DA8">
            <w:pPr>
              <w:rPr>
                <w:rFonts w:ascii="Times New Roman" w:hAnsi="Times New Roman"/>
                <w:sz w:val="24"/>
                <w:szCs w:val="24"/>
              </w:rPr>
            </w:pPr>
            <w:r w:rsidRPr="00847E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A90" w:rsidRPr="00847E9E" w:rsidRDefault="006D1A90" w:rsidP="00FC0DA8">
            <w:pPr>
              <w:rPr>
                <w:rFonts w:ascii="Times New Roman" w:hAnsi="Times New Roman"/>
                <w:sz w:val="24"/>
                <w:szCs w:val="24"/>
              </w:rPr>
            </w:pPr>
            <w:r w:rsidRPr="00847E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A90" w:rsidRPr="00847E9E" w:rsidRDefault="006D1A90" w:rsidP="00FC0DA8">
            <w:pPr>
              <w:rPr>
                <w:rFonts w:ascii="Times New Roman" w:hAnsi="Times New Roman"/>
                <w:sz w:val="24"/>
                <w:szCs w:val="24"/>
              </w:rPr>
            </w:pPr>
            <w:r w:rsidRPr="00847E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D1A90" w:rsidRPr="00847E9E" w:rsidRDefault="006D1A90" w:rsidP="00226405">
      <w:pPr>
        <w:rPr>
          <w:rFonts w:ascii="Times New Roman" w:hAnsi="Times New Roman"/>
          <w:sz w:val="24"/>
          <w:szCs w:val="24"/>
        </w:rPr>
      </w:pPr>
    </w:p>
    <w:p w:rsidR="006D1A90" w:rsidRPr="00847E9E" w:rsidRDefault="006D1A90" w:rsidP="00226405">
      <w:pPr>
        <w:rPr>
          <w:rFonts w:ascii="Times New Roman" w:hAnsi="Times New Roman"/>
          <w:sz w:val="24"/>
          <w:szCs w:val="24"/>
        </w:rPr>
      </w:pPr>
      <w:r w:rsidRPr="00847E9E">
        <w:rPr>
          <w:rFonts w:ascii="Times New Roman" w:hAnsi="Times New Roman"/>
          <w:sz w:val="24"/>
          <w:szCs w:val="24"/>
        </w:rPr>
        <w:t xml:space="preserve">          В  ШМО работали 4  учителя  , 3 учителя  со стажем , двое  из - них  имеют первую квалификационную  категорию . Все учителя имеют  педагогическое образование . ( 1  учитель молодой до 5 лет)</w:t>
      </w:r>
    </w:p>
    <w:p w:rsidR="006D1A90" w:rsidRPr="00847E9E" w:rsidRDefault="006D1A90" w:rsidP="00226405">
      <w:pPr>
        <w:tabs>
          <w:tab w:val="left" w:pos="3585"/>
        </w:tabs>
        <w:rPr>
          <w:rFonts w:ascii="Times New Roman" w:hAnsi="Times New Roman"/>
          <w:b/>
          <w:sz w:val="24"/>
          <w:szCs w:val="24"/>
        </w:rPr>
      </w:pPr>
      <w:r w:rsidRPr="00847E9E">
        <w:rPr>
          <w:rFonts w:ascii="Times New Roman" w:hAnsi="Times New Roman"/>
          <w:b/>
          <w:sz w:val="24"/>
          <w:szCs w:val="24"/>
        </w:rPr>
        <w:t xml:space="preserve">  2)Курсовая система повышения  квалификации педагогических кадров </w:t>
      </w:r>
    </w:p>
    <w:p w:rsidR="006D1A90" w:rsidRPr="00847E9E" w:rsidRDefault="006D1A90" w:rsidP="00226405">
      <w:pPr>
        <w:rPr>
          <w:rFonts w:ascii="Times New Roman" w:hAnsi="Times New Roman"/>
          <w:sz w:val="24"/>
          <w:szCs w:val="24"/>
        </w:rPr>
      </w:pPr>
      <w:r w:rsidRPr="00847E9E">
        <w:rPr>
          <w:rFonts w:ascii="Times New Roman" w:hAnsi="Times New Roman"/>
          <w:sz w:val="24"/>
          <w:szCs w:val="24"/>
        </w:rPr>
        <w:t xml:space="preserve">           учителей  русского языка и литературы, английского языка на 2015 -2016 учебный год.</w:t>
      </w:r>
    </w:p>
    <w:tbl>
      <w:tblPr>
        <w:tblW w:w="0" w:type="auto"/>
        <w:tblLook w:val="00A0"/>
      </w:tblPr>
      <w:tblGrid>
        <w:gridCol w:w="445"/>
        <w:gridCol w:w="1152"/>
        <w:gridCol w:w="1367"/>
        <w:gridCol w:w="1853"/>
        <w:gridCol w:w="1980"/>
        <w:gridCol w:w="2065"/>
        <w:gridCol w:w="1063"/>
      </w:tblGrid>
      <w:tr w:rsidR="006D1A90" w:rsidRPr="00847E9E" w:rsidTr="00FC0DA8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A90" w:rsidRPr="00847E9E" w:rsidRDefault="006D1A90" w:rsidP="00FC0DA8">
            <w:pPr>
              <w:rPr>
                <w:rFonts w:ascii="Times New Roman" w:hAnsi="Times New Roman"/>
                <w:sz w:val="24"/>
                <w:szCs w:val="24"/>
              </w:rPr>
            </w:pPr>
            <w:r w:rsidRPr="00847E9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A90" w:rsidRPr="00847E9E" w:rsidRDefault="006D1A90" w:rsidP="00FC0DA8">
            <w:pPr>
              <w:rPr>
                <w:rFonts w:ascii="Times New Roman" w:hAnsi="Times New Roman"/>
                <w:sz w:val="24"/>
                <w:szCs w:val="24"/>
              </w:rPr>
            </w:pPr>
            <w:r w:rsidRPr="00847E9E">
              <w:rPr>
                <w:rFonts w:ascii="Times New Roman" w:hAnsi="Times New Roman"/>
                <w:sz w:val="24"/>
                <w:szCs w:val="24"/>
              </w:rPr>
              <w:t>ФИО учителей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A90" w:rsidRPr="00847E9E" w:rsidRDefault="006D1A90" w:rsidP="00FC0DA8">
            <w:pPr>
              <w:rPr>
                <w:rFonts w:ascii="Times New Roman" w:hAnsi="Times New Roman"/>
                <w:sz w:val="24"/>
                <w:szCs w:val="24"/>
              </w:rPr>
            </w:pPr>
            <w:r w:rsidRPr="00847E9E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A90" w:rsidRPr="00847E9E" w:rsidRDefault="006D1A90" w:rsidP="00FC0DA8">
            <w:pPr>
              <w:rPr>
                <w:rFonts w:ascii="Times New Roman" w:hAnsi="Times New Roman"/>
                <w:sz w:val="24"/>
                <w:szCs w:val="24"/>
              </w:rPr>
            </w:pPr>
            <w:r w:rsidRPr="00847E9E">
              <w:rPr>
                <w:rFonts w:ascii="Times New Roman" w:hAnsi="Times New Roman"/>
                <w:sz w:val="24"/>
                <w:szCs w:val="24"/>
              </w:rPr>
              <w:t>Вид обучения, часы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A90" w:rsidRPr="00847E9E" w:rsidRDefault="006D1A90" w:rsidP="00FC0DA8">
            <w:pPr>
              <w:rPr>
                <w:rFonts w:ascii="Times New Roman" w:hAnsi="Times New Roman"/>
                <w:sz w:val="24"/>
                <w:szCs w:val="24"/>
              </w:rPr>
            </w:pPr>
            <w:r w:rsidRPr="00847E9E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A90" w:rsidRPr="00847E9E" w:rsidRDefault="006D1A90" w:rsidP="00FC0DA8">
            <w:pPr>
              <w:rPr>
                <w:rFonts w:ascii="Times New Roman" w:hAnsi="Times New Roman"/>
                <w:sz w:val="24"/>
                <w:szCs w:val="24"/>
              </w:rPr>
            </w:pPr>
            <w:r w:rsidRPr="00847E9E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A90" w:rsidRPr="00847E9E" w:rsidRDefault="006D1A90" w:rsidP="00FC0DA8">
            <w:pPr>
              <w:rPr>
                <w:rFonts w:ascii="Times New Roman" w:hAnsi="Times New Roman"/>
                <w:sz w:val="24"/>
                <w:szCs w:val="24"/>
              </w:rPr>
            </w:pPr>
            <w:r w:rsidRPr="00847E9E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</w:tc>
      </w:tr>
      <w:tr w:rsidR="006D1A90" w:rsidRPr="00847E9E" w:rsidTr="00FC0DA8">
        <w:trPr>
          <w:trHeight w:val="132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A90" w:rsidRPr="00847E9E" w:rsidRDefault="006D1A90" w:rsidP="00FC0DA8">
            <w:pPr>
              <w:rPr>
                <w:rFonts w:ascii="Times New Roman" w:hAnsi="Times New Roman"/>
                <w:sz w:val="24"/>
                <w:szCs w:val="24"/>
              </w:rPr>
            </w:pPr>
            <w:r w:rsidRPr="00847E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A90" w:rsidRPr="00847E9E" w:rsidRDefault="006D1A90" w:rsidP="00FC0DA8">
            <w:pPr>
              <w:rPr>
                <w:rFonts w:ascii="Times New Roman" w:hAnsi="Times New Roman"/>
                <w:sz w:val="24"/>
                <w:szCs w:val="24"/>
              </w:rPr>
            </w:pPr>
            <w:r w:rsidRPr="00847E9E">
              <w:rPr>
                <w:rFonts w:ascii="Times New Roman" w:hAnsi="Times New Roman"/>
                <w:sz w:val="24"/>
                <w:szCs w:val="24"/>
              </w:rPr>
              <w:t>Байыр-оол С.Г.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A90" w:rsidRPr="00847E9E" w:rsidRDefault="006D1A90" w:rsidP="00FC0DA8">
            <w:pPr>
              <w:rPr>
                <w:rFonts w:ascii="Times New Roman" w:hAnsi="Times New Roman"/>
                <w:sz w:val="24"/>
                <w:szCs w:val="24"/>
              </w:rPr>
            </w:pPr>
            <w:r w:rsidRPr="00847E9E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1A90" w:rsidRPr="00847E9E" w:rsidRDefault="006D1A90" w:rsidP="00FC0DA8">
            <w:pPr>
              <w:rPr>
                <w:rFonts w:ascii="Times New Roman" w:hAnsi="Times New Roman"/>
                <w:sz w:val="24"/>
                <w:szCs w:val="24"/>
              </w:rPr>
            </w:pPr>
            <w:r w:rsidRPr="00847E9E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1A90" w:rsidRPr="00847E9E" w:rsidRDefault="006D1A90" w:rsidP="00FC0DA8">
            <w:pPr>
              <w:rPr>
                <w:rFonts w:ascii="Times New Roman" w:hAnsi="Times New Roman"/>
                <w:sz w:val="24"/>
                <w:szCs w:val="24"/>
              </w:rPr>
            </w:pPr>
            <w:r w:rsidRPr="00847E9E">
              <w:rPr>
                <w:rFonts w:ascii="Times New Roman" w:hAnsi="Times New Roman"/>
                <w:sz w:val="24"/>
                <w:szCs w:val="24"/>
              </w:rPr>
              <w:t>Г. Кызыл,</w:t>
            </w:r>
          </w:p>
          <w:p w:rsidR="006D1A90" w:rsidRPr="00847E9E" w:rsidRDefault="006D1A90" w:rsidP="00FC0DA8">
            <w:pPr>
              <w:rPr>
                <w:rFonts w:ascii="Times New Roman" w:hAnsi="Times New Roman"/>
                <w:sz w:val="24"/>
                <w:szCs w:val="24"/>
              </w:rPr>
            </w:pPr>
            <w:r w:rsidRPr="00847E9E">
              <w:rPr>
                <w:rFonts w:ascii="Times New Roman" w:hAnsi="Times New Roman"/>
                <w:sz w:val="24"/>
                <w:szCs w:val="24"/>
              </w:rPr>
              <w:t>ПиПККМОиНРТ</w:t>
            </w:r>
          </w:p>
          <w:p w:rsidR="006D1A90" w:rsidRPr="00847E9E" w:rsidRDefault="006D1A90" w:rsidP="00FC0D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1A90" w:rsidRPr="00847E9E" w:rsidRDefault="006D1A90" w:rsidP="00FC0D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1A90" w:rsidRPr="00847E9E" w:rsidRDefault="006D1A90" w:rsidP="00FC0D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rFonts w:ascii="Times New Roman" w:hAnsi="Times New Roman"/>
                <w:sz w:val="24"/>
                <w:szCs w:val="24"/>
              </w:rPr>
              <w:t>тема «Теория и практика организации методической работы педагога начальной школы» в объеме  24 ч</w:t>
            </w:r>
            <w:r w:rsidRPr="00847E9E">
              <w:rPr>
                <w:sz w:val="24"/>
                <w:szCs w:val="24"/>
              </w:rPr>
              <w:t>.</w:t>
            </w:r>
          </w:p>
          <w:p w:rsidR="006D1A90" w:rsidRPr="00847E9E" w:rsidRDefault="006D1A90" w:rsidP="00FC0D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A90" w:rsidRPr="00847E9E" w:rsidRDefault="006D1A90" w:rsidP="00FC0D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1A90" w:rsidRPr="00847E9E" w:rsidRDefault="006D1A90" w:rsidP="00FC0DA8">
            <w:pPr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847E9E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847E9E">
              <w:rPr>
                <w:rFonts w:ascii="Times New Roman" w:hAnsi="Times New Roman"/>
                <w:sz w:val="24"/>
                <w:szCs w:val="24"/>
              </w:rPr>
              <w:t>. -24 ч</w:t>
            </w:r>
          </w:p>
          <w:p w:rsidR="006D1A90" w:rsidRPr="00847E9E" w:rsidRDefault="006D1A90" w:rsidP="00FC0D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1A90" w:rsidRPr="00847E9E" w:rsidRDefault="006D1A90" w:rsidP="00FC0D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1A90" w:rsidRPr="00847E9E" w:rsidRDefault="006D1A90" w:rsidP="00FC0D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1A90" w:rsidRPr="00847E9E" w:rsidRDefault="006D1A90" w:rsidP="00FC0D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1A90" w:rsidRPr="00847E9E" w:rsidRDefault="006D1A90" w:rsidP="00226405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6D1A90" w:rsidRPr="00847E9E" w:rsidRDefault="006D1A90" w:rsidP="00226405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  <w:r w:rsidRPr="00847E9E">
        <w:rPr>
          <w:rFonts w:ascii="Times New Roman" w:hAnsi="Times New Roman"/>
          <w:sz w:val="24"/>
          <w:szCs w:val="24"/>
        </w:rPr>
        <w:t xml:space="preserve">     Учителя   не прошли курсы повышения, в  дальнейшем  планируют.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8"/>
        <w:gridCol w:w="2820"/>
        <w:gridCol w:w="1914"/>
        <w:gridCol w:w="1914"/>
        <w:gridCol w:w="1915"/>
      </w:tblGrid>
      <w:tr w:rsidR="006D1A90" w:rsidRPr="00847E9E" w:rsidTr="00EE22A0">
        <w:tc>
          <w:tcPr>
            <w:tcW w:w="1008" w:type="dxa"/>
          </w:tcPr>
          <w:p w:rsidR="006D1A90" w:rsidRPr="00EE22A0" w:rsidRDefault="006D1A90" w:rsidP="00EE22A0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2A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20" w:type="dxa"/>
          </w:tcPr>
          <w:p w:rsidR="006D1A90" w:rsidRPr="00EE22A0" w:rsidRDefault="006D1A90" w:rsidP="00EE22A0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2A0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914" w:type="dxa"/>
          </w:tcPr>
          <w:p w:rsidR="006D1A90" w:rsidRPr="00EE22A0" w:rsidRDefault="006D1A90" w:rsidP="00EE22A0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2A0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914" w:type="dxa"/>
          </w:tcPr>
          <w:p w:rsidR="006D1A90" w:rsidRPr="00EE22A0" w:rsidRDefault="006D1A90" w:rsidP="00EE22A0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2A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915" w:type="dxa"/>
          </w:tcPr>
          <w:p w:rsidR="006D1A90" w:rsidRPr="00EE22A0" w:rsidRDefault="006D1A90" w:rsidP="00EE22A0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2A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6D1A90" w:rsidRPr="00847E9E" w:rsidTr="00EE22A0">
        <w:tc>
          <w:tcPr>
            <w:tcW w:w="1008" w:type="dxa"/>
          </w:tcPr>
          <w:p w:rsidR="006D1A90" w:rsidRPr="00EE22A0" w:rsidRDefault="006D1A90" w:rsidP="00EE22A0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2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20" w:type="dxa"/>
          </w:tcPr>
          <w:p w:rsidR="006D1A90" w:rsidRPr="00EE22A0" w:rsidRDefault="006D1A90" w:rsidP="00EE22A0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2A0">
              <w:rPr>
                <w:rFonts w:ascii="Times New Roman" w:hAnsi="Times New Roman"/>
                <w:sz w:val="24"/>
                <w:szCs w:val="24"/>
              </w:rPr>
              <w:t>Сарыглар П.О.</w:t>
            </w:r>
          </w:p>
        </w:tc>
        <w:tc>
          <w:tcPr>
            <w:tcW w:w="1914" w:type="dxa"/>
          </w:tcPr>
          <w:p w:rsidR="006D1A90" w:rsidRPr="00EE22A0" w:rsidRDefault="006D1A90" w:rsidP="00EE22A0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2A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6D1A90" w:rsidRPr="00EE22A0" w:rsidRDefault="006D1A90" w:rsidP="00EE22A0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2A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15" w:type="dxa"/>
          </w:tcPr>
          <w:p w:rsidR="006D1A90" w:rsidRPr="00EE22A0" w:rsidRDefault="006D1A90" w:rsidP="00EE22A0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A90" w:rsidRPr="00847E9E" w:rsidTr="00EE22A0">
        <w:tc>
          <w:tcPr>
            <w:tcW w:w="1008" w:type="dxa"/>
          </w:tcPr>
          <w:p w:rsidR="006D1A90" w:rsidRPr="00EE22A0" w:rsidRDefault="006D1A90" w:rsidP="00EE22A0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2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0" w:type="dxa"/>
          </w:tcPr>
          <w:p w:rsidR="006D1A90" w:rsidRPr="00EE22A0" w:rsidRDefault="006D1A90" w:rsidP="00EE22A0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2A0">
              <w:rPr>
                <w:rFonts w:ascii="Times New Roman" w:hAnsi="Times New Roman"/>
                <w:sz w:val="24"/>
                <w:szCs w:val="24"/>
              </w:rPr>
              <w:t>Хомушку А.С.</w:t>
            </w:r>
          </w:p>
        </w:tc>
        <w:tc>
          <w:tcPr>
            <w:tcW w:w="1914" w:type="dxa"/>
          </w:tcPr>
          <w:p w:rsidR="006D1A90" w:rsidRPr="00EE22A0" w:rsidRDefault="006D1A90" w:rsidP="00EE22A0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D1A90" w:rsidRPr="00EE22A0" w:rsidRDefault="006D1A90" w:rsidP="00EE22A0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2A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15" w:type="dxa"/>
          </w:tcPr>
          <w:p w:rsidR="006D1A90" w:rsidRPr="00EE22A0" w:rsidRDefault="006D1A90" w:rsidP="00EE22A0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A90" w:rsidRPr="00847E9E" w:rsidTr="00EE22A0">
        <w:tc>
          <w:tcPr>
            <w:tcW w:w="1008" w:type="dxa"/>
          </w:tcPr>
          <w:p w:rsidR="006D1A90" w:rsidRPr="00EE22A0" w:rsidRDefault="006D1A90" w:rsidP="00EE22A0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2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0" w:type="dxa"/>
          </w:tcPr>
          <w:p w:rsidR="006D1A90" w:rsidRPr="00EE22A0" w:rsidRDefault="006D1A90" w:rsidP="00EE22A0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2A0">
              <w:rPr>
                <w:rFonts w:ascii="Times New Roman" w:hAnsi="Times New Roman"/>
                <w:sz w:val="24"/>
                <w:szCs w:val="24"/>
              </w:rPr>
              <w:t>Куулар А.С.</w:t>
            </w:r>
          </w:p>
        </w:tc>
        <w:tc>
          <w:tcPr>
            <w:tcW w:w="1914" w:type="dxa"/>
          </w:tcPr>
          <w:p w:rsidR="006D1A90" w:rsidRPr="00EE22A0" w:rsidRDefault="006D1A90" w:rsidP="00EE22A0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2A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6D1A90" w:rsidRPr="00EE22A0" w:rsidRDefault="006D1A90" w:rsidP="00EE22A0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D1A90" w:rsidRPr="00EE22A0" w:rsidRDefault="006D1A90" w:rsidP="00EE22A0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A90" w:rsidRPr="00847E9E" w:rsidTr="00EE22A0">
        <w:tc>
          <w:tcPr>
            <w:tcW w:w="1008" w:type="dxa"/>
          </w:tcPr>
          <w:p w:rsidR="006D1A90" w:rsidRPr="00EE22A0" w:rsidRDefault="006D1A90" w:rsidP="00EE22A0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2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20" w:type="dxa"/>
          </w:tcPr>
          <w:p w:rsidR="006D1A90" w:rsidRPr="00EE22A0" w:rsidRDefault="006D1A90" w:rsidP="00EE22A0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2A0">
              <w:rPr>
                <w:rFonts w:ascii="Times New Roman" w:hAnsi="Times New Roman"/>
                <w:sz w:val="24"/>
                <w:szCs w:val="24"/>
              </w:rPr>
              <w:t>Байыр-оол С.Г.</w:t>
            </w:r>
          </w:p>
        </w:tc>
        <w:tc>
          <w:tcPr>
            <w:tcW w:w="1914" w:type="dxa"/>
          </w:tcPr>
          <w:p w:rsidR="006D1A90" w:rsidRPr="00EE22A0" w:rsidRDefault="006D1A90" w:rsidP="00EE22A0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D1A90" w:rsidRPr="00EE22A0" w:rsidRDefault="006D1A90" w:rsidP="00EE22A0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D1A90" w:rsidRPr="00EE22A0" w:rsidRDefault="006D1A90" w:rsidP="00EE22A0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2A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6D1A90" w:rsidRPr="00847E9E" w:rsidRDefault="006D1A90" w:rsidP="00226405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6D1A90" w:rsidRPr="00847E9E" w:rsidRDefault="006D1A90" w:rsidP="00226405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  <w:r w:rsidRPr="00847E9E">
        <w:rPr>
          <w:rFonts w:ascii="Times New Roman" w:hAnsi="Times New Roman"/>
          <w:b/>
          <w:sz w:val="24"/>
          <w:szCs w:val="24"/>
        </w:rPr>
        <w:t>3.Система повышения квалификации в межкурсовой период</w:t>
      </w:r>
      <w:r w:rsidRPr="00847E9E">
        <w:rPr>
          <w:rFonts w:ascii="Times New Roman" w:hAnsi="Times New Roman"/>
          <w:sz w:val="24"/>
          <w:szCs w:val="24"/>
        </w:rPr>
        <w:t xml:space="preserve"> .</w:t>
      </w:r>
    </w:p>
    <w:p w:rsidR="006D1A90" w:rsidRPr="00847E9E" w:rsidRDefault="006D1A90" w:rsidP="00226405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  <w:r w:rsidRPr="00847E9E">
        <w:rPr>
          <w:rFonts w:ascii="Times New Roman" w:hAnsi="Times New Roman"/>
          <w:sz w:val="24"/>
          <w:szCs w:val="24"/>
        </w:rPr>
        <w:t xml:space="preserve">    ШМО вело работу по совместно составленному плану, утверждённого на первом заседании   2015 года. Все   намеченные дела   в плане выполнены, об этом свидетельствуют протокольные  записи.</w:t>
      </w:r>
    </w:p>
    <w:p w:rsidR="006D1A90" w:rsidRPr="00847E9E" w:rsidRDefault="006D1A90" w:rsidP="00226405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  <w:r w:rsidRPr="00847E9E">
        <w:rPr>
          <w:rFonts w:ascii="Times New Roman" w:hAnsi="Times New Roman"/>
          <w:sz w:val="24"/>
          <w:szCs w:val="24"/>
        </w:rPr>
        <w:t xml:space="preserve">    В течение учебного года  ШМО были проведены  </w:t>
      </w:r>
      <w:r w:rsidRPr="00847E9E">
        <w:rPr>
          <w:rFonts w:ascii="Times New Roman" w:hAnsi="Times New Roman"/>
          <w:b/>
          <w:sz w:val="24"/>
          <w:szCs w:val="24"/>
        </w:rPr>
        <w:t>4   заседания</w:t>
      </w:r>
      <w:r w:rsidRPr="00847E9E">
        <w:rPr>
          <w:rFonts w:ascii="Times New Roman" w:hAnsi="Times New Roman"/>
          <w:sz w:val="24"/>
          <w:szCs w:val="24"/>
        </w:rPr>
        <w:t xml:space="preserve"> , куда входили  и  семинары.</w:t>
      </w:r>
    </w:p>
    <w:p w:rsidR="006D1A90" w:rsidRPr="00847E9E" w:rsidRDefault="006D1A90" w:rsidP="00226405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  <w:r w:rsidRPr="00847E9E">
        <w:rPr>
          <w:rFonts w:ascii="Times New Roman" w:hAnsi="Times New Roman"/>
          <w:b/>
          <w:sz w:val="24"/>
          <w:szCs w:val="24"/>
        </w:rPr>
        <w:t xml:space="preserve">              1 )     30.08.2015 г.  Организационное заседание ШМО со следующими вопросами</w:t>
      </w:r>
      <w:r w:rsidRPr="00847E9E">
        <w:rPr>
          <w:rFonts w:ascii="Times New Roman" w:hAnsi="Times New Roman"/>
          <w:sz w:val="24"/>
          <w:szCs w:val="24"/>
        </w:rPr>
        <w:t>:</w:t>
      </w:r>
    </w:p>
    <w:p w:rsidR="006D1A90" w:rsidRPr="00847E9E" w:rsidRDefault="006D1A90" w:rsidP="00226405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  <w:r w:rsidRPr="00847E9E">
        <w:rPr>
          <w:rFonts w:ascii="Times New Roman" w:hAnsi="Times New Roman"/>
          <w:sz w:val="24"/>
          <w:szCs w:val="24"/>
        </w:rPr>
        <w:t xml:space="preserve"> А) Анализ работы ШМО за истекший год.</w:t>
      </w:r>
    </w:p>
    <w:p w:rsidR="006D1A90" w:rsidRPr="00847E9E" w:rsidRDefault="006D1A90" w:rsidP="00226405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  <w:r w:rsidRPr="00847E9E">
        <w:rPr>
          <w:rFonts w:ascii="Times New Roman" w:hAnsi="Times New Roman"/>
          <w:sz w:val="24"/>
          <w:szCs w:val="24"/>
        </w:rPr>
        <w:t>Б) Утверждение плана работы за 2014 -2015  год</w:t>
      </w:r>
    </w:p>
    <w:p w:rsidR="006D1A90" w:rsidRPr="00847E9E" w:rsidRDefault="006D1A90" w:rsidP="00226405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  <w:r w:rsidRPr="00847E9E">
        <w:rPr>
          <w:rFonts w:ascii="Times New Roman" w:hAnsi="Times New Roman"/>
          <w:sz w:val="24"/>
          <w:szCs w:val="24"/>
        </w:rPr>
        <w:t xml:space="preserve">В) Утверждение рабочей программы по предметам.. </w:t>
      </w:r>
    </w:p>
    <w:p w:rsidR="006D1A90" w:rsidRPr="00847E9E" w:rsidRDefault="006D1A90" w:rsidP="00226405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  <w:r w:rsidRPr="00847E9E">
        <w:rPr>
          <w:rFonts w:ascii="Times New Roman" w:hAnsi="Times New Roman"/>
          <w:sz w:val="24"/>
          <w:szCs w:val="24"/>
        </w:rPr>
        <w:t xml:space="preserve">Г)  Организационные вопросы. </w:t>
      </w:r>
    </w:p>
    <w:p w:rsidR="006D1A90" w:rsidRPr="00847E9E" w:rsidRDefault="006D1A90" w:rsidP="00226405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  <w:r w:rsidRPr="00847E9E">
        <w:rPr>
          <w:rFonts w:ascii="Times New Roman" w:hAnsi="Times New Roman"/>
          <w:sz w:val="24"/>
          <w:szCs w:val="24"/>
        </w:rPr>
        <w:t xml:space="preserve">   Кол-во участников-4. </w:t>
      </w:r>
    </w:p>
    <w:p w:rsidR="006D1A90" w:rsidRPr="00847E9E" w:rsidRDefault="006D1A90" w:rsidP="00226405">
      <w:pPr>
        <w:rPr>
          <w:b/>
          <w:sz w:val="24"/>
          <w:szCs w:val="24"/>
        </w:rPr>
      </w:pPr>
      <w:r w:rsidRPr="00847E9E">
        <w:rPr>
          <w:rFonts w:ascii="Times New Roman" w:hAnsi="Times New Roman"/>
          <w:sz w:val="24"/>
          <w:szCs w:val="24"/>
        </w:rPr>
        <w:t xml:space="preserve">           </w:t>
      </w:r>
      <w:r w:rsidRPr="00847E9E">
        <w:rPr>
          <w:rFonts w:ascii="Times New Roman" w:hAnsi="Times New Roman"/>
          <w:b/>
          <w:sz w:val="24"/>
          <w:szCs w:val="24"/>
        </w:rPr>
        <w:t>2)    29.11.2014 г.  Семинар – практикум  «</w:t>
      </w:r>
      <w:r w:rsidRPr="00847E9E">
        <w:rPr>
          <w:b/>
          <w:sz w:val="24"/>
          <w:szCs w:val="24"/>
        </w:rPr>
        <w:t>Адаптация вновь прибывших и первоклассников»</w:t>
      </w:r>
    </w:p>
    <w:p w:rsidR="006D1A90" w:rsidRPr="00847E9E" w:rsidRDefault="006D1A90" w:rsidP="00226405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  <w:r w:rsidRPr="00847E9E">
        <w:rPr>
          <w:rFonts w:ascii="Times New Roman" w:hAnsi="Times New Roman"/>
          <w:sz w:val="24"/>
          <w:szCs w:val="24"/>
        </w:rPr>
        <w:t xml:space="preserve">   Присутствовали 2  учителя, поделились своим опытом, даны советы и рекомендации.</w:t>
      </w:r>
    </w:p>
    <w:p w:rsidR="006D1A90" w:rsidRPr="00847E9E" w:rsidRDefault="006D1A90" w:rsidP="00226405">
      <w:pPr>
        <w:rPr>
          <w:sz w:val="24"/>
          <w:szCs w:val="24"/>
        </w:rPr>
      </w:pPr>
      <w:r w:rsidRPr="00847E9E">
        <w:rPr>
          <w:rFonts w:ascii="Times New Roman" w:hAnsi="Times New Roman"/>
          <w:sz w:val="24"/>
          <w:szCs w:val="24"/>
        </w:rPr>
        <w:t xml:space="preserve"> Сообщение по теме  </w:t>
      </w:r>
      <w:r w:rsidRPr="00847E9E">
        <w:rPr>
          <w:sz w:val="24"/>
          <w:szCs w:val="24"/>
        </w:rPr>
        <w:t>3. Адаптация вновь прибывших и первоклассников. Сарыглар П.О.</w:t>
      </w:r>
    </w:p>
    <w:p w:rsidR="006D1A90" w:rsidRPr="00847E9E" w:rsidRDefault="006D1A90" w:rsidP="00226405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  <w:r w:rsidRPr="00847E9E">
        <w:rPr>
          <w:rFonts w:ascii="Times New Roman" w:hAnsi="Times New Roman"/>
          <w:sz w:val="24"/>
          <w:szCs w:val="24"/>
        </w:rPr>
        <w:t>2.Итоги  контрольного  среза за первую четверть.</w:t>
      </w:r>
    </w:p>
    <w:p w:rsidR="006D1A90" w:rsidRPr="00847E9E" w:rsidRDefault="006D1A90" w:rsidP="00226405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  <w:r w:rsidRPr="00847E9E">
        <w:rPr>
          <w:rFonts w:ascii="Times New Roman" w:hAnsi="Times New Roman"/>
          <w:sz w:val="24"/>
          <w:szCs w:val="24"/>
        </w:rPr>
        <w:t>3. Организационные вопросы.</w:t>
      </w:r>
    </w:p>
    <w:p w:rsidR="006D1A90" w:rsidRPr="00847E9E" w:rsidRDefault="006D1A90" w:rsidP="00226405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  <w:r w:rsidRPr="00847E9E">
        <w:rPr>
          <w:rFonts w:ascii="Times New Roman" w:hAnsi="Times New Roman"/>
          <w:sz w:val="24"/>
          <w:szCs w:val="24"/>
        </w:rPr>
        <w:t xml:space="preserve">            Присутствовали  все  учителя начальных классов и психолог школы.   По  первому вопросу  выступила  руководитель  ШМО  Сарыглар П.О. , показала  презентацию  по  данной  теме. Дан  анализ  контрольного среза. Подведены  итоги недели  начальных классов.,       </w:t>
      </w:r>
    </w:p>
    <w:p w:rsidR="006D1A90" w:rsidRPr="00847E9E" w:rsidRDefault="006D1A90" w:rsidP="00226405">
      <w:pPr>
        <w:tabs>
          <w:tab w:val="left" w:pos="3585"/>
        </w:tabs>
        <w:rPr>
          <w:rFonts w:ascii="Times New Roman" w:hAnsi="Times New Roman"/>
          <w:b/>
          <w:sz w:val="24"/>
          <w:szCs w:val="24"/>
        </w:rPr>
      </w:pPr>
      <w:r w:rsidRPr="00847E9E">
        <w:rPr>
          <w:rFonts w:ascii="Times New Roman" w:hAnsi="Times New Roman"/>
          <w:b/>
          <w:sz w:val="24"/>
          <w:szCs w:val="24"/>
        </w:rPr>
        <w:t xml:space="preserve"> 3)    26 .12.2014  г. Заседание  по  теме « Итоги 1 полугодия».</w:t>
      </w:r>
    </w:p>
    <w:p w:rsidR="006D1A90" w:rsidRPr="00847E9E" w:rsidRDefault="006D1A90" w:rsidP="00226405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  <w:r w:rsidRPr="00847E9E">
        <w:rPr>
          <w:rFonts w:ascii="Times New Roman" w:hAnsi="Times New Roman"/>
          <w:sz w:val="24"/>
          <w:szCs w:val="24"/>
        </w:rPr>
        <w:t xml:space="preserve">           Выступила Сарыглар П.О.. Итоги контрольных работ : низкие качества – в 5 классе – 27 % , в 7 классе – 20 %- Хомушку М.С.  Итоги тестирований  по русскому языку-  5 класс- 23 % качества. В остальных классах хорошая успеваемость и качество.  Техника чтения: в основном ученики читают хорошо, не выполняют норму чтения   во 2 классе 2  человека  : Доржу Кудер, Сат Найыр.</w:t>
      </w:r>
    </w:p>
    <w:p w:rsidR="006D1A90" w:rsidRPr="00847E9E" w:rsidRDefault="006D1A90" w:rsidP="00226405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  <w:r w:rsidRPr="00847E9E">
        <w:rPr>
          <w:rFonts w:ascii="Times New Roman" w:hAnsi="Times New Roman"/>
          <w:sz w:val="24"/>
          <w:szCs w:val="24"/>
        </w:rPr>
        <w:t xml:space="preserve">    Организационные вопросы:  в кожуунной олимпиаде по литературе – МонгушМижит – 9 класс- 3 место,   и  КужугетЁндана – 11 класс – 2 место- учитель  Саая С.Х. </w:t>
      </w:r>
    </w:p>
    <w:p w:rsidR="006D1A90" w:rsidRPr="00847E9E" w:rsidRDefault="006D1A90" w:rsidP="00226405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  <w:r w:rsidRPr="00847E9E">
        <w:rPr>
          <w:rFonts w:ascii="Times New Roman" w:hAnsi="Times New Roman"/>
          <w:sz w:val="24"/>
          <w:szCs w:val="24"/>
        </w:rPr>
        <w:t xml:space="preserve">   В конференции   «  Первое  республиканское исследовательское  чтение»    ученики    Саая С.Х.  готовили  4  доклада, в кожууне ученица 8 класса Кан-оол Адриана  заняла  1  место, участвовала  в республике и заняла  2 место.  Через  интернет отправлены все  4  работы  в республику, там  все работы  вошли в список. </w:t>
      </w:r>
    </w:p>
    <w:p w:rsidR="006D1A90" w:rsidRPr="00847E9E" w:rsidRDefault="006D1A90" w:rsidP="00226405">
      <w:pPr>
        <w:tabs>
          <w:tab w:val="left" w:pos="3585"/>
        </w:tabs>
        <w:rPr>
          <w:rFonts w:ascii="Times New Roman" w:hAnsi="Times New Roman"/>
          <w:b/>
          <w:sz w:val="24"/>
          <w:szCs w:val="24"/>
        </w:rPr>
      </w:pPr>
      <w:r w:rsidRPr="00847E9E">
        <w:rPr>
          <w:rFonts w:ascii="Times New Roman" w:hAnsi="Times New Roman"/>
          <w:sz w:val="24"/>
          <w:szCs w:val="24"/>
        </w:rPr>
        <w:t xml:space="preserve">   Результаты  кожуунного  конкурса  «Живая классика»:   ученик 7 класса  АшакайСылдыс занял  1  место, шестиклассник  СааяАюуш  занял  2 место, учитель Хомушку М.С.</w:t>
      </w:r>
    </w:p>
    <w:p w:rsidR="006D1A90" w:rsidRPr="00847E9E" w:rsidRDefault="006D1A90" w:rsidP="00226405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  <w:r w:rsidRPr="00847E9E">
        <w:rPr>
          <w:rFonts w:ascii="Times New Roman" w:hAnsi="Times New Roman"/>
          <w:b/>
          <w:sz w:val="24"/>
          <w:szCs w:val="24"/>
        </w:rPr>
        <w:t>Вывод</w:t>
      </w:r>
      <w:r w:rsidRPr="00847E9E">
        <w:rPr>
          <w:rFonts w:ascii="Times New Roman" w:hAnsi="Times New Roman"/>
          <w:sz w:val="24"/>
          <w:szCs w:val="24"/>
        </w:rPr>
        <w:t>:   по  итогам контрольных  срезов  даны учителям методические советы  и замечания.</w:t>
      </w:r>
    </w:p>
    <w:p w:rsidR="006D1A90" w:rsidRPr="00847E9E" w:rsidRDefault="006D1A90" w:rsidP="00226405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  <w:r w:rsidRPr="00847E9E">
        <w:rPr>
          <w:rFonts w:ascii="Times New Roman" w:hAnsi="Times New Roman"/>
          <w:sz w:val="24"/>
          <w:szCs w:val="24"/>
        </w:rPr>
        <w:t>4</w:t>
      </w:r>
      <w:r w:rsidRPr="00847E9E">
        <w:rPr>
          <w:rFonts w:ascii="Times New Roman" w:hAnsi="Times New Roman"/>
          <w:b/>
          <w:sz w:val="24"/>
          <w:szCs w:val="24"/>
        </w:rPr>
        <w:t xml:space="preserve">) Итоговое заседание – </w:t>
      </w:r>
      <w:r w:rsidRPr="00847E9E">
        <w:rPr>
          <w:rFonts w:ascii="Times New Roman" w:hAnsi="Times New Roman"/>
          <w:sz w:val="24"/>
          <w:szCs w:val="24"/>
        </w:rPr>
        <w:t>26..05.2015</w:t>
      </w:r>
      <w:r w:rsidRPr="00847E9E">
        <w:rPr>
          <w:rFonts w:ascii="Times New Roman" w:hAnsi="Times New Roman"/>
          <w:b/>
          <w:sz w:val="24"/>
          <w:szCs w:val="24"/>
        </w:rPr>
        <w:t xml:space="preserve"> г:</w:t>
      </w:r>
    </w:p>
    <w:p w:rsidR="006D1A90" w:rsidRPr="00847E9E" w:rsidRDefault="006D1A90" w:rsidP="00226405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  <w:r w:rsidRPr="00847E9E">
        <w:rPr>
          <w:rFonts w:ascii="Times New Roman" w:hAnsi="Times New Roman"/>
          <w:sz w:val="24"/>
          <w:szCs w:val="24"/>
        </w:rPr>
        <w:t xml:space="preserve">                          1.Анализ контрольных срезов за год.</w:t>
      </w:r>
    </w:p>
    <w:p w:rsidR="006D1A90" w:rsidRPr="00847E9E" w:rsidRDefault="006D1A90" w:rsidP="00226405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  <w:r w:rsidRPr="00847E9E">
        <w:rPr>
          <w:rFonts w:ascii="Times New Roman" w:hAnsi="Times New Roman"/>
          <w:sz w:val="24"/>
          <w:szCs w:val="24"/>
        </w:rPr>
        <w:t xml:space="preserve">                           2.Выставка разработок.</w:t>
      </w:r>
    </w:p>
    <w:p w:rsidR="006D1A90" w:rsidRPr="00847E9E" w:rsidRDefault="006D1A90" w:rsidP="00226405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  <w:r w:rsidRPr="00847E9E">
        <w:rPr>
          <w:rFonts w:ascii="Times New Roman" w:hAnsi="Times New Roman"/>
          <w:sz w:val="24"/>
          <w:szCs w:val="24"/>
        </w:rPr>
        <w:t xml:space="preserve">                           3.Организационные вопросы.</w:t>
      </w:r>
    </w:p>
    <w:p w:rsidR="006D1A90" w:rsidRPr="00847E9E" w:rsidRDefault="006D1A90" w:rsidP="00226405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  <w:r w:rsidRPr="00847E9E">
        <w:rPr>
          <w:rFonts w:ascii="Times New Roman" w:hAnsi="Times New Roman"/>
          <w:sz w:val="24"/>
          <w:szCs w:val="24"/>
        </w:rPr>
        <w:t xml:space="preserve"> Итоги итоговых  контрольных комплексных работ работ   </w:t>
      </w:r>
      <w:r w:rsidRPr="00847E9E">
        <w:rPr>
          <w:rFonts w:ascii="Times New Roman" w:hAnsi="Times New Roman"/>
          <w:b/>
          <w:sz w:val="24"/>
          <w:szCs w:val="24"/>
        </w:rPr>
        <w:t xml:space="preserve"> </w:t>
      </w:r>
      <w:r w:rsidRPr="00847E9E">
        <w:rPr>
          <w:rFonts w:ascii="Times New Roman" w:hAnsi="Times New Roman"/>
          <w:sz w:val="24"/>
          <w:szCs w:val="24"/>
        </w:rPr>
        <w:t xml:space="preserve">показывают хорошие результаты. 1 класс-Усп-90%, к/з 71%, классный руководитель Сарыглар П.О.. 2 класс- успеваемость   90 %  , качество – 40 % , классный руководитель Хомушку А.С. 3 кдасс- успевакмость93% ,к/з 43%, классный руководитель Байыр-оол С.Г. 4 класс-успеваемость 90%,к/з40, классный руководитель Куулар З.Ч. </w:t>
      </w:r>
    </w:p>
    <w:p w:rsidR="006D1A90" w:rsidRPr="00847E9E" w:rsidRDefault="006D1A90" w:rsidP="00226405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  <w:r w:rsidRPr="00847E9E">
        <w:rPr>
          <w:rFonts w:ascii="Times New Roman" w:hAnsi="Times New Roman"/>
          <w:sz w:val="24"/>
          <w:szCs w:val="24"/>
        </w:rPr>
        <w:t xml:space="preserve"> Во всех классах по родному   языку писали диктант.</w:t>
      </w:r>
    </w:p>
    <w:p w:rsidR="006D1A90" w:rsidRPr="00847E9E" w:rsidRDefault="006D1A90" w:rsidP="00226405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  <w:r w:rsidRPr="00847E9E">
        <w:rPr>
          <w:rFonts w:ascii="Times New Roman" w:hAnsi="Times New Roman"/>
          <w:sz w:val="24"/>
          <w:szCs w:val="24"/>
        </w:rPr>
        <w:t>1 класс-усп-58%, к/з 78%, классный руководитель Сарыглар П.О.. 2 класс- успеваемость   80%  , качество – 60 % , классный руководитель Хомушку А.С. 3 кдасс- успевакмость100% ,к/з 43%, классный руководитель Байыр-оол С.Г. 4 класс-успеваемость  80 %,к/з-60%   , классный руководитель Куулар З.Ч</w:t>
      </w:r>
    </w:p>
    <w:p w:rsidR="006D1A90" w:rsidRPr="00847E9E" w:rsidRDefault="006D1A90" w:rsidP="00226405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  <w:r w:rsidRPr="00847E9E">
        <w:rPr>
          <w:rFonts w:ascii="Times New Roman" w:hAnsi="Times New Roman"/>
          <w:sz w:val="24"/>
          <w:szCs w:val="24"/>
        </w:rPr>
        <w:t xml:space="preserve">      Во  время каникул приготовить  рабочие  программы   по  ФГОС,  приготовить  тесты  по  родному языку, участвовать  в  августовском  совещании.</w:t>
      </w:r>
    </w:p>
    <w:p w:rsidR="006D1A90" w:rsidRPr="00847E9E" w:rsidRDefault="006D1A90" w:rsidP="00226405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  <w:r w:rsidRPr="00847E9E">
        <w:rPr>
          <w:rFonts w:ascii="Times New Roman" w:hAnsi="Times New Roman"/>
          <w:sz w:val="24"/>
          <w:szCs w:val="24"/>
        </w:rPr>
        <w:t xml:space="preserve">   Присутствовали  все  учителя.</w:t>
      </w:r>
    </w:p>
    <w:p w:rsidR="006D1A90" w:rsidRPr="00847E9E" w:rsidRDefault="006D1A90" w:rsidP="00226405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  <w:r w:rsidRPr="00847E9E">
        <w:rPr>
          <w:rFonts w:ascii="Times New Roman" w:hAnsi="Times New Roman"/>
          <w:b/>
          <w:sz w:val="24"/>
          <w:szCs w:val="24"/>
        </w:rPr>
        <w:t xml:space="preserve">  5. Система работы по повышению уровня качества преподавания</w:t>
      </w:r>
      <w:r w:rsidRPr="00847E9E">
        <w:rPr>
          <w:rFonts w:ascii="Times New Roman" w:hAnsi="Times New Roman"/>
          <w:sz w:val="24"/>
          <w:szCs w:val="24"/>
        </w:rPr>
        <w:t>.</w:t>
      </w:r>
    </w:p>
    <w:p w:rsidR="006D1A90" w:rsidRPr="00847E9E" w:rsidRDefault="006D1A90" w:rsidP="00226405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  <w:r w:rsidRPr="00847E9E">
        <w:rPr>
          <w:rFonts w:ascii="Times New Roman" w:hAnsi="Times New Roman"/>
          <w:sz w:val="24"/>
          <w:szCs w:val="24"/>
        </w:rPr>
        <w:t xml:space="preserve">           В этом учебном по мере возможности  посещали уроки своих коллег ( среди учителей МО), посещали  открытые уроки и внеклассные  мероприятия и уроки контрольных работ.  Хомушку А.С.-  5  уроков,  Сарыглар П.О..- 14  уроков.  Байыр-оол С.Г- 10 уроков.  Куулар З.Ч.-10 урока.  У всех учителей имеются планы уроков. Учителя  используют  на уроках по мере возможности  ИКТ, речь у них развитая, используют разнообразные формы уроков. </w:t>
      </w:r>
    </w:p>
    <w:p w:rsidR="006D1A90" w:rsidRPr="00847E9E" w:rsidRDefault="006D1A90" w:rsidP="00226405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  <w:r w:rsidRPr="00847E9E">
        <w:rPr>
          <w:rFonts w:ascii="Times New Roman" w:hAnsi="Times New Roman"/>
          <w:b/>
          <w:sz w:val="24"/>
          <w:szCs w:val="24"/>
        </w:rPr>
        <w:t xml:space="preserve">   6. Система работы по трансляции эффективного педагогического опыта</w:t>
      </w:r>
      <w:r w:rsidRPr="00847E9E">
        <w:rPr>
          <w:rFonts w:ascii="Times New Roman" w:hAnsi="Times New Roman"/>
          <w:sz w:val="24"/>
          <w:szCs w:val="24"/>
        </w:rPr>
        <w:t>.</w:t>
      </w:r>
    </w:p>
    <w:p w:rsidR="006D1A90" w:rsidRPr="00847E9E" w:rsidRDefault="006D1A90" w:rsidP="00226405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  <w:r w:rsidRPr="00847E9E">
        <w:rPr>
          <w:rFonts w:ascii="Times New Roman" w:hAnsi="Times New Roman"/>
          <w:sz w:val="24"/>
          <w:szCs w:val="24"/>
        </w:rPr>
        <w:t xml:space="preserve">           Учителя  распространяют свой педагогический опыт среди своих коллег ( в школе и в кожууне ). Сарыглар П. О., Хомушку А.С., Байыр-оол С.Г. выступили с докладом на съезде учителей математики кожууна</w:t>
      </w:r>
    </w:p>
    <w:p w:rsidR="006D1A90" w:rsidRPr="00847E9E" w:rsidRDefault="006D1A90" w:rsidP="00226405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  <w:r w:rsidRPr="00847E9E">
        <w:rPr>
          <w:rFonts w:ascii="Times New Roman" w:hAnsi="Times New Roman"/>
          <w:b/>
          <w:sz w:val="24"/>
          <w:szCs w:val="24"/>
        </w:rPr>
        <w:t xml:space="preserve">  7. Система работы с молодыми учителями</w:t>
      </w:r>
      <w:r w:rsidRPr="00847E9E">
        <w:rPr>
          <w:rFonts w:ascii="Times New Roman" w:hAnsi="Times New Roman"/>
          <w:sz w:val="24"/>
          <w:szCs w:val="24"/>
        </w:rPr>
        <w:t>.</w:t>
      </w:r>
    </w:p>
    <w:p w:rsidR="006D1A90" w:rsidRPr="00847E9E" w:rsidRDefault="006D1A90" w:rsidP="00226405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  <w:r w:rsidRPr="00847E9E">
        <w:rPr>
          <w:rFonts w:ascii="Times New Roman" w:hAnsi="Times New Roman"/>
          <w:sz w:val="24"/>
          <w:szCs w:val="24"/>
        </w:rPr>
        <w:t xml:space="preserve">       В этом учебном году 1  молодой  учитель в ШМО : Байыр-оол С.Г. Наставником является  Сарыглар П.О..,  она    беседовала с молодым учителем об  интересах, проблем в работе;   провела консультацию  по   оформлению  документации,  по  разработке  рабочей  программы,  по  составлению  поурочных  планов. </w:t>
      </w:r>
    </w:p>
    <w:p w:rsidR="006D1A90" w:rsidRPr="00847E9E" w:rsidRDefault="006D1A90" w:rsidP="00226405">
      <w:pPr>
        <w:tabs>
          <w:tab w:val="left" w:pos="3585"/>
        </w:tabs>
        <w:rPr>
          <w:rFonts w:ascii="Times New Roman" w:hAnsi="Times New Roman"/>
          <w:b/>
          <w:sz w:val="24"/>
          <w:szCs w:val="24"/>
        </w:rPr>
      </w:pPr>
      <w:r w:rsidRPr="00847E9E">
        <w:rPr>
          <w:rFonts w:ascii="Times New Roman" w:hAnsi="Times New Roman"/>
          <w:b/>
          <w:sz w:val="24"/>
          <w:szCs w:val="24"/>
        </w:rPr>
        <w:t>8. Аттестация педагогических кадров.</w:t>
      </w:r>
    </w:p>
    <w:p w:rsidR="006D1A90" w:rsidRPr="00847E9E" w:rsidRDefault="006D1A90" w:rsidP="00226405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  <w:r w:rsidRPr="00847E9E">
        <w:rPr>
          <w:rFonts w:ascii="Times New Roman" w:hAnsi="Times New Roman"/>
          <w:sz w:val="24"/>
          <w:szCs w:val="24"/>
        </w:rPr>
        <w:t xml:space="preserve">        В 2015-2016  учебном году   в  июне аттестуется Хомушку А.С. 2012  на 1  квалификационную категорию.  </w:t>
      </w:r>
    </w:p>
    <w:p w:rsidR="006D1A90" w:rsidRPr="00847E9E" w:rsidRDefault="006D1A90" w:rsidP="00226405">
      <w:pPr>
        <w:tabs>
          <w:tab w:val="left" w:pos="3585"/>
        </w:tabs>
        <w:rPr>
          <w:rFonts w:ascii="Times New Roman" w:hAnsi="Times New Roman"/>
          <w:b/>
          <w:sz w:val="24"/>
          <w:szCs w:val="24"/>
        </w:rPr>
      </w:pPr>
      <w:r w:rsidRPr="00847E9E">
        <w:rPr>
          <w:rFonts w:ascii="Times New Roman" w:hAnsi="Times New Roman"/>
          <w:b/>
          <w:sz w:val="24"/>
          <w:szCs w:val="24"/>
        </w:rPr>
        <w:t>9. Деятельность подразделения по повышению качества образования и обновлению содержания образования.</w:t>
      </w:r>
    </w:p>
    <w:p w:rsidR="006D1A90" w:rsidRPr="00847E9E" w:rsidRDefault="006D1A90" w:rsidP="00847E9E">
      <w:pPr>
        <w:jc w:val="center"/>
        <w:rPr>
          <w:rFonts w:ascii="Times New Roman" w:hAnsi="Times New Roman"/>
          <w:bCs/>
          <w:iCs/>
          <w:sz w:val="24"/>
          <w:szCs w:val="24"/>
        </w:rPr>
      </w:pPr>
      <w:r w:rsidRPr="00847E9E">
        <w:rPr>
          <w:rFonts w:ascii="Times New Roman" w:hAnsi="Times New Roman"/>
          <w:bCs/>
          <w:iCs/>
          <w:sz w:val="24"/>
          <w:szCs w:val="24"/>
        </w:rPr>
        <w:t>Учебно-методическое обеспечение преподавание предметов.</w:t>
      </w: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4"/>
        <w:gridCol w:w="1972"/>
        <w:gridCol w:w="4906"/>
        <w:gridCol w:w="1533"/>
        <w:gridCol w:w="1226"/>
        <w:gridCol w:w="2752"/>
        <w:gridCol w:w="1953"/>
      </w:tblGrid>
      <w:tr w:rsidR="006D1A90" w:rsidRPr="00847E9E" w:rsidTr="00FC0DA8">
        <w:tc>
          <w:tcPr>
            <w:tcW w:w="745" w:type="dxa"/>
            <w:vMerge w:val="restart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классы</w:t>
            </w:r>
          </w:p>
        </w:tc>
        <w:tc>
          <w:tcPr>
            <w:tcW w:w="1631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предметы</w:t>
            </w:r>
          </w:p>
        </w:tc>
        <w:tc>
          <w:tcPr>
            <w:tcW w:w="5245" w:type="dxa"/>
            <w:vMerge w:val="restart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Автор и название учебника, год издания</w:t>
            </w:r>
          </w:p>
        </w:tc>
        <w:tc>
          <w:tcPr>
            <w:tcW w:w="2835" w:type="dxa"/>
            <w:gridSpan w:val="2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Количество часов по</w:t>
            </w:r>
          </w:p>
        </w:tc>
        <w:tc>
          <w:tcPr>
            <w:tcW w:w="2835" w:type="dxa"/>
            <w:vMerge w:val="restart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Программа, автор, год</w:t>
            </w:r>
          </w:p>
        </w:tc>
        <w:tc>
          <w:tcPr>
            <w:tcW w:w="1985" w:type="dxa"/>
            <w:vMerge w:val="restart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Комплектация</w:t>
            </w:r>
          </w:p>
        </w:tc>
      </w:tr>
      <w:tr w:rsidR="006D1A90" w:rsidRPr="00847E9E" w:rsidTr="00FC0DA8">
        <w:tc>
          <w:tcPr>
            <w:tcW w:w="745" w:type="dxa"/>
            <w:vMerge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31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программе</w:t>
            </w:r>
          </w:p>
        </w:tc>
        <w:tc>
          <w:tcPr>
            <w:tcW w:w="1276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плану</w:t>
            </w:r>
          </w:p>
        </w:tc>
        <w:tc>
          <w:tcPr>
            <w:tcW w:w="2835" w:type="dxa"/>
            <w:vMerge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6D1A90" w:rsidRPr="00847E9E" w:rsidTr="00FC0DA8">
        <w:tc>
          <w:tcPr>
            <w:tcW w:w="74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tt-RU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  <w:lang w:val="tt-RU"/>
              </w:rPr>
              <w:t xml:space="preserve"> класс</w:t>
            </w:r>
          </w:p>
        </w:tc>
        <w:tc>
          <w:tcPr>
            <w:tcW w:w="1631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524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132</w:t>
            </w:r>
          </w:p>
        </w:tc>
        <w:tc>
          <w:tcPr>
            <w:tcW w:w="1276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132</w:t>
            </w:r>
          </w:p>
        </w:tc>
        <w:tc>
          <w:tcPr>
            <w:tcW w:w="283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Русский язык для 1-4 классов национальных школ с родным языком обучения</w:t>
            </w:r>
          </w:p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(1990)</w:t>
            </w:r>
          </w:p>
        </w:tc>
        <w:tc>
          <w:tcPr>
            <w:tcW w:w="198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12</w:t>
            </w:r>
          </w:p>
        </w:tc>
      </w:tr>
      <w:tr w:rsidR="006D1A90" w:rsidRPr="00847E9E" w:rsidTr="00FC0DA8">
        <w:tc>
          <w:tcPr>
            <w:tcW w:w="74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31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tt-RU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  <w:lang w:val="tt-RU"/>
              </w:rPr>
              <w:t xml:space="preserve">Математика </w:t>
            </w:r>
          </w:p>
        </w:tc>
        <w:tc>
          <w:tcPr>
            <w:tcW w:w="524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  <w:lang w:val="tt-RU"/>
              </w:rPr>
              <w:t>М.И.Моро, М.А.Бантова, Г.В.Бельтюкова, “Математика”</w:t>
            </w:r>
          </w:p>
        </w:tc>
        <w:tc>
          <w:tcPr>
            <w:tcW w:w="1559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132</w:t>
            </w:r>
          </w:p>
        </w:tc>
        <w:tc>
          <w:tcPr>
            <w:tcW w:w="1276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132</w:t>
            </w:r>
          </w:p>
        </w:tc>
        <w:tc>
          <w:tcPr>
            <w:tcW w:w="283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М.И.Моро  Москва «Просвещение 2011»</w:t>
            </w:r>
          </w:p>
        </w:tc>
        <w:tc>
          <w:tcPr>
            <w:tcW w:w="198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12</w:t>
            </w:r>
          </w:p>
        </w:tc>
      </w:tr>
      <w:tr w:rsidR="006D1A90" w:rsidRPr="00847E9E" w:rsidTr="00FC0DA8">
        <w:tc>
          <w:tcPr>
            <w:tcW w:w="74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31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tt-RU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  <w:lang w:val="tt-RU"/>
              </w:rPr>
              <w:t>Тувинский язык</w:t>
            </w:r>
          </w:p>
        </w:tc>
        <w:tc>
          <w:tcPr>
            <w:tcW w:w="524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tt-RU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  <w:lang w:val="tt-RU"/>
              </w:rPr>
              <w:t>А.А.Алдын-оол, К.Б.Март-оол, Н.Ч.Дамба, “Ужуглел” 2009</w:t>
            </w:r>
          </w:p>
        </w:tc>
        <w:tc>
          <w:tcPr>
            <w:tcW w:w="1559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tt-RU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  <w:lang w:val="tt-RU"/>
              </w:rPr>
              <w:t>165</w:t>
            </w:r>
          </w:p>
        </w:tc>
        <w:tc>
          <w:tcPr>
            <w:tcW w:w="1276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tt-RU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  <w:lang w:val="tt-RU"/>
              </w:rPr>
              <w:t>165</w:t>
            </w:r>
          </w:p>
        </w:tc>
        <w:tc>
          <w:tcPr>
            <w:tcW w:w="283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tt-RU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А.К.Ойдан-оол, А.М.Белек-Баир, 1-4 класс куруне стандарты, ооредиоге программазы 2008</w:t>
            </w:r>
          </w:p>
        </w:tc>
        <w:tc>
          <w:tcPr>
            <w:tcW w:w="198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tt-RU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  <w:lang w:val="tt-RU"/>
              </w:rPr>
              <w:t>12</w:t>
            </w:r>
          </w:p>
        </w:tc>
      </w:tr>
      <w:tr w:rsidR="006D1A90" w:rsidRPr="00847E9E" w:rsidTr="00FC0DA8">
        <w:tc>
          <w:tcPr>
            <w:tcW w:w="74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tt-RU"/>
              </w:rPr>
            </w:pPr>
          </w:p>
        </w:tc>
        <w:tc>
          <w:tcPr>
            <w:tcW w:w="1631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tt-RU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  <w:lang w:val="tt-RU"/>
              </w:rPr>
              <w:t>Окружающий мир</w:t>
            </w:r>
          </w:p>
        </w:tc>
        <w:tc>
          <w:tcPr>
            <w:tcW w:w="524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tt-RU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  <w:lang w:val="tt-RU"/>
              </w:rPr>
              <w:t>А.А.Плешаков</w:t>
            </w:r>
          </w:p>
        </w:tc>
        <w:tc>
          <w:tcPr>
            <w:tcW w:w="1559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68</w:t>
            </w:r>
          </w:p>
        </w:tc>
        <w:tc>
          <w:tcPr>
            <w:tcW w:w="283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  <w:lang w:val="tt-RU"/>
              </w:rPr>
              <w:t>А.А.Плешаков Москва “просвещение 2011”</w:t>
            </w:r>
          </w:p>
        </w:tc>
        <w:tc>
          <w:tcPr>
            <w:tcW w:w="198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12</w:t>
            </w:r>
          </w:p>
        </w:tc>
      </w:tr>
      <w:tr w:rsidR="006D1A90" w:rsidRPr="00847E9E" w:rsidTr="00FC0DA8">
        <w:tc>
          <w:tcPr>
            <w:tcW w:w="74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31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tt-RU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  <w:lang w:val="tt-RU"/>
              </w:rPr>
              <w:t>Изобразительное искусство</w:t>
            </w:r>
          </w:p>
        </w:tc>
        <w:tc>
          <w:tcPr>
            <w:tcW w:w="524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  <w:lang w:val="tt-RU"/>
              </w:rPr>
              <w:t>Б.Н.Неменский “Изобразительное искусство”</w:t>
            </w:r>
          </w:p>
        </w:tc>
        <w:tc>
          <w:tcPr>
            <w:tcW w:w="1559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33</w:t>
            </w:r>
          </w:p>
        </w:tc>
        <w:tc>
          <w:tcPr>
            <w:tcW w:w="283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  <w:lang w:val="tt-RU"/>
              </w:rPr>
              <w:t>Б.Н.Неменский “Изобразительное искусство” “”Просвещение 2011</w:t>
            </w:r>
          </w:p>
        </w:tc>
        <w:tc>
          <w:tcPr>
            <w:tcW w:w="198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12</w:t>
            </w:r>
          </w:p>
        </w:tc>
      </w:tr>
      <w:tr w:rsidR="006D1A90" w:rsidRPr="00847E9E" w:rsidTr="00FC0DA8">
        <w:tc>
          <w:tcPr>
            <w:tcW w:w="74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31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tt-RU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  <w:lang w:val="tt-RU"/>
              </w:rPr>
              <w:t xml:space="preserve">Технология </w:t>
            </w:r>
          </w:p>
        </w:tc>
        <w:tc>
          <w:tcPr>
            <w:tcW w:w="524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  <w:lang w:val="tt-RU"/>
              </w:rPr>
              <w:t>Н.И.Роговцеа “Технология”</w:t>
            </w:r>
          </w:p>
        </w:tc>
        <w:tc>
          <w:tcPr>
            <w:tcW w:w="1559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33</w:t>
            </w:r>
          </w:p>
        </w:tc>
        <w:tc>
          <w:tcPr>
            <w:tcW w:w="283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  <w:lang w:val="tt-RU"/>
              </w:rPr>
              <w:t>Н.И.Роговцеа Москва “Просвещение 2011”</w:t>
            </w:r>
          </w:p>
        </w:tc>
        <w:tc>
          <w:tcPr>
            <w:tcW w:w="198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6D1A90" w:rsidRPr="00847E9E" w:rsidTr="00FC0DA8">
        <w:tc>
          <w:tcPr>
            <w:tcW w:w="74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31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tt-RU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  <w:lang w:val="tt-RU"/>
              </w:rPr>
              <w:t>Физическая культура</w:t>
            </w:r>
          </w:p>
        </w:tc>
        <w:tc>
          <w:tcPr>
            <w:tcW w:w="524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  <w:lang w:val="tt-RU"/>
              </w:rPr>
              <w:t>В.И.Лях, А.А.Зданевич, 2011</w:t>
            </w:r>
          </w:p>
        </w:tc>
        <w:tc>
          <w:tcPr>
            <w:tcW w:w="1559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102</w:t>
            </w:r>
          </w:p>
        </w:tc>
        <w:tc>
          <w:tcPr>
            <w:tcW w:w="1276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102</w:t>
            </w:r>
          </w:p>
        </w:tc>
        <w:tc>
          <w:tcPr>
            <w:tcW w:w="283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  <w:lang w:val="tt-RU"/>
              </w:rPr>
              <w:t>В.И.Лях, А.А.Зданевич, 2011 Москва “Просвещение”</w:t>
            </w:r>
          </w:p>
        </w:tc>
        <w:tc>
          <w:tcPr>
            <w:tcW w:w="198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6D1A90" w:rsidRPr="00847E9E" w:rsidTr="00FC0DA8">
        <w:tc>
          <w:tcPr>
            <w:tcW w:w="74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31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tt-RU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  <w:lang w:val="tt-RU"/>
              </w:rPr>
              <w:t xml:space="preserve">Музыка </w:t>
            </w:r>
          </w:p>
        </w:tc>
        <w:tc>
          <w:tcPr>
            <w:tcW w:w="524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  <w:lang w:val="tt-RU"/>
              </w:rPr>
              <w:t>Г.П.Критская “Музыка”, 2011</w:t>
            </w:r>
          </w:p>
        </w:tc>
        <w:tc>
          <w:tcPr>
            <w:tcW w:w="1559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33</w:t>
            </w:r>
          </w:p>
        </w:tc>
        <w:tc>
          <w:tcPr>
            <w:tcW w:w="283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  <w:lang w:val="tt-RU"/>
              </w:rPr>
              <w:t>Г.П.Критская “Музыка”, 2011</w:t>
            </w:r>
          </w:p>
        </w:tc>
        <w:tc>
          <w:tcPr>
            <w:tcW w:w="198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12</w:t>
            </w:r>
          </w:p>
        </w:tc>
      </w:tr>
      <w:tr w:rsidR="006D1A90" w:rsidRPr="00847E9E" w:rsidTr="00FC0DA8">
        <w:tc>
          <w:tcPr>
            <w:tcW w:w="74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tt-RU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  <w:lang w:val="tt-RU"/>
              </w:rPr>
              <w:t>2 класс</w:t>
            </w:r>
          </w:p>
        </w:tc>
        <w:tc>
          <w:tcPr>
            <w:tcW w:w="1631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524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tt-RU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  <w:lang w:val="tt-RU"/>
              </w:rPr>
              <w:t xml:space="preserve">Г.С.Базыр “Русский язык”, 2012 </w:t>
            </w:r>
          </w:p>
        </w:tc>
        <w:tc>
          <w:tcPr>
            <w:tcW w:w="1559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136</w:t>
            </w:r>
          </w:p>
        </w:tc>
        <w:tc>
          <w:tcPr>
            <w:tcW w:w="1276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136</w:t>
            </w:r>
          </w:p>
        </w:tc>
        <w:tc>
          <w:tcPr>
            <w:tcW w:w="283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Русский язык для 1-4 классов национальных школ с родным языком обучения</w:t>
            </w:r>
          </w:p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(1990)</w:t>
            </w:r>
          </w:p>
        </w:tc>
        <w:tc>
          <w:tcPr>
            <w:tcW w:w="198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17</w:t>
            </w:r>
          </w:p>
        </w:tc>
      </w:tr>
      <w:tr w:rsidR="006D1A90" w:rsidRPr="00847E9E" w:rsidTr="00FC0DA8">
        <w:tc>
          <w:tcPr>
            <w:tcW w:w="74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tt-RU"/>
              </w:rPr>
            </w:pPr>
          </w:p>
        </w:tc>
        <w:tc>
          <w:tcPr>
            <w:tcW w:w="1631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Литературное чтение</w:t>
            </w:r>
          </w:p>
        </w:tc>
        <w:tc>
          <w:tcPr>
            <w:tcW w:w="524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tt-RU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  <w:lang w:val="tt-RU"/>
              </w:rPr>
              <w:t xml:space="preserve">Г.С.Базыр “Русский язык”, 2012 </w:t>
            </w:r>
          </w:p>
        </w:tc>
        <w:tc>
          <w:tcPr>
            <w:tcW w:w="1559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68</w:t>
            </w:r>
          </w:p>
        </w:tc>
        <w:tc>
          <w:tcPr>
            <w:tcW w:w="283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Русский язык для 1-4 классов национальных школ с родным языком обучения</w:t>
            </w:r>
          </w:p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(1990)</w:t>
            </w:r>
          </w:p>
        </w:tc>
        <w:tc>
          <w:tcPr>
            <w:tcW w:w="198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6D1A90" w:rsidRPr="00847E9E" w:rsidTr="00FC0DA8">
        <w:tc>
          <w:tcPr>
            <w:tcW w:w="74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tt-RU"/>
              </w:rPr>
            </w:pPr>
          </w:p>
        </w:tc>
        <w:tc>
          <w:tcPr>
            <w:tcW w:w="1631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Родной язык</w:t>
            </w:r>
          </w:p>
        </w:tc>
        <w:tc>
          <w:tcPr>
            <w:tcW w:w="524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tt-RU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  <w:lang w:val="tt-RU"/>
              </w:rPr>
              <w:t>И.Ч.Эргил-оол, Н.Ч.Дамба, Н.М.Ондар, “Тыва дыл”, 2012</w:t>
            </w:r>
          </w:p>
        </w:tc>
        <w:tc>
          <w:tcPr>
            <w:tcW w:w="1559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102</w:t>
            </w:r>
          </w:p>
        </w:tc>
        <w:tc>
          <w:tcPr>
            <w:tcW w:w="1276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102</w:t>
            </w:r>
          </w:p>
        </w:tc>
        <w:tc>
          <w:tcPr>
            <w:tcW w:w="283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А.К.Ойдан-оол, А.М.Белек-Баир, 1-4 класс куруне стандарты, ооредиоге программазы 2008</w:t>
            </w:r>
          </w:p>
        </w:tc>
        <w:tc>
          <w:tcPr>
            <w:tcW w:w="198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15</w:t>
            </w:r>
          </w:p>
        </w:tc>
      </w:tr>
      <w:tr w:rsidR="006D1A90" w:rsidRPr="00847E9E" w:rsidTr="00FC0DA8">
        <w:tc>
          <w:tcPr>
            <w:tcW w:w="74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tt-RU"/>
              </w:rPr>
            </w:pPr>
          </w:p>
        </w:tc>
        <w:tc>
          <w:tcPr>
            <w:tcW w:w="1631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Родная литература</w:t>
            </w:r>
          </w:p>
        </w:tc>
        <w:tc>
          <w:tcPr>
            <w:tcW w:w="524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tt-RU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Л.С.Кара-оол, «Литературлуг номчулга» 201</w:t>
            </w: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  <w:lang w:val="tt-RU"/>
              </w:rPr>
              <w:t>2</w:t>
            </w:r>
          </w:p>
        </w:tc>
        <w:tc>
          <w:tcPr>
            <w:tcW w:w="1559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68</w:t>
            </w:r>
          </w:p>
        </w:tc>
        <w:tc>
          <w:tcPr>
            <w:tcW w:w="283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15</w:t>
            </w:r>
          </w:p>
        </w:tc>
      </w:tr>
      <w:tr w:rsidR="006D1A90" w:rsidRPr="00847E9E" w:rsidTr="00FC0DA8">
        <w:tc>
          <w:tcPr>
            <w:tcW w:w="74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tt-RU"/>
              </w:rPr>
            </w:pPr>
          </w:p>
        </w:tc>
        <w:tc>
          <w:tcPr>
            <w:tcW w:w="1631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Английский язык</w:t>
            </w:r>
          </w:p>
        </w:tc>
        <w:tc>
          <w:tcPr>
            <w:tcW w:w="524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tt-RU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М.З.Биболетова, О.А. Денисенко, Н.Н.Трубанева, «</w:t>
            </w: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Enjoy</w:t>
            </w: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English</w:t>
            </w: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  <w:lang w:val="tt-RU"/>
              </w:rPr>
              <w:t>, 2012</w:t>
            </w:r>
          </w:p>
        </w:tc>
        <w:tc>
          <w:tcPr>
            <w:tcW w:w="1559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68</w:t>
            </w:r>
          </w:p>
        </w:tc>
        <w:tc>
          <w:tcPr>
            <w:tcW w:w="283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</w:p>
        </w:tc>
      </w:tr>
      <w:tr w:rsidR="006D1A90" w:rsidRPr="00847E9E" w:rsidTr="00FC0DA8">
        <w:tc>
          <w:tcPr>
            <w:tcW w:w="74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tt-RU"/>
              </w:rPr>
            </w:pPr>
          </w:p>
        </w:tc>
        <w:tc>
          <w:tcPr>
            <w:tcW w:w="1631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tt-RU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Математика</w:t>
            </w:r>
          </w:p>
        </w:tc>
        <w:tc>
          <w:tcPr>
            <w:tcW w:w="524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tt-RU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  <w:lang w:val="tt-RU"/>
              </w:rPr>
              <w:t>М.И.Моро, М.А.Бантова, Г.В.Бельтюкова, “Математика 2 класс”, 2012</w:t>
            </w:r>
          </w:p>
        </w:tc>
        <w:tc>
          <w:tcPr>
            <w:tcW w:w="1559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136</w:t>
            </w:r>
          </w:p>
        </w:tc>
        <w:tc>
          <w:tcPr>
            <w:tcW w:w="1276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136</w:t>
            </w:r>
          </w:p>
        </w:tc>
        <w:tc>
          <w:tcPr>
            <w:tcW w:w="283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М.И.Моро Москва «Просвещение 2011»</w:t>
            </w:r>
          </w:p>
        </w:tc>
        <w:tc>
          <w:tcPr>
            <w:tcW w:w="198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15</w:t>
            </w:r>
          </w:p>
        </w:tc>
      </w:tr>
      <w:tr w:rsidR="006D1A90" w:rsidRPr="00847E9E" w:rsidTr="00FC0DA8">
        <w:tc>
          <w:tcPr>
            <w:tcW w:w="74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tt-RU"/>
              </w:rPr>
            </w:pPr>
          </w:p>
        </w:tc>
        <w:tc>
          <w:tcPr>
            <w:tcW w:w="1631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Окружающий мир</w:t>
            </w:r>
          </w:p>
        </w:tc>
        <w:tc>
          <w:tcPr>
            <w:tcW w:w="524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tt-RU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  <w:lang w:val="tt-RU"/>
              </w:rPr>
              <w:t>А.А.Плешаков “Хурээлел”, 2012</w:t>
            </w:r>
          </w:p>
        </w:tc>
        <w:tc>
          <w:tcPr>
            <w:tcW w:w="1559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68</w:t>
            </w:r>
          </w:p>
        </w:tc>
        <w:tc>
          <w:tcPr>
            <w:tcW w:w="283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  <w:lang w:val="tt-RU"/>
              </w:rPr>
              <w:t>А.А.Плешаков Москва “просвещение 2011”</w:t>
            </w:r>
          </w:p>
        </w:tc>
        <w:tc>
          <w:tcPr>
            <w:tcW w:w="198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15</w:t>
            </w:r>
          </w:p>
        </w:tc>
      </w:tr>
      <w:tr w:rsidR="006D1A90" w:rsidRPr="00847E9E" w:rsidTr="00FC0DA8">
        <w:tc>
          <w:tcPr>
            <w:tcW w:w="74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tt-RU"/>
              </w:rPr>
            </w:pPr>
          </w:p>
        </w:tc>
        <w:tc>
          <w:tcPr>
            <w:tcW w:w="1631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24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tt-RU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  <w:lang w:val="tt-RU"/>
              </w:rPr>
              <w:t>Б.Н.Неменский “Изобразительное искусство  класс”</w:t>
            </w:r>
          </w:p>
        </w:tc>
        <w:tc>
          <w:tcPr>
            <w:tcW w:w="1559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  <w:lang w:val="tt-RU"/>
              </w:rPr>
              <w:t>Б.Н.Неменский “Изобразительное искусство” “”Просвещение 2011</w:t>
            </w:r>
          </w:p>
        </w:tc>
        <w:tc>
          <w:tcPr>
            <w:tcW w:w="198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6D1A90" w:rsidRPr="00847E9E" w:rsidTr="00FC0DA8">
        <w:tc>
          <w:tcPr>
            <w:tcW w:w="74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31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Музыка</w:t>
            </w:r>
          </w:p>
        </w:tc>
        <w:tc>
          <w:tcPr>
            <w:tcW w:w="524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tt-RU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  <w:lang w:val="tt-RU"/>
              </w:rPr>
              <w:t>Г.П.Критская “Музыка”, 2012</w:t>
            </w:r>
          </w:p>
        </w:tc>
        <w:tc>
          <w:tcPr>
            <w:tcW w:w="1559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  <w:lang w:val="tt-RU"/>
              </w:rPr>
              <w:t>Г.П.Критская “Музыка”, 2011</w:t>
            </w:r>
          </w:p>
        </w:tc>
        <w:tc>
          <w:tcPr>
            <w:tcW w:w="198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15</w:t>
            </w:r>
          </w:p>
        </w:tc>
      </w:tr>
      <w:tr w:rsidR="006D1A90" w:rsidRPr="00847E9E" w:rsidTr="00FC0DA8">
        <w:tc>
          <w:tcPr>
            <w:tcW w:w="74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31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Технология</w:t>
            </w:r>
          </w:p>
        </w:tc>
        <w:tc>
          <w:tcPr>
            <w:tcW w:w="524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tt-RU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  <w:lang w:val="tt-RU"/>
              </w:rPr>
              <w:t>Н.И.Роговцеа “Технология”</w:t>
            </w:r>
          </w:p>
        </w:tc>
        <w:tc>
          <w:tcPr>
            <w:tcW w:w="1559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  <w:lang w:val="tt-RU"/>
              </w:rPr>
              <w:t>Н.И.Роговцеа Москва “Просвещение 2011”</w:t>
            </w:r>
          </w:p>
        </w:tc>
        <w:tc>
          <w:tcPr>
            <w:tcW w:w="198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6D1A90" w:rsidRPr="00847E9E" w:rsidTr="00FC0DA8">
        <w:tc>
          <w:tcPr>
            <w:tcW w:w="74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31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524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tt-RU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  <w:lang w:val="tt-RU"/>
              </w:rPr>
              <w:t>В.И.Лях, А.А.Зданевич, 2012</w:t>
            </w:r>
          </w:p>
        </w:tc>
        <w:tc>
          <w:tcPr>
            <w:tcW w:w="1559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102</w:t>
            </w:r>
          </w:p>
        </w:tc>
        <w:tc>
          <w:tcPr>
            <w:tcW w:w="1276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102</w:t>
            </w:r>
          </w:p>
        </w:tc>
        <w:tc>
          <w:tcPr>
            <w:tcW w:w="283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  <w:lang w:val="tt-RU"/>
              </w:rPr>
              <w:t>В.И.Лях, А.А.Зданевич, 2011 Москва “Просвещение”</w:t>
            </w:r>
          </w:p>
        </w:tc>
        <w:tc>
          <w:tcPr>
            <w:tcW w:w="198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6D1A90" w:rsidRPr="00847E9E" w:rsidTr="00FC0DA8">
        <w:tc>
          <w:tcPr>
            <w:tcW w:w="74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31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Информатика</w:t>
            </w:r>
          </w:p>
        </w:tc>
        <w:tc>
          <w:tcPr>
            <w:tcW w:w="524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А.Л.Семёнов, Т.А.Рудченко «просвещение 2011»</w:t>
            </w:r>
          </w:p>
        </w:tc>
        <w:tc>
          <w:tcPr>
            <w:tcW w:w="198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6D1A90" w:rsidRPr="00847E9E" w:rsidTr="00FC0DA8">
        <w:tc>
          <w:tcPr>
            <w:tcW w:w="74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3 класс</w:t>
            </w:r>
          </w:p>
        </w:tc>
        <w:tc>
          <w:tcPr>
            <w:tcW w:w="1631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524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Г.М.Селиверстова</w:t>
            </w:r>
          </w:p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Ф.Г.Манзанова , «Руссктй язык», «Просвещение» 2008</w:t>
            </w:r>
          </w:p>
        </w:tc>
        <w:tc>
          <w:tcPr>
            <w:tcW w:w="1559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102</w:t>
            </w:r>
          </w:p>
        </w:tc>
        <w:tc>
          <w:tcPr>
            <w:tcW w:w="1276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102</w:t>
            </w:r>
          </w:p>
        </w:tc>
        <w:tc>
          <w:tcPr>
            <w:tcW w:w="283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Русский язык для 1-4 классов национальных школ с родным языком обучения</w:t>
            </w:r>
          </w:p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(1990)</w:t>
            </w:r>
          </w:p>
        </w:tc>
        <w:tc>
          <w:tcPr>
            <w:tcW w:w="198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15</w:t>
            </w:r>
          </w:p>
        </w:tc>
      </w:tr>
      <w:tr w:rsidR="006D1A90" w:rsidRPr="00847E9E" w:rsidTr="00FC0DA8">
        <w:tc>
          <w:tcPr>
            <w:tcW w:w="74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31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Литературное чтение</w:t>
            </w:r>
          </w:p>
        </w:tc>
        <w:tc>
          <w:tcPr>
            <w:tcW w:w="524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Г.М.Селиверстова</w:t>
            </w:r>
          </w:p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Ф.Г.Манзанова, «Русский язык», «Просвещение» 2008</w:t>
            </w:r>
          </w:p>
        </w:tc>
        <w:tc>
          <w:tcPr>
            <w:tcW w:w="1559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68</w:t>
            </w:r>
          </w:p>
        </w:tc>
        <w:tc>
          <w:tcPr>
            <w:tcW w:w="283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Русский язык для 1-4 классов национальных школ с родным языком обучения</w:t>
            </w:r>
          </w:p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(1990)</w:t>
            </w:r>
          </w:p>
        </w:tc>
        <w:tc>
          <w:tcPr>
            <w:tcW w:w="198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6D1A90" w:rsidRPr="00847E9E" w:rsidTr="00FC0DA8">
        <w:tc>
          <w:tcPr>
            <w:tcW w:w="74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31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Родной язык</w:t>
            </w:r>
          </w:p>
        </w:tc>
        <w:tc>
          <w:tcPr>
            <w:tcW w:w="524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Ш.Ч.Сат, Н.Ч.Дамба, Н.М.Ондар, «Тыва дыл», 2013</w:t>
            </w:r>
          </w:p>
        </w:tc>
        <w:tc>
          <w:tcPr>
            <w:tcW w:w="1559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136</w:t>
            </w:r>
          </w:p>
        </w:tc>
        <w:tc>
          <w:tcPr>
            <w:tcW w:w="1276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136</w:t>
            </w:r>
          </w:p>
        </w:tc>
        <w:tc>
          <w:tcPr>
            <w:tcW w:w="283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А.К.Ойдан-оол, А.М.Белек-Баир, 1-4 класс куруне стандарты, ооредиоге программазы 2008</w:t>
            </w:r>
          </w:p>
        </w:tc>
        <w:tc>
          <w:tcPr>
            <w:tcW w:w="198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15</w:t>
            </w:r>
          </w:p>
        </w:tc>
      </w:tr>
      <w:tr w:rsidR="006D1A90" w:rsidRPr="00847E9E" w:rsidTr="00FC0DA8">
        <w:tc>
          <w:tcPr>
            <w:tcW w:w="74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31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Родная литература</w:t>
            </w:r>
          </w:p>
        </w:tc>
        <w:tc>
          <w:tcPr>
            <w:tcW w:w="524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Л.С.Кара-оол, «Литературлуг номчулга» 2013</w:t>
            </w:r>
          </w:p>
        </w:tc>
        <w:tc>
          <w:tcPr>
            <w:tcW w:w="1559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68</w:t>
            </w:r>
          </w:p>
        </w:tc>
        <w:tc>
          <w:tcPr>
            <w:tcW w:w="283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15</w:t>
            </w:r>
          </w:p>
        </w:tc>
      </w:tr>
      <w:tr w:rsidR="006D1A90" w:rsidRPr="00847E9E" w:rsidTr="00FC0DA8">
        <w:tc>
          <w:tcPr>
            <w:tcW w:w="74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31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Английский язык</w:t>
            </w:r>
          </w:p>
        </w:tc>
        <w:tc>
          <w:tcPr>
            <w:tcW w:w="524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tt-RU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М.З.Биболетова, О.А. Денисенко, Н.Н.Трубанева, «</w:t>
            </w: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Enjoy</w:t>
            </w: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English</w:t>
            </w: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  <w:lang w:val="tt-RU"/>
              </w:rPr>
              <w:t>, 2013</w:t>
            </w:r>
          </w:p>
        </w:tc>
        <w:tc>
          <w:tcPr>
            <w:tcW w:w="1559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68</w:t>
            </w:r>
          </w:p>
        </w:tc>
        <w:tc>
          <w:tcPr>
            <w:tcW w:w="283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</w:p>
        </w:tc>
      </w:tr>
      <w:tr w:rsidR="006D1A90" w:rsidRPr="00847E9E" w:rsidTr="00FC0DA8">
        <w:tc>
          <w:tcPr>
            <w:tcW w:w="74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31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tt-RU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Математика</w:t>
            </w:r>
          </w:p>
        </w:tc>
        <w:tc>
          <w:tcPr>
            <w:tcW w:w="524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tt-RU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  <w:lang w:val="tt-RU"/>
              </w:rPr>
              <w:t>М.И.Моро, М.А.Бантова, Г.В.Бельтюкова, “Математика 3 класс”, 2013</w:t>
            </w:r>
          </w:p>
        </w:tc>
        <w:tc>
          <w:tcPr>
            <w:tcW w:w="1559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136</w:t>
            </w:r>
          </w:p>
        </w:tc>
        <w:tc>
          <w:tcPr>
            <w:tcW w:w="1276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136</w:t>
            </w:r>
          </w:p>
        </w:tc>
        <w:tc>
          <w:tcPr>
            <w:tcW w:w="283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М.И.Моро Москва «Просвещение 2011»</w:t>
            </w:r>
          </w:p>
        </w:tc>
        <w:tc>
          <w:tcPr>
            <w:tcW w:w="198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15</w:t>
            </w:r>
          </w:p>
        </w:tc>
      </w:tr>
      <w:tr w:rsidR="006D1A90" w:rsidRPr="00847E9E" w:rsidTr="00FC0DA8">
        <w:tc>
          <w:tcPr>
            <w:tcW w:w="74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31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Окружающий мир</w:t>
            </w:r>
          </w:p>
        </w:tc>
        <w:tc>
          <w:tcPr>
            <w:tcW w:w="524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tt-RU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  <w:lang w:val="tt-RU"/>
              </w:rPr>
              <w:t>А.А.Плешаков “Хурээлел”, 2013</w:t>
            </w:r>
          </w:p>
        </w:tc>
        <w:tc>
          <w:tcPr>
            <w:tcW w:w="1559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68</w:t>
            </w:r>
          </w:p>
        </w:tc>
        <w:tc>
          <w:tcPr>
            <w:tcW w:w="283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  <w:lang w:val="tt-RU"/>
              </w:rPr>
              <w:t>А.А.Плешаков Москва “просвещение 2011”</w:t>
            </w:r>
          </w:p>
        </w:tc>
        <w:tc>
          <w:tcPr>
            <w:tcW w:w="198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15</w:t>
            </w:r>
          </w:p>
        </w:tc>
      </w:tr>
      <w:tr w:rsidR="006D1A90" w:rsidRPr="00847E9E" w:rsidTr="00FC0DA8">
        <w:tc>
          <w:tcPr>
            <w:tcW w:w="74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31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24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tt-RU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  <w:lang w:val="tt-RU"/>
              </w:rPr>
              <w:t>Б.Н.Неменский “Изобразительное искусство 3 класс”</w:t>
            </w:r>
          </w:p>
        </w:tc>
        <w:tc>
          <w:tcPr>
            <w:tcW w:w="1559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  <w:lang w:val="tt-RU"/>
              </w:rPr>
              <w:t>Б.Н.Неменский “Изобразительное искусство” “”Просвещение 2011</w:t>
            </w:r>
          </w:p>
        </w:tc>
        <w:tc>
          <w:tcPr>
            <w:tcW w:w="198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13</w:t>
            </w:r>
          </w:p>
        </w:tc>
      </w:tr>
      <w:tr w:rsidR="006D1A90" w:rsidRPr="00847E9E" w:rsidTr="00FC0DA8">
        <w:tc>
          <w:tcPr>
            <w:tcW w:w="74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31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Музыка</w:t>
            </w:r>
          </w:p>
        </w:tc>
        <w:tc>
          <w:tcPr>
            <w:tcW w:w="524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tt-RU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  <w:lang w:val="tt-RU"/>
              </w:rPr>
              <w:t>Г.П.Критская “Музыка”, 2013</w:t>
            </w:r>
          </w:p>
        </w:tc>
        <w:tc>
          <w:tcPr>
            <w:tcW w:w="1559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  <w:lang w:val="tt-RU"/>
              </w:rPr>
              <w:t>Г.П.Критская “Музыка”, 2011</w:t>
            </w:r>
          </w:p>
        </w:tc>
        <w:tc>
          <w:tcPr>
            <w:tcW w:w="198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13</w:t>
            </w:r>
          </w:p>
        </w:tc>
      </w:tr>
      <w:tr w:rsidR="006D1A90" w:rsidRPr="00847E9E" w:rsidTr="00FC0DA8">
        <w:tc>
          <w:tcPr>
            <w:tcW w:w="74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31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Технология</w:t>
            </w:r>
          </w:p>
        </w:tc>
        <w:tc>
          <w:tcPr>
            <w:tcW w:w="524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tt-RU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  <w:lang w:val="tt-RU"/>
              </w:rPr>
              <w:t>Н.И.Роговцеа “Технология”</w:t>
            </w:r>
          </w:p>
        </w:tc>
        <w:tc>
          <w:tcPr>
            <w:tcW w:w="1559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tt-RU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  <w:lang w:val="tt-RU"/>
              </w:rPr>
              <w:t xml:space="preserve"> 34</w:t>
            </w:r>
          </w:p>
        </w:tc>
        <w:tc>
          <w:tcPr>
            <w:tcW w:w="1276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  <w:lang w:val="tt-RU"/>
              </w:rPr>
              <w:t>Н.И.Роговцеа Москва “Просвещение 2011”</w:t>
            </w:r>
          </w:p>
        </w:tc>
        <w:tc>
          <w:tcPr>
            <w:tcW w:w="198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6D1A90" w:rsidRPr="00847E9E" w:rsidTr="00FC0DA8">
        <w:tc>
          <w:tcPr>
            <w:tcW w:w="74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31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524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tt-RU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  <w:lang w:val="tt-RU"/>
              </w:rPr>
              <w:t>В.И.Лях, А.А.Зданевич, 2013</w:t>
            </w:r>
          </w:p>
        </w:tc>
        <w:tc>
          <w:tcPr>
            <w:tcW w:w="1559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102</w:t>
            </w:r>
          </w:p>
        </w:tc>
        <w:tc>
          <w:tcPr>
            <w:tcW w:w="1276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102</w:t>
            </w:r>
          </w:p>
        </w:tc>
        <w:tc>
          <w:tcPr>
            <w:tcW w:w="283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  <w:lang w:val="tt-RU"/>
              </w:rPr>
              <w:t>В.И.Лях, А.А.Зданевич, 2011 Москва “Просвещение”</w:t>
            </w:r>
          </w:p>
        </w:tc>
        <w:tc>
          <w:tcPr>
            <w:tcW w:w="198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6D1A90" w:rsidRPr="00847E9E" w:rsidTr="00FC0DA8">
        <w:tc>
          <w:tcPr>
            <w:tcW w:w="74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31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Информатика</w:t>
            </w:r>
          </w:p>
        </w:tc>
        <w:tc>
          <w:tcPr>
            <w:tcW w:w="524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А.Л.Семёнов, Т.А.Рудченко «просвещение 2011»</w:t>
            </w:r>
          </w:p>
        </w:tc>
        <w:tc>
          <w:tcPr>
            <w:tcW w:w="198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6D1A90" w:rsidRPr="00847E9E" w:rsidTr="00FC0DA8">
        <w:tc>
          <w:tcPr>
            <w:tcW w:w="74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tt-RU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  <w:lang w:val="tt-RU"/>
              </w:rPr>
              <w:t xml:space="preserve"> класс</w:t>
            </w:r>
          </w:p>
        </w:tc>
        <w:tc>
          <w:tcPr>
            <w:tcW w:w="1631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524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Г.М.Селиверстова, Ф.Т.Манзанова, «Русский язык», 2012</w:t>
            </w:r>
          </w:p>
        </w:tc>
        <w:tc>
          <w:tcPr>
            <w:tcW w:w="1559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136</w:t>
            </w:r>
          </w:p>
        </w:tc>
        <w:tc>
          <w:tcPr>
            <w:tcW w:w="1276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136</w:t>
            </w:r>
          </w:p>
        </w:tc>
        <w:tc>
          <w:tcPr>
            <w:tcW w:w="283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Русский язык для 1-4 классов национальных школ с родным языком обучения</w:t>
            </w:r>
          </w:p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(1990)</w:t>
            </w:r>
          </w:p>
        </w:tc>
        <w:tc>
          <w:tcPr>
            <w:tcW w:w="198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13</w:t>
            </w:r>
          </w:p>
        </w:tc>
      </w:tr>
      <w:tr w:rsidR="006D1A90" w:rsidRPr="00847E9E" w:rsidTr="00FC0DA8">
        <w:tc>
          <w:tcPr>
            <w:tcW w:w="74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31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Литературное чтение</w:t>
            </w:r>
          </w:p>
        </w:tc>
        <w:tc>
          <w:tcPr>
            <w:tcW w:w="524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Г.М.селиверстова, Ф.Т.Манзанова, «Литературное чтение», 2012</w:t>
            </w:r>
          </w:p>
        </w:tc>
        <w:tc>
          <w:tcPr>
            <w:tcW w:w="1559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68</w:t>
            </w:r>
          </w:p>
        </w:tc>
        <w:tc>
          <w:tcPr>
            <w:tcW w:w="283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Русский язык для 1-4 классов национальных школ с родным языком обучения</w:t>
            </w:r>
          </w:p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(1990)</w:t>
            </w:r>
          </w:p>
        </w:tc>
        <w:tc>
          <w:tcPr>
            <w:tcW w:w="198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13</w:t>
            </w:r>
          </w:p>
        </w:tc>
      </w:tr>
      <w:tr w:rsidR="006D1A90" w:rsidRPr="00847E9E" w:rsidTr="00FC0DA8">
        <w:tc>
          <w:tcPr>
            <w:tcW w:w="74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31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Родной язык</w:t>
            </w:r>
          </w:p>
        </w:tc>
        <w:tc>
          <w:tcPr>
            <w:tcW w:w="524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А.К.Ойдан-оол, А.М.Белек-Баир, «Тыва дыл», 2010</w:t>
            </w:r>
          </w:p>
        </w:tc>
        <w:tc>
          <w:tcPr>
            <w:tcW w:w="1559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А.К.Ойдан-оол, А.М.Белек-Баир, 1-4 класс куруне стандарты, ооредиоге программазы 2008</w:t>
            </w:r>
          </w:p>
        </w:tc>
        <w:tc>
          <w:tcPr>
            <w:tcW w:w="198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</w:p>
        </w:tc>
      </w:tr>
      <w:tr w:rsidR="006D1A90" w:rsidRPr="00847E9E" w:rsidTr="00FC0DA8">
        <w:tc>
          <w:tcPr>
            <w:tcW w:w="74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31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Родная литература</w:t>
            </w:r>
          </w:p>
        </w:tc>
        <w:tc>
          <w:tcPr>
            <w:tcW w:w="524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</w:p>
        </w:tc>
      </w:tr>
      <w:tr w:rsidR="006D1A90" w:rsidRPr="00847E9E" w:rsidTr="00FC0DA8">
        <w:tc>
          <w:tcPr>
            <w:tcW w:w="74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31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Английский язык</w:t>
            </w:r>
          </w:p>
        </w:tc>
        <w:tc>
          <w:tcPr>
            <w:tcW w:w="524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</w:tr>
      <w:tr w:rsidR="006D1A90" w:rsidRPr="00847E9E" w:rsidTr="00FC0DA8">
        <w:tc>
          <w:tcPr>
            <w:tcW w:w="74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31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tt-RU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Математика</w:t>
            </w:r>
          </w:p>
        </w:tc>
        <w:tc>
          <w:tcPr>
            <w:tcW w:w="524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  <w:lang w:val="tt-RU"/>
              </w:rPr>
              <w:t>М.И.Моро, М.А.Бантова, Г.В.Бельтюкова, “Математика“</w:t>
            </w:r>
          </w:p>
        </w:tc>
        <w:tc>
          <w:tcPr>
            <w:tcW w:w="1559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136</w:t>
            </w:r>
          </w:p>
        </w:tc>
        <w:tc>
          <w:tcPr>
            <w:tcW w:w="1276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М.И.Моро «Просвещение 2011»</w:t>
            </w:r>
          </w:p>
        </w:tc>
        <w:tc>
          <w:tcPr>
            <w:tcW w:w="198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</w:p>
        </w:tc>
      </w:tr>
      <w:tr w:rsidR="006D1A90" w:rsidRPr="00847E9E" w:rsidTr="00FC0DA8">
        <w:tc>
          <w:tcPr>
            <w:tcW w:w="74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31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Окружающий мир</w:t>
            </w:r>
          </w:p>
        </w:tc>
        <w:tc>
          <w:tcPr>
            <w:tcW w:w="524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tt-RU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  <w:lang w:val="tt-RU"/>
              </w:rPr>
              <w:t>А.А.Плешаков “Брйдус эртеми”, 2007</w:t>
            </w:r>
          </w:p>
        </w:tc>
        <w:tc>
          <w:tcPr>
            <w:tcW w:w="1559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tt-RU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  <w:lang w:val="tt-RU"/>
              </w:rPr>
              <w:t>68</w:t>
            </w:r>
          </w:p>
        </w:tc>
        <w:tc>
          <w:tcPr>
            <w:tcW w:w="1276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  <w:lang w:val="tt-RU"/>
              </w:rPr>
              <w:t>А.А.Плешаков Москва “просвещение 2011”</w:t>
            </w:r>
          </w:p>
        </w:tc>
        <w:tc>
          <w:tcPr>
            <w:tcW w:w="198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</w:p>
        </w:tc>
      </w:tr>
      <w:tr w:rsidR="006D1A90" w:rsidRPr="00847E9E" w:rsidTr="00FC0DA8">
        <w:tc>
          <w:tcPr>
            <w:tcW w:w="74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31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24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tt-RU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  <w:lang w:val="tt-RU"/>
              </w:rPr>
              <w:t>Б.Н.Неменский “Изобразительное искусство ”</w:t>
            </w:r>
          </w:p>
        </w:tc>
        <w:tc>
          <w:tcPr>
            <w:tcW w:w="1559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  <w:lang w:val="tt-RU"/>
              </w:rPr>
              <w:t>Б.Н.Неменский “Изобразительное искусство” “”Просвещение 2011</w:t>
            </w:r>
          </w:p>
        </w:tc>
        <w:tc>
          <w:tcPr>
            <w:tcW w:w="198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</w:p>
        </w:tc>
      </w:tr>
      <w:tr w:rsidR="006D1A90" w:rsidRPr="00847E9E" w:rsidTr="00FC0DA8">
        <w:tc>
          <w:tcPr>
            <w:tcW w:w="74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31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Музыка</w:t>
            </w:r>
          </w:p>
        </w:tc>
        <w:tc>
          <w:tcPr>
            <w:tcW w:w="524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  <w:lang w:val="tt-RU"/>
              </w:rPr>
              <w:t xml:space="preserve">Г.П.Критская “Музыка”, </w:t>
            </w:r>
          </w:p>
        </w:tc>
        <w:tc>
          <w:tcPr>
            <w:tcW w:w="1559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  <w:lang w:val="tt-RU"/>
              </w:rPr>
              <w:t>Г.П.Критская “Музыка”, 2011</w:t>
            </w:r>
          </w:p>
        </w:tc>
        <w:tc>
          <w:tcPr>
            <w:tcW w:w="198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</w:tr>
      <w:tr w:rsidR="006D1A90" w:rsidRPr="00847E9E" w:rsidTr="00FC0DA8">
        <w:tc>
          <w:tcPr>
            <w:tcW w:w="74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31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Технология</w:t>
            </w:r>
          </w:p>
        </w:tc>
        <w:tc>
          <w:tcPr>
            <w:tcW w:w="524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  <w:lang w:val="tt-RU"/>
              </w:rPr>
              <w:t xml:space="preserve">В.И.Лях, А.А.Зданевич, </w:t>
            </w:r>
          </w:p>
        </w:tc>
        <w:tc>
          <w:tcPr>
            <w:tcW w:w="1559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  <w:lang w:val="tt-RU"/>
              </w:rPr>
              <w:t>Н.И.Роговцеа Москва “Просвещение 2011”</w:t>
            </w:r>
          </w:p>
        </w:tc>
        <w:tc>
          <w:tcPr>
            <w:tcW w:w="198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6D1A90" w:rsidRPr="00847E9E" w:rsidTr="00FC0DA8">
        <w:tc>
          <w:tcPr>
            <w:tcW w:w="74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31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524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  <w:lang w:val="tt-RU"/>
              </w:rPr>
              <w:t xml:space="preserve">В.И.Лях, А.А.Зданевич, </w:t>
            </w:r>
          </w:p>
        </w:tc>
        <w:tc>
          <w:tcPr>
            <w:tcW w:w="1559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102</w:t>
            </w:r>
          </w:p>
        </w:tc>
        <w:tc>
          <w:tcPr>
            <w:tcW w:w="1276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  <w:lang w:val="tt-RU"/>
              </w:rPr>
              <w:t>В.И.Лях, А.А.Зданевич, 2011 Москва “Просвещение”</w:t>
            </w:r>
          </w:p>
        </w:tc>
        <w:tc>
          <w:tcPr>
            <w:tcW w:w="198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6D1A90" w:rsidRPr="00847E9E" w:rsidTr="00FC0DA8">
        <w:tc>
          <w:tcPr>
            <w:tcW w:w="74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31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Информатика</w:t>
            </w:r>
          </w:p>
        </w:tc>
        <w:tc>
          <w:tcPr>
            <w:tcW w:w="524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А.Л.Семёнов, Т.А.Рудченко</w:t>
            </w:r>
          </w:p>
        </w:tc>
        <w:tc>
          <w:tcPr>
            <w:tcW w:w="1559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А.Л.Семёнов, Т.А.Рудченко «просвещение 2011»</w:t>
            </w:r>
          </w:p>
        </w:tc>
        <w:tc>
          <w:tcPr>
            <w:tcW w:w="1985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</w:tr>
    </w:tbl>
    <w:p w:rsidR="006D1A90" w:rsidRPr="00847E9E" w:rsidRDefault="006D1A90" w:rsidP="00226405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6D1A90" w:rsidRDefault="006D1A90" w:rsidP="00226405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  <w:r w:rsidRPr="00847E9E">
        <w:rPr>
          <w:rFonts w:ascii="Times New Roman" w:hAnsi="Times New Roman"/>
          <w:sz w:val="24"/>
          <w:szCs w:val="24"/>
        </w:rPr>
        <w:t xml:space="preserve">       Во всех классах  хватает учебников, кроме 1 класса. Не хватает учебников по родному языку. (ужуглел)</w:t>
      </w:r>
    </w:p>
    <w:p w:rsidR="006D1A90" w:rsidRDefault="006D1A90" w:rsidP="00226405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6D1A90" w:rsidRDefault="006D1A90" w:rsidP="00226405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6D1A90" w:rsidRDefault="006D1A90" w:rsidP="00226405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6D1A90" w:rsidRDefault="006D1A90" w:rsidP="00226405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6D1A90" w:rsidRDefault="006D1A90" w:rsidP="00226405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6D1A90" w:rsidRPr="00847E9E" w:rsidRDefault="006D1A90" w:rsidP="00226405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6D1A90" w:rsidRPr="00847E9E" w:rsidRDefault="006D1A90" w:rsidP="009907B3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  <w:r w:rsidRPr="00847E9E">
        <w:rPr>
          <w:rFonts w:ascii="Times New Roman" w:hAnsi="Times New Roman"/>
          <w:b/>
          <w:sz w:val="24"/>
          <w:szCs w:val="24"/>
        </w:rPr>
        <w:t xml:space="preserve"> 10. Анализ учебных планов</w:t>
      </w:r>
    </w:p>
    <w:p w:rsidR="006D1A90" w:rsidRPr="00847E9E" w:rsidRDefault="006D1A90" w:rsidP="009907B3">
      <w:pPr>
        <w:jc w:val="center"/>
        <w:rPr>
          <w:b/>
          <w:sz w:val="24"/>
          <w:szCs w:val="24"/>
        </w:rPr>
      </w:pPr>
      <w:r w:rsidRPr="00847E9E">
        <w:rPr>
          <w:b/>
          <w:sz w:val="24"/>
          <w:szCs w:val="24"/>
        </w:rPr>
        <w:t>Выполнение госпрограммы по предметам начальной школы  за 2013-2014 учебный год</w:t>
      </w:r>
    </w:p>
    <w:tbl>
      <w:tblPr>
        <w:tblW w:w="16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720"/>
        <w:gridCol w:w="573"/>
        <w:gridCol w:w="567"/>
        <w:gridCol w:w="660"/>
        <w:gridCol w:w="540"/>
        <w:gridCol w:w="540"/>
        <w:gridCol w:w="528"/>
        <w:gridCol w:w="567"/>
        <w:gridCol w:w="567"/>
        <w:gridCol w:w="567"/>
        <w:gridCol w:w="567"/>
        <w:gridCol w:w="567"/>
        <w:gridCol w:w="567"/>
        <w:gridCol w:w="708"/>
        <w:gridCol w:w="709"/>
        <w:gridCol w:w="567"/>
        <w:gridCol w:w="567"/>
        <w:gridCol w:w="567"/>
        <w:gridCol w:w="692"/>
        <w:gridCol w:w="540"/>
        <w:gridCol w:w="720"/>
        <w:gridCol w:w="540"/>
        <w:gridCol w:w="627"/>
        <w:gridCol w:w="567"/>
        <w:gridCol w:w="606"/>
      </w:tblGrid>
      <w:tr w:rsidR="006D1A90" w:rsidRPr="00847E9E" w:rsidTr="00FC0DA8">
        <w:tc>
          <w:tcPr>
            <w:tcW w:w="1260" w:type="dxa"/>
            <w:vMerge w:val="restart"/>
            <w:textDirection w:val="btLr"/>
          </w:tcPr>
          <w:p w:rsidR="006D1A90" w:rsidRPr="00847E9E" w:rsidRDefault="006D1A90" w:rsidP="00FC0DA8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класс</w:t>
            </w:r>
          </w:p>
        </w:tc>
        <w:tc>
          <w:tcPr>
            <w:tcW w:w="720" w:type="dxa"/>
            <w:vMerge w:val="restart"/>
          </w:tcPr>
          <w:p w:rsidR="006D1A90" w:rsidRPr="00847E9E" w:rsidRDefault="006D1A90" w:rsidP="00FC0DA8">
            <w:pPr>
              <w:jc w:val="center"/>
              <w:rPr>
                <w:sz w:val="24"/>
                <w:szCs w:val="24"/>
              </w:rPr>
            </w:pPr>
          </w:p>
          <w:p w:rsidR="006D1A90" w:rsidRPr="00847E9E" w:rsidRDefault="006D1A90" w:rsidP="00FC0DA8">
            <w:pPr>
              <w:jc w:val="center"/>
              <w:rPr>
                <w:sz w:val="24"/>
                <w:szCs w:val="24"/>
              </w:rPr>
            </w:pPr>
          </w:p>
          <w:p w:rsidR="006D1A90" w:rsidRPr="00847E9E" w:rsidRDefault="006D1A90" w:rsidP="00FC0DA8">
            <w:pPr>
              <w:jc w:val="center"/>
              <w:rPr>
                <w:sz w:val="24"/>
                <w:szCs w:val="24"/>
              </w:rPr>
            </w:pPr>
          </w:p>
          <w:p w:rsidR="006D1A90" w:rsidRPr="00847E9E" w:rsidRDefault="006D1A90" w:rsidP="00FC0DA8">
            <w:pPr>
              <w:jc w:val="center"/>
              <w:rPr>
                <w:sz w:val="24"/>
                <w:szCs w:val="24"/>
              </w:rPr>
            </w:pPr>
          </w:p>
          <w:p w:rsidR="006D1A90" w:rsidRPr="00847E9E" w:rsidRDefault="006D1A90" w:rsidP="00FC0DA8">
            <w:pPr>
              <w:jc w:val="center"/>
              <w:rPr>
                <w:sz w:val="24"/>
                <w:szCs w:val="24"/>
              </w:rPr>
            </w:pPr>
          </w:p>
          <w:p w:rsidR="006D1A90" w:rsidRPr="00847E9E" w:rsidRDefault="006D1A90" w:rsidP="00FC0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</w:tcPr>
          <w:p w:rsidR="006D1A90" w:rsidRPr="00847E9E" w:rsidRDefault="006D1A90" w:rsidP="00FC0DA8">
            <w:pPr>
              <w:jc w:val="center"/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Русс.яз.</w:t>
            </w:r>
          </w:p>
        </w:tc>
        <w:tc>
          <w:tcPr>
            <w:tcW w:w="1608" w:type="dxa"/>
            <w:gridSpan w:val="3"/>
          </w:tcPr>
          <w:p w:rsidR="006D1A90" w:rsidRPr="00847E9E" w:rsidRDefault="006D1A90" w:rsidP="00FC0DA8">
            <w:pPr>
              <w:jc w:val="center"/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чтение</w:t>
            </w:r>
          </w:p>
        </w:tc>
        <w:tc>
          <w:tcPr>
            <w:tcW w:w="1701" w:type="dxa"/>
            <w:gridSpan w:val="3"/>
          </w:tcPr>
          <w:p w:rsidR="006D1A90" w:rsidRPr="00847E9E" w:rsidRDefault="006D1A90" w:rsidP="00FC0DA8">
            <w:pPr>
              <w:jc w:val="center"/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Род.яз</w:t>
            </w:r>
          </w:p>
        </w:tc>
        <w:tc>
          <w:tcPr>
            <w:tcW w:w="1701" w:type="dxa"/>
            <w:gridSpan w:val="3"/>
          </w:tcPr>
          <w:p w:rsidR="006D1A90" w:rsidRPr="00847E9E" w:rsidRDefault="006D1A90" w:rsidP="00FC0DA8">
            <w:pPr>
              <w:jc w:val="center"/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Род лит</w:t>
            </w:r>
          </w:p>
        </w:tc>
        <w:tc>
          <w:tcPr>
            <w:tcW w:w="1984" w:type="dxa"/>
            <w:gridSpan w:val="3"/>
          </w:tcPr>
          <w:p w:rsidR="006D1A90" w:rsidRPr="00847E9E" w:rsidRDefault="006D1A90" w:rsidP="00FC0DA8">
            <w:pPr>
              <w:jc w:val="center"/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матем</w:t>
            </w:r>
          </w:p>
        </w:tc>
        <w:tc>
          <w:tcPr>
            <w:tcW w:w="1826" w:type="dxa"/>
            <w:gridSpan w:val="3"/>
          </w:tcPr>
          <w:p w:rsidR="006D1A90" w:rsidRPr="00847E9E" w:rsidRDefault="006D1A90" w:rsidP="00FC0DA8">
            <w:pPr>
              <w:jc w:val="center"/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труд</w:t>
            </w:r>
          </w:p>
        </w:tc>
        <w:tc>
          <w:tcPr>
            <w:tcW w:w="1800" w:type="dxa"/>
            <w:gridSpan w:val="3"/>
          </w:tcPr>
          <w:p w:rsidR="006D1A90" w:rsidRPr="00847E9E" w:rsidRDefault="006D1A90" w:rsidP="00FC0DA8">
            <w:pPr>
              <w:jc w:val="center"/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Изобр</w:t>
            </w:r>
          </w:p>
        </w:tc>
        <w:tc>
          <w:tcPr>
            <w:tcW w:w="1800" w:type="dxa"/>
            <w:gridSpan w:val="3"/>
          </w:tcPr>
          <w:p w:rsidR="006D1A90" w:rsidRPr="00847E9E" w:rsidRDefault="006D1A90" w:rsidP="00FC0DA8">
            <w:pPr>
              <w:jc w:val="center"/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Природ-ие</w:t>
            </w:r>
          </w:p>
        </w:tc>
      </w:tr>
      <w:tr w:rsidR="006D1A90" w:rsidRPr="00847E9E" w:rsidTr="00FC0DA8">
        <w:trPr>
          <w:cantSplit/>
          <w:trHeight w:val="1963"/>
        </w:trPr>
        <w:tc>
          <w:tcPr>
            <w:tcW w:w="1260" w:type="dxa"/>
            <w:vMerge/>
            <w:vAlign w:val="center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  <w:textDirection w:val="btLr"/>
          </w:tcPr>
          <w:p w:rsidR="006D1A90" w:rsidRPr="00847E9E" w:rsidRDefault="006D1A90" w:rsidP="00FC0DA8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По программе</w:t>
            </w:r>
          </w:p>
        </w:tc>
        <w:tc>
          <w:tcPr>
            <w:tcW w:w="567" w:type="dxa"/>
            <w:textDirection w:val="btLr"/>
          </w:tcPr>
          <w:p w:rsidR="006D1A90" w:rsidRPr="00847E9E" w:rsidRDefault="006D1A90" w:rsidP="00FC0DA8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фактически</w:t>
            </w:r>
          </w:p>
        </w:tc>
        <w:tc>
          <w:tcPr>
            <w:tcW w:w="660" w:type="dxa"/>
            <w:textDirection w:val="btLr"/>
          </w:tcPr>
          <w:p w:rsidR="006D1A90" w:rsidRPr="00847E9E" w:rsidRDefault="006D1A90" w:rsidP="00FC0DA8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примечание</w:t>
            </w:r>
          </w:p>
        </w:tc>
        <w:tc>
          <w:tcPr>
            <w:tcW w:w="540" w:type="dxa"/>
            <w:textDirection w:val="btLr"/>
          </w:tcPr>
          <w:p w:rsidR="006D1A90" w:rsidRPr="00847E9E" w:rsidRDefault="006D1A90" w:rsidP="00FC0DA8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По программе</w:t>
            </w:r>
          </w:p>
        </w:tc>
        <w:tc>
          <w:tcPr>
            <w:tcW w:w="540" w:type="dxa"/>
            <w:textDirection w:val="btLr"/>
          </w:tcPr>
          <w:p w:rsidR="006D1A90" w:rsidRPr="00847E9E" w:rsidRDefault="006D1A90" w:rsidP="00FC0DA8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фактически</w:t>
            </w:r>
          </w:p>
        </w:tc>
        <w:tc>
          <w:tcPr>
            <w:tcW w:w="528" w:type="dxa"/>
            <w:textDirection w:val="btLr"/>
          </w:tcPr>
          <w:p w:rsidR="006D1A90" w:rsidRPr="00847E9E" w:rsidRDefault="006D1A90" w:rsidP="00FC0DA8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примечание</w:t>
            </w:r>
          </w:p>
        </w:tc>
        <w:tc>
          <w:tcPr>
            <w:tcW w:w="567" w:type="dxa"/>
            <w:textDirection w:val="btLr"/>
          </w:tcPr>
          <w:p w:rsidR="006D1A90" w:rsidRPr="00847E9E" w:rsidRDefault="006D1A90" w:rsidP="00FC0DA8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По программе</w:t>
            </w:r>
          </w:p>
        </w:tc>
        <w:tc>
          <w:tcPr>
            <w:tcW w:w="567" w:type="dxa"/>
            <w:textDirection w:val="btLr"/>
          </w:tcPr>
          <w:p w:rsidR="006D1A90" w:rsidRPr="00847E9E" w:rsidRDefault="006D1A90" w:rsidP="00FC0DA8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фактически</w:t>
            </w:r>
          </w:p>
        </w:tc>
        <w:tc>
          <w:tcPr>
            <w:tcW w:w="567" w:type="dxa"/>
            <w:textDirection w:val="btLr"/>
          </w:tcPr>
          <w:p w:rsidR="006D1A90" w:rsidRPr="00847E9E" w:rsidRDefault="006D1A90" w:rsidP="00FC0DA8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примечание</w:t>
            </w:r>
          </w:p>
        </w:tc>
        <w:tc>
          <w:tcPr>
            <w:tcW w:w="567" w:type="dxa"/>
            <w:textDirection w:val="btLr"/>
          </w:tcPr>
          <w:p w:rsidR="006D1A90" w:rsidRPr="00847E9E" w:rsidRDefault="006D1A90" w:rsidP="00FC0DA8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По программе</w:t>
            </w:r>
          </w:p>
        </w:tc>
        <w:tc>
          <w:tcPr>
            <w:tcW w:w="567" w:type="dxa"/>
            <w:textDirection w:val="btLr"/>
          </w:tcPr>
          <w:p w:rsidR="006D1A90" w:rsidRPr="00847E9E" w:rsidRDefault="006D1A90" w:rsidP="00FC0DA8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фактически</w:t>
            </w:r>
          </w:p>
        </w:tc>
        <w:tc>
          <w:tcPr>
            <w:tcW w:w="567" w:type="dxa"/>
            <w:textDirection w:val="btLr"/>
          </w:tcPr>
          <w:p w:rsidR="006D1A90" w:rsidRPr="00847E9E" w:rsidRDefault="006D1A90" w:rsidP="00FC0DA8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примечание</w:t>
            </w:r>
          </w:p>
        </w:tc>
        <w:tc>
          <w:tcPr>
            <w:tcW w:w="708" w:type="dxa"/>
            <w:textDirection w:val="btLr"/>
          </w:tcPr>
          <w:p w:rsidR="006D1A90" w:rsidRPr="00847E9E" w:rsidRDefault="006D1A90" w:rsidP="00FC0DA8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По программе</w:t>
            </w:r>
          </w:p>
        </w:tc>
        <w:tc>
          <w:tcPr>
            <w:tcW w:w="709" w:type="dxa"/>
            <w:textDirection w:val="btLr"/>
          </w:tcPr>
          <w:p w:rsidR="006D1A90" w:rsidRPr="00847E9E" w:rsidRDefault="006D1A90" w:rsidP="00FC0DA8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фактически</w:t>
            </w:r>
          </w:p>
        </w:tc>
        <w:tc>
          <w:tcPr>
            <w:tcW w:w="567" w:type="dxa"/>
            <w:textDirection w:val="btLr"/>
          </w:tcPr>
          <w:p w:rsidR="006D1A90" w:rsidRPr="00847E9E" w:rsidRDefault="006D1A90" w:rsidP="00FC0DA8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примечание</w:t>
            </w:r>
          </w:p>
        </w:tc>
        <w:tc>
          <w:tcPr>
            <w:tcW w:w="567" w:type="dxa"/>
            <w:textDirection w:val="btLr"/>
          </w:tcPr>
          <w:p w:rsidR="006D1A90" w:rsidRPr="00847E9E" w:rsidRDefault="006D1A90" w:rsidP="00FC0DA8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По программе</w:t>
            </w:r>
          </w:p>
        </w:tc>
        <w:tc>
          <w:tcPr>
            <w:tcW w:w="567" w:type="dxa"/>
            <w:textDirection w:val="btLr"/>
          </w:tcPr>
          <w:p w:rsidR="006D1A90" w:rsidRPr="00847E9E" w:rsidRDefault="006D1A90" w:rsidP="00FC0DA8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фактически</w:t>
            </w:r>
          </w:p>
        </w:tc>
        <w:tc>
          <w:tcPr>
            <w:tcW w:w="692" w:type="dxa"/>
            <w:textDirection w:val="btLr"/>
          </w:tcPr>
          <w:p w:rsidR="006D1A90" w:rsidRPr="00847E9E" w:rsidRDefault="006D1A90" w:rsidP="00FC0DA8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примечание</w:t>
            </w:r>
          </w:p>
        </w:tc>
        <w:tc>
          <w:tcPr>
            <w:tcW w:w="540" w:type="dxa"/>
            <w:textDirection w:val="btLr"/>
          </w:tcPr>
          <w:p w:rsidR="006D1A90" w:rsidRPr="00847E9E" w:rsidRDefault="006D1A90" w:rsidP="00FC0DA8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По программе</w:t>
            </w:r>
          </w:p>
        </w:tc>
        <w:tc>
          <w:tcPr>
            <w:tcW w:w="720" w:type="dxa"/>
            <w:textDirection w:val="btLr"/>
          </w:tcPr>
          <w:p w:rsidR="006D1A90" w:rsidRPr="00847E9E" w:rsidRDefault="006D1A90" w:rsidP="00FC0DA8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фактически</w:t>
            </w:r>
          </w:p>
        </w:tc>
        <w:tc>
          <w:tcPr>
            <w:tcW w:w="540" w:type="dxa"/>
            <w:textDirection w:val="btLr"/>
          </w:tcPr>
          <w:p w:rsidR="006D1A90" w:rsidRPr="00847E9E" w:rsidRDefault="006D1A90" w:rsidP="00FC0DA8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примечание</w:t>
            </w:r>
          </w:p>
        </w:tc>
        <w:tc>
          <w:tcPr>
            <w:tcW w:w="627" w:type="dxa"/>
            <w:textDirection w:val="btLr"/>
          </w:tcPr>
          <w:tbl>
            <w:tblPr>
              <w:tblpPr w:leftFromText="180" w:rightFromText="180" w:vertAnchor="text" w:tblpY="1"/>
              <w:tblOverlap w:val="never"/>
              <w:tblW w:w="162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400"/>
              <w:gridCol w:w="5400"/>
              <w:gridCol w:w="5400"/>
            </w:tblGrid>
            <w:tr w:rsidR="006D1A90" w:rsidRPr="00847E9E" w:rsidTr="00FC0DA8">
              <w:trPr>
                <w:cantSplit/>
                <w:trHeight w:val="2310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D1A90" w:rsidRPr="00847E9E" w:rsidRDefault="006D1A90" w:rsidP="00FC0DA8">
                  <w:pPr>
                    <w:ind w:left="113" w:right="113"/>
                    <w:jc w:val="center"/>
                    <w:rPr>
                      <w:sz w:val="24"/>
                      <w:szCs w:val="24"/>
                    </w:rPr>
                  </w:pPr>
                  <w:r w:rsidRPr="00847E9E">
                    <w:rPr>
                      <w:sz w:val="24"/>
                      <w:szCs w:val="24"/>
                    </w:rPr>
                    <w:t>По программе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D1A90" w:rsidRPr="00847E9E" w:rsidRDefault="006D1A90" w:rsidP="00FC0DA8">
                  <w:pPr>
                    <w:ind w:left="113" w:right="113"/>
                    <w:jc w:val="center"/>
                    <w:rPr>
                      <w:sz w:val="24"/>
                      <w:szCs w:val="24"/>
                    </w:rPr>
                  </w:pPr>
                  <w:r w:rsidRPr="00847E9E">
                    <w:rPr>
                      <w:sz w:val="24"/>
                      <w:szCs w:val="24"/>
                    </w:rPr>
                    <w:t>фактически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D1A90" w:rsidRPr="00847E9E" w:rsidRDefault="006D1A90" w:rsidP="00FC0DA8">
                  <w:pPr>
                    <w:ind w:left="113" w:right="113"/>
                    <w:jc w:val="center"/>
                    <w:rPr>
                      <w:sz w:val="24"/>
                      <w:szCs w:val="24"/>
                    </w:rPr>
                  </w:pPr>
                  <w:r w:rsidRPr="00847E9E">
                    <w:rPr>
                      <w:sz w:val="24"/>
                      <w:szCs w:val="24"/>
                    </w:rPr>
                    <w:t>примечание</w:t>
                  </w:r>
                </w:p>
              </w:tc>
            </w:tr>
          </w:tbl>
          <w:p w:rsidR="006D1A90" w:rsidRPr="00847E9E" w:rsidRDefault="006D1A90" w:rsidP="00FC0DA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6D1A90" w:rsidRPr="00847E9E" w:rsidRDefault="006D1A90" w:rsidP="00FC0DA8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фактически</w:t>
            </w:r>
          </w:p>
        </w:tc>
        <w:tc>
          <w:tcPr>
            <w:tcW w:w="606" w:type="dxa"/>
            <w:textDirection w:val="btLr"/>
          </w:tcPr>
          <w:p w:rsidR="006D1A90" w:rsidRPr="00847E9E" w:rsidRDefault="006D1A90" w:rsidP="00FC0DA8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примечание</w:t>
            </w:r>
          </w:p>
        </w:tc>
      </w:tr>
      <w:tr w:rsidR="006D1A90" w:rsidRPr="00847E9E" w:rsidTr="00FC0DA8">
        <w:tc>
          <w:tcPr>
            <w:tcW w:w="1260" w:type="dxa"/>
            <w:vMerge w:val="restart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 класс</w:t>
            </w:r>
          </w:p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Сарыглар П.О.</w:t>
            </w:r>
          </w:p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Байыр-оол</w:t>
            </w:r>
          </w:p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С.Г.</w:t>
            </w:r>
          </w:p>
          <w:p w:rsidR="006D1A90" w:rsidRPr="00847E9E" w:rsidRDefault="006D1A90" w:rsidP="00FC0DA8">
            <w:pPr>
              <w:rPr>
                <w:sz w:val="24"/>
                <w:szCs w:val="24"/>
              </w:rPr>
            </w:pPr>
          </w:p>
          <w:p w:rsidR="006D1A90" w:rsidRPr="00847E9E" w:rsidRDefault="006D1A90" w:rsidP="00FC0DA8">
            <w:pPr>
              <w:rPr>
                <w:sz w:val="24"/>
                <w:szCs w:val="24"/>
              </w:rPr>
            </w:pPr>
          </w:p>
          <w:p w:rsidR="006D1A90" w:rsidRPr="00847E9E" w:rsidRDefault="006D1A90" w:rsidP="00FC0DA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36</w:t>
            </w:r>
          </w:p>
        </w:tc>
        <w:tc>
          <w:tcPr>
            <w:tcW w:w="660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44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8</w:t>
            </w:r>
          </w:p>
        </w:tc>
        <w:tc>
          <w:tcPr>
            <w:tcW w:w="692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8</w:t>
            </w:r>
          </w:p>
        </w:tc>
        <w:tc>
          <w:tcPr>
            <w:tcW w:w="540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</w:t>
            </w:r>
          </w:p>
        </w:tc>
        <w:tc>
          <w:tcPr>
            <w:tcW w:w="62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17</w:t>
            </w:r>
          </w:p>
        </w:tc>
        <w:tc>
          <w:tcPr>
            <w:tcW w:w="606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</w:t>
            </w:r>
          </w:p>
        </w:tc>
      </w:tr>
      <w:tr w:rsidR="006D1A90" w:rsidRPr="00847E9E" w:rsidTr="00FC0DA8">
        <w:tc>
          <w:tcPr>
            <w:tcW w:w="1260" w:type="dxa"/>
            <w:vMerge/>
            <w:vAlign w:val="center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2</w:t>
            </w:r>
          </w:p>
        </w:tc>
        <w:tc>
          <w:tcPr>
            <w:tcW w:w="573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28</w:t>
            </w:r>
          </w:p>
        </w:tc>
        <w:tc>
          <w:tcPr>
            <w:tcW w:w="660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6</w:t>
            </w:r>
          </w:p>
        </w:tc>
        <w:tc>
          <w:tcPr>
            <w:tcW w:w="692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6</w:t>
            </w:r>
          </w:p>
        </w:tc>
        <w:tc>
          <w:tcPr>
            <w:tcW w:w="540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</w:t>
            </w:r>
          </w:p>
        </w:tc>
        <w:tc>
          <w:tcPr>
            <w:tcW w:w="62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14</w:t>
            </w:r>
          </w:p>
        </w:tc>
        <w:tc>
          <w:tcPr>
            <w:tcW w:w="606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</w:p>
        </w:tc>
      </w:tr>
      <w:tr w:rsidR="006D1A90" w:rsidRPr="00847E9E" w:rsidTr="00FC0DA8">
        <w:tc>
          <w:tcPr>
            <w:tcW w:w="1260" w:type="dxa"/>
            <w:vMerge/>
            <w:vAlign w:val="center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3</w:t>
            </w:r>
          </w:p>
        </w:tc>
        <w:tc>
          <w:tcPr>
            <w:tcW w:w="573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36</w:t>
            </w:r>
          </w:p>
        </w:tc>
        <w:tc>
          <w:tcPr>
            <w:tcW w:w="660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9</w:t>
            </w:r>
          </w:p>
        </w:tc>
        <w:tc>
          <w:tcPr>
            <w:tcW w:w="692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9</w:t>
            </w:r>
          </w:p>
        </w:tc>
        <w:tc>
          <w:tcPr>
            <w:tcW w:w="540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18</w:t>
            </w:r>
          </w:p>
        </w:tc>
        <w:tc>
          <w:tcPr>
            <w:tcW w:w="606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</w:p>
        </w:tc>
      </w:tr>
      <w:tr w:rsidR="006D1A90" w:rsidRPr="00847E9E" w:rsidTr="00FC0DA8">
        <w:tc>
          <w:tcPr>
            <w:tcW w:w="1260" w:type="dxa"/>
            <w:vMerge/>
            <w:vAlign w:val="center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4</w:t>
            </w:r>
          </w:p>
        </w:tc>
        <w:tc>
          <w:tcPr>
            <w:tcW w:w="573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32</w:t>
            </w:r>
          </w:p>
        </w:tc>
        <w:tc>
          <w:tcPr>
            <w:tcW w:w="660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4 к.д.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4к.д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8</w:t>
            </w:r>
          </w:p>
        </w:tc>
        <w:tc>
          <w:tcPr>
            <w:tcW w:w="692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6</w:t>
            </w:r>
          </w:p>
        </w:tc>
        <w:tc>
          <w:tcPr>
            <w:tcW w:w="540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2кд</w:t>
            </w:r>
          </w:p>
        </w:tc>
        <w:tc>
          <w:tcPr>
            <w:tcW w:w="62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13</w:t>
            </w:r>
          </w:p>
        </w:tc>
        <w:tc>
          <w:tcPr>
            <w:tcW w:w="606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3кд</w:t>
            </w:r>
          </w:p>
        </w:tc>
      </w:tr>
      <w:tr w:rsidR="006D1A90" w:rsidRPr="00847E9E" w:rsidTr="00FC0DA8">
        <w:tc>
          <w:tcPr>
            <w:tcW w:w="1260" w:type="dxa"/>
            <w:vMerge/>
            <w:vAlign w:val="center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За год</w:t>
            </w:r>
          </w:p>
        </w:tc>
        <w:tc>
          <w:tcPr>
            <w:tcW w:w="573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132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132</w:t>
            </w:r>
          </w:p>
        </w:tc>
        <w:tc>
          <w:tcPr>
            <w:tcW w:w="660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165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160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5кд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136</w:t>
            </w:r>
          </w:p>
        </w:tc>
        <w:tc>
          <w:tcPr>
            <w:tcW w:w="709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136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4к.д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2кд</w:t>
            </w:r>
          </w:p>
        </w:tc>
        <w:tc>
          <w:tcPr>
            <w:tcW w:w="540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33</w:t>
            </w:r>
          </w:p>
        </w:tc>
        <w:tc>
          <w:tcPr>
            <w:tcW w:w="720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29</w:t>
            </w:r>
          </w:p>
        </w:tc>
        <w:tc>
          <w:tcPr>
            <w:tcW w:w="540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4</w:t>
            </w:r>
          </w:p>
        </w:tc>
        <w:tc>
          <w:tcPr>
            <w:tcW w:w="62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29</w:t>
            </w:r>
          </w:p>
        </w:tc>
        <w:tc>
          <w:tcPr>
            <w:tcW w:w="606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4кд</w:t>
            </w:r>
          </w:p>
        </w:tc>
      </w:tr>
      <w:tr w:rsidR="006D1A90" w:rsidRPr="00847E9E" w:rsidTr="00FC0DA8">
        <w:tc>
          <w:tcPr>
            <w:tcW w:w="1260" w:type="dxa"/>
            <w:vMerge w:val="restart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2 класс</w:t>
            </w:r>
          </w:p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Хомушку А.С.</w:t>
            </w:r>
          </w:p>
        </w:tc>
        <w:tc>
          <w:tcPr>
            <w:tcW w:w="720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36</w:t>
            </w:r>
          </w:p>
        </w:tc>
        <w:tc>
          <w:tcPr>
            <w:tcW w:w="660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18</w:t>
            </w:r>
          </w:p>
        </w:tc>
        <w:tc>
          <w:tcPr>
            <w:tcW w:w="540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18</w:t>
            </w:r>
          </w:p>
        </w:tc>
        <w:tc>
          <w:tcPr>
            <w:tcW w:w="528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8</w:t>
            </w:r>
          </w:p>
        </w:tc>
        <w:tc>
          <w:tcPr>
            <w:tcW w:w="692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9</w:t>
            </w:r>
          </w:p>
        </w:tc>
        <w:tc>
          <w:tcPr>
            <w:tcW w:w="540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-</w:t>
            </w:r>
          </w:p>
        </w:tc>
        <w:tc>
          <w:tcPr>
            <w:tcW w:w="62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18</w:t>
            </w:r>
          </w:p>
        </w:tc>
        <w:tc>
          <w:tcPr>
            <w:tcW w:w="606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-</w:t>
            </w:r>
          </w:p>
        </w:tc>
      </w:tr>
      <w:tr w:rsidR="006D1A90" w:rsidRPr="00847E9E" w:rsidTr="00FC0DA8">
        <w:tc>
          <w:tcPr>
            <w:tcW w:w="1260" w:type="dxa"/>
            <w:vMerge/>
            <w:vAlign w:val="center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2</w:t>
            </w:r>
          </w:p>
        </w:tc>
        <w:tc>
          <w:tcPr>
            <w:tcW w:w="573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28</w:t>
            </w:r>
          </w:p>
        </w:tc>
        <w:tc>
          <w:tcPr>
            <w:tcW w:w="660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14</w:t>
            </w:r>
          </w:p>
        </w:tc>
        <w:tc>
          <w:tcPr>
            <w:tcW w:w="540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14</w:t>
            </w:r>
          </w:p>
        </w:tc>
        <w:tc>
          <w:tcPr>
            <w:tcW w:w="528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7</w:t>
            </w:r>
          </w:p>
        </w:tc>
        <w:tc>
          <w:tcPr>
            <w:tcW w:w="692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7</w:t>
            </w:r>
          </w:p>
        </w:tc>
        <w:tc>
          <w:tcPr>
            <w:tcW w:w="540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-</w:t>
            </w:r>
          </w:p>
        </w:tc>
        <w:tc>
          <w:tcPr>
            <w:tcW w:w="62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13</w:t>
            </w:r>
          </w:p>
        </w:tc>
        <w:tc>
          <w:tcPr>
            <w:tcW w:w="606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</w:t>
            </w:r>
          </w:p>
        </w:tc>
      </w:tr>
      <w:tr w:rsidR="006D1A90" w:rsidRPr="00847E9E" w:rsidTr="00FC0DA8">
        <w:tc>
          <w:tcPr>
            <w:tcW w:w="1260" w:type="dxa"/>
            <w:vMerge/>
            <w:vAlign w:val="center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3</w:t>
            </w:r>
          </w:p>
        </w:tc>
        <w:tc>
          <w:tcPr>
            <w:tcW w:w="573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40</w:t>
            </w:r>
          </w:p>
        </w:tc>
        <w:tc>
          <w:tcPr>
            <w:tcW w:w="660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20</w:t>
            </w:r>
          </w:p>
        </w:tc>
        <w:tc>
          <w:tcPr>
            <w:tcW w:w="540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19</w:t>
            </w:r>
          </w:p>
        </w:tc>
        <w:tc>
          <w:tcPr>
            <w:tcW w:w="528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10</w:t>
            </w:r>
          </w:p>
        </w:tc>
        <w:tc>
          <w:tcPr>
            <w:tcW w:w="692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-</w:t>
            </w:r>
          </w:p>
        </w:tc>
        <w:tc>
          <w:tcPr>
            <w:tcW w:w="62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20</w:t>
            </w:r>
          </w:p>
        </w:tc>
        <w:tc>
          <w:tcPr>
            <w:tcW w:w="606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-</w:t>
            </w:r>
          </w:p>
        </w:tc>
      </w:tr>
      <w:tr w:rsidR="006D1A90" w:rsidRPr="00847E9E" w:rsidTr="00FC0DA8">
        <w:tc>
          <w:tcPr>
            <w:tcW w:w="1260" w:type="dxa"/>
            <w:vMerge/>
            <w:vAlign w:val="center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4</w:t>
            </w:r>
          </w:p>
        </w:tc>
        <w:tc>
          <w:tcPr>
            <w:tcW w:w="573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40</w:t>
            </w:r>
          </w:p>
        </w:tc>
        <w:tc>
          <w:tcPr>
            <w:tcW w:w="660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16</w:t>
            </w:r>
          </w:p>
        </w:tc>
        <w:tc>
          <w:tcPr>
            <w:tcW w:w="540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16</w:t>
            </w:r>
          </w:p>
        </w:tc>
        <w:tc>
          <w:tcPr>
            <w:tcW w:w="528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8</w:t>
            </w:r>
          </w:p>
        </w:tc>
        <w:tc>
          <w:tcPr>
            <w:tcW w:w="692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8</w:t>
            </w:r>
          </w:p>
        </w:tc>
        <w:tc>
          <w:tcPr>
            <w:tcW w:w="540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-</w:t>
            </w:r>
          </w:p>
        </w:tc>
        <w:tc>
          <w:tcPr>
            <w:tcW w:w="62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16</w:t>
            </w:r>
          </w:p>
        </w:tc>
        <w:tc>
          <w:tcPr>
            <w:tcW w:w="606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-</w:t>
            </w:r>
          </w:p>
        </w:tc>
      </w:tr>
      <w:tr w:rsidR="006D1A90" w:rsidRPr="00847E9E" w:rsidTr="00FC0DA8">
        <w:tc>
          <w:tcPr>
            <w:tcW w:w="1260" w:type="dxa"/>
            <w:vMerge/>
            <w:vAlign w:val="center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За год</w:t>
            </w:r>
          </w:p>
        </w:tc>
        <w:tc>
          <w:tcPr>
            <w:tcW w:w="573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136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136</w:t>
            </w:r>
          </w:p>
        </w:tc>
        <w:tc>
          <w:tcPr>
            <w:tcW w:w="660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102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102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68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66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136</w:t>
            </w:r>
          </w:p>
        </w:tc>
        <w:tc>
          <w:tcPr>
            <w:tcW w:w="709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136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34</w:t>
            </w:r>
          </w:p>
        </w:tc>
        <w:tc>
          <w:tcPr>
            <w:tcW w:w="692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34</w:t>
            </w:r>
          </w:p>
        </w:tc>
        <w:tc>
          <w:tcPr>
            <w:tcW w:w="720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34</w:t>
            </w:r>
          </w:p>
        </w:tc>
        <w:tc>
          <w:tcPr>
            <w:tcW w:w="540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68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67</w:t>
            </w:r>
          </w:p>
        </w:tc>
        <w:tc>
          <w:tcPr>
            <w:tcW w:w="606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</w:p>
        </w:tc>
      </w:tr>
      <w:tr w:rsidR="006D1A90" w:rsidRPr="00847E9E" w:rsidTr="00FC0DA8">
        <w:tc>
          <w:tcPr>
            <w:tcW w:w="1260" w:type="dxa"/>
            <w:vMerge w:val="restart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3 класс</w:t>
            </w:r>
          </w:p>
          <w:p w:rsidR="006D1A90" w:rsidRPr="00847E9E" w:rsidRDefault="006D1A90" w:rsidP="000B102E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Байыр-оол</w:t>
            </w:r>
          </w:p>
          <w:p w:rsidR="006D1A90" w:rsidRPr="00847E9E" w:rsidRDefault="006D1A90" w:rsidP="000B102E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С.Г</w:t>
            </w:r>
          </w:p>
        </w:tc>
        <w:tc>
          <w:tcPr>
            <w:tcW w:w="720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27</w:t>
            </w:r>
          </w:p>
        </w:tc>
        <w:tc>
          <w:tcPr>
            <w:tcW w:w="660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18</w:t>
            </w:r>
          </w:p>
        </w:tc>
        <w:tc>
          <w:tcPr>
            <w:tcW w:w="540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18</w:t>
            </w:r>
          </w:p>
        </w:tc>
        <w:tc>
          <w:tcPr>
            <w:tcW w:w="528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9</w:t>
            </w:r>
          </w:p>
        </w:tc>
        <w:tc>
          <w:tcPr>
            <w:tcW w:w="692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9</w:t>
            </w:r>
          </w:p>
        </w:tc>
        <w:tc>
          <w:tcPr>
            <w:tcW w:w="540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-</w:t>
            </w:r>
          </w:p>
        </w:tc>
        <w:tc>
          <w:tcPr>
            <w:tcW w:w="62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17</w:t>
            </w:r>
          </w:p>
        </w:tc>
        <w:tc>
          <w:tcPr>
            <w:tcW w:w="606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</w:t>
            </w:r>
          </w:p>
        </w:tc>
      </w:tr>
      <w:tr w:rsidR="006D1A90" w:rsidRPr="00847E9E" w:rsidTr="00FC0DA8">
        <w:tc>
          <w:tcPr>
            <w:tcW w:w="1260" w:type="dxa"/>
            <w:vMerge/>
            <w:vAlign w:val="center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2</w:t>
            </w:r>
          </w:p>
        </w:tc>
        <w:tc>
          <w:tcPr>
            <w:tcW w:w="573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21</w:t>
            </w:r>
          </w:p>
        </w:tc>
        <w:tc>
          <w:tcPr>
            <w:tcW w:w="660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14</w:t>
            </w:r>
          </w:p>
        </w:tc>
        <w:tc>
          <w:tcPr>
            <w:tcW w:w="540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14</w:t>
            </w:r>
          </w:p>
        </w:tc>
        <w:tc>
          <w:tcPr>
            <w:tcW w:w="528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8</w:t>
            </w:r>
          </w:p>
        </w:tc>
        <w:tc>
          <w:tcPr>
            <w:tcW w:w="692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7</w:t>
            </w:r>
          </w:p>
        </w:tc>
        <w:tc>
          <w:tcPr>
            <w:tcW w:w="540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-</w:t>
            </w:r>
          </w:p>
        </w:tc>
        <w:tc>
          <w:tcPr>
            <w:tcW w:w="62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13</w:t>
            </w:r>
          </w:p>
        </w:tc>
        <w:tc>
          <w:tcPr>
            <w:tcW w:w="606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</w:t>
            </w:r>
          </w:p>
        </w:tc>
      </w:tr>
      <w:tr w:rsidR="006D1A90" w:rsidRPr="00847E9E" w:rsidTr="00FC0DA8">
        <w:tc>
          <w:tcPr>
            <w:tcW w:w="1260" w:type="dxa"/>
            <w:vMerge/>
            <w:vAlign w:val="center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3</w:t>
            </w:r>
          </w:p>
        </w:tc>
        <w:tc>
          <w:tcPr>
            <w:tcW w:w="573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30</w:t>
            </w:r>
          </w:p>
        </w:tc>
        <w:tc>
          <w:tcPr>
            <w:tcW w:w="660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20</w:t>
            </w:r>
          </w:p>
        </w:tc>
        <w:tc>
          <w:tcPr>
            <w:tcW w:w="540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20</w:t>
            </w:r>
          </w:p>
        </w:tc>
        <w:tc>
          <w:tcPr>
            <w:tcW w:w="528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10</w:t>
            </w:r>
          </w:p>
        </w:tc>
        <w:tc>
          <w:tcPr>
            <w:tcW w:w="692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-</w:t>
            </w:r>
          </w:p>
        </w:tc>
        <w:tc>
          <w:tcPr>
            <w:tcW w:w="62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20</w:t>
            </w:r>
          </w:p>
        </w:tc>
        <w:tc>
          <w:tcPr>
            <w:tcW w:w="606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-</w:t>
            </w:r>
          </w:p>
        </w:tc>
      </w:tr>
      <w:tr w:rsidR="006D1A90" w:rsidRPr="00847E9E" w:rsidTr="00FC0DA8">
        <w:tc>
          <w:tcPr>
            <w:tcW w:w="1260" w:type="dxa"/>
            <w:vMerge/>
            <w:vAlign w:val="center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4</w:t>
            </w:r>
          </w:p>
        </w:tc>
        <w:tc>
          <w:tcPr>
            <w:tcW w:w="573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24</w:t>
            </w:r>
          </w:p>
        </w:tc>
        <w:tc>
          <w:tcPr>
            <w:tcW w:w="660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16</w:t>
            </w:r>
          </w:p>
        </w:tc>
        <w:tc>
          <w:tcPr>
            <w:tcW w:w="540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15</w:t>
            </w:r>
          </w:p>
        </w:tc>
        <w:tc>
          <w:tcPr>
            <w:tcW w:w="528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3 к.д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3 к.д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7</w:t>
            </w:r>
          </w:p>
        </w:tc>
        <w:tc>
          <w:tcPr>
            <w:tcW w:w="692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7</w:t>
            </w:r>
          </w:p>
        </w:tc>
        <w:tc>
          <w:tcPr>
            <w:tcW w:w="540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</w:t>
            </w:r>
          </w:p>
        </w:tc>
        <w:tc>
          <w:tcPr>
            <w:tcW w:w="62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15</w:t>
            </w:r>
          </w:p>
        </w:tc>
        <w:tc>
          <w:tcPr>
            <w:tcW w:w="606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 к.д</w:t>
            </w:r>
          </w:p>
        </w:tc>
      </w:tr>
      <w:tr w:rsidR="006D1A90" w:rsidRPr="00847E9E" w:rsidTr="00FC0DA8">
        <w:tc>
          <w:tcPr>
            <w:tcW w:w="1260" w:type="dxa"/>
            <w:vMerge/>
            <w:vAlign w:val="center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За год</w:t>
            </w:r>
          </w:p>
        </w:tc>
        <w:tc>
          <w:tcPr>
            <w:tcW w:w="573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102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102</w:t>
            </w:r>
          </w:p>
        </w:tc>
        <w:tc>
          <w:tcPr>
            <w:tcW w:w="660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68</w:t>
            </w:r>
          </w:p>
        </w:tc>
        <w:tc>
          <w:tcPr>
            <w:tcW w:w="540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67</w:t>
            </w:r>
          </w:p>
        </w:tc>
        <w:tc>
          <w:tcPr>
            <w:tcW w:w="528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136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133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68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67</w:t>
            </w:r>
          </w:p>
        </w:tc>
        <w:tc>
          <w:tcPr>
            <w:tcW w:w="708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136</w:t>
            </w:r>
          </w:p>
        </w:tc>
        <w:tc>
          <w:tcPr>
            <w:tcW w:w="709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133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34</w:t>
            </w:r>
          </w:p>
        </w:tc>
        <w:tc>
          <w:tcPr>
            <w:tcW w:w="692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34</w:t>
            </w:r>
          </w:p>
        </w:tc>
        <w:tc>
          <w:tcPr>
            <w:tcW w:w="720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33</w:t>
            </w:r>
          </w:p>
        </w:tc>
        <w:tc>
          <w:tcPr>
            <w:tcW w:w="540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68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67</w:t>
            </w:r>
          </w:p>
        </w:tc>
        <w:tc>
          <w:tcPr>
            <w:tcW w:w="606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</w:p>
        </w:tc>
      </w:tr>
      <w:tr w:rsidR="006D1A90" w:rsidRPr="00847E9E" w:rsidTr="00FC0DA8">
        <w:tc>
          <w:tcPr>
            <w:tcW w:w="1260" w:type="dxa"/>
            <w:vMerge w:val="restart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 xml:space="preserve">4 класс </w:t>
            </w:r>
          </w:p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Куулар З.Ч.</w:t>
            </w:r>
          </w:p>
        </w:tc>
        <w:tc>
          <w:tcPr>
            <w:tcW w:w="720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37</w:t>
            </w:r>
          </w:p>
        </w:tc>
        <w:tc>
          <w:tcPr>
            <w:tcW w:w="660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18</w:t>
            </w:r>
          </w:p>
        </w:tc>
        <w:tc>
          <w:tcPr>
            <w:tcW w:w="540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18</w:t>
            </w:r>
          </w:p>
        </w:tc>
        <w:tc>
          <w:tcPr>
            <w:tcW w:w="528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18</w:t>
            </w:r>
          </w:p>
        </w:tc>
        <w:tc>
          <w:tcPr>
            <w:tcW w:w="692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9</w:t>
            </w:r>
          </w:p>
        </w:tc>
        <w:tc>
          <w:tcPr>
            <w:tcW w:w="540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-</w:t>
            </w:r>
          </w:p>
        </w:tc>
        <w:tc>
          <w:tcPr>
            <w:tcW w:w="62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18</w:t>
            </w:r>
          </w:p>
        </w:tc>
        <w:tc>
          <w:tcPr>
            <w:tcW w:w="606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-</w:t>
            </w:r>
          </w:p>
        </w:tc>
      </w:tr>
      <w:tr w:rsidR="006D1A90" w:rsidRPr="00847E9E" w:rsidTr="00FC0DA8">
        <w:tc>
          <w:tcPr>
            <w:tcW w:w="1260" w:type="dxa"/>
            <w:vMerge/>
            <w:vAlign w:val="center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2</w:t>
            </w:r>
          </w:p>
        </w:tc>
        <w:tc>
          <w:tcPr>
            <w:tcW w:w="573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28</w:t>
            </w:r>
          </w:p>
        </w:tc>
        <w:tc>
          <w:tcPr>
            <w:tcW w:w="660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14</w:t>
            </w:r>
          </w:p>
        </w:tc>
        <w:tc>
          <w:tcPr>
            <w:tcW w:w="540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14</w:t>
            </w:r>
          </w:p>
        </w:tc>
        <w:tc>
          <w:tcPr>
            <w:tcW w:w="528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14</w:t>
            </w:r>
          </w:p>
        </w:tc>
        <w:tc>
          <w:tcPr>
            <w:tcW w:w="692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7</w:t>
            </w:r>
          </w:p>
        </w:tc>
        <w:tc>
          <w:tcPr>
            <w:tcW w:w="540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-</w:t>
            </w:r>
          </w:p>
        </w:tc>
        <w:tc>
          <w:tcPr>
            <w:tcW w:w="62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14</w:t>
            </w:r>
          </w:p>
        </w:tc>
        <w:tc>
          <w:tcPr>
            <w:tcW w:w="606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-</w:t>
            </w:r>
          </w:p>
        </w:tc>
      </w:tr>
      <w:tr w:rsidR="006D1A90" w:rsidRPr="00847E9E" w:rsidTr="00FC0DA8">
        <w:tc>
          <w:tcPr>
            <w:tcW w:w="1260" w:type="dxa"/>
            <w:vMerge/>
            <w:vAlign w:val="center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3</w:t>
            </w:r>
          </w:p>
        </w:tc>
        <w:tc>
          <w:tcPr>
            <w:tcW w:w="573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39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37</w:t>
            </w:r>
          </w:p>
        </w:tc>
        <w:tc>
          <w:tcPr>
            <w:tcW w:w="660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2 к.д</w:t>
            </w:r>
          </w:p>
        </w:tc>
        <w:tc>
          <w:tcPr>
            <w:tcW w:w="540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20</w:t>
            </w:r>
          </w:p>
        </w:tc>
        <w:tc>
          <w:tcPr>
            <w:tcW w:w="540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19</w:t>
            </w:r>
          </w:p>
        </w:tc>
        <w:tc>
          <w:tcPr>
            <w:tcW w:w="528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2 к.д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1ё8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18</w:t>
            </w:r>
          </w:p>
        </w:tc>
        <w:tc>
          <w:tcPr>
            <w:tcW w:w="692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9</w:t>
            </w:r>
          </w:p>
        </w:tc>
        <w:tc>
          <w:tcPr>
            <w:tcW w:w="540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-</w:t>
            </w:r>
          </w:p>
        </w:tc>
        <w:tc>
          <w:tcPr>
            <w:tcW w:w="62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19</w:t>
            </w:r>
          </w:p>
        </w:tc>
        <w:tc>
          <w:tcPr>
            <w:tcW w:w="606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-</w:t>
            </w:r>
          </w:p>
        </w:tc>
      </w:tr>
      <w:tr w:rsidR="006D1A90" w:rsidRPr="00847E9E" w:rsidTr="00FC0DA8">
        <w:tc>
          <w:tcPr>
            <w:tcW w:w="1260" w:type="dxa"/>
            <w:vMerge/>
            <w:vAlign w:val="center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4</w:t>
            </w:r>
          </w:p>
        </w:tc>
        <w:tc>
          <w:tcPr>
            <w:tcW w:w="573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32</w:t>
            </w:r>
          </w:p>
        </w:tc>
        <w:tc>
          <w:tcPr>
            <w:tcW w:w="660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16</w:t>
            </w:r>
          </w:p>
        </w:tc>
        <w:tc>
          <w:tcPr>
            <w:tcW w:w="540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16</w:t>
            </w:r>
          </w:p>
        </w:tc>
        <w:tc>
          <w:tcPr>
            <w:tcW w:w="528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16</w:t>
            </w:r>
          </w:p>
        </w:tc>
        <w:tc>
          <w:tcPr>
            <w:tcW w:w="692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2 к.д</w:t>
            </w:r>
          </w:p>
        </w:tc>
        <w:tc>
          <w:tcPr>
            <w:tcW w:w="540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9</w:t>
            </w:r>
          </w:p>
        </w:tc>
        <w:tc>
          <w:tcPr>
            <w:tcW w:w="540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-</w:t>
            </w:r>
          </w:p>
        </w:tc>
        <w:tc>
          <w:tcPr>
            <w:tcW w:w="62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16</w:t>
            </w:r>
          </w:p>
        </w:tc>
        <w:tc>
          <w:tcPr>
            <w:tcW w:w="606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 к.д</w:t>
            </w:r>
          </w:p>
        </w:tc>
      </w:tr>
      <w:tr w:rsidR="006D1A90" w:rsidRPr="00847E9E" w:rsidTr="00FC0DA8">
        <w:tc>
          <w:tcPr>
            <w:tcW w:w="1260" w:type="dxa"/>
            <w:vMerge/>
            <w:vAlign w:val="center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За год</w:t>
            </w:r>
          </w:p>
        </w:tc>
        <w:tc>
          <w:tcPr>
            <w:tcW w:w="573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136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134</w:t>
            </w:r>
          </w:p>
        </w:tc>
        <w:tc>
          <w:tcPr>
            <w:tcW w:w="660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68</w:t>
            </w:r>
          </w:p>
        </w:tc>
        <w:tc>
          <w:tcPr>
            <w:tcW w:w="540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67</w:t>
            </w:r>
          </w:p>
        </w:tc>
        <w:tc>
          <w:tcPr>
            <w:tcW w:w="528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68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66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68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65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136</w:t>
            </w:r>
          </w:p>
        </w:tc>
        <w:tc>
          <w:tcPr>
            <w:tcW w:w="709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134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68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66</w:t>
            </w:r>
          </w:p>
        </w:tc>
        <w:tc>
          <w:tcPr>
            <w:tcW w:w="692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34</w:t>
            </w:r>
          </w:p>
        </w:tc>
        <w:tc>
          <w:tcPr>
            <w:tcW w:w="720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34</w:t>
            </w:r>
          </w:p>
        </w:tc>
        <w:tc>
          <w:tcPr>
            <w:tcW w:w="540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68</w:t>
            </w:r>
          </w:p>
        </w:tc>
        <w:tc>
          <w:tcPr>
            <w:tcW w:w="567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  <w:r w:rsidRPr="00847E9E">
              <w:rPr>
                <w:sz w:val="24"/>
                <w:szCs w:val="24"/>
              </w:rPr>
              <w:t>67</w:t>
            </w:r>
          </w:p>
        </w:tc>
        <w:tc>
          <w:tcPr>
            <w:tcW w:w="606" w:type="dxa"/>
          </w:tcPr>
          <w:p w:rsidR="006D1A90" w:rsidRPr="00847E9E" w:rsidRDefault="006D1A90" w:rsidP="00FC0DA8">
            <w:pPr>
              <w:rPr>
                <w:sz w:val="24"/>
                <w:szCs w:val="24"/>
              </w:rPr>
            </w:pPr>
          </w:p>
        </w:tc>
      </w:tr>
    </w:tbl>
    <w:p w:rsidR="006D1A90" w:rsidRDefault="006D1A90" w:rsidP="00226405">
      <w:pPr>
        <w:rPr>
          <w:rFonts w:ascii="Times New Roman" w:hAnsi="Times New Roman"/>
          <w:b/>
          <w:sz w:val="24"/>
          <w:szCs w:val="24"/>
        </w:rPr>
      </w:pPr>
      <w:r w:rsidRPr="00847E9E">
        <w:rPr>
          <w:rFonts w:ascii="Times New Roman" w:hAnsi="Times New Roman"/>
          <w:b/>
          <w:sz w:val="24"/>
          <w:szCs w:val="24"/>
        </w:rPr>
        <w:t xml:space="preserve">       </w:t>
      </w:r>
    </w:p>
    <w:p w:rsidR="006D1A90" w:rsidRDefault="006D1A90" w:rsidP="00226405">
      <w:pPr>
        <w:rPr>
          <w:rFonts w:ascii="Times New Roman" w:hAnsi="Times New Roman"/>
          <w:b/>
          <w:sz w:val="24"/>
          <w:szCs w:val="24"/>
        </w:rPr>
      </w:pPr>
    </w:p>
    <w:p w:rsidR="006D1A90" w:rsidRDefault="006D1A90" w:rsidP="00226405">
      <w:pPr>
        <w:rPr>
          <w:rFonts w:ascii="Times New Roman" w:hAnsi="Times New Roman"/>
          <w:b/>
          <w:sz w:val="24"/>
          <w:szCs w:val="24"/>
        </w:rPr>
      </w:pPr>
    </w:p>
    <w:p w:rsidR="006D1A90" w:rsidRPr="00847E9E" w:rsidRDefault="006D1A90" w:rsidP="00226405">
      <w:pPr>
        <w:rPr>
          <w:rFonts w:ascii="Times New Roman" w:hAnsi="Times New Roman"/>
          <w:sz w:val="24"/>
          <w:szCs w:val="24"/>
        </w:rPr>
      </w:pPr>
    </w:p>
    <w:p w:rsidR="006D1A90" w:rsidRPr="00847E9E" w:rsidRDefault="006D1A90" w:rsidP="00226405">
      <w:pPr>
        <w:tabs>
          <w:tab w:val="left" w:pos="3585"/>
        </w:tabs>
        <w:rPr>
          <w:rFonts w:ascii="Times New Roman" w:hAnsi="Times New Roman"/>
          <w:b/>
          <w:sz w:val="24"/>
          <w:szCs w:val="24"/>
        </w:rPr>
      </w:pPr>
      <w:r w:rsidRPr="00847E9E">
        <w:rPr>
          <w:rFonts w:ascii="Times New Roman" w:hAnsi="Times New Roman"/>
          <w:b/>
          <w:sz w:val="24"/>
          <w:szCs w:val="24"/>
        </w:rPr>
        <w:t>11.Современные педагогические технологии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2104"/>
        <w:gridCol w:w="1196"/>
        <w:gridCol w:w="2272"/>
        <w:gridCol w:w="1326"/>
        <w:gridCol w:w="2087"/>
        <w:gridCol w:w="1541"/>
        <w:gridCol w:w="1478"/>
      </w:tblGrid>
      <w:tr w:rsidR="006D1A90" w:rsidRPr="00847E9E" w:rsidTr="00FC0DA8">
        <w:tc>
          <w:tcPr>
            <w:tcW w:w="288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04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/>
                <w:bCs/>
                <w:sz w:val="24"/>
                <w:szCs w:val="24"/>
              </w:rPr>
              <w:t>ФИО учителя</w:t>
            </w:r>
          </w:p>
        </w:tc>
        <w:tc>
          <w:tcPr>
            <w:tcW w:w="1196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/>
                <w:bCs/>
                <w:sz w:val="24"/>
                <w:szCs w:val="24"/>
              </w:rPr>
              <w:t>ОУ</w:t>
            </w:r>
          </w:p>
        </w:tc>
        <w:tc>
          <w:tcPr>
            <w:tcW w:w="1196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пед.опыта</w:t>
            </w:r>
          </w:p>
        </w:tc>
        <w:tc>
          <w:tcPr>
            <w:tcW w:w="1196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/>
                <w:bCs/>
                <w:sz w:val="24"/>
                <w:szCs w:val="24"/>
              </w:rPr>
              <w:t>Изучение пед.опыта</w:t>
            </w:r>
          </w:p>
        </w:tc>
        <w:tc>
          <w:tcPr>
            <w:tcW w:w="1197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/>
                <w:bCs/>
                <w:sz w:val="24"/>
                <w:szCs w:val="24"/>
              </w:rPr>
              <w:t>Распространение педопыта</w:t>
            </w:r>
          </w:p>
        </w:tc>
        <w:tc>
          <w:tcPr>
            <w:tcW w:w="1197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/>
                <w:bCs/>
                <w:sz w:val="24"/>
                <w:szCs w:val="24"/>
              </w:rPr>
              <w:t>публикации</w:t>
            </w:r>
          </w:p>
        </w:tc>
        <w:tc>
          <w:tcPr>
            <w:tcW w:w="1197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</w:t>
            </w:r>
          </w:p>
        </w:tc>
      </w:tr>
      <w:tr w:rsidR="006D1A90" w:rsidRPr="00847E9E" w:rsidTr="00FC0DA8">
        <w:tc>
          <w:tcPr>
            <w:tcW w:w="288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/>
                <w:bCs/>
                <w:sz w:val="24"/>
                <w:szCs w:val="24"/>
              </w:rPr>
              <w:t>Сарыглар ПО</w:t>
            </w:r>
          </w:p>
        </w:tc>
        <w:tc>
          <w:tcPr>
            <w:tcW w:w="1196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6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sz w:val="24"/>
                <w:szCs w:val="24"/>
              </w:rPr>
              <w:t>Нравственное  воспитание основа воспитания</w:t>
            </w:r>
          </w:p>
        </w:tc>
        <w:tc>
          <w:tcPr>
            <w:tcW w:w="1196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7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sz w:val="24"/>
                <w:szCs w:val="24"/>
              </w:rPr>
              <w:t>Открытый урок  по математике учителям кожууна</w:t>
            </w:r>
          </w:p>
        </w:tc>
        <w:tc>
          <w:tcPr>
            <w:tcW w:w="1197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7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sz w:val="24"/>
                <w:szCs w:val="24"/>
              </w:rPr>
              <w:t>Хороший отзыв</w:t>
            </w:r>
          </w:p>
        </w:tc>
      </w:tr>
      <w:tr w:rsidR="006D1A90" w:rsidRPr="00847E9E" w:rsidTr="00FC0DA8">
        <w:tc>
          <w:tcPr>
            <w:tcW w:w="288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04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/>
                <w:bCs/>
                <w:sz w:val="24"/>
                <w:szCs w:val="24"/>
              </w:rPr>
              <w:t>Хомушку А.С</w:t>
            </w:r>
          </w:p>
        </w:tc>
        <w:tc>
          <w:tcPr>
            <w:tcW w:w="1196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6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sz w:val="24"/>
                <w:szCs w:val="24"/>
              </w:rPr>
              <w:t>Развитие беглого и осознанного чтения</w:t>
            </w:r>
          </w:p>
        </w:tc>
        <w:tc>
          <w:tcPr>
            <w:tcW w:w="1196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7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sz w:val="24"/>
                <w:szCs w:val="24"/>
              </w:rPr>
              <w:t>Открытый урок  по математике учителям кожууна</w:t>
            </w:r>
          </w:p>
        </w:tc>
        <w:tc>
          <w:tcPr>
            <w:tcW w:w="1197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7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sz w:val="24"/>
                <w:szCs w:val="24"/>
              </w:rPr>
              <w:t>Хороший отзыв</w:t>
            </w:r>
          </w:p>
        </w:tc>
      </w:tr>
      <w:tr w:rsidR="006D1A90" w:rsidRPr="00847E9E" w:rsidTr="00FC0DA8">
        <w:tc>
          <w:tcPr>
            <w:tcW w:w="288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04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/>
                <w:bCs/>
                <w:sz w:val="24"/>
                <w:szCs w:val="24"/>
              </w:rPr>
              <w:t>Байыр-оол СГ</w:t>
            </w:r>
          </w:p>
        </w:tc>
        <w:tc>
          <w:tcPr>
            <w:tcW w:w="1196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6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sz w:val="24"/>
                <w:szCs w:val="24"/>
              </w:rPr>
              <w:t>Использование информационно-коммуникационных технологий на уроках в  начальной  школе как  средство повышения  качества  обучения</w:t>
            </w:r>
          </w:p>
        </w:tc>
        <w:tc>
          <w:tcPr>
            <w:tcW w:w="1196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7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sz w:val="24"/>
                <w:szCs w:val="24"/>
              </w:rPr>
              <w:t>Открытый урок  по математике учителям кожууна</w:t>
            </w:r>
          </w:p>
        </w:tc>
        <w:tc>
          <w:tcPr>
            <w:tcW w:w="1197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7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Cs/>
                <w:sz w:val="24"/>
                <w:szCs w:val="24"/>
              </w:rPr>
              <w:t>Хороший отзыв</w:t>
            </w:r>
          </w:p>
        </w:tc>
      </w:tr>
      <w:tr w:rsidR="006D1A90" w:rsidRPr="00847E9E" w:rsidTr="00FC0DA8">
        <w:tc>
          <w:tcPr>
            <w:tcW w:w="288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04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/>
                <w:bCs/>
                <w:sz w:val="24"/>
                <w:szCs w:val="24"/>
              </w:rPr>
              <w:t>Куулар З.Ч.</w:t>
            </w:r>
          </w:p>
        </w:tc>
        <w:tc>
          <w:tcPr>
            <w:tcW w:w="1196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6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6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7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7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7" w:type="dxa"/>
          </w:tcPr>
          <w:p w:rsidR="006D1A90" w:rsidRPr="00847E9E" w:rsidRDefault="006D1A90" w:rsidP="00FC0DA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6D1A90" w:rsidRPr="00847E9E" w:rsidRDefault="006D1A90" w:rsidP="00226405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6D1A90" w:rsidRPr="00847E9E" w:rsidRDefault="006D1A90" w:rsidP="00226405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  <w:r w:rsidRPr="00847E9E">
        <w:rPr>
          <w:rFonts w:ascii="Times New Roman" w:hAnsi="Times New Roman"/>
          <w:sz w:val="24"/>
          <w:szCs w:val="24"/>
        </w:rPr>
        <w:t xml:space="preserve">          Учителя  особое внимание  сосредотачиваются на необходимости достижения  результата, в котором видится  преимущественно  уровень усвоения знаний. Учителя ШМО  эффективно используют на уроках современные технологии образования.</w:t>
      </w:r>
    </w:p>
    <w:p w:rsidR="006D1A90" w:rsidRPr="00847E9E" w:rsidRDefault="006D1A90" w:rsidP="00226405">
      <w:pPr>
        <w:tabs>
          <w:tab w:val="left" w:pos="3585"/>
        </w:tabs>
        <w:rPr>
          <w:rFonts w:ascii="Times New Roman" w:hAnsi="Times New Roman"/>
          <w:b/>
          <w:sz w:val="24"/>
          <w:szCs w:val="24"/>
        </w:rPr>
      </w:pPr>
      <w:r w:rsidRPr="00847E9E">
        <w:rPr>
          <w:rFonts w:ascii="Times New Roman" w:hAnsi="Times New Roman"/>
          <w:b/>
          <w:sz w:val="24"/>
          <w:szCs w:val="24"/>
        </w:rPr>
        <w:t>12.Организация накопления методических материалов и разработок.</w:t>
      </w:r>
    </w:p>
    <w:p w:rsidR="006D1A90" w:rsidRPr="00847E9E" w:rsidRDefault="006D1A90" w:rsidP="00226405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  <w:r w:rsidRPr="00847E9E">
        <w:rPr>
          <w:rFonts w:ascii="Times New Roman" w:hAnsi="Times New Roman"/>
          <w:sz w:val="24"/>
          <w:szCs w:val="24"/>
        </w:rPr>
        <w:t xml:space="preserve">     Учителя по данному направлению разрабатывают в каждом классе  тестирования по родному языку и математике.    Состояние работы по данному направлению на удовлетворительном уровне.</w:t>
      </w:r>
    </w:p>
    <w:p w:rsidR="006D1A90" w:rsidRPr="00847E9E" w:rsidRDefault="006D1A90" w:rsidP="00226405">
      <w:pPr>
        <w:tabs>
          <w:tab w:val="left" w:pos="3585"/>
        </w:tabs>
        <w:rPr>
          <w:rFonts w:ascii="Times New Roman" w:hAnsi="Times New Roman"/>
          <w:b/>
          <w:sz w:val="24"/>
          <w:szCs w:val="24"/>
        </w:rPr>
      </w:pPr>
      <w:r w:rsidRPr="00847E9E">
        <w:rPr>
          <w:rFonts w:ascii="Times New Roman" w:hAnsi="Times New Roman"/>
          <w:b/>
          <w:sz w:val="24"/>
          <w:szCs w:val="24"/>
        </w:rPr>
        <w:t xml:space="preserve">  13.Внутренние и внешние публикации.</w:t>
      </w:r>
    </w:p>
    <w:p w:rsidR="006D1A90" w:rsidRPr="00847E9E" w:rsidRDefault="006D1A90" w:rsidP="00226405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  <w:r w:rsidRPr="00847E9E">
        <w:rPr>
          <w:rFonts w:ascii="Times New Roman" w:hAnsi="Times New Roman"/>
          <w:sz w:val="24"/>
          <w:szCs w:val="24"/>
        </w:rPr>
        <w:t xml:space="preserve">           Нет опубликованных статей, но в школе и в кожууне учителя нашей школы выступили с докладами в научно-практических конференциях. Байыр-оол С.Г- «Тангрем», Сарыглар П.О «Алгоритм решения задач», Хомушку А.С.</w:t>
      </w:r>
    </w:p>
    <w:p w:rsidR="006D1A90" w:rsidRPr="00847E9E" w:rsidRDefault="006D1A90" w:rsidP="00226405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  <w:r w:rsidRPr="00847E9E">
        <w:rPr>
          <w:rFonts w:ascii="Times New Roman" w:hAnsi="Times New Roman"/>
          <w:b/>
          <w:sz w:val="24"/>
          <w:szCs w:val="24"/>
        </w:rPr>
        <w:t>14.Деятельность подразделения по организации  внеклассной работы</w:t>
      </w:r>
      <w:r w:rsidRPr="00847E9E">
        <w:rPr>
          <w:rFonts w:ascii="Times New Roman" w:hAnsi="Times New Roman"/>
          <w:sz w:val="24"/>
          <w:szCs w:val="24"/>
        </w:rPr>
        <w:t>.</w:t>
      </w:r>
    </w:p>
    <w:p w:rsidR="006D1A90" w:rsidRPr="00847E9E" w:rsidRDefault="006D1A90" w:rsidP="00226405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  <w:r w:rsidRPr="00847E9E">
        <w:rPr>
          <w:rFonts w:ascii="Times New Roman" w:hAnsi="Times New Roman"/>
          <w:b/>
          <w:sz w:val="24"/>
          <w:szCs w:val="24"/>
        </w:rPr>
        <w:t>-Неделя начальных классов</w:t>
      </w:r>
      <w:r w:rsidRPr="00847E9E">
        <w:rPr>
          <w:rFonts w:ascii="Times New Roman" w:hAnsi="Times New Roman"/>
          <w:sz w:val="24"/>
          <w:szCs w:val="24"/>
        </w:rPr>
        <w:t xml:space="preserve">.      </w:t>
      </w:r>
    </w:p>
    <w:p w:rsidR="006D1A90" w:rsidRPr="00847E9E" w:rsidRDefault="006D1A90" w:rsidP="00226405">
      <w:pPr>
        <w:rPr>
          <w:rFonts w:ascii="Times New Roman" w:hAnsi="Times New Roman"/>
          <w:sz w:val="24"/>
          <w:szCs w:val="24"/>
        </w:rPr>
      </w:pPr>
      <w:r w:rsidRPr="00847E9E">
        <w:rPr>
          <w:rFonts w:ascii="Times New Roman" w:hAnsi="Times New Roman"/>
          <w:sz w:val="24"/>
          <w:szCs w:val="24"/>
        </w:rPr>
        <w:t xml:space="preserve">     В рамках ШМО учителей начальных классов  ведётся работа с  одарёнными  и слабоуспевающими детьми.</w:t>
      </w:r>
    </w:p>
    <w:p w:rsidR="006D1A90" w:rsidRPr="00847E9E" w:rsidRDefault="006D1A90" w:rsidP="00226405">
      <w:pPr>
        <w:rPr>
          <w:rFonts w:ascii="Times New Roman" w:hAnsi="Times New Roman"/>
          <w:sz w:val="24"/>
          <w:szCs w:val="24"/>
        </w:rPr>
      </w:pPr>
      <w:r w:rsidRPr="00847E9E">
        <w:rPr>
          <w:rFonts w:ascii="Times New Roman" w:hAnsi="Times New Roman"/>
          <w:sz w:val="24"/>
          <w:szCs w:val="24"/>
        </w:rPr>
        <w:t>Учащиеся с низким уровнем обученности:</w:t>
      </w:r>
    </w:p>
    <w:p w:rsidR="006D1A90" w:rsidRPr="00847E9E" w:rsidRDefault="006D1A90" w:rsidP="00226405">
      <w:pPr>
        <w:rPr>
          <w:rFonts w:ascii="Times New Roman" w:hAnsi="Times New Roman"/>
          <w:sz w:val="24"/>
          <w:szCs w:val="24"/>
        </w:rPr>
      </w:pPr>
      <w:r w:rsidRPr="00847E9E">
        <w:rPr>
          <w:rFonts w:ascii="Times New Roman" w:hAnsi="Times New Roman"/>
          <w:sz w:val="24"/>
          <w:szCs w:val="24"/>
        </w:rPr>
        <w:t>1 класс-Кызыл-оол Алдын-Херел, Кызыл-оол Начын.</w:t>
      </w:r>
    </w:p>
    <w:p w:rsidR="006D1A90" w:rsidRPr="00847E9E" w:rsidRDefault="006D1A90" w:rsidP="00226405">
      <w:pPr>
        <w:rPr>
          <w:rFonts w:ascii="Times New Roman" w:hAnsi="Times New Roman"/>
          <w:sz w:val="24"/>
          <w:szCs w:val="24"/>
        </w:rPr>
      </w:pPr>
      <w:r w:rsidRPr="00847E9E">
        <w:rPr>
          <w:rFonts w:ascii="Times New Roman" w:hAnsi="Times New Roman"/>
          <w:sz w:val="24"/>
          <w:szCs w:val="24"/>
        </w:rPr>
        <w:t>2 класс-Сат Найыр,Тукежик Найыр, Доржу Кудер</w:t>
      </w:r>
    </w:p>
    <w:p w:rsidR="006D1A90" w:rsidRPr="00847E9E" w:rsidRDefault="006D1A90" w:rsidP="00226405">
      <w:pPr>
        <w:rPr>
          <w:rFonts w:ascii="Times New Roman" w:hAnsi="Times New Roman"/>
          <w:sz w:val="24"/>
          <w:szCs w:val="24"/>
        </w:rPr>
      </w:pPr>
      <w:r w:rsidRPr="00847E9E">
        <w:rPr>
          <w:rFonts w:ascii="Times New Roman" w:hAnsi="Times New Roman"/>
          <w:sz w:val="24"/>
          <w:szCs w:val="24"/>
        </w:rPr>
        <w:t>3 класс-Саая Эрес</w:t>
      </w:r>
    </w:p>
    <w:p w:rsidR="006D1A90" w:rsidRPr="00847E9E" w:rsidRDefault="006D1A90" w:rsidP="00226405">
      <w:pPr>
        <w:rPr>
          <w:rFonts w:ascii="Times New Roman" w:hAnsi="Times New Roman"/>
          <w:sz w:val="24"/>
          <w:szCs w:val="24"/>
        </w:rPr>
      </w:pPr>
      <w:r w:rsidRPr="00847E9E">
        <w:rPr>
          <w:rFonts w:ascii="Times New Roman" w:hAnsi="Times New Roman"/>
          <w:sz w:val="24"/>
          <w:szCs w:val="24"/>
        </w:rPr>
        <w:t>4 класс-Кужует Ай-Хаан</w:t>
      </w:r>
    </w:p>
    <w:p w:rsidR="006D1A90" w:rsidRPr="00847E9E" w:rsidRDefault="006D1A90" w:rsidP="00226405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  <w:r w:rsidRPr="00847E9E">
        <w:rPr>
          <w:rFonts w:ascii="Times New Roman" w:hAnsi="Times New Roman"/>
          <w:sz w:val="24"/>
          <w:szCs w:val="24"/>
        </w:rPr>
        <w:t xml:space="preserve">     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42"/>
        <w:gridCol w:w="3190"/>
        <w:gridCol w:w="3719"/>
        <w:gridCol w:w="1421"/>
        <w:gridCol w:w="5561"/>
      </w:tblGrid>
      <w:tr w:rsidR="006D1A90" w:rsidRPr="00847E9E" w:rsidTr="00226405">
        <w:tc>
          <w:tcPr>
            <w:tcW w:w="642" w:type="dxa"/>
          </w:tcPr>
          <w:p w:rsidR="006D1A90" w:rsidRPr="00847E9E" w:rsidRDefault="006D1A90" w:rsidP="00FC0D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90" w:type="dxa"/>
          </w:tcPr>
          <w:p w:rsidR="006D1A90" w:rsidRPr="00847E9E" w:rsidRDefault="006D1A90" w:rsidP="00FC0D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3719" w:type="dxa"/>
          </w:tcPr>
          <w:p w:rsidR="006D1A90" w:rsidRPr="00847E9E" w:rsidRDefault="006D1A90" w:rsidP="00FC0D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/>
                <w:sz w:val="24"/>
                <w:szCs w:val="24"/>
              </w:rPr>
              <w:t>Тема открытого урока</w:t>
            </w:r>
          </w:p>
        </w:tc>
        <w:tc>
          <w:tcPr>
            <w:tcW w:w="1421" w:type="dxa"/>
          </w:tcPr>
          <w:p w:rsidR="006D1A90" w:rsidRPr="00847E9E" w:rsidRDefault="006D1A90" w:rsidP="00FC0D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561" w:type="dxa"/>
          </w:tcPr>
          <w:p w:rsidR="006D1A90" w:rsidRPr="00847E9E" w:rsidRDefault="006D1A90" w:rsidP="00FC0D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6D1A90" w:rsidRPr="00847E9E" w:rsidTr="00226405">
        <w:tc>
          <w:tcPr>
            <w:tcW w:w="642" w:type="dxa"/>
          </w:tcPr>
          <w:p w:rsidR="006D1A90" w:rsidRPr="00847E9E" w:rsidRDefault="006D1A90" w:rsidP="00FC0DA8">
            <w:pPr>
              <w:rPr>
                <w:rFonts w:ascii="Times New Roman" w:hAnsi="Times New Roman"/>
                <w:sz w:val="24"/>
                <w:szCs w:val="24"/>
              </w:rPr>
            </w:pPr>
            <w:r w:rsidRPr="00847E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6D1A90" w:rsidRPr="00847E9E" w:rsidRDefault="006D1A90" w:rsidP="00FC0DA8">
            <w:pPr>
              <w:rPr>
                <w:rFonts w:ascii="Times New Roman" w:hAnsi="Times New Roman"/>
                <w:sz w:val="24"/>
                <w:szCs w:val="24"/>
              </w:rPr>
            </w:pPr>
            <w:r w:rsidRPr="00847E9E">
              <w:rPr>
                <w:rFonts w:ascii="Times New Roman" w:hAnsi="Times New Roman"/>
                <w:sz w:val="24"/>
                <w:szCs w:val="24"/>
              </w:rPr>
              <w:t>Куулар Зинаида Чоптун-ооловна</w:t>
            </w:r>
          </w:p>
        </w:tc>
        <w:tc>
          <w:tcPr>
            <w:tcW w:w="3719" w:type="dxa"/>
          </w:tcPr>
          <w:p w:rsidR="006D1A90" w:rsidRPr="00847E9E" w:rsidRDefault="006D1A90" w:rsidP="00FC0DA8">
            <w:pPr>
              <w:rPr>
                <w:rFonts w:ascii="Times New Roman" w:hAnsi="Times New Roman"/>
                <w:sz w:val="24"/>
                <w:szCs w:val="24"/>
              </w:rPr>
            </w:pPr>
            <w:r w:rsidRPr="00847E9E">
              <w:rPr>
                <w:rFonts w:ascii="Times New Roman" w:hAnsi="Times New Roman"/>
                <w:sz w:val="24"/>
                <w:szCs w:val="24"/>
              </w:rPr>
              <w:t xml:space="preserve">Стих-ие»Мастерица зима» </w:t>
            </w:r>
          </w:p>
          <w:p w:rsidR="006D1A90" w:rsidRPr="00847E9E" w:rsidRDefault="006D1A90" w:rsidP="00FC0DA8">
            <w:pPr>
              <w:rPr>
                <w:rFonts w:ascii="Times New Roman" w:hAnsi="Times New Roman"/>
                <w:sz w:val="24"/>
                <w:szCs w:val="24"/>
              </w:rPr>
            </w:pPr>
            <w:r w:rsidRPr="00847E9E">
              <w:rPr>
                <w:rFonts w:ascii="Times New Roman" w:hAnsi="Times New Roman"/>
                <w:sz w:val="24"/>
                <w:szCs w:val="24"/>
              </w:rPr>
              <w:t>О.Высоской</w:t>
            </w:r>
          </w:p>
        </w:tc>
        <w:tc>
          <w:tcPr>
            <w:tcW w:w="1421" w:type="dxa"/>
          </w:tcPr>
          <w:p w:rsidR="006D1A90" w:rsidRPr="00847E9E" w:rsidRDefault="006D1A90" w:rsidP="00FC0DA8">
            <w:pPr>
              <w:rPr>
                <w:rFonts w:ascii="Times New Roman" w:hAnsi="Times New Roman"/>
                <w:sz w:val="24"/>
                <w:szCs w:val="24"/>
              </w:rPr>
            </w:pPr>
            <w:r w:rsidRPr="00847E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61" w:type="dxa"/>
          </w:tcPr>
          <w:p w:rsidR="006D1A90" w:rsidRPr="00847E9E" w:rsidRDefault="006D1A90" w:rsidP="00FC0DA8">
            <w:pPr>
              <w:rPr>
                <w:rFonts w:ascii="Times New Roman" w:hAnsi="Times New Roman"/>
                <w:sz w:val="24"/>
                <w:szCs w:val="24"/>
              </w:rPr>
            </w:pPr>
            <w:r w:rsidRPr="00847E9E">
              <w:rPr>
                <w:rFonts w:ascii="Times New Roman" w:hAnsi="Times New Roman"/>
                <w:sz w:val="24"/>
                <w:szCs w:val="24"/>
              </w:rPr>
              <w:t>Самоанализ урока сделала на высоком уровне</w:t>
            </w:r>
          </w:p>
        </w:tc>
      </w:tr>
      <w:tr w:rsidR="006D1A90" w:rsidRPr="00847E9E" w:rsidTr="00226405">
        <w:tc>
          <w:tcPr>
            <w:tcW w:w="642" w:type="dxa"/>
          </w:tcPr>
          <w:p w:rsidR="006D1A90" w:rsidRPr="00847E9E" w:rsidRDefault="006D1A90" w:rsidP="00FC0DA8">
            <w:pPr>
              <w:rPr>
                <w:rFonts w:ascii="Times New Roman" w:hAnsi="Times New Roman"/>
                <w:sz w:val="24"/>
                <w:szCs w:val="24"/>
              </w:rPr>
            </w:pPr>
            <w:r w:rsidRPr="00847E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6D1A90" w:rsidRPr="00847E9E" w:rsidRDefault="006D1A90" w:rsidP="00FC0DA8">
            <w:pPr>
              <w:rPr>
                <w:rFonts w:ascii="Times New Roman" w:hAnsi="Times New Roman"/>
                <w:sz w:val="24"/>
                <w:szCs w:val="24"/>
              </w:rPr>
            </w:pPr>
            <w:r w:rsidRPr="00847E9E">
              <w:rPr>
                <w:rFonts w:ascii="Times New Roman" w:hAnsi="Times New Roman"/>
                <w:sz w:val="24"/>
                <w:szCs w:val="24"/>
              </w:rPr>
              <w:t>Байыр-оол Саида Григорьевна</w:t>
            </w:r>
          </w:p>
        </w:tc>
        <w:tc>
          <w:tcPr>
            <w:tcW w:w="3719" w:type="dxa"/>
          </w:tcPr>
          <w:p w:rsidR="006D1A90" w:rsidRPr="00847E9E" w:rsidRDefault="006D1A90" w:rsidP="00FC0DA8">
            <w:pPr>
              <w:rPr>
                <w:rFonts w:ascii="Times New Roman" w:hAnsi="Times New Roman"/>
                <w:sz w:val="24"/>
                <w:szCs w:val="24"/>
              </w:rPr>
            </w:pPr>
            <w:r w:rsidRPr="00847E9E">
              <w:rPr>
                <w:rFonts w:ascii="Times New Roman" w:hAnsi="Times New Roman"/>
                <w:sz w:val="24"/>
                <w:szCs w:val="24"/>
              </w:rPr>
              <w:t>Здравствуй зима</w:t>
            </w:r>
          </w:p>
        </w:tc>
        <w:tc>
          <w:tcPr>
            <w:tcW w:w="1421" w:type="dxa"/>
          </w:tcPr>
          <w:p w:rsidR="006D1A90" w:rsidRPr="00847E9E" w:rsidRDefault="006D1A90" w:rsidP="00FC0DA8">
            <w:pPr>
              <w:rPr>
                <w:rFonts w:ascii="Times New Roman" w:hAnsi="Times New Roman"/>
                <w:sz w:val="24"/>
                <w:szCs w:val="24"/>
              </w:rPr>
            </w:pPr>
            <w:r w:rsidRPr="00847E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61" w:type="dxa"/>
          </w:tcPr>
          <w:p w:rsidR="006D1A90" w:rsidRPr="00847E9E" w:rsidRDefault="006D1A90" w:rsidP="00FC0DA8">
            <w:pPr>
              <w:rPr>
                <w:rFonts w:ascii="Times New Roman" w:hAnsi="Times New Roman"/>
                <w:sz w:val="24"/>
                <w:szCs w:val="24"/>
              </w:rPr>
            </w:pPr>
            <w:r w:rsidRPr="00847E9E">
              <w:rPr>
                <w:rFonts w:ascii="Times New Roman" w:hAnsi="Times New Roman"/>
                <w:sz w:val="24"/>
                <w:szCs w:val="24"/>
              </w:rPr>
              <w:t>Молодая учительница, но провела урок на хорошем уровне, самоанализ сделала</w:t>
            </w:r>
          </w:p>
        </w:tc>
      </w:tr>
      <w:tr w:rsidR="006D1A90" w:rsidRPr="00847E9E" w:rsidTr="00226405">
        <w:tc>
          <w:tcPr>
            <w:tcW w:w="642" w:type="dxa"/>
          </w:tcPr>
          <w:p w:rsidR="006D1A90" w:rsidRPr="00847E9E" w:rsidRDefault="006D1A90" w:rsidP="00FC0DA8">
            <w:pPr>
              <w:rPr>
                <w:rFonts w:ascii="Times New Roman" w:hAnsi="Times New Roman"/>
                <w:sz w:val="24"/>
                <w:szCs w:val="24"/>
              </w:rPr>
            </w:pPr>
            <w:r w:rsidRPr="00847E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6D1A90" w:rsidRPr="00847E9E" w:rsidRDefault="006D1A90" w:rsidP="00FC0DA8">
            <w:pPr>
              <w:rPr>
                <w:rFonts w:ascii="Times New Roman" w:hAnsi="Times New Roman"/>
                <w:sz w:val="24"/>
                <w:szCs w:val="24"/>
              </w:rPr>
            </w:pPr>
            <w:r w:rsidRPr="00847E9E">
              <w:rPr>
                <w:rFonts w:ascii="Times New Roman" w:hAnsi="Times New Roman"/>
                <w:sz w:val="24"/>
                <w:szCs w:val="24"/>
              </w:rPr>
              <w:t>Хомушку Антонида Саган-ооловна</w:t>
            </w:r>
          </w:p>
        </w:tc>
        <w:tc>
          <w:tcPr>
            <w:tcW w:w="3719" w:type="dxa"/>
          </w:tcPr>
          <w:p w:rsidR="006D1A90" w:rsidRPr="00847E9E" w:rsidRDefault="006D1A90" w:rsidP="00FC0DA8">
            <w:pPr>
              <w:rPr>
                <w:rFonts w:ascii="Times New Roman" w:hAnsi="Times New Roman"/>
                <w:sz w:val="24"/>
                <w:szCs w:val="24"/>
              </w:rPr>
            </w:pPr>
            <w:r w:rsidRPr="00847E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</w:tcPr>
          <w:p w:rsidR="006D1A90" w:rsidRPr="00847E9E" w:rsidRDefault="006D1A90" w:rsidP="00FC0DA8">
            <w:pPr>
              <w:rPr>
                <w:rFonts w:ascii="Times New Roman" w:hAnsi="Times New Roman"/>
                <w:sz w:val="24"/>
                <w:szCs w:val="24"/>
              </w:rPr>
            </w:pPr>
            <w:r w:rsidRPr="00847E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61" w:type="dxa"/>
          </w:tcPr>
          <w:p w:rsidR="006D1A90" w:rsidRPr="00847E9E" w:rsidRDefault="006D1A90" w:rsidP="00FC0DA8">
            <w:pPr>
              <w:rPr>
                <w:rFonts w:ascii="Times New Roman" w:hAnsi="Times New Roman"/>
                <w:sz w:val="24"/>
                <w:szCs w:val="24"/>
              </w:rPr>
            </w:pPr>
            <w:r w:rsidRPr="00847E9E">
              <w:rPr>
                <w:rFonts w:ascii="Times New Roman" w:hAnsi="Times New Roman"/>
                <w:sz w:val="24"/>
                <w:szCs w:val="24"/>
              </w:rPr>
              <w:t>Не провела с  связи уважительной причины</w:t>
            </w:r>
          </w:p>
        </w:tc>
      </w:tr>
      <w:tr w:rsidR="006D1A90" w:rsidRPr="00847E9E" w:rsidTr="00226405">
        <w:tc>
          <w:tcPr>
            <w:tcW w:w="642" w:type="dxa"/>
          </w:tcPr>
          <w:p w:rsidR="006D1A90" w:rsidRPr="00847E9E" w:rsidRDefault="006D1A90" w:rsidP="00FC0DA8">
            <w:pPr>
              <w:rPr>
                <w:rFonts w:ascii="Times New Roman" w:hAnsi="Times New Roman"/>
                <w:sz w:val="24"/>
                <w:szCs w:val="24"/>
              </w:rPr>
            </w:pPr>
            <w:r w:rsidRPr="00847E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6D1A90" w:rsidRPr="00847E9E" w:rsidRDefault="006D1A90" w:rsidP="00FC0DA8">
            <w:pPr>
              <w:rPr>
                <w:rFonts w:ascii="Times New Roman" w:hAnsi="Times New Roman"/>
                <w:sz w:val="24"/>
                <w:szCs w:val="24"/>
              </w:rPr>
            </w:pPr>
            <w:r w:rsidRPr="00847E9E">
              <w:rPr>
                <w:rFonts w:ascii="Times New Roman" w:hAnsi="Times New Roman"/>
                <w:sz w:val="24"/>
                <w:szCs w:val="24"/>
              </w:rPr>
              <w:t>Сарыглар Полина Олчейовна</w:t>
            </w:r>
          </w:p>
        </w:tc>
        <w:tc>
          <w:tcPr>
            <w:tcW w:w="3719" w:type="dxa"/>
          </w:tcPr>
          <w:p w:rsidR="006D1A90" w:rsidRPr="00847E9E" w:rsidRDefault="006D1A90" w:rsidP="00FC0DA8">
            <w:pPr>
              <w:rPr>
                <w:rFonts w:ascii="Times New Roman" w:hAnsi="Times New Roman"/>
                <w:sz w:val="24"/>
                <w:szCs w:val="24"/>
              </w:rPr>
            </w:pPr>
            <w:r w:rsidRPr="00847E9E">
              <w:rPr>
                <w:rFonts w:ascii="Times New Roman" w:hAnsi="Times New Roman"/>
                <w:sz w:val="24"/>
                <w:szCs w:val="24"/>
              </w:rPr>
              <w:t>Работа по картинке</w:t>
            </w:r>
          </w:p>
        </w:tc>
        <w:tc>
          <w:tcPr>
            <w:tcW w:w="1421" w:type="dxa"/>
          </w:tcPr>
          <w:p w:rsidR="006D1A90" w:rsidRPr="00847E9E" w:rsidRDefault="006D1A90" w:rsidP="00FC0DA8">
            <w:pPr>
              <w:rPr>
                <w:rFonts w:ascii="Times New Roman" w:hAnsi="Times New Roman"/>
                <w:sz w:val="24"/>
                <w:szCs w:val="24"/>
              </w:rPr>
            </w:pPr>
            <w:r w:rsidRPr="00847E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61" w:type="dxa"/>
          </w:tcPr>
          <w:p w:rsidR="006D1A90" w:rsidRPr="00847E9E" w:rsidRDefault="006D1A90" w:rsidP="00FC0DA8">
            <w:pPr>
              <w:rPr>
                <w:rFonts w:ascii="Times New Roman" w:hAnsi="Times New Roman"/>
                <w:sz w:val="24"/>
                <w:szCs w:val="24"/>
              </w:rPr>
            </w:pPr>
            <w:r w:rsidRPr="00847E9E">
              <w:rPr>
                <w:rFonts w:ascii="Times New Roman" w:hAnsi="Times New Roman"/>
                <w:sz w:val="24"/>
                <w:szCs w:val="24"/>
              </w:rPr>
              <w:t>Замечаний нет</w:t>
            </w:r>
          </w:p>
        </w:tc>
      </w:tr>
    </w:tbl>
    <w:p w:rsidR="006D1A90" w:rsidRPr="00847E9E" w:rsidRDefault="006D1A90" w:rsidP="00226405">
      <w:pPr>
        <w:rPr>
          <w:rFonts w:ascii="Times New Roman" w:hAnsi="Times New Roman"/>
          <w:sz w:val="24"/>
          <w:szCs w:val="24"/>
        </w:rPr>
      </w:pPr>
      <w:r w:rsidRPr="00847E9E">
        <w:rPr>
          <w:rFonts w:ascii="Times New Roman" w:hAnsi="Times New Roman"/>
          <w:sz w:val="24"/>
          <w:szCs w:val="24"/>
        </w:rPr>
        <w:t xml:space="preserve"> Хороший и интересный урок провели  Байыр-оол С.Г., Куулар З.Ч, Сарыглар П.О. У этих учителей учащиеся работают активно, с интересом, отвечают чётко и  правильно.</w:t>
      </w:r>
    </w:p>
    <w:p w:rsidR="006D1A90" w:rsidRPr="00847E9E" w:rsidRDefault="006D1A90" w:rsidP="00226405">
      <w:pPr>
        <w:rPr>
          <w:rFonts w:ascii="Times New Roman" w:hAnsi="Times New Roman"/>
          <w:sz w:val="24"/>
          <w:szCs w:val="24"/>
        </w:rPr>
      </w:pPr>
      <w:r w:rsidRPr="00847E9E">
        <w:rPr>
          <w:rFonts w:ascii="Times New Roman" w:hAnsi="Times New Roman"/>
          <w:sz w:val="24"/>
          <w:szCs w:val="24"/>
        </w:rPr>
        <w:t xml:space="preserve">К закрытии года «Тувинских традиций»  также провели </w:t>
      </w:r>
      <w:r w:rsidRPr="00847E9E">
        <w:rPr>
          <w:rFonts w:ascii="Times New Roman" w:hAnsi="Times New Roman"/>
          <w:b/>
          <w:sz w:val="24"/>
          <w:szCs w:val="24"/>
        </w:rPr>
        <w:t>НПК «Тувинские обычаи и традиции»</w:t>
      </w:r>
      <w:r w:rsidRPr="00847E9E">
        <w:rPr>
          <w:rFonts w:ascii="Times New Roman" w:hAnsi="Times New Roman"/>
          <w:sz w:val="24"/>
          <w:szCs w:val="24"/>
        </w:rPr>
        <w:t xml:space="preserve"> среди учащихся начальных классов, участвовали 6 учащихся.</w:t>
      </w:r>
    </w:p>
    <w:p w:rsidR="006D1A90" w:rsidRPr="00847E9E" w:rsidRDefault="006D1A90" w:rsidP="00226405">
      <w:pPr>
        <w:rPr>
          <w:rFonts w:ascii="Times New Roman" w:hAnsi="Times New Roman"/>
          <w:sz w:val="24"/>
          <w:szCs w:val="24"/>
        </w:rPr>
      </w:pPr>
      <w:r w:rsidRPr="00847E9E">
        <w:rPr>
          <w:rFonts w:ascii="Times New Roman" w:hAnsi="Times New Roman"/>
          <w:sz w:val="24"/>
          <w:szCs w:val="24"/>
        </w:rPr>
        <w:t xml:space="preserve"> </w:t>
      </w:r>
      <w:r w:rsidRPr="00847E9E">
        <w:rPr>
          <w:rFonts w:ascii="Times New Roman" w:hAnsi="Times New Roman"/>
          <w:b/>
          <w:i/>
          <w:sz w:val="24"/>
          <w:szCs w:val="24"/>
        </w:rPr>
        <w:t>1 место</w:t>
      </w:r>
      <w:r w:rsidRPr="00847E9E">
        <w:rPr>
          <w:rFonts w:ascii="Times New Roman" w:hAnsi="Times New Roman"/>
          <w:sz w:val="24"/>
          <w:szCs w:val="24"/>
        </w:rPr>
        <w:t>-не присужден</w:t>
      </w:r>
    </w:p>
    <w:p w:rsidR="006D1A90" w:rsidRPr="00847E9E" w:rsidRDefault="006D1A90" w:rsidP="00226405">
      <w:pPr>
        <w:rPr>
          <w:rFonts w:ascii="Times New Roman" w:hAnsi="Times New Roman"/>
          <w:sz w:val="24"/>
          <w:szCs w:val="24"/>
        </w:rPr>
      </w:pPr>
      <w:r w:rsidRPr="00847E9E">
        <w:rPr>
          <w:rFonts w:ascii="Times New Roman" w:hAnsi="Times New Roman"/>
          <w:b/>
          <w:i/>
          <w:sz w:val="24"/>
          <w:szCs w:val="24"/>
        </w:rPr>
        <w:t>2 место</w:t>
      </w:r>
      <w:r w:rsidRPr="00847E9E">
        <w:rPr>
          <w:rFonts w:ascii="Times New Roman" w:hAnsi="Times New Roman"/>
          <w:sz w:val="24"/>
          <w:szCs w:val="24"/>
        </w:rPr>
        <w:t>-Доржу Кудер, 2 класс , тема « Бабушкины наказы»- учительница Хомушку Антонида Саган-ооловна</w:t>
      </w:r>
    </w:p>
    <w:p w:rsidR="006D1A90" w:rsidRPr="00847E9E" w:rsidRDefault="006D1A90" w:rsidP="00226405">
      <w:pPr>
        <w:rPr>
          <w:rFonts w:ascii="Times New Roman" w:hAnsi="Times New Roman"/>
          <w:sz w:val="24"/>
          <w:szCs w:val="24"/>
        </w:rPr>
      </w:pPr>
      <w:r w:rsidRPr="00847E9E">
        <w:rPr>
          <w:rFonts w:ascii="Times New Roman" w:hAnsi="Times New Roman"/>
          <w:b/>
          <w:i/>
          <w:sz w:val="24"/>
          <w:szCs w:val="24"/>
        </w:rPr>
        <w:t>3 место-</w:t>
      </w:r>
      <w:r w:rsidRPr="00847E9E">
        <w:rPr>
          <w:rFonts w:ascii="Times New Roman" w:hAnsi="Times New Roman"/>
          <w:sz w:val="24"/>
          <w:szCs w:val="24"/>
        </w:rPr>
        <w:t xml:space="preserve"> 1.Монгуш Сонам Айдашович, ученик 1 класса, тема работы «Как тувинцы измеряли длину с помощью пальцев», учитель Сарыглар П.О.</w:t>
      </w:r>
    </w:p>
    <w:p w:rsidR="006D1A90" w:rsidRPr="00847E9E" w:rsidRDefault="006D1A90" w:rsidP="00226405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  <w:r w:rsidRPr="00847E9E">
        <w:rPr>
          <w:rFonts w:ascii="Times New Roman" w:hAnsi="Times New Roman"/>
          <w:sz w:val="24"/>
          <w:szCs w:val="24"/>
        </w:rPr>
        <w:t>2. Кужугет Ай-Хаан Александрович, ученик 4 класса, тема работы «Ытка тыва чоннун шаандакы ужурлары», учитель  Куулар З.Ч</w:t>
      </w:r>
    </w:p>
    <w:p w:rsidR="006D1A90" w:rsidRPr="00847E9E" w:rsidRDefault="006D1A90" w:rsidP="00226405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  <w:r w:rsidRPr="00847E9E">
        <w:rPr>
          <w:rFonts w:ascii="Times New Roman" w:hAnsi="Times New Roman"/>
          <w:sz w:val="24"/>
          <w:szCs w:val="24"/>
        </w:rPr>
        <w:t>Учащиеся первого класса коллективно показали работу на тему «Поклонение молоке»</w:t>
      </w:r>
    </w:p>
    <w:p w:rsidR="006D1A90" w:rsidRPr="00847E9E" w:rsidRDefault="006D1A90" w:rsidP="00226405">
      <w:pPr>
        <w:tabs>
          <w:tab w:val="left" w:pos="1260"/>
        </w:tabs>
        <w:rPr>
          <w:rFonts w:ascii="Times New Roman" w:hAnsi="Times New Roman"/>
          <w:b/>
          <w:sz w:val="24"/>
          <w:szCs w:val="24"/>
        </w:rPr>
      </w:pPr>
      <w:r w:rsidRPr="00847E9E">
        <w:rPr>
          <w:rFonts w:ascii="Times New Roman" w:hAnsi="Times New Roman"/>
          <w:b/>
          <w:sz w:val="24"/>
          <w:szCs w:val="24"/>
        </w:rPr>
        <w:t>В  мастер-классе «Тувинские национальные игры» показали:</w:t>
      </w:r>
    </w:p>
    <w:p w:rsidR="006D1A90" w:rsidRPr="00847E9E" w:rsidRDefault="006D1A90" w:rsidP="00226405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  <w:r w:rsidRPr="00847E9E">
        <w:rPr>
          <w:rFonts w:ascii="Times New Roman" w:hAnsi="Times New Roman"/>
          <w:sz w:val="24"/>
          <w:szCs w:val="24"/>
        </w:rPr>
        <w:t>4 класс-Кажык адары</w:t>
      </w:r>
    </w:p>
    <w:p w:rsidR="006D1A90" w:rsidRPr="00847E9E" w:rsidRDefault="006D1A90" w:rsidP="00226405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  <w:r w:rsidRPr="00847E9E">
        <w:rPr>
          <w:rFonts w:ascii="Times New Roman" w:hAnsi="Times New Roman"/>
          <w:sz w:val="24"/>
          <w:szCs w:val="24"/>
        </w:rPr>
        <w:t>3 класс-тувинские частушки</w:t>
      </w:r>
    </w:p>
    <w:p w:rsidR="006D1A90" w:rsidRPr="00847E9E" w:rsidRDefault="006D1A90" w:rsidP="00226405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  <w:r w:rsidRPr="00847E9E">
        <w:rPr>
          <w:rFonts w:ascii="Times New Roman" w:hAnsi="Times New Roman"/>
          <w:sz w:val="24"/>
          <w:szCs w:val="24"/>
        </w:rPr>
        <w:t>2 класс- кажык</w:t>
      </w:r>
    </w:p>
    <w:p w:rsidR="006D1A90" w:rsidRPr="00847E9E" w:rsidRDefault="006D1A90" w:rsidP="00226405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  <w:r w:rsidRPr="00847E9E">
        <w:rPr>
          <w:rFonts w:ascii="Times New Roman" w:hAnsi="Times New Roman"/>
          <w:sz w:val="24"/>
          <w:szCs w:val="24"/>
        </w:rPr>
        <w:t>1 класс- чечен чугаалар</w:t>
      </w:r>
    </w:p>
    <w:p w:rsidR="006D1A90" w:rsidRPr="00847E9E" w:rsidRDefault="006D1A90" w:rsidP="00226405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  <w:r w:rsidRPr="00847E9E">
        <w:rPr>
          <w:rFonts w:ascii="Times New Roman" w:hAnsi="Times New Roman"/>
          <w:sz w:val="24"/>
          <w:szCs w:val="24"/>
        </w:rPr>
        <w:t xml:space="preserve"> И в итоге  </w:t>
      </w:r>
      <w:r w:rsidRPr="00847E9E">
        <w:rPr>
          <w:rFonts w:ascii="Times New Roman" w:hAnsi="Times New Roman"/>
          <w:b/>
          <w:sz w:val="24"/>
          <w:szCs w:val="24"/>
        </w:rPr>
        <w:t>1 место-</w:t>
      </w:r>
      <w:r w:rsidRPr="00847E9E">
        <w:rPr>
          <w:rFonts w:ascii="Times New Roman" w:hAnsi="Times New Roman"/>
          <w:sz w:val="24"/>
          <w:szCs w:val="24"/>
        </w:rPr>
        <w:t xml:space="preserve">заняли 1 класс, </w:t>
      </w:r>
      <w:r w:rsidRPr="00847E9E">
        <w:rPr>
          <w:rFonts w:ascii="Times New Roman" w:hAnsi="Times New Roman"/>
          <w:b/>
          <w:sz w:val="24"/>
          <w:szCs w:val="24"/>
        </w:rPr>
        <w:t>2 место</w:t>
      </w:r>
      <w:r w:rsidRPr="00847E9E">
        <w:rPr>
          <w:rFonts w:ascii="Times New Roman" w:hAnsi="Times New Roman"/>
          <w:sz w:val="24"/>
          <w:szCs w:val="24"/>
        </w:rPr>
        <w:t xml:space="preserve"> -3 класс, </w:t>
      </w:r>
      <w:r w:rsidRPr="00847E9E">
        <w:rPr>
          <w:rFonts w:ascii="Times New Roman" w:hAnsi="Times New Roman"/>
          <w:b/>
          <w:sz w:val="24"/>
          <w:szCs w:val="24"/>
        </w:rPr>
        <w:t>3место</w:t>
      </w:r>
      <w:r w:rsidRPr="00847E9E">
        <w:rPr>
          <w:rFonts w:ascii="Times New Roman" w:hAnsi="Times New Roman"/>
          <w:sz w:val="24"/>
          <w:szCs w:val="24"/>
        </w:rPr>
        <w:t xml:space="preserve"> -4 класс, </w:t>
      </w:r>
      <w:r w:rsidRPr="00847E9E">
        <w:rPr>
          <w:rFonts w:ascii="Times New Roman" w:hAnsi="Times New Roman"/>
          <w:b/>
          <w:sz w:val="24"/>
          <w:szCs w:val="24"/>
        </w:rPr>
        <w:t>4 место</w:t>
      </w:r>
      <w:r w:rsidRPr="00847E9E">
        <w:rPr>
          <w:rFonts w:ascii="Times New Roman" w:hAnsi="Times New Roman"/>
          <w:sz w:val="24"/>
          <w:szCs w:val="24"/>
        </w:rPr>
        <w:t>-2 класс</w:t>
      </w:r>
    </w:p>
    <w:p w:rsidR="006D1A90" w:rsidRPr="00847E9E" w:rsidRDefault="006D1A90" w:rsidP="00226405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  <w:r w:rsidRPr="00847E9E">
        <w:rPr>
          <w:rFonts w:ascii="Times New Roman" w:hAnsi="Times New Roman"/>
          <w:sz w:val="24"/>
          <w:szCs w:val="24"/>
        </w:rPr>
        <w:t>В слете «</w:t>
      </w:r>
      <w:r w:rsidRPr="00847E9E">
        <w:rPr>
          <w:rFonts w:ascii="Times New Roman" w:hAnsi="Times New Roman"/>
          <w:b/>
          <w:sz w:val="24"/>
          <w:szCs w:val="24"/>
        </w:rPr>
        <w:t>Осенний наадым»,</w:t>
      </w:r>
      <w:r w:rsidRPr="00847E9E">
        <w:rPr>
          <w:rFonts w:ascii="Times New Roman" w:hAnsi="Times New Roman"/>
          <w:sz w:val="24"/>
          <w:szCs w:val="24"/>
        </w:rPr>
        <w:t xml:space="preserve"> который проходил в местечке Шыраа-Булак все учащиеся участвовали активно. 1 место -3 класс, 2 место-4 кл., 3 место-2 класс.</w:t>
      </w:r>
    </w:p>
    <w:p w:rsidR="006D1A90" w:rsidRPr="00847E9E" w:rsidRDefault="006D1A90" w:rsidP="00226405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  <w:r w:rsidRPr="00847E9E">
        <w:rPr>
          <w:rFonts w:ascii="Times New Roman" w:hAnsi="Times New Roman"/>
          <w:sz w:val="24"/>
          <w:szCs w:val="24"/>
        </w:rPr>
        <w:t xml:space="preserve">    В конкурсе  рисунков </w:t>
      </w:r>
      <w:r w:rsidRPr="00847E9E">
        <w:rPr>
          <w:rFonts w:ascii="Times New Roman" w:hAnsi="Times New Roman"/>
          <w:b/>
          <w:sz w:val="24"/>
          <w:szCs w:val="24"/>
        </w:rPr>
        <w:t>«Пусть всегда будет мама»</w:t>
      </w:r>
      <w:r w:rsidRPr="00847E9E">
        <w:rPr>
          <w:rFonts w:ascii="Times New Roman" w:hAnsi="Times New Roman"/>
          <w:sz w:val="24"/>
          <w:szCs w:val="24"/>
        </w:rPr>
        <w:t xml:space="preserve"> места заняли:1 место -Кызыл-оол Ай-Хаан, ученик 4 класса, 2 место-Донгак Александр, ученик 3 класса, 3 место-Идам-Сюрюн Айюша, ученица 1 класса</w:t>
      </w:r>
    </w:p>
    <w:p w:rsidR="006D1A90" w:rsidRPr="00847E9E" w:rsidRDefault="006D1A90" w:rsidP="00226405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  <w:r w:rsidRPr="00847E9E">
        <w:rPr>
          <w:rFonts w:ascii="Times New Roman" w:hAnsi="Times New Roman"/>
          <w:sz w:val="24"/>
          <w:szCs w:val="24"/>
        </w:rPr>
        <w:t xml:space="preserve">     В конкурсе </w:t>
      </w:r>
      <w:r w:rsidRPr="00847E9E">
        <w:rPr>
          <w:rFonts w:ascii="Times New Roman" w:hAnsi="Times New Roman"/>
          <w:b/>
          <w:sz w:val="24"/>
          <w:szCs w:val="24"/>
        </w:rPr>
        <w:t>«Папа и я»</w:t>
      </w:r>
      <w:r w:rsidRPr="00847E9E">
        <w:rPr>
          <w:rFonts w:ascii="Times New Roman" w:hAnsi="Times New Roman"/>
          <w:sz w:val="24"/>
          <w:szCs w:val="24"/>
        </w:rPr>
        <w:t xml:space="preserve"> заняли: </w:t>
      </w:r>
      <w:r w:rsidRPr="00847E9E">
        <w:rPr>
          <w:rFonts w:ascii="Times New Roman" w:hAnsi="Times New Roman"/>
          <w:b/>
          <w:sz w:val="24"/>
          <w:szCs w:val="24"/>
        </w:rPr>
        <w:t>1м-</w:t>
      </w:r>
      <w:r w:rsidRPr="00847E9E">
        <w:rPr>
          <w:rFonts w:ascii="Times New Roman" w:hAnsi="Times New Roman"/>
          <w:sz w:val="24"/>
          <w:szCs w:val="24"/>
        </w:rPr>
        <w:t xml:space="preserve">Донгак Александр, 3 класс, </w:t>
      </w:r>
      <w:r w:rsidRPr="00847E9E">
        <w:rPr>
          <w:rFonts w:ascii="Times New Roman" w:hAnsi="Times New Roman"/>
          <w:b/>
          <w:sz w:val="24"/>
          <w:szCs w:val="24"/>
        </w:rPr>
        <w:t>2-м</w:t>
      </w:r>
      <w:r w:rsidRPr="00847E9E">
        <w:rPr>
          <w:rFonts w:ascii="Times New Roman" w:hAnsi="Times New Roman"/>
          <w:sz w:val="24"/>
          <w:szCs w:val="24"/>
        </w:rPr>
        <w:t xml:space="preserve">-Куулар Угулза, 2 класс, </w:t>
      </w:r>
      <w:r w:rsidRPr="00847E9E">
        <w:rPr>
          <w:rFonts w:ascii="Times New Roman" w:hAnsi="Times New Roman"/>
          <w:b/>
          <w:sz w:val="24"/>
          <w:szCs w:val="24"/>
        </w:rPr>
        <w:t>3м</w:t>
      </w:r>
      <w:r w:rsidRPr="00847E9E">
        <w:rPr>
          <w:rFonts w:ascii="Times New Roman" w:hAnsi="Times New Roman"/>
          <w:sz w:val="24"/>
          <w:szCs w:val="24"/>
        </w:rPr>
        <w:t>-Саая Шынгыраа, 1 кл,и кужугет Ананды, 4 класс.</w:t>
      </w:r>
    </w:p>
    <w:p w:rsidR="006D1A90" w:rsidRPr="00847E9E" w:rsidRDefault="006D1A90" w:rsidP="00226405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  <w:r w:rsidRPr="00847E9E">
        <w:rPr>
          <w:rFonts w:ascii="Times New Roman" w:hAnsi="Times New Roman"/>
          <w:sz w:val="24"/>
          <w:szCs w:val="24"/>
        </w:rPr>
        <w:t xml:space="preserve">   Конкурс самодельных открыток среди учащихся школы  </w:t>
      </w:r>
      <w:r w:rsidRPr="00847E9E">
        <w:rPr>
          <w:rFonts w:ascii="Times New Roman" w:hAnsi="Times New Roman"/>
          <w:b/>
          <w:sz w:val="24"/>
          <w:szCs w:val="24"/>
        </w:rPr>
        <w:t>«Мама светлое слово на свете»</w:t>
      </w:r>
      <w:r w:rsidRPr="00847E9E">
        <w:rPr>
          <w:rFonts w:ascii="Times New Roman" w:hAnsi="Times New Roman"/>
          <w:sz w:val="24"/>
          <w:szCs w:val="24"/>
        </w:rPr>
        <w:t xml:space="preserve"> </w:t>
      </w:r>
      <w:r w:rsidRPr="00847E9E">
        <w:rPr>
          <w:rFonts w:ascii="Times New Roman" w:hAnsi="Times New Roman"/>
          <w:b/>
          <w:sz w:val="24"/>
          <w:szCs w:val="24"/>
        </w:rPr>
        <w:t>2 место</w:t>
      </w:r>
      <w:r w:rsidRPr="00847E9E">
        <w:rPr>
          <w:rFonts w:ascii="Times New Roman" w:hAnsi="Times New Roman"/>
          <w:sz w:val="24"/>
          <w:szCs w:val="24"/>
        </w:rPr>
        <w:t xml:space="preserve"> –Хомушку Чылгычы -2 место.</w:t>
      </w:r>
    </w:p>
    <w:p w:rsidR="006D1A90" w:rsidRPr="00847E9E" w:rsidRDefault="006D1A90" w:rsidP="00226405">
      <w:pPr>
        <w:tabs>
          <w:tab w:val="left" w:pos="1260"/>
        </w:tabs>
        <w:rPr>
          <w:rFonts w:ascii="Times New Roman" w:hAnsi="Times New Roman"/>
          <w:b/>
          <w:sz w:val="24"/>
          <w:szCs w:val="24"/>
        </w:rPr>
      </w:pPr>
      <w:r w:rsidRPr="00847E9E">
        <w:rPr>
          <w:rFonts w:ascii="Times New Roman" w:hAnsi="Times New Roman"/>
          <w:b/>
          <w:sz w:val="24"/>
          <w:szCs w:val="24"/>
        </w:rPr>
        <w:t>Конкурс «Масленица идет, блин да мед несет»</w:t>
      </w:r>
    </w:p>
    <w:p w:rsidR="006D1A90" w:rsidRPr="00847E9E" w:rsidRDefault="006D1A90" w:rsidP="00226405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  <w:r w:rsidRPr="00847E9E">
        <w:rPr>
          <w:rFonts w:ascii="Times New Roman" w:hAnsi="Times New Roman"/>
          <w:sz w:val="24"/>
          <w:szCs w:val="24"/>
        </w:rPr>
        <w:t>1 место -1 класс. Кл.рук Сарыглар П.О.</w:t>
      </w:r>
    </w:p>
    <w:p w:rsidR="006D1A90" w:rsidRPr="00847E9E" w:rsidRDefault="006D1A90" w:rsidP="00226405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  <w:r w:rsidRPr="00847E9E">
        <w:rPr>
          <w:rFonts w:ascii="Times New Roman" w:hAnsi="Times New Roman"/>
          <w:sz w:val="24"/>
          <w:szCs w:val="24"/>
        </w:rPr>
        <w:t>2 место- 4 класс- кл рук Куулар З.Ч.</w:t>
      </w:r>
    </w:p>
    <w:p w:rsidR="006D1A90" w:rsidRPr="00847E9E" w:rsidRDefault="006D1A90" w:rsidP="00226405">
      <w:pPr>
        <w:tabs>
          <w:tab w:val="left" w:pos="1260"/>
        </w:tabs>
        <w:rPr>
          <w:rFonts w:ascii="Times New Roman" w:hAnsi="Times New Roman"/>
          <w:b/>
          <w:sz w:val="24"/>
          <w:szCs w:val="24"/>
        </w:rPr>
      </w:pPr>
      <w:r w:rsidRPr="00847E9E">
        <w:rPr>
          <w:rFonts w:ascii="Times New Roman" w:hAnsi="Times New Roman"/>
          <w:b/>
          <w:sz w:val="24"/>
          <w:szCs w:val="24"/>
        </w:rPr>
        <w:t>Конкурс «Топарий-Дерево счастье»</w:t>
      </w:r>
    </w:p>
    <w:p w:rsidR="006D1A90" w:rsidRPr="00847E9E" w:rsidRDefault="006D1A90" w:rsidP="00D34446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  <w:r w:rsidRPr="00847E9E">
        <w:rPr>
          <w:rFonts w:ascii="Times New Roman" w:hAnsi="Times New Roman"/>
          <w:sz w:val="24"/>
          <w:szCs w:val="24"/>
        </w:rPr>
        <w:t>1 место -1 класс. Кл.рук Сарыглар П.О.</w:t>
      </w:r>
    </w:p>
    <w:p w:rsidR="006D1A90" w:rsidRPr="00847E9E" w:rsidRDefault="006D1A90" w:rsidP="00D34446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  <w:r w:rsidRPr="00847E9E">
        <w:rPr>
          <w:rFonts w:ascii="Times New Roman" w:hAnsi="Times New Roman"/>
          <w:sz w:val="24"/>
          <w:szCs w:val="24"/>
        </w:rPr>
        <w:t>2 место- 4 класс- кл рук Куулар З.Ч.</w:t>
      </w:r>
    </w:p>
    <w:p w:rsidR="006D1A90" w:rsidRPr="00847E9E" w:rsidRDefault="006D1A90" w:rsidP="00226405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</w:p>
    <w:p w:rsidR="006D1A90" w:rsidRPr="00847E9E" w:rsidRDefault="006D1A90" w:rsidP="00226405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  <w:r w:rsidRPr="00847E9E">
        <w:rPr>
          <w:rFonts w:ascii="Times New Roman" w:hAnsi="Times New Roman"/>
          <w:sz w:val="24"/>
          <w:szCs w:val="24"/>
        </w:rPr>
        <w:t xml:space="preserve">   В конкусе </w:t>
      </w:r>
      <w:r w:rsidRPr="00847E9E">
        <w:rPr>
          <w:rFonts w:ascii="Times New Roman" w:hAnsi="Times New Roman"/>
          <w:b/>
          <w:sz w:val="24"/>
          <w:szCs w:val="24"/>
        </w:rPr>
        <w:t>«Бумажная вселенная»</w:t>
      </w:r>
      <w:r w:rsidRPr="00847E9E">
        <w:rPr>
          <w:rFonts w:ascii="Times New Roman" w:hAnsi="Times New Roman"/>
          <w:sz w:val="24"/>
          <w:szCs w:val="24"/>
        </w:rPr>
        <w:t xml:space="preserve"> среди учащихся начальных классов </w:t>
      </w:r>
      <w:r w:rsidRPr="00847E9E">
        <w:rPr>
          <w:rFonts w:ascii="Times New Roman" w:hAnsi="Times New Roman"/>
          <w:b/>
          <w:sz w:val="24"/>
          <w:szCs w:val="24"/>
        </w:rPr>
        <w:t>кожуунном  этапе</w:t>
      </w:r>
      <w:r w:rsidRPr="00847E9E">
        <w:rPr>
          <w:rFonts w:ascii="Times New Roman" w:hAnsi="Times New Roman"/>
          <w:sz w:val="24"/>
          <w:szCs w:val="24"/>
        </w:rPr>
        <w:t xml:space="preserve">  </w:t>
      </w:r>
    </w:p>
    <w:p w:rsidR="006D1A90" w:rsidRPr="00847E9E" w:rsidRDefault="006D1A90" w:rsidP="00226405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  <w:r w:rsidRPr="00847E9E">
        <w:rPr>
          <w:rFonts w:ascii="Times New Roman" w:hAnsi="Times New Roman"/>
          <w:sz w:val="24"/>
          <w:szCs w:val="24"/>
        </w:rPr>
        <w:t>Монгуш Сонам (среди уч.1-2 классов)-</w:t>
      </w:r>
      <w:r w:rsidRPr="00847E9E">
        <w:rPr>
          <w:rFonts w:ascii="Times New Roman" w:hAnsi="Times New Roman"/>
          <w:b/>
          <w:sz w:val="24"/>
          <w:szCs w:val="24"/>
        </w:rPr>
        <w:t>2 место</w:t>
      </w:r>
    </w:p>
    <w:p w:rsidR="006D1A90" w:rsidRPr="00847E9E" w:rsidRDefault="006D1A90" w:rsidP="00226405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  <w:r w:rsidRPr="00847E9E">
        <w:rPr>
          <w:rFonts w:ascii="Times New Roman" w:hAnsi="Times New Roman"/>
          <w:sz w:val="24"/>
          <w:szCs w:val="24"/>
        </w:rPr>
        <w:t>Хомушку Анастасия-</w:t>
      </w:r>
      <w:r w:rsidRPr="00847E9E">
        <w:rPr>
          <w:rFonts w:ascii="Times New Roman" w:hAnsi="Times New Roman"/>
          <w:b/>
          <w:sz w:val="24"/>
          <w:szCs w:val="24"/>
        </w:rPr>
        <w:t>2 место</w:t>
      </w:r>
    </w:p>
    <w:p w:rsidR="006D1A90" w:rsidRPr="00847E9E" w:rsidRDefault="006D1A90" w:rsidP="00226405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  <w:r w:rsidRPr="00847E9E">
        <w:rPr>
          <w:rFonts w:ascii="Times New Roman" w:hAnsi="Times New Roman"/>
          <w:sz w:val="24"/>
          <w:szCs w:val="24"/>
        </w:rPr>
        <w:t xml:space="preserve">Кужугет Ананды- 4 класс- </w:t>
      </w:r>
      <w:r w:rsidRPr="00847E9E">
        <w:rPr>
          <w:rFonts w:ascii="Times New Roman" w:hAnsi="Times New Roman"/>
          <w:b/>
          <w:sz w:val="24"/>
          <w:szCs w:val="24"/>
        </w:rPr>
        <w:t>2 место</w:t>
      </w:r>
    </w:p>
    <w:p w:rsidR="006D1A90" w:rsidRPr="00847E9E" w:rsidRDefault="006D1A90" w:rsidP="00226405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  <w:r w:rsidRPr="00847E9E">
        <w:rPr>
          <w:rFonts w:ascii="Times New Roman" w:hAnsi="Times New Roman"/>
          <w:sz w:val="24"/>
          <w:szCs w:val="24"/>
        </w:rPr>
        <w:t xml:space="preserve"> В </w:t>
      </w:r>
      <w:r w:rsidRPr="00847E9E">
        <w:rPr>
          <w:rFonts w:ascii="Times New Roman" w:hAnsi="Times New Roman"/>
          <w:b/>
          <w:sz w:val="24"/>
          <w:szCs w:val="24"/>
        </w:rPr>
        <w:t xml:space="preserve"> кожуунном  этапе</w:t>
      </w:r>
      <w:r w:rsidRPr="00847E9E">
        <w:rPr>
          <w:rFonts w:ascii="Times New Roman" w:hAnsi="Times New Roman"/>
          <w:sz w:val="24"/>
          <w:szCs w:val="24"/>
        </w:rPr>
        <w:t xml:space="preserve">  Международного конкурса «Снежинка» </w:t>
      </w:r>
    </w:p>
    <w:p w:rsidR="006D1A90" w:rsidRPr="00847E9E" w:rsidRDefault="006D1A90" w:rsidP="00226405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  <w:r w:rsidRPr="00847E9E">
        <w:rPr>
          <w:rFonts w:ascii="Times New Roman" w:hAnsi="Times New Roman"/>
          <w:sz w:val="24"/>
          <w:szCs w:val="24"/>
        </w:rPr>
        <w:t>Монгуш Сонам 1 класс-2 место, Доржу Кудер -3 место</w:t>
      </w:r>
    </w:p>
    <w:p w:rsidR="006D1A90" w:rsidRPr="00847E9E" w:rsidRDefault="006D1A90" w:rsidP="00226405">
      <w:pPr>
        <w:pStyle w:val="Default"/>
        <w:rPr>
          <w:b/>
        </w:rPr>
      </w:pPr>
      <w:r w:rsidRPr="00847E9E">
        <w:rPr>
          <w:b/>
        </w:rPr>
        <w:t>Итоги</w:t>
      </w:r>
      <w:r w:rsidRPr="00847E9E">
        <w:t xml:space="preserve">  </w:t>
      </w:r>
      <w:r w:rsidRPr="00847E9E">
        <w:rPr>
          <w:b/>
        </w:rPr>
        <w:t>районного  этапа развивающей  олимпиады школьников   среди 3-4 классов.</w:t>
      </w:r>
    </w:p>
    <w:p w:rsidR="006D1A90" w:rsidRPr="00847E9E" w:rsidRDefault="006D1A90" w:rsidP="00226405">
      <w:pPr>
        <w:pStyle w:val="Default"/>
        <w:jc w:val="center"/>
      </w:pPr>
      <w:r w:rsidRPr="00847E9E">
        <w:t xml:space="preserve">                                                         </w:t>
      </w:r>
    </w:p>
    <w:p w:rsidR="006D1A90" w:rsidRPr="00847E9E" w:rsidRDefault="006D1A90" w:rsidP="00226405">
      <w:pPr>
        <w:pStyle w:val="Default"/>
      </w:pPr>
      <w:r w:rsidRPr="00847E9E">
        <w:t xml:space="preserve">                                                        2015 года</w:t>
      </w:r>
    </w:p>
    <w:tbl>
      <w:tblPr>
        <w:tblW w:w="0" w:type="auto"/>
        <w:tblLook w:val="00A0"/>
      </w:tblPr>
      <w:tblGrid>
        <w:gridCol w:w="484"/>
        <w:gridCol w:w="3001"/>
        <w:gridCol w:w="4278"/>
        <w:gridCol w:w="4819"/>
        <w:gridCol w:w="1843"/>
      </w:tblGrid>
      <w:tr w:rsidR="006D1A90" w:rsidRPr="00847E9E" w:rsidTr="009D4F0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90" w:rsidRPr="00847E9E" w:rsidRDefault="006D1A90" w:rsidP="00FC0DA8">
            <w:pPr>
              <w:pStyle w:val="Default"/>
            </w:pPr>
            <w:r w:rsidRPr="00847E9E">
              <w:t>№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90" w:rsidRPr="00847E9E" w:rsidRDefault="006D1A90" w:rsidP="00FC0DA8">
            <w:pPr>
              <w:pStyle w:val="Default"/>
            </w:pPr>
            <w:r w:rsidRPr="00847E9E">
              <w:t>ФИО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90" w:rsidRPr="00847E9E" w:rsidRDefault="006D1A90" w:rsidP="00FC0DA8">
            <w:pPr>
              <w:pStyle w:val="Default"/>
            </w:pPr>
            <w:r w:rsidRPr="00847E9E">
              <w:t xml:space="preserve">Класс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90" w:rsidRPr="00847E9E" w:rsidRDefault="006D1A90" w:rsidP="00FC0DA8">
            <w:pPr>
              <w:pStyle w:val="Default"/>
            </w:pPr>
            <w:r w:rsidRPr="00847E9E">
              <w:t>предмет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90" w:rsidRPr="00847E9E" w:rsidRDefault="006D1A90" w:rsidP="00FC0DA8">
            <w:pPr>
              <w:pStyle w:val="Default"/>
            </w:pPr>
            <w:r w:rsidRPr="00847E9E">
              <w:t xml:space="preserve"> Место </w:t>
            </w:r>
          </w:p>
        </w:tc>
      </w:tr>
      <w:tr w:rsidR="006D1A90" w:rsidRPr="00847E9E" w:rsidTr="009D4F0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90" w:rsidRPr="00847E9E" w:rsidRDefault="006D1A90" w:rsidP="00FC0DA8">
            <w:pPr>
              <w:pStyle w:val="Default"/>
              <w:jc w:val="center"/>
            </w:pPr>
            <w:r w:rsidRPr="00847E9E">
              <w:t>1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90" w:rsidRPr="00847E9E" w:rsidRDefault="006D1A90" w:rsidP="00FC0DA8">
            <w:pPr>
              <w:pStyle w:val="Default"/>
              <w:jc w:val="center"/>
            </w:pPr>
            <w:r w:rsidRPr="00847E9E">
              <w:t>Донгак Александр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90" w:rsidRPr="00847E9E" w:rsidRDefault="006D1A90" w:rsidP="009D4F06">
            <w:pPr>
              <w:pStyle w:val="Default"/>
            </w:pPr>
            <w:r w:rsidRPr="00847E9E">
              <w:t>3 класс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90" w:rsidRPr="00847E9E" w:rsidRDefault="006D1A90" w:rsidP="009D4F06">
            <w:pPr>
              <w:pStyle w:val="Default"/>
            </w:pPr>
            <w:r w:rsidRPr="00847E9E">
              <w:t>НПК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90" w:rsidRPr="00847E9E" w:rsidRDefault="006D1A90" w:rsidP="009D4F06">
            <w:pPr>
              <w:pStyle w:val="Default"/>
              <w:rPr>
                <w:lang w:val="en-US"/>
              </w:rPr>
            </w:pPr>
            <w:r w:rsidRPr="00847E9E">
              <w:rPr>
                <w:lang w:val="en-US"/>
              </w:rPr>
              <w:t>II</w:t>
            </w:r>
          </w:p>
        </w:tc>
      </w:tr>
      <w:tr w:rsidR="006D1A90" w:rsidRPr="00847E9E" w:rsidTr="009D4F0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90" w:rsidRPr="00847E9E" w:rsidRDefault="006D1A90" w:rsidP="00FC0DA8">
            <w:pPr>
              <w:pStyle w:val="Default"/>
              <w:jc w:val="center"/>
              <w:rPr>
                <w:lang w:val="en-US"/>
              </w:rPr>
            </w:pPr>
            <w:r w:rsidRPr="00847E9E">
              <w:rPr>
                <w:lang w:val="en-US"/>
              </w:rPr>
              <w:t>2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90" w:rsidRPr="00847E9E" w:rsidRDefault="006D1A90" w:rsidP="00FC0DA8">
            <w:pPr>
              <w:pStyle w:val="Default"/>
              <w:jc w:val="center"/>
            </w:pPr>
            <w:r w:rsidRPr="00847E9E">
              <w:t>Кызыл-оол Арбак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90" w:rsidRPr="00847E9E" w:rsidRDefault="006D1A90" w:rsidP="009D4F06">
            <w:pPr>
              <w:pStyle w:val="Default"/>
            </w:pPr>
            <w:r w:rsidRPr="00847E9E">
              <w:t>3 класс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90" w:rsidRPr="00847E9E" w:rsidRDefault="006D1A90" w:rsidP="009D4F06">
            <w:pPr>
              <w:pStyle w:val="Default"/>
            </w:pPr>
            <w:r w:rsidRPr="00847E9E">
              <w:t>Родной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90" w:rsidRPr="00847E9E" w:rsidRDefault="006D1A90" w:rsidP="009D4F06">
            <w:pPr>
              <w:pStyle w:val="Default"/>
              <w:rPr>
                <w:lang w:val="en-US"/>
              </w:rPr>
            </w:pPr>
            <w:r w:rsidRPr="00847E9E">
              <w:rPr>
                <w:lang w:val="en-US"/>
              </w:rPr>
              <w:t>II</w:t>
            </w:r>
          </w:p>
        </w:tc>
      </w:tr>
      <w:tr w:rsidR="006D1A90" w:rsidRPr="00847E9E" w:rsidTr="009D4F0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90" w:rsidRPr="00847E9E" w:rsidRDefault="006D1A90" w:rsidP="00FC0DA8">
            <w:pPr>
              <w:pStyle w:val="Default"/>
              <w:rPr>
                <w:lang w:val="en-US"/>
              </w:rPr>
            </w:pPr>
            <w:r w:rsidRPr="00847E9E">
              <w:rPr>
                <w:lang w:val="en-US"/>
              </w:rPr>
              <w:t>3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90" w:rsidRPr="00847E9E" w:rsidRDefault="006D1A90" w:rsidP="00FC0DA8">
            <w:pPr>
              <w:pStyle w:val="Default"/>
              <w:jc w:val="center"/>
            </w:pPr>
            <w:r w:rsidRPr="00847E9E">
              <w:t>Кызыл-оол Ай-Хаан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90" w:rsidRPr="00847E9E" w:rsidRDefault="006D1A90" w:rsidP="00FC0DA8">
            <w:pPr>
              <w:pStyle w:val="Default"/>
            </w:pPr>
            <w:r w:rsidRPr="00847E9E">
              <w:t>4 класс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90" w:rsidRPr="00847E9E" w:rsidRDefault="006D1A90" w:rsidP="00FC0DA8">
            <w:pPr>
              <w:pStyle w:val="Default"/>
            </w:pPr>
            <w:r w:rsidRPr="00847E9E">
              <w:t>матем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90" w:rsidRPr="00847E9E" w:rsidRDefault="006D1A90" w:rsidP="00D34446">
            <w:pPr>
              <w:pStyle w:val="Default"/>
            </w:pPr>
            <w:r w:rsidRPr="00847E9E">
              <w:rPr>
                <w:lang w:val="en-US"/>
              </w:rPr>
              <w:t>III</w:t>
            </w:r>
          </w:p>
          <w:p w:rsidR="006D1A90" w:rsidRPr="00847E9E" w:rsidRDefault="006D1A90" w:rsidP="00FC0DA8">
            <w:pPr>
              <w:pStyle w:val="Default"/>
            </w:pPr>
          </w:p>
          <w:p w:rsidR="006D1A90" w:rsidRPr="00847E9E" w:rsidRDefault="006D1A90" w:rsidP="00FC0DA8">
            <w:pPr>
              <w:pStyle w:val="Default"/>
              <w:rPr>
                <w:lang w:val="en-US"/>
              </w:rPr>
            </w:pPr>
          </w:p>
        </w:tc>
      </w:tr>
      <w:tr w:rsidR="006D1A90" w:rsidRPr="00847E9E" w:rsidTr="009D4F0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90" w:rsidRPr="00847E9E" w:rsidRDefault="006D1A90" w:rsidP="00FC0DA8">
            <w:pPr>
              <w:pStyle w:val="Default"/>
              <w:rPr>
                <w:lang w:val="en-US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90" w:rsidRPr="00847E9E" w:rsidRDefault="006D1A90" w:rsidP="00FC0DA8">
            <w:pPr>
              <w:pStyle w:val="Default"/>
              <w:jc w:val="center"/>
            </w:pPr>
            <w:r w:rsidRPr="00847E9E">
              <w:t>Кызыл-оол Ай-Хаан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90" w:rsidRPr="00847E9E" w:rsidRDefault="006D1A90" w:rsidP="00FC0DA8">
            <w:pPr>
              <w:pStyle w:val="Default"/>
            </w:pPr>
            <w:r w:rsidRPr="00847E9E">
              <w:t>4 кл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90" w:rsidRPr="00847E9E" w:rsidRDefault="006D1A90" w:rsidP="00FC0DA8">
            <w:pPr>
              <w:pStyle w:val="Default"/>
            </w:pPr>
            <w:r w:rsidRPr="00847E9E">
              <w:t>О.мир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90" w:rsidRPr="00847E9E" w:rsidRDefault="006D1A90" w:rsidP="00D34446">
            <w:pPr>
              <w:pStyle w:val="Default"/>
              <w:rPr>
                <w:lang w:val="en-US"/>
              </w:rPr>
            </w:pPr>
            <w:r w:rsidRPr="00847E9E">
              <w:rPr>
                <w:lang w:val="en-US"/>
              </w:rPr>
              <w:t>II</w:t>
            </w:r>
          </w:p>
          <w:p w:rsidR="006D1A90" w:rsidRPr="00847E9E" w:rsidRDefault="006D1A90" w:rsidP="00FC0DA8">
            <w:pPr>
              <w:pStyle w:val="Default"/>
              <w:rPr>
                <w:lang w:val="en-US"/>
              </w:rPr>
            </w:pPr>
          </w:p>
        </w:tc>
      </w:tr>
      <w:tr w:rsidR="006D1A90" w:rsidRPr="00847E9E" w:rsidTr="009D4F0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90" w:rsidRPr="00847E9E" w:rsidRDefault="006D1A90" w:rsidP="00FC0DA8">
            <w:pPr>
              <w:pStyle w:val="Default"/>
              <w:rPr>
                <w:lang w:val="en-US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90" w:rsidRPr="00847E9E" w:rsidRDefault="006D1A90" w:rsidP="00FC0DA8">
            <w:pPr>
              <w:pStyle w:val="Default"/>
              <w:jc w:val="center"/>
            </w:pPr>
            <w:r w:rsidRPr="00847E9E">
              <w:t>Кызыл-оол Ай-Хаан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90" w:rsidRPr="00847E9E" w:rsidRDefault="006D1A90" w:rsidP="00FC0DA8">
            <w:pPr>
              <w:pStyle w:val="Default"/>
            </w:pPr>
            <w:r w:rsidRPr="00847E9E">
              <w:t>4 кл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90" w:rsidRPr="00847E9E" w:rsidRDefault="006D1A90" w:rsidP="00FC0DA8">
            <w:pPr>
              <w:pStyle w:val="Default"/>
            </w:pPr>
            <w:r w:rsidRPr="00847E9E">
              <w:t>Род. яз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90" w:rsidRPr="00847E9E" w:rsidRDefault="006D1A90" w:rsidP="00D34446">
            <w:pPr>
              <w:pStyle w:val="Default"/>
              <w:rPr>
                <w:lang w:val="en-US"/>
              </w:rPr>
            </w:pPr>
            <w:r w:rsidRPr="00847E9E">
              <w:rPr>
                <w:lang w:val="en-US"/>
              </w:rPr>
              <w:t>II</w:t>
            </w:r>
          </w:p>
          <w:p w:rsidR="006D1A90" w:rsidRPr="00847E9E" w:rsidRDefault="006D1A90" w:rsidP="00FC0DA8">
            <w:pPr>
              <w:pStyle w:val="Default"/>
            </w:pPr>
          </w:p>
        </w:tc>
      </w:tr>
      <w:tr w:rsidR="006D1A90" w:rsidRPr="00847E9E" w:rsidTr="009D4F0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90" w:rsidRPr="00847E9E" w:rsidRDefault="006D1A90" w:rsidP="00FC0DA8">
            <w:pPr>
              <w:pStyle w:val="Default"/>
            </w:pPr>
            <w:r w:rsidRPr="00847E9E">
              <w:t>4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90" w:rsidRPr="00847E9E" w:rsidRDefault="006D1A90" w:rsidP="00FC0DA8">
            <w:pPr>
              <w:pStyle w:val="Default"/>
              <w:jc w:val="center"/>
            </w:pPr>
            <w:r w:rsidRPr="00847E9E">
              <w:t>Ооржак Айыраа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90" w:rsidRPr="00847E9E" w:rsidRDefault="006D1A90" w:rsidP="009D4F06">
            <w:pPr>
              <w:pStyle w:val="Default"/>
            </w:pPr>
            <w:r w:rsidRPr="00847E9E">
              <w:t>4 класс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90" w:rsidRPr="00847E9E" w:rsidRDefault="006D1A90" w:rsidP="00FC0DA8">
            <w:pPr>
              <w:pStyle w:val="Default"/>
            </w:pPr>
            <w:r w:rsidRPr="00847E9E">
              <w:t>НПК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90" w:rsidRPr="00847E9E" w:rsidRDefault="006D1A90" w:rsidP="00FC0DA8">
            <w:pPr>
              <w:pStyle w:val="Default"/>
            </w:pPr>
            <w:r w:rsidRPr="00847E9E">
              <w:rPr>
                <w:lang w:val="en-US"/>
              </w:rPr>
              <w:t>III</w:t>
            </w:r>
          </w:p>
          <w:p w:rsidR="006D1A90" w:rsidRPr="00847E9E" w:rsidRDefault="006D1A90" w:rsidP="00FC0DA8">
            <w:pPr>
              <w:pStyle w:val="Default"/>
            </w:pPr>
          </w:p>
        </w:tc>
      </w:tr>
    </w:tbl>
    <w:p w:rsidR="006D1A90" w:rsidRPr="00847E9E" w:rsidRDefault="006D1A90" w:rsidP="00226405">
      <w:pPr>
        <w:tabs>
          <w:tab w:val="left" w:pos="3585"/>
        </w:tabs>
        <w:rPr>
          <w:rFonts w:ascii="Times New Roman" w:hAnsi="Times New Roman"/>
          <w:b/>
          <w:sz w:val="24"/>
          <w:szCs w:val="24"/>
        </w:rPr>
      </w:pPr>
    </w:p>
    <w:p w:rsidR="006D1A90" w:rsidRPr="00847E9E" w:rsidRDefault="006D1A90" w:rsidP="00226405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  <w:r w:rsidRPr="00847E9E">
        <w:rPr>
          <w:rFonts w:ascii="Times New Roman" w:hAnsi="Times New Roman"/>
          <w:b/>
          <w:sz w:val="24"/>
          <w:szCs w:val="24"/>
        </w:rPr>
        <w:t xml:space="preserve">              Рекомендации</w:t>
      </w:r>
      <w:r w:rsidRPr="00847E9E">
        <w:rPr>
          <w:rFonts w:ascii="Times New Roman" w:hAnsi="Times New Roman"/>
          <w:sz w:val="24"/>
          <w:szCs w:val="24"/>
        </w:rPr>
        <w:t>: обращать внимание на развитие  связной речи  учащихся; на словарную работу.</w:t>
      </w:r>
    </w:p>
    <w:p w:rsidR="006D1A90" w:rsidRPr="00847E9E" w:rsidRDefault="006D1A90" w:rsidP="0022640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D1A90" w:rsidRPr="00847E9E" w:rsidRDefault="006D1A90" w:rsidP="00226405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  <w:r w:rsidRPr="00847E9E">
        <w:rPr>
          <w:rFonts w:ascii="Times New Roman" w:hAnsi="Times New Roman"/>
          <w:sz w:val="24"/>
          <w:szCs w:val="24"/>
        </w:rPr>
        <w:t xml:space="preserve">     В  классах  проверялась </w:t>
      </w:r>
      <w:r w:rsidRPr="00847E9E">
        <w:rPr>
          <w:rFonts w:ascii="Times New Roman" w:hAnsi="Times New Roman"/>
          <w:b/>
          <w:sz w:val="24"/>
          <w:szCs w:val="24"/>
        </w:rPr>
        <w:t>техника чтения</w:t>
      </w:r>
      <w:r w:rsidRPr="00847E9E">
        <w:rPr>
          <w:rFonts w:ascii="Times New Roman" w:hAnsi="Times New Roman"/>
          <w:sz w:val="24"/>
          <w:szCs w:val="24"/>
        </w:rPr>
        <w:t xml:space="preserve"> учащихся по литературе. По  результатам была составлена справка.    </w:t>
      </w:r>
    </w:p>
    <w:tbl>
      <w:tblPr>
        <w:tblW w:w="15559" w:type="dxa"/>
        <w:tblLook w:val="00A0"/>
      </w:tblPr>
      <w:tblGrid>
        <w:gridCol w:w="965"/>
        <w:gridCol w:w="2829"/>
        <w:gridCol w:w="1514"/>
        <w:gridCol w:w="1179"/>
        <w:gridCol w:w="709"/>
        <w:gridCol w:w="850"/>
        <w:gridCol w:w="709"/>
        <w:gridCol w:w="4782"/>
        <w:gridCol w:w="1030"/>
        <w:gridCol w:w="992"/>
      </w:tblGrid>
      <w:tr w:rsidR="006D1A90" w:rsidRPr="00847E9E" w:rsidTr="00847E9E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90" w:rsidRPr="00847E9E" w:rsidRDefault="006D1A90" w:rsidP="00FC0D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90" w:rsidRPr="00847E9E" w:rsidRDefault="006D1A90" w:rsidP="00FC0D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/>
                <w:sz w:val="24"/>
                <w:szCs w:val="24"/>
              </w:rPr>
              <w:t xml:space="preserve">Учитель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90" w:rsidRPr="00847E9E" w:rsidRDefault="006D1A90" w:rsidP="00FC0D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6D1A90" w:rsidRPr="00847E9E" w:rsidRDefault="006D1A90" w:rsidP="00FC0D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90" w:rsidRPr="00847E9E" w:rsidRDefault="006D1A90" w:rsidP="00FC0D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/>
                <w:sz w:val="24"/>
                <w:szCs w:val="24"/>
              </w:rPr>
              <w:t xml:space="preserve">Читали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90" w:rsidRPr="00847E9E" w:rsidRDefault="006D1A90" w:rsidP="00FC0D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90" w:rsidRPr="00847E9E" w:rsidRDefault="006D1A90" w:rsidP="00FC0D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90" w:rsidRPr="00847E9E" w:rsidRDefault="006D1A90" w:rsidP="00FC0D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90" w:rsidRPr="00847E9E" w:rsidRDefault="006D1A90" w:rsidP="00FC0D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90" w:rsidRPr="00847E9E" w:rsidRDefault="006D1A90" w:rsidP="00FC0D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/>
                <w:sz w:val="24"/>
                <w:szCs w:val="24"/>
              </w:rPr>
              <w:t>% кач.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90" w:rsidRPr="00847E9E" w:rsidRDefault="006D1A90" w:rsidP="00FC0D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7E9E">
              <w:rPr>
                <w:rFonts w:ascii="Times New Roman" w:hAnsi="Times New Roman"/>
                <w:b/>
                <w:sz w:val="24"/>
                <w:szCs w:val="24"/>
              </w:rPr>
              <w:t>% усп.</w:t>
            </w:r>
          </w:p>
        </w:tc>
      </w:tr>
      <w:tr w:rsidR="006D1A90" w:rsidRPr="00847E9E" w:rsidTr="00847E9E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90" w:rsidRPr="00847E9E" w:rsidRDefault="006D1A90" w:rsidP="00FC0DA8">
            <w:pPr>
              <w:rPr>
                <w:rFonts w:ascii="Times New Roman" w:hAnsi="Times New Roman"/>
                <w:sz w:val="24"/>
                <w:szCs w:val="24"/>
              </w:rPr>
            </w:pPr>
            <w:r w:rsidRPr="00847E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90" w:rsidRPr="00847E9E" w:rsidRDefault="006D1A90" w:rsidP="00FC0DA8">
            <w:pPr>
              <w:rPr>
                <w:rFonts w:ascii="Times New Roman" w:hAnsi="Times New Roman"/>
                <w:sz w:val="24"/>
                <w:szCs w:val="24"/>
              </w:rPr>
            </w:pPr>
            <w:r w:rsidRPr="00847E9E">
              <w:rPr>
                <w:rFonts w:ascii="Times New Roman" w:hAnsi="Times New Roman"/>
                <w:sz w:val="24"/>
                <w:szCs w:val="24"/>
              </w:rPr>
              <w:t>Сарыглар П.О.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90" w:rsidRPr="00847E9E" w:rsidRDefault="006D1A90" w:rsidP="00FC0DA8">
            <w:pPr>
              <w:rPr>
                <w:rFonts w:ascii="Times New Roman" w:hAnsi="Times New Roman"/>
                <w:sz w:val="24"/>
                <w:szCs w:val="24"/>
              </w:rPr>
            </w:pPr>
            <w:r w:rsidRPr="00847E9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90" w:rsidRPr="00847E9E" w:rsidRDefault="006D1A90" w:rsidP="00FC0D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1A90" w:rsidRPr="00847E9E" w:rsidRDefault="006D1A90" w:rsidP="00FC0DA8">
            <w:pPr>
              <w:rPr>
                <w:rFonts w:ascii="Times New Roman" w:hAnsi="Times New Roman"/>
                <w:sz w:val="24"/>
                <w:szCs w:val="24"/>
              </w:rPr>
            </w:pPr>
            <w:r w:rsidRPr="00847E9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90" w:rsidRPr="00847E9E" w:rsidRDefault="006D1A90" w:rsidP="00FC0DA8">
            <w:pPr>
              <w:rPr>
                <w:rFonts w:ascii="Times New Roman" w:hAnsi="Times New Roman"/>
                <w:sz w:val="24"/>
                <w:szCs w:val="24"/>
              </w:rPr>
            </w:pPr>
            <w:r w:rsidRPr="00847E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90" w:rsidRPr="00847E9E" w:rsidRDefault="006D1A90" w:rsidP="00FC0DA8">
            <w:pPr>
              <w:rPr>
                <w:rFonts w:ascii="Times New Roman" w:hAnsi="Times New Roman"/>
                <w:sz w:val="24"/>
                <w:szCs w:val="24"/>
              </w:rPr>
            </w:pPr>
            <w:r w:rsidRPr="00847E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90" w:rsidRPr="00847E9E" w:rsidRDefault="006D1A90" w:rsidP="00FC0DA8">
            <w:pPr>
              <w:rPr>
                <w:rFonts w:ascii="Times New Roman" w:hAnsi="Times New Roman"/>
                <w:sz w:val="24"/>
                <w:szCs w:val="24"/>
              </w:rPr>
            </w:pPr>
            <w:r w:rsidRPr="00847E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90" w:rsidRPr="00847E9E" w:rsidRDefault="006D1A90" w:rsidP="00FC0DA8">
            <w:pPr>
              <w:rPr>
                <w:rFonts w:ascii="Times New Roman" w:hAnsi="Times New Roman"/>
                <w:sz w:val="24"/>
                <w:szCs w:val="24"/>
              </w:rPr>
            </w:pPr>
            <w:r w:rsidRPr="00847E9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D1A90" w:rsidRPr="00847E9E" w:rsidRDefault="006D1A90" w:rsidP="00FC0DA8">
            <w:pPr>
              <w:rPr>
                <w:rFonts w:ascii="Times New Roman" w:hAnsi="Times New Roman"/>
                <w:sz w:val="24"/>
                <w:szCs w:val="24"/>
              </w:rPr>
            </w:pPr>
            <w:r w:rsidRPr="00847E9E">
              <w:rPr>
                <w:rFonts w:ascii="Times New Roman" w:hAnsi="Times New Roman"/>
                <w:sz w:val="24"/>
                <w:szCs w:val="24"/>
              </w:rPr>
              <w:t>Кызыл-оол Алдын-Херел,</w:t>
            </w:r>
          </w:p>
          <w:p w:rsidR="006D1A90" w:rsidRPr="00847E9E" w:rsidRDefault="006D1A90" w:rsidP="00FC0DA8">
            <w:pPr>
              <w:rPr>
                <w:rFonts w:ascii="Times New Roman" w:hAnsi="Times New Roman"/>
                <w:sz w:val="24"/>
                <w:szCs w:val="24"/>
              </w:rPr>
            </w:pPr>
            <w:r w:rsidRPr="00847E9E">
              <w:rPr>
                <w:rFonts w:ascii="Times New Roman" w:hAnsi="Times New Roman"/>
                <w:sz w:val="24"/>
                <w:szCs w:val="24"/>
              </w:rPr>
              <w:t>Кызыл-оол Начын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90" w:rsidRPr="00847E9E" w:rsidRDefault="006D1A90" w:rsidP="00FC0D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90" w:rsidRPr="00847E9E" w:rsidRDefault="006D1A90" w:rsidP="00FC0D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A90" w:rsidRPr="00847E9E" w:rsidTr="00847E9E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90" w:rsidRPr="00847E9E" w:rsidRDefault="006D1A90" w:rsidP="00FC0DA8">
            <w:pPr>
              <w:rPr>
                <w:rFonts w:ascii="Times New Roman" w:hAnsi="Times New Roman"/>
                <w:sz w:val="24"/>
                <w:szCs w:val="24"/>
              </w:rPr>
            </w:pPr>
            <w:r w:rsidRPr="00847E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90" w:rsidRPr="00847E9E" w:rsidRDefault="006D1A90" w:rsidP="00FC0DA8">
            <w:pPr>
              <w:rPr>
                <w:rFonts w:ascii="Times New Roman" w:hAnsi="Times New Roman"/>
                <w:sz w:val="24"/>
                <w:szCs w:val="24"/>
              </w:rPr>
            </w:pPr>
            <w:r w:rsidRPr="00847E9E">
              <w:rPr>
                <w:rFonts w:ascii="Times New Roman" w:hAnsi="Times New Roman"/>
                <w:sz w:val="24"/>
                <w:szCs w:val="24"/>
              </w:rPr>
              <w:t>Хомушку А.С.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90" w:rsidRPr="00847E9E" w:rsidRDefault="006D1A90" w:rsidP="00FC0DA8">
            <w:pPr>
              <w:rPr>
                <w:rFonts w:ascii="Times New Roman" w:hAnsi="Times New Roman"/>
                <w:sz w:val="24"/>
                <w:szCs w:val="24"/>
              </w:rPr>
            </w:pPr>
            <w:r w:rsidRPr="00847E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90" w:rsidRPr="00847E9E" w:rsidRDefault="006D1A90" w:rsidP="00FC0DA8">
            <w:pPr>
              <w:rPr>
                <w:rFonts w:ascii="Times New Roman" w:hAnsi="Times New Roman"/>
                <w:sz w:val="24"/>
                <w:szCs w:val="24"/>
              </w:rPr>
            </w:pPr>
            <w:r w:rsidRPr="00847E9E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6D1A90" w:rsidRPr="00847E9E" w:rsidRDefault="006D1A90" w:rsidP="00FC0D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90" w:rsidRPr="00847E9E" w:rsidRDefault="006D1A90" w:rsidP="00FC0DA8">
            <w:pPr>
              <w:rPr>
                <w:rFonts w:ascii="Times New Roman" w:hAnsi="Times New Roman"/>
                <w:sz w:val="24"/>
                <w:szCs w:val="24"/>
              </w:rPr>
            </w:pPr>
            <w:r w:rsidRPr="00847E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90" w:rsidRPr="00847E9E" w:rsidRDefault="006D1A90" w:rsidP="00FC0DA8">
            <w:pPr>
              <w:rPr>
                <w:rFonts w:ascii="Times New Roman" w:hAnsi="Times New Roman"/>
                <w:sz w:val="24"/>
                <w:szCs w:val="24"/>
              </w:rPr>
            </w:pPr>
            <w:r w:rsidRPr="00847E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90" w:rsidRPr="00847E9E" w:rsidRDefault="006D1A90" w:rsidP="00FC0DA8">
            <w:pPr>
              <w:rPr>
                <w:rFonts w:ascii="Times New Roman" w:hAnsi="Times New Roman"/>
                <w:sz w:val="24"/>
                <w:szCs w:val="24"/>
              </w:rPr>
            </w:pPr>
            <w:r w:rsidRPr="00847E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90" w:rsidRPr="00847E9E" w:rsidRDefault="006D1A90" w:rsidP="00FC0DA8">
            <w:pPr>
              <w:rPr>
                <w:rFonts w:ascii="Times New Roman" w:hAnsi="Times New Roman"/>
                <w:sz w:val="24"/>
                <w:szCs w:val="24"/>
              </w:rPr>
            </w:pPr>
            <w:r w:rsidRPr="00847E9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D1A90" w:rsidRPr="00847E9E" w:rsidRDefault="006D1A90" w:rsidP="00FC0DA8">
            <w:pPr>
              <w:rPr>
                <w:rFonts w:ascii="Times New Roman" w:hAnsi="Times New Roman"/>
                <w:sz w:val="24"/>
                <w:szCs w:val="24"/>
              </w:rPr>
            </w:pPr>
            <w:r w:rsidRPr="00847E9E">
              <w:rPr>
                <w:rFonts w:ascii="Times New Roman" w:hAnsi="Times New Roman"/>
                <w:sz w:val="24"/>
                <w:szCs w:val="24"/>
              </w:rPr>
              <w:t>Сат Найыр, Тукежик Найыр, Доржу Кудер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90" w:rsidRPr="00847E9E" w:rsidRDefault="006D1A90" w:rsidP="00FC0DA8">
            <w:pPr>
              <w:rPr>
                <w:rFonts w:ascii="Times New Roman" w:hAnsi="Times New Roman"/>
                <w:sz w:val="24"/>
                <w:szCs w:val="24"/>
              </w:rPr>
            </w:pPr>
            <w:r w:rsidRPr="00847E9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90" w:rsidRPr="00847E9E" w:rsidRDefault="006D1A90" w:rsidP="00FC0DA8">
            <w:pPr>
              <w:rPr>
                <w:rFonts w:ascii="Times New Roman" w:hAnsi="Times New Roman"/>
                <w:sz w:val="24"/>
                <w:szCs w:val="24"/>
              </w:rPr>
            </w:pPr>
            <w:r w:rsidRPr="00847E9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6D1A90" w:rsidRPr="00847E9E" w:rsidTr="00847E9E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90" w:rsidRPr="00847E9E" w:rsidRDefault="006D1A90" w:rsidP="00FC0DA8">
            <w:pPr>
              <w:rPr>
                <w:rFonts w:ascii="Times New Roman" w:hAnsi="Times New Roman"/>
                <w:sz w:val="24"/>
                <w:szCs w:val="24"/>
              </w:rPr>
            </w:pPr>
            <w:r w:rsidRPr="00847E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90" w:rsidRPr="00847E9E" w:rsidRDefault="006D1A90" w:rsidP="00FC0DA8">
            <w:pPr>
              <w:rPr>
                <w:rFonts w:ascii="Times New Roman" w:hAnsi="Times New Roman"/>
                <w:sz w:val="24"/>
                <w:szCs w:val="24"/>
              </w:rPr>
            </w:pPr>
            <w:r w:rsidRPr="00847E9E">
              <w:rPr>
                <w:rFonts w:ascii="Times New Roman" w:hAnsi="Times New Roman"/>
                <w:sz w:val="24"/>
                <w:szCs w:val="24"/>
              </w:rPr>
              <w:t>Байыр-оол С.Г.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90" w:rsidRPr="00847E9E" w:rsidRDefault="006D1A90" w:rsidP="00FC0DA8">
            <w:pPr>
              <w:rPr>
                <w:rFonts w:ascii="Times New Roman" w:hAnsi="Times New Roman"/>
                <w:sz w:val="24"/>
                <w:szCs w:val="24"/>
              </w:rPr>
            </w:pPr>
            <w:r w:rsidRPr="00847E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90" w:rsidRPr="00847E9E" w:rsidRDefault="006D1A90" w:rsidP="00FC0DA8">
            <w:pPr>
              <w:rPr>
                <w:rFonts w:ascii="Times New Roman" w:hAnsi="Times New Roman"/>
                <w:sz w:val="24"/>
                <w:szCs w:val="24"/>
              </w:rPr>
            </w:pPr>
            <w:r w:rsidRPr="00847E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90" w:rsidRPr="00847E9E" w:rsidRDefault="006D1A90" w:rsidP="00FC0DA8">
            <w:pPr>
              <w:rPr>
                <w:rFonts w:ascii="Times New Roman" w:hAnsi="Times New Roman"/>
                <w:sz w:val="24"/>
                <w:szCs w:val="24"/>
              </w:rPr>
            </w:pPr>
            <w:r w:rsidRPr="00847E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90" w:rsidRPr="00847E9E" w:rsidRDefault="006D1A90" w:rsidP="00FC0DA8">
            <w:pPr>
              <w:rPr>
                <w:rFonts w:ascii="Times New Roman" w:hAnsi="Times New Roman"/>
                <w:sz w:val="24"/>
                <w:szCs w:val="24"/>
              </w:rPr>
            </w:pPr>
            <w:r w:rsidRPr="00847E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90" w:rsidRPr="00847E9E" w:rsidRDefault="006D1A90" w:rsidP="00FC0DA8">
            <w:pPr>
              <w:rPr>
                <w:rFonts w:ascii="Times New Roman" w:hAnsi="Times New Roman"/>
                <w:sz w:val="24"/>
                <w:szCs w:val="24"/>
              </w:rPr>
            </w:pPr>
            <w:r w:rsidRPr="00847E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90" w:rsidRPr="00847E9E" w:rsidRDefault="006D1A90" w:rsidP="00FC0DA8">
            <w:pPr>
              <w:rPr>
                <w:rFonts w:ascii="Times New Roman" w:hAnsi="Times New Roman"/>
                <w:sz w:val="24"/>
                <w:szCs w:val="24"/>
              </w:rPr>
            </w:pPr>
            <w:r w:rsidRPr="00847E9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D1A90" w:rsidRPr="00847E9E" w:rsidRDefault="006D1A90" w:rsidP="00FC0DA8">
            <w:pPr>
              <w:rPr>
                <w:rFonts w:ascii="Times New Roman" w:hAnsi="Times New Roman"/>
                <w:sz w:val="24"/>
                <w:szCs w:val="24"/>
              </w:rPr>
            </w:pPr>
            <w:r w:rsidRPr="00847E9E">
              <w:rPr>
                <w:rFonts w:ascii="Times New Roman" w:hAnsi="Times New Roman"/>
                <w:sz w:val="24"/>
                <w:szCs w:val="24"/>
              </w:rPr>
              <w:t>Саая Эрес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90" w:rsidRPr="00847E9E" w:rsidRDefault="006D1A90" w:rsidP="00FC0D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90" w:rsidRPr="00847E9E" w:rsidRDefault="006D1A90" w:rsidP="00FC0D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A90" w:rsidRPr="00847E9E" w:rsidTr="00847E9E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90" w:rsidRPr="00847E9E" w:rsidRDefault="006D1A90" w:rsidP="00FC0DA8">
            <w:pPr>
              <w:rPr>
                <w:rFonts w:ascii="Times New Roman" w:hAnsi="Times New Roman"/>
                <w:sz w:val="24"/>
                <w:szCs w:val="24"/>
              </w:rPr>
            </w:pPr>
            <w:r w:rsidRPr="00847E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90" w:rsidRPr="00847E9E" w:rsidRDefault="006D1A90" w:rsidP="00FC0DA8">
            <w:pPr>
              <w:rPr>
                <w:rFonts w:ascii="Times New Roman" w:hAnsi="Times New Roman"/>
                <w:sz w:val="24"/>
                <w:szCs w:val="24"/>
              </w:rPr>
            </w:pPr>
            <w:r w:rsidRPr="00847E9E">
              <w:rPr>
                <w:rFonts w:ascii="Times New Roman" w:hAnsi="Times New Roman"/>
                <w:sz w:val="24"/>
                <w:szCs w:val="24"/>
              </w:rPr>
              <w:t>Куулар З.Ч.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90" w:rsidRPr="00847E9E" w:rsidRDefault="006D1A90" w:rsidP="00FC0DA8">
            <w:pPr>
              <w:rPr>
                <w:rFonts w:ascii="Times New Roman" w:hAnsi="Times New Roman"/>
                <w:sz w:val="24"/>
                <w:szCs w:val="24"/>
              </w:rPr>
            </w:pPr>
            <w:r w:rsidRPr="00847E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90" w:rsidRPr="00847E9E" w:rsidRDefault="006D1A90" w:rsidP="00FC0DA8">
            <w:pPr>
              <w:rPr>
                <w:rFonts w:ascii="Times New Roman" w:hAnsi="Times New Roman"/>
                <w:sz w:val="24"/>
                <w:szCs w:val="24"/>
              </w:rPr>
            </w:pPr>
            <w:r w:rsidRPr="00847E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90" w:rsidRPr="00847E9E" w:rsidRDefault="006D1A90" w:rsidP="00FC0DA8">
            <w:pPr>
              <w:rPr>
                <w:rFonts w:ascii="Times New Roman" w:hAnsi="Times New Roman"/>
                <w:sz w:val="24"/>
                <w:szCs w:val="24"/>
              </w:rPr>
            </w:pPr>
            <w:r w:rsidRPr="00847E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90" w:rsidRPr="00847E9E" w:rsidRDefault="006D1A90" w:rsidP="00FC0DA8">
            <w:pPr>
              <w:rPr>
                <w:rFonts w:ascii="Times New Roman" w:hAnsi="Times New Roman"/>
                <w:sz w:val="24"/>
                <w:szCs w:val="24"/>
              </w:rPr>
            </w:pPr>
            <w:r w:rsidRPr="00847E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90" w:rsidRPr="00847E9E" w:rsidRDefault="006D1A90" w:rsidP="00FC0DA8">
            <w:pPr>
              <w:rPr>
                <w:rFonts w:ascii="Times New Roman" w:hAnsi="Times New Roman"/>
                <w:sz w:val="24"/>
                <w:szCs w:val="24"/>
              </w:rPr>
            </w:pPr>
            <w:r w:rsidRPr="00847E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90" w:rsidRPr="00847E9E" w:rsidRDefault="006D1A90" w:rsidP="00FC0DA8">
            <w:pPr>
              <w:rPr>
                <w:rFonts w:ascii="Times New Roman" w:hAnsi="Times New Roman"/>
                <w:sz w:val="24"/>
                <w:szCs w:val="24"/>
              </w:rPr>
            </w:pPr>
            <w:r w:rsidRPr="00847E9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D1A90" w:rsidRPr="00847E9E" w:rsidRDefault="006D1A90" w:rsidP="00FC0DA8">
            <w:pPr>
              <w:rPr>
                <w:rFonts w:ascii="Times New Roman" w:hAnsi="Times New Roman"/>
                <w:sz w:val="24"/>
                <w:szCs w:val="24"/>
              </w:rPr>
            </w:pPr>
            <w:r w:rsidRPr="00847E9E">
              <w:rPr>
                <w:rFonts w:ascii="Times New Roman" w:hAnsi="Times New Roman"/>
                <w:sz w:val="24"/>
                <w:szCs w:val="24"/>
              </w:rPr>
              <w:t>Монгуш Артыш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90" w:rsidRPr="00847E9E" w:rsidRDefault="006D1A90" w:rsidP="00FC0D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90" w:rsidRPr="00847E9E" w:rsidRDefault="006D1A90" w:rsidP="00FC0D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1A90" w:rsidRPr="00847E9E" w:rsidRDefault="006D1A90" w:rsidP="00226405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6D1A90" w:rsidRPr="00847E9E" w:rsidRDefault="006D1A90" w:rsidP="00847E9E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  <w:r w:rsidRPr="00847E9E">
        <w:rPr>
          <w:rFonts w:ascii="Times New Roman" w:hAnsi="Times New Roman"/>
          <w:b/>
          <w:sz w:val="24"/>
          <w:szCs w:val="24"/>
        </w:rPr>
        <w:t>Рекомендации</w:t>
      </w:r>
      <w:r w:rsidRPr="00847E9E">
        <w:rPr>
          <w:rFonts w:ascii="Times New Roman" w:hAnsi="Times New Roman"/>
          <w:sz w:val="24"/>
          <w:szCs w:val="24"/>
        </w:rPr>
        <w:t>: Дать тексты для чтения дом</w:t>
      </w:r>
    </w:p>
    <w:p w:rsidR="006D1A90" w:rsidRPr="00847E9E" w:rsidRDefault="006D1A90" w:rsidP="009D4F06">
      <w:pPr>
        <w:spacing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47E9E">
        <w:rPr>
          <w:rFonts w:ascii="Times New Roman" w:hAnsi="Times New Roman"/>
          <w:b/>
          <w:bCs/>
          <w:i/>
          <w:iCs/>
          <w:sz w:val="24"/>
          <w:szCs w:val="24"/>
        </w:rPr>
        <w:t>15.</w:t>
      </w:r>
      <w:r w:rsidRPr="00847E9E">
        <w:rPr>
          <w:rFonts w:ascii="Times New Roman" w:hAnsi="Times New Roman"/>
          <w:b/>
          <w:bCs/>
          <w:iCs/>
          <w:sz w:val="24"/>
          <w:szCs w:val="24"/>
        </w:rPr>
        <w:t>Общие выводы по работе, достижения, проблемы, причины, рекомендации</w:t>
      </w:r>
      <w:r w:rsidRPr="00847E9E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6D1A90" w:rsidRPr="00847E9E" w:rsidRDefault="006D1A90" w:rsidP="009D4F06">
      <w:pPr>
        <w:numPr>
          <w:ilvl w:val="0"/>
          <w:numId w:val="8"/>
        </w:numPr>
        <w:spacing w:after="0" w:line="360" w:lineRule="auto"/>
        <w:rPr>
          <w:b/>
          <w:bCs/>
          <w:i/>
          <w:iCs/>
          <w:sz w:val="24"/>
          <w:szCs w:val="24"/>
          <w:u w:val="single"/>
        </w:rPr>
      </w:pPr>
      <w:r w:rsidRPr="00847E9E">
        <w:rPr>
          <w:sz w:val="24"/>
          <w:szCs w:val="24"/>
        </w:rPr>
        <w:t xml:space="preserve">Создано  условие по </w:t>
      </w:r>
      <w:r w:rsidRPr="00847E9E">
        <w:rPr>
          <w:rStyle w:val="Strong"/>
          <w:sz w:val="24"/>
          <w:szCs w:val="24"/>
        </w:rPr>
        <w:t>с</w:t>
      </w:r>
      <w:r w:rsidRPr="00847E9E">
        <w:rPr>
          <w:sz w:val="24"/>
          <w:szCs w:val="24"/>
        </w:rPr>
        <w:t>овершенствованию педагогического мастерства педагогического коллектива начальных классов</w:t>
      </w:r>
    </w:p>
    <w:p w:rsidR="006D1A90" w:rsidRPr="00847E9E" w:rsidRDefault="006D1A90" w:rsidP="009D4F06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47E9E">
        <w:rPr>
          <w:rFonts w:ascii="Times New Roman" w:hAnsi="Times New Roman"/>
          <w:sz w:val="24"/>
          <w:szCs w:val="24"/>
        </w:rPr>
        <w:t>Ознакомились  с современными образовательными технологиями</w:t>
      </w:r>
    </w:p>
    <w:p w:rsidR="006D1A90" w:rsidRPr="00847E9E" w:rsidRDefault="006D1A90" w:rsidP="009D4F06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47E9E">
        <w:rPr>
          <w:rFonts w:ascii="Times New Roman" w:hAnsi="Times New Roman"/>
          <w:sz w:val="24"/>
          <w:szCs w:val="24"/>
        </w:rPr>
        <w:t>Учителя   активно внедряют  в педагогическую деятельность  современные  образовательные технологии  в рамках внеурочной деятельности (Сарыглар П.О.Байыр-оол С.Г., Куулар З.Ч.)</w:t>
      </w:r>
    </w:p>
    <w:p w:rsidR="006D1A90" w:rsidRPr="00847E9E" w:rsidRDefault="006D1A90" w:rsidP="009D4F06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47E9E">
        <w:rPr>
          <w:rFonts w:ascii="Times New Roman" w:hAnsi="Times New Roman"/>
          <w:sz w:val="24"/>
          <w:szCs w:val="24"/>
        </w:rPr>
        <w:t>Применяют ИКТ для развития познавательной активности и творческих способностей обучающихся(Сарыглар П.О.Байыр-оол С.Г..)</w:t>
      </w:r>
    </w:p>
    <w:p w:rsidR="006D1A90" w:rsidRPr="00847E9E" w:rsidRDefault="006D1A90" w:rsidP="009D4F06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47E9E">
        <w:rPr>
          <w:rFonts w:ascii="Times New Roman" w:hAnsi="Times New Roman"/>
          <w:sz w:val="24"/>
          <w:szCs w:val="24"/>
        </w:rPr>
        <w:t>Хорошо работают   с одаренными детьми учителя Сарыглар П.О. , Куулар З.Ч.</w:t>
      </w:r>
    </w:p>
    <w:p w:rsidR="006D1A90" w:rsidRPr="00847E9E" w:rsidRDefault="006D1A90" w:rsidP="009D4F06">
      <w:pPr>
        <w:pStyle w:val="a"/>
        <w:spacing w:line="360" w:lineRule="auto"/>
        <w:rPr>
          <w:rFonts w:ascii="Times New Roman" w:hAnsi="Times New Roman"/>
          <w:b/>
          <w:sz w:val="24"/>
          <w:szCs w:val="24"/>
        </w:rPr>
      </w:pPr>
      <w:r w:rsidRPr="00847E9E">
        <w:rPr>
          <w:rFonts w:ascii="Times New Roman" w:hAnsi="Times New Roman"/>
          <w:b/>
          <w:sz w:val="24"/>
          <w:szCs w:val="24"/>
        </w:rPr>
        <w:t>Задачи ШМО учителей начальных классов  на 2016-2017 учебный год:</w:t>
      </w:r>
    </w:p>
    <w:p w:rsidR="006D1A90" w:rsidRPr="00847E9E" w:rsidRDefault="006D1A90" w:rsidP="009D4F06">
      <w:pPr>
        <w:pStyle w:val="a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47E9E">
        <w:rPr>
          <w:rFonts w:ascii="Times New Roman" w:hAnsi="Times New Roman"/>
          <w:sz w:val="24"/>
          <w:szCs w:val="24"/>
        </w:rPr>
        <w:t>совершенствование системы мероприятий по индивидуальному сопровождению детей с повышенной учебной мотивацией.</w:t>
      </w:r>
    </w:p>
    <w:p w:rsidR="006D1A90" w:rsidRPr="00847E9E" w:rsidRDefault="006D1A90" w:rsidP="009D4F06">
      <w:pPr>
        <w:pStyle w:val="a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47E9E">
        <w:rPr>
          <w:rFonts w:ascii="Times New Roman" w:hAnsi="Times New Roman"/>
          <w:sz w:val="24"/>
          <w:szCs w:val="24"/>
        </w:rPr>
        <w:tab/>
        <w:t>Продолжить теоретическую и    практическую деятельность по освоению педагогами ФГОС НОО .</w:t>
      </w:r>
    </w:p>
    <w:p w:rsidR="006D1A90" w:rsidRPr="00847E9E" w:rsidRDefault="006D1A90" w:rsidP="009D4F06">
      <w:pPr>
        <w:pStyle w:val="a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47E9E">
        <w:rPr>
          <w:rFonts w:ascii="Times New Roman" w:hAnsi="Times New Roman"/>
          <w:sz w:val="24"/>
          <w:szCs w:val="24"/>
        </w:rPr>
        <w:t xml:space="preserve">Создание благоприятных педагогических и психологических условий для выявления способностей и интересов учащихся начальных классов и формирования умений выбирать индивидуальную траекторию развития  </w:t>
      </w:r>
    </w:p>
    <w:p w:rsidR="006D1A90" w:rsidRPr="00847E9E" w:rsidRDefault="006D1A90" w:rsidP="009D4F06">
      <w:pPr>
        <w:pStyle w:val="a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47E9E">
        <w:rPr>
          <w:rFonts w:ascii="Times New Roman" w:hAnsi="Times New Roman"/>
          <w:sz w:val="24"/>
          <w:szCs w:val="24"/>
        </w:rPr>
        <w:t>Накопить дидактический материал, соответствующий новым ФГОС.</w:t>
      </w:r>
    </w:p>
    <w:p w:rsidR="006D1A90" w:rsidRPr="00847E9E" w:rsidRDefault="006D1A90" w:rsidP="009D4F06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847E9E">
        <w:rPr>
          <w:rFonts w:ascii="Times New Roman" w:hAnsi="Times New Roman"/>
          <w:sz w:val="24"/>
          <w:szCs w:val="24"/>
        </w:rPr>
        <w:t>- Совершенствовать формы  работы с одаренными учащимися.</w:t>
      </w:r>
    </w:p>
    <w:p w:rsidR="006D1A90" w:rsidRPr="00847E9E" w:rsidRDefault="006D1A90" w:rsidP="009D4F06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847E9E">
        <w:rPr>
          <w:rFonts w:ascii="Times New Roman" w:hAnsi="Times New Roman"/>
          <w:sz w:val="24"/>
          <w:szCs w:val="24"/>
        </w:rPr>
        <w:t>- Осуществлять психолого-педагогическую поддержку слабоуспевающих учащихся.</w:t>
      </w:r>
    </w:p>
    <w:p w:rsidR="006D1A90" w:rsidRPr="00847E9E" w:rsidRDefault="006D1A90" w:rsidP="00226405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6D1A90" w:rsidRPr="00847E9E" w:rsidRDefault="006D1A90" w:rsidP="00226405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6D1A90" w:rsidRPr="00847E9E" w:rsidRDefault="006D1A90" w:rsidP="00226405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  <w:r w:rsidRPr="00847E9E">
        <w:rPr>
          <w:rFonts w:ascii="Times New Roman" w:hAnsi="Times New Roman"/>
          <w:sz w:val="24"/>
          <w:szCs w:val="24"/>
        </w:rPr>
        <w:t xml:space="preserve">                                              Руководитель ШМО:                                         /Сарыглар П.О./</w:t>
      </w:r>
    </w:p>
    <w:p w:rsidR="006D1A90" w:rsidRPr="00847E9E" w:rsidRDefault="006D1A90" w:rsidP="00226405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  <w:r w:rsidRPr="00847E9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847E9E">
        <w:rPr>
          <w:rFonts w:ascii="Times New Roman" w:hAnsi="Times New Roman"/>
          <w:sz w:val="24"/>
          <w:szCs w:val="24"/>
        </w:rPr>
        <w:t xml:space="preserve">  27 .05. 2015г.      </w:t>
      </w:r>
    </w:p>
    <w:p w:rsidR="006D1A90" w:rsidRPr="00847E9E" w:rsidRDefault="006D1A90" w:rsidP="00226405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6D1A90" w:rsidRPr="00847E9E" w:rsidRDefault="006D1A90" w:rsidP="00226405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6D1A90" w:rsidRPr="00847E9E" w:rsidRDefault="006D1A90" w:rsidP="00226405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6D1A90" w:rsidRPr="00847E9E" w:rsidRDefault="006D1A90">
      <w:pPr>
        <w:rPr>
          <w:sz w:val="24"/>
          <w:szCs w:val="24"/>
        </w:rPr>
      </w:pPr>
    </w:p>
    <w:sectPr w:rsidR="006D1A90" w:rsidRPr="00847E9E" w:rsidSect="00FC0DA8">
      <w:footerReference w:type="even" r:id="rId7"/>
      <w:footerReference w:type="default" r:id="rId8"/>
      <w:pgSz w:w="16838" w:h="11906" w:orient="landscape"/>
      <w:pgMar w:top="709" w:right="167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A90" w:rsidRDefault="006D1A90">
      <w:r>
        <w:separator/>
      </w:r>
    </w:p>
  </w:endnote>
  <w:endnote w:type="continuationSeparator" w:id="1">
    <w:p w:rsidR="006D1A90" w:rsidRDefault="006D1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A90" w:rsidRDefault="006D1A90" w:rsidP="00B119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1A90" w:rsidRDefault="006D1A90" w:rsidP="002A291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A90" w:rsidRDefault="006D1A90" w:rsidP="00B119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</w:p>
  <w:p w:rsidR="006D1A90" w:rsidRDefault="006D1A90" w:rsidP="002A291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A90" w:rsidRDefault="006D1A90">
      <w:r>
        <w:separator/>
      </w:r>
    </w:p>
  </w:footnote>
  <w:footnote w:type="continuationSeparator" w:id="1">
    <w:p w:rsidR="006D1A90" w:rsidRDefault="006D1A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634C"/>
    <w:multiLevelType w:val="multilevel"/>
    <w:tmpl w:val="26E46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1A76305"/>
    <w:multiLevelType w:val="hybridMultilevel"/>
    <w:tmpl w:val="E0A49C5E"/>
    <w:lvl w:ilvl="0" w:tplc="C4268F72">
      <w:start w:val="1"/>
      <w:numFmt w:val="decimal"/>
      <w:lvlText w:val="%1."/>
      <w:lvlJc w:val="left"/>
      <w:pPr>
        <w:ind w:left="2073" w:hanging="360"/>
      </w:pPr>
      <w:rPr>
        <w:rFonts w:cs="Times New Roman"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2">
    <w:nsid w:val="24B03D42"/>
    <w:multiLevelType w:val="hybridMultilevel"/>
    <w:tmpl w:val="C3B221C8"/>
    <w:lvl w:ilvl="0" w:tplc="74FEB94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3D509CC"/>
    <w:multiLevelType w:val="hybridMultilevel"/>
    <w:tmpl w:val="0AE41A9A"/>
    <w:lvl w:ilvl="0" w:tplc="74D69D68">
      <w:numFmt w:val="bullet"/>
      <w:lvlText w:val="•"/>
      <w:lvlJc w:val="left"/>
      <w:pPr>
        <w:ind w:left="1125" w:hanging="765"/>
      </w:pPr>
      <w:rPr>
        <w:rFonts w:ascii="Times New Roman" w:eastAsia="DejaVu Sans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784C37"/>
    <w:multiLevelType w:val="hybridMultilevel"/>
    <w:tmpl w:val="52D89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2E3CC0"/>
    <w:multiLevelType w:val="hybridMultilevel"/>
    <w:tmpl w:val="2E8C00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0F00667"/>
    <w:multiLevelType w:val="hybridMultilevel"/>
    <w:tmpl w:val="80CC9F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6840801"/>
    <w:multiLevelType w:val="hybridMultilevel"/>
    <w:tmpl w:val="DEC0F6FE"/>
    <w:lvl w:ilvl="0" w:tplc="4DDEA712">
      <w:start w:val="1"/>
      <w:numFmt w:val="upperRoman"/>
      <w:lvlText w:val="%1."/>
      <w:lvlJc w:val="left"/>
      <w:pPr>
        <w:ind w:left="1117" w:hanging="72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6405"/>
    <w:rsid w:val="00057BA9"/>
    <w:rsid w:val="000B102E"/>
    <w:rsid w:val="001F4F5A"/>
    <w:rsid w:val="00226405"/>
    <w:rsid w:val="002A2919"/>
    <w:rsid w:val="00457681"/>
    <w:rsid w:val="004F2738"/>
    <w:rsid w:val="00573332"/>
    <w:rsid w:val="006D1A90"/>
    <w:rsid w:val="007936F1"/>
    <w:rsid w:val="00847E9E"/>
    <w:rsid w:val="00951C88"/>
    <w:rsid w:val="009907B3"/>
    <w:rsid w:val="009D4F06"/>
    <w:rsid w:val="00B11925"/>
    <w:rsid w:val="00D34446"/>
    <w:rsid w:val="00D94BFD"/>
    <w:rsid w:val="00EE22A0"/>
    <w:rsid w:val="00F54186"/>
    <w:rsid w:val="00FC0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F06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link w:val="Heading1Char"/>
    <w:uiPriority w:val="99"/>
    <w:qFormat/>
    <w:rsid w:val="0022640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9"/>
    <w:qFormat/>
    <w:rsid w:val="0022640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2640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26405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ListParagraph">
    <w:name w:val="List Paragraph"/>
    <w:basedOn w:val="Normal"/>
    <w:uiPriority w:val="99"/>
    <w:qFormat/>
    <w:rsid w:val="00226405"/>
    <w:pPr>
      <w:ind w:left="720"/>
      <w:contextualSpacing/>
    </w:pPr>
  </w:style>
  <w:style w:type="paragraph" w:customStyle="1" w:styleId="Default">
    <w:name w:val="Default"/>
    <w:uiPriority w:val="99"/>
    <w:semiHidden/>
    <w:rsid w:val="002264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226405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Базовый"/>
    <w:uiPriority w:val="99"/>
    <w:rsid w:val="009D4F06"/>
    <w:pPr>
      <w:tabs>
        <w:tab w:val="left" w:pos="709"/>
      </w:tabs>
      <w:suppressAutoHyphens/>
      <w:spacing w:after="200" w:line="276" w:lineRule="atLeast"/>
    </w:pPr>
    <w:rPr>
      <w:rFonts w:eastAsia="DejaVu Sans"/>
      <w:lang w:eastAsia="en-US"/>
    </w:rPr>
  </w:style>
  <w:style w:type="character" w:styleId="Strong">
    <w:name w:val="Strong"/>
    <w:basedOn w:val="DefaultParagraphFont"/>
    <w:uiPriority w:val="99"/>
    <w:qFormat/>
    <w:rsid w:val="009D4F06"/>
    <w:rPr>
      <w:rFonts w:cs="Times New Roman"/>
      <w:b/>
    </w:rPr>
  </w:style>
  <w:style w:type="paragraph" w:styleId="Footer">
    <w:name w:val="footer"/>
    <w:basedOn w:val="Normal"/>
    <w:link w:val="FooterChar"/>
    <w:uiPriority w:val="99"/>
    <w:rsid w:val="002A291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2939"/>
    <w:rPr>
      <w:rFonts w:eastAsia="Times New Roman"/>
    </w:rPr>
  </w:style>
  <w:style w:type="character" w:styleId="PageNumber">
    <w:name w:val="page number"/>
    <w:basedOn w:val="DefaultParagraphFont"/>
    <w:uiPriority w:val="99"/>
    <w:rsid w:val="002A291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21</Pages>
  <Words>3264</Words>
  <Characters>18611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3</cp:revision>
  <cp:lastPrinted>2016-06-01T18:09:00Z</cp:lastPrinted>
  <dcterms:created xsi:type="dcterms:W3CDTF">2016-06-01T00:28:00Z</dcterms:created>
  <dcterms:modified xsi:type="dcterms:W3CDTF">2016-06-01T18:09:00Z</dcterms:modified>
</cp:coreProperties>
</file>