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43" w:rsidRPr="00A05790" w:rsidRDefault="00936643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936643" w:rsidRPr="00A05790" w:rsidRDefault="00936643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Pr="00A05790">
        <w:rPr>
          <w:rFonts w:ascii="Times New Roman" w:hAnsi="Times New Roman" w:cs="Times New Roman"/>
          <w:b/>
          <w:bCs/>
          <w:sz w:val="24"/>
          <w:szCs w:val="24"/>
        </w:rPr>
        <w:t>на обучение по образовательным программам</w:t>
      </w:r>
    </w:p>
    <w:p w:rsidR="00936643" w:rsidRPr="00471BA2" w:rsidRDefault="00936643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936643" w:rsidRPr="00A05790" w:rsidRDefault="00936643" w:rsidP="00A057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643" w:rsidRPr="00A05790" w:rsidRDefault="00936643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  <w:u w:val="single"/>
        </w:rPr>
        <w:t xml:space="preserve">    Великий Новгород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:rsidR="00936643" w:rsidRPr="00A05790" w:rsidRDefault="00936643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579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936643" w:rsidRPr="00A05790" w:rsidRDefault="00936643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6643" w:rsidRDefault="00936643" w:rsidP="00805E79">
      <w:pPr>
        <w:ind w:firstLine="709"/>
        <w:jc w:val="both"/>
        <w:rPr>
          <w:sz w:val="24"/>
          <w:szCs w:val="24"/>
        </w:rPr>
      </w:pPr>
      <w:r w:rsidRPr="00A16F07">
        <w:rPr>
          <w:sz w:val="24"/>
          <w:szCs w:val="24"/>
        </w:rPr>
        <w:t>Областное государственное бюджетное профессиональное образовательное учреждение «Новгородский агротехнический техникум», осуществляющее  образовательную  деятельность   на  основании  лицензии  от 13</w:t>
      </w:r>
      <w:r>
        <w:rPr>
          <w:sz w:val="24"/>
          <w:szCs w:val="24"/>
        </w:rPr>
        <w:t xml:space="preserve"> мая </w:t>
      </w:r>
      <w:r w:rsidRPr="00A16F07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года, </w:t>
      </w:r>
      <w:r w:rsidRPr="00A16F07">
        <w:rPr>
          <w:sz w:val="24"/>
          <w:szCs w:val="24"/>
        </w:rPr>
        <w:t xml:space="preserve"> серия 53Л01,  № 0000304, выданной департаментом образования и молодежной политики Новгородской области </w:t>
      </w:r>
      <w:r w:rsidRPr="00DF1FE0">
        <w:rPr>
          <w:sz w:val="24"/>
          <w:szCs w:val="24"/>
        </w:rPr>
        <w:t>бессрочно</w:t>
      </w:r>
      <w:r>
        <w:rPr>
          <w:sz w:val="24"/>
          <w:szCs w:val="24"/>
        </w:rPr>
        <w:t>,</w:t>
      </w:r>
      <w:r w:rsidRPr="009A6530">
        <w:rPr>
          <w:sz w:val="24"/>
          <w:szCs w:val="24"/>
        </w:rPr>
        <w:t xml:space="preserve"> </w:t>
      </w:r>
      <w:r>
        <w:rPr>
          <w:sz w:val="24"/>
          <w:szCs w:val="24"/>
        </w:rPr>
        <w:t>и свидетельства о государственной аккредитации № 263, выданного</w:t>
      </w:r>
      <w:r w:rsidRPr="00A16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Министерством образования </w:t>
      </w:r>
      <w:r w:rsidRPr="00A16F07">
        <w:rPr>
          <w:sz w:val="24"/>
          <w:szCs w:val="24"/>
        </w:rPr>
        <w:t>Новгородской области</w:t>
      </w:r>
      <w:r>
        <w:rPr>
          <w:sz w:val="24"/>
          <w:szCs w:val="24"/>
        </w:rPr>
        <w:t xml:space="preserve"> на срок до 24 мая 2024 года,  </w:t>
      </w:r>
      <w:r w:rsidRPr="00A16F07">
        <w:rPr>
          <w:sz w:val="24"/>
          <w:szCs w:val="24"/>
        </w:rPr>
        <w:t>именуемое  в дальнейшем "Исполнитель", в лице</w:t>
      </w:r>
      <w:r w:rsidRPr="00BD7F66">
        <w:rPr>
          <w:sz w:val="24"/>
          <w:szCs w:val="24"/>
        </w:rPr>
        <w:t xml:space="preserve"> </w:t>
      </w:r>
      <w:r w:rsidRPr="009A6530">
        <w:rPr>
          <w:sz w:val="24"/>
          <w:szCs w:val="24"/>
        </w:rPr>
        <w:t>Крючкова Владимира Валентиновича,</w:t>
      </w:r>
      <w:r w:rsidRPr="00A16F07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действующего на основании</w:t>
      </w:r>
      <w:r w:rsidRPr="00F11B29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  и_____________________________________________________________________</w:t>
      </w:r>
      <w:r w:rsidRPr="00176235">
        <w:rPr>
          <w:sz w:val="24"/>
          <w:szCs w:val="24"/>
        </w:rPr>
        <w:t>_______</w:t>
      </w:r>
      <w:bookmarkStart w:id="0" w:name="_GoBack"/>
      <w:bookmarkEnd w:id="0"/>
      <w:r>
        <w:rPr>
          <w:sz w:val="24"/>
          <w:szCs w:val="24"/>
        </w:rPr>
        <w:t>,</w:t>
      </w:r>
    </w:p>
    <w:p w:rsidR="00936643" w:rsidRDefault="00936643" w:rsidP="009A6530">
      <w:pPr>
        <w:ind w:firstLine="709"/>
        <w:jc w:val="both"/>
      </w:pPr>
      <w:r>
        <w:rPr>
          <w:sz w:val="24"/>
          <w:szCs w:val="24"/>
        </w:rPr>
        <w:t xml:space="preserve">                                </w:t>
      </w:r>
      <w:r>
        <w:rPr>
          <w:sz w:val="16"/>
        </w:rPr>
        <w:t>(фамилия, имя, отчество и статус законного представителя несовершеннолетнего)</w:t>
      </w:r>
    </w:p>
    <w:p w:rsidR="00936643" w:rsidRDefault="00936643" w:rsidP="00805E79">
      <w:pPr>
        <w:shd w:val="clear" w:color="auto" w:fill="FFFFFF"/>
        <w:tabs>
          <w:tab w:val="left" w:pos="8069"/>
        </w:tabs>
        <w:spacing w:before="101" w:line="360" w:lineRule="auto"/>
        <w:jc w:val="both"/>
        <w:rPr>
          <w:sz w:val="24"/>
          <w:szCs w:val="24"/>
        </w:rPr>
      </w:pPr>
      <w:r w:rsidRPr="00763BF8">
        <w:rPr>
          <w:sz w:val="24"/>
          <w:szCs w:val="24"/>
        </w:rPr>
        <w:t xml:space="preserve"> (далее - Заказчик), действующий в интересах несовершеннолетнего</w:t>
      </w:r>
      <w:r>
        <w:rPr>
          <w:sz w:val="24"/>
          <w:szCs w:val="24"/>
        </w:rPr>
        <w:tab/>
      </w:r>
    </w:p>
    <w:p w:rsidR="00936643" w:rsidRDefault="00936643" w:rsidP="00805E79">
      <w:pPr>
        <w:spacing w:line="360" w:lineRule="auto"/>
      </w:pPr>
      <w:r>
        <w:t xml:space="preserve">____________________________________________________________________________________________, </w:t>
      </w:r>
    </w:p>
    <w:p w:rsidR="00936643" w:rsidRPr="00AF6818" w:rsidRDefault="00936643" w:rsidP="00AF6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F6818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несовершеннолетнего, зачисляемого на обучение)</w:t>
      </w:r>
    </w:p>
    <w:p w:rsidR="00936643" w:rsidRPr="00A05790" w:rsidRDefault="00936643" w:rsidP="00D35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 дальнейшем  "Обучающийся", </w:t>
      </w:r>
      <w:r w:rsidRPr="00A05790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936643" w:rsidRPr="00E74A5A" w:rsidRDefault="00936643" w:rsidP="00F11B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67"/>
      <w:bookmarkEnd w:id="1"/>
      <w:r w:rsidRPr="00E74A5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36643" w:rsidRPr="00F11B29" w:rsidRDefault="00936643" w:rsidP="009E0E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Заказчик  обязуется оплатить обучение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A0579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программе подготовки специалистов среднего звена по специальности:_______________________________________________________________</w:t>
      </w:r>
    </w:p>
    <w:p w:rsidR="00936643" w:rsidRPr="00A05790" w:rsidRDefault="00936643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36643" w:rsidRDefault="00936643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6F07">
        <w:rPr>
          <w:rFonts w:ascii="Times New Roman" w:hAnsi="Times New Roman" w:cs="Times New Roman"/>
        </w:rPr>
        <w:t>( код, наименование специальности</w:t>
      </w:r>
      <w:r w:rsidRPr="00A05790">
        <w:rPr>
          <w:rFonts w:ascii="Times New Roman" w:hAnsi="Times New Roman" w:cs="Times New Roman"/>
          <w:sz w:val="24"/>
          <w:szCs w:val="24"/>
        </w:rPr>
        <w:t>)</w:t>
      </w:r>
    </w:p>
    <w:p w:rsidR="00936643" w:rsidRDefault="00936643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 образовательного  стандарта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учебными планами и образовательными программами </w:t>
      </w:r>
      <w:r w:rsidRPr="00F11B29">
        <w:rPr>
          <w:rFonts w:ascii="Times New Roman" w:hAnsi="Times New Roman" w:cs="Times New Roman"/>
          <w:sz w:val="24"/>
          <w:szCs w:val="24"/>
        </w:rPr>
        <w:t xml:space="preserve"> </w:t>
      </w:r>
      <w:r w:rsidRPr="00512BA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936643" w:rsidRPr="00A05790" w:rsidRDefault="00936643" w:rsidP="00216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Форма обучения___________________________.</w:t>
      </w:r>
    </w:p>
    <w:p w:rsidR="00936643" w:rsidRDefault="00936643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Нормативный срок обучения </w:t>
      </w:r>
      <w:r w:rsidRPr="00AF6818">
        <w:rPr>
          <w:rFonts w:ascii="Times New Roman" w:hAnsi="Times New Roman" w:cs="Times New Roman"/>
          <w:sz w:val="24"/>
          <w:szCs w:val="24"/>
        </w:rPr>
        <w:t>по данной образовательной программе в соответствии с федеральным государственным образовательным стандартом составляет</w:t>
      </w:r>
      <w:r>
        <w:rPr>
          <w:rFonts w:ascii="Times New Roman" w:hAnsi="Times New Roman" w:cs="Times New Roman"/>
          <w:sz w:val="24"/>
          <w:szCs w:val="24"/>
        </w:rPr>
        <w:t>________года________месяцев.</w:t>
      </w:r>
      <w:r w:rsidRPr="007F2CB2">
        <w:rPr>
          <w:sz w:val="18"/>
          <w:szCs w:val="18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43" w:rsidRPr="00A05790" w:rsidRDefault="00936643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</w:t>
      </w:r>
      <w:r w:rsidRPr="00A0579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__________года__________месяцев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</w:p>
    <w:p w:rsidR="00936643" w:rsidRPr="0005237F" w:rsidRDefault="00936643" w:rsidP="0005237F">
      <w:pPr>
        <w:pStyle w:val="Default"/>
        <w:jc w:val="both"/>
      </w:pPr>
      <w:r>
        <w:t xml:space="preserve">    1.5</w:t>
      </w:r>
      <w:r w:rsidRPr="00A05790">
        <w:t>.  После  освоения Обучающимся образовательной программы и успешного</w:t>
      </w:r>
      <w:r>
        <w:t xml:space="preserve"> </w:t>
      </w:r>
      <w:r w:rsidRPr="00A05790">
        <w:t>прохождения    государственной    итоговой    аттестации    ему    выдается</w:t>
      </w:r>
      <w:r>
        <w:t xml:space="preserve"> </w:t>
      </w:r>
      <w:r w:rsidRPr="009828F9">
        <w:t>диплом о среднем профессиональном образовании установленного законодательством Российской Федерации образца</w:t>
      </w:r>
      <w:r>
        <w:t>.</w:t>
      </w:r>
      <w:r w:rsidRPr="0005237F">
        <w:rPr>
          <w:sz w:val="18"/>
          <w:szCs w:val="18"/>
          <w:shd w:val="clear" w:color="auto" w:fill="FFFFFF"/>
        </w:rPr>
        <w:t xml:space="preserve"> </w:t>
      </w:r>
      <w:r w:rsidRPr="0005237F">
        <w:t xml:space="preserve">В случае не прохождения итоговой аттестации или получения на итоговой аттестации неудовлетворительных результатов, а также в случае, освоения части образовательной программы и (или) отчисления </w:t>
      </w:r>
      <w:r>
        <w:t xml:space="preserve">Обучающегося </w:t>
      </w:r>
      <w:r w:rsidRPr="0005237F">
        <w:t xml:space="preserve">из образовательной организации до завершения им обучения в полном объеме, </w:t>
      </w:r>
      <w:r>
        <w:t>Обучающемуся</w:t>
      </w:r>
      <w:r w:rsidRPr="0005237F">
        <w:t xml:space="preserve">, выдается справка об обучении или о периоде обучения. </w:t>
      </w:r>
    </w:p>
    <w:p w:rsidR="00936643" w:rsidRPr="00E74A5A" w:rsidRDefault="00936643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E74A5A">
        <w:rPr>
          <w:rFonts w:ascii="Times New Roman" w:hAnsi="Times New Roman" w:cs="Times New Roman"/>
          <w:b/>
          <w:sz w:val="24"/>
          <w:szCs w:val="24"/>
        </w:rPr>
        <w:t xml:space="preserve">2. Взаимодействие сторон 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rFonts w:ascii="Times New Roman" w:hAnsi="Times New Roman" w:cs="Times New Roman"/>
          <w:sz w:val="24"/>
          <w:szCs w:val="24"/>
        </w:rPr>
        <w:t>уточной аттестации Обучающегося.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36643" w:rsidRPr="009E0E2E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36643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Федерации". </w:t>
      </w:r>
    </w:p>
    <w:p w:rsidR="00936643" w:rsidRPr="009E0E2E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936643" w:rsidRPr="009E0E2E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 настоящего Договора.</w:t>
      </w:r>
    </w:p>
    <w:p w:rsidR="00936643" w:rsidRPr="009E0E2E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936643" w:rsidRPr="009E0E2E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E0E2E">
        <w:rPr>
          <w:rFonts w:ascii="Times New Roman" w:hAnsi="Times New Roman" w:cs="Times New Roman"/>
          <w:sz w:val="24"/>
          <w:szCs w:val="24"/>
        </w:rPr>
        <w:t>, участие в социально-культурных, 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643" w:rsidRPr="009E0E2E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36643" w:rsidRPr="009E0E2E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936643" w:rsidRPr="009E0E2E" w:rsidRDefault="00936643" w:rsidP="003F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9E0E2E">
        <w:rPr>
          <w:rFonts w:ascii="Times New Roman" w:hAnsi="Times New Roman" w:cs="Times New Roman"/>
          <w:sz w:val="24"/>
          <w:szCs w:val="24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студента.</w:t>
      </w:r>
    </w:p>
    <w:p w:rsidR="00936643" w:rsidRPr="009E0E2E" w:rsidRDefault="00936643" w:rsidP="00BD7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936643" w:rsidRPr="009E0E2E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>
        <w:rPr>
          <w:rFonts w:ascii="Times New Roman" w:hAnsi="Times New Roman" w:cs="Times New Roman"/>
          <w:sz w:val="24"/>
          <w:szCs w:val="24"/>
        </w:rPr>
        <w:t>, календарным учебным графиком</w:t>
      </w:r>
      <w:r w:rsidRPr="009E0E2E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643" w:rsidRPr="009E0E2E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освоения.</w:t>
      </w:r>
    </w:p>
    <w:p w:rsidR="00936643" w:rsidRPr="009E0E2E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2.4.5. Принимать от Заказчика плату за 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936643" w:rsidRPr="009E0E2E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2.5. Заказчик </w:t>
      </w:r>
      <w:r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A05790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</w:t>
      </w:r>
      <w:r w:rsidRPr="009E0E2E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36643" w:rsidRPr="00E74A5A" w:rsidRDefault="00936643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13"/>
      <w:bookmarkEnd w:id="3"/>
      <w:r w:rsidRPr="00E74A5A">
        <w:rPr>
          <w:rFonts w:ascii="Times New Roman" w:hAnsi="Times New Roman" w:cs="Times New Roman"/>
          <w:b/>
          <w:sz w:val="24"/>
          <w:szCs w:val="24"/>
        </w:rPr>
        <w:t xml:space="preserve">3. Стоимость образовательных услуг, сроки и порядок их оплаты </w:t>
      </w:r>
    </w:p>
    <w:p w:rsidR="00936643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36643" w:rsidRPr="00A05790" w:rsidRDefault="00936643" w:rsidP="00B54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A05790">
        <w:rPr>
          <w:rFonts w:ascii="Times New Roman" w:hAnsi="Times New Roman" w:cs="Times New Roman"/>
          <w:sz w:val="24"/>
          <w:szCs w:val="24"/>
        </w:rPr>
        <w:t>рублей.</w:t>
      </w:r>
    </w:p>
    <w:p w:rsidR="00936643" w:rsidRDefault="00936643" w:rsidP="00052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F66">
        <w:rPr>
          <w:rFonts w:ascii="Times New Roman" w:hAnsi="Times New Roman" w:cs="Times New Roman"/>
          <w:sz w:val="24"/>
          <w:szCs w:val="24"/>
        </w:rPr>
        <w:t xml:space="preserve">3.2. </w:t>
      </w:r>
      <w:r w:rsidRPr="00505526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Pr="00505526">
        <w:rPr>
          <w:rFonts w:ascii="Times New Roman" w:hAnsi="Times New Roman" w:cs="Times New Roman"/>
          <w:sz w:val="24"/>
          <w:szCs w:val="24"/>
        </w:rPr>
        <w:t>не позднее 10 числа месяца, следующего за месяцем,</w:t>
      </w:r>
      <w:r>
        <w:rPr>
          <w:rFonts w:ascii="Times New Roman" w:hAnsi="Times New Roman" w:cs="Times New Roman"/>
          <w:sz w:val="24"/>
          <w:szCs w:val="24"/>
        </w:rPr>
        <w:t xml:space="preserve"> подлежащим оплате, </w:t>
      </w:r>
      <w:r w:rsidRPr="00805E79">
        <w:rPr>
          <w:rFonts w:ascii="Times New Roman" w:hAnsi="Times New Roman" w:cs="Times New Roman"/>
          <w:sz w:val="24"/>
          <w:szCs w:val="24"/>
          <w:u w:val="single"/>
        </w:rPr>
        <w:t>за наличный расчет</w:t>
      </w:r>
      <w:r w:rsidRPr="00A05790">
        <w:rPr>
          <w:rFonts w:ascii="Times New Roman" w:hAnsi="Times New Roman" w:cs="Times New Roman"/>
          <w:sz w:val="24"/>
          <w:szCs w:val="24"/>
        </w:rPr>
        <w:t xml:space="preserve">/в безналичном порядке на счет, указанный в  </w:t>
      </w:r>
      <w:r w:rsidRPr="0050552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настоящего Договора ( нужное - под</w:t>
      </w:r>
      <w:r w:rsidRPr="00A05790">
        <w:rPr>
          <w:rFonts w:ascii="Times New Roman" w:hAnsi="Times New Roman" w:cs="Times New Roman"/>
          <w:sz w:val="24"/>
          <w:szCs w:val="24"/>
        </w:rPr>
        <w:t>черкнуть)</w:t>
      </w:r>
      <w:r w:rsidRPr="00BD7F66">
        <w:rPr>
          <w:rFonts w:ascii="Times New Roman" w:hAnsi="Times New Roman" w:cs="Times New Roman"/>
          <w:sz w:val="24"/>
          <w:szCs w:val="24"/>
        </w:rPr>
        <w:t>.</w:t>
      </w:r>
    </w:p>
    <w:p w:rsidR="00936643" w:rsidRDefault="00936643" w:rsidP="00564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7F6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ar128"/>
      <w:bookmarkEnd w:id="4"/>
      <w:r>
        <w:rPr>
          <w:rFonts w:ascii="Times New Roman" w:hAnsi="Times New Roman" w:cs="Times New Roman"/>
          <w:sz w:val="24"/>
          <w:szCs w:val="24"/>
        </w:rPr>
        <w:t>3.3. Размер ежемесячного платежа составляет ________________________________</w:t>
      </w:r>
    </w:p>
    <w:p w:rsidR="00936643" w:rsidRDefault="00936643" w:rsidP="00564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_____________________________________________________________________рублей.</w:t>
      </w:r>
    </w:p>
    <w:p w:rsidR="00936643" w:rsidRDefault="00936643" w:rsidP="0080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</w:t>
      </w:r>
      <w:r w:rsidRPr="00A0579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36643" w:rsidRPr="00A05790" w:rsidRDefault="00936643" w:rsidP="00E74A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936643" w:rsidRDefault="00936643" w:rsidP="001F5C85">
      <w:pPr>
        <w:pStyle w:val="s1"/>
        <w:spacing w:before="0" w:beforeAutospacing="0" w:after="0" w:afterAutospacing="0"/>
        <w:ind w:firstLine="567"/>
        <w:jc w:val="both"/>
      </w:pPr>
      <w:r w:rsidRPr="00A05790">
        <w:t xml:space="preserve">4.3. Настоящий Договор может быть расторгнут по инициативе Исполнителя в одностороннем порядке </w:t>
      </w:r>
      <w:r>
        <w:t xml:space="preserve">в случаях: </w:t>
      </w:r>
    </w:p>
    <w:p w:rsidR="00936643" w:rsidRDefault="00936643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>применения к Обучающемуся, достигшему возраста пятнадцати лет, отчисления как</w:t>
      </w:r>
      <w:r>
        <w:t xml:space="preserve"> меры дисциплинарного взыскания;</w:t>
      </w:r>
    </w:p>
    <w:p w:rsidR="00936643" w:rsidRDefault="00936643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 невыполнения Обучающимся по профессиональной образовательной программе обязанностей по добросовестному освоению такой образовательной програ</w:t>
      </w:r>
      <w:r>
        <w:t>ммы и выполнению учебного плана;</w:t>
      </w:r>
      <w:r w:rsidRPr="00A05790">
        <w:t xml:space="preserve"> </w:t>
      </w:r>
    </w:p>
    <w:p w:rsidR="00936643" w:rsidRDefault="00936643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Pr="00A67E30">
        <w:t xml:space="preserve"> </w:t>
      </w:r>
    </w:p>
    <w:p w:rsidR="00936643" w:rsidRDefault="00936643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 xml:space="preserve"> просрочки оплаты стоимости платных образовательных услуг; </w:t>
      </w:r>
    </w:p>
    <w:p w:rsidR="00936643" w:rsidRDefault="00936643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>невозможность надлежащего исполнения обязательств по оказанию платных образовательных услуг всл</w:t>
      </w:r>
      <w:r>
        <w:t>едствие действий (бездействия) Обучающегося.</w:t>
      </w:r>
    </w:p>
    <w:p w:rsidR="00936643" w:rsidRPr="00A05790" w:rsidRDefault="00936643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>4.4. Действие настоящего Договора прекращается досрочно: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36643" w:rsidRDefault="00936643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0"/>
      <w:bookmarkEnd w:id="5"/>
      <w:r w:rsidRPr="001F5C85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Pr="00A05790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936643" w:rsidRPr="00A67E30" w:rsidRDefault="00936643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4"/>
      <w:bookmarkEnd w:id="6"/>
      <w:r w:rsidRPr="00A67E30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обязательств.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43" w:rsidRPr="00A67E30" w:rsidRDefault="00936643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8"/>
      <w:bookmarkEnd w:id="7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67E3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0579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6643" w:rsidRPr="00A05790" w:rsidRDefault="00936643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936643" w:rsidRPr="00763BF8" w:rsidRDefault="00936643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66"/>
      <w:bookmarkEnd w:id="8"/>
      <w:r w:rsidRPr="00763BF8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936643" w:rsidRPr="00763BF8" w:rsidRDefault="00936643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1985"/>
        <w:gridCol w:w="1417"/>
        <w:gridCol w:w="284"/>
        <w:gridCol w:w="3260"/>
        <w:gridCol w:w="284"/>
        <w:gridCol w:w="3118"/>
      </w:tblGrid>
      <w:tr w:rsidR="00936643" w:rsidTr="00245CDD">
        <w:trPr>
          <w:cantSplit/>
        </w:trPr>
        <w:tc>
          <w:tcPr>
            <w:tcW w:w="3402" w:type="dxa"/>
            <w:gridSpan w:val="2"/>
          </w:tcPr>
          <w:p w:rsidR="00936643" w:rsidRPr="00763BF8" w:rsidRDefault="00936643" w:rsidP="00805E79">
            <w:pPr>
              <w:jc w:val="center"/>
              <w:rPr>
                <w:b/>
                <w:sz w:val="24"/>
                <w:szCs w:val="24"/>
              </w:rPr>
            </w:pPr>
            <w:r w:rsidRPr="00763B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4" w:type="dxa"/>
            <w:vMerge w:val="restart"/>
          </w:tcPr>
          <w:p w:rsidR="00936643" w:rsidRPr="00763BF8" w:rsidRDefault="00936643" w:rsidP="001200CB">
            <w:pPr>
              <w:ind w:left="426"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36643" w:rsidRPr="00525624" w:rsidRDefault="00936643" w:rsidP="001200CB">
            <w:pPr>
              <w:pStyle w:val="Heading3"/>
              <w:jc w:val="center"/>
              <w:rPr>
                <w:sz w:val="24"/>
                <w:szCs w:val="24"/>
              </w:rPr>
            </w:pPr>
            <w:r w:rsidRPr="00525624">
              <w:rPr>
                <w:sz w:val="24"/>
                <w:szCs w:val="24"/>
              </w:rPr>
              <w:t>Заказчик</w:t>
            </w:r>
          </w:p>
        </w:tc>
        <w:tc>
          <w:tcPr>
            <w:tcW w:w="284" w:type="dxa"/>
          </w:tcPr>
          <w:p w:rsidR="00936643" w:rsidRPr="00525624" w:rsidRDefault="00936643" w:rsidP="001200CB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36643" w:rsidRPr="00525624" w:rsidRDefault="00936643" w:rsidP="001200CB">
            <w:pPr>
              <w:pStyle w:val="Heading3"/>
              <w:ind w:left="-108" w:firstLine="108"/>
              <w:jc w:val="center"/>
              <w:rPr>
                <w:sz w:val="24"/>
                <w:szCs w:val="24"/>
              </w:rPr>
            </w:pPr>
            <w:r w:rsidRPr="00525624">
              <w:rPr>
                <w:sz w:val="24"/>
                <w:szCs w:val="24"/>
              </w:rPr>
              <w:t>Обучающийся</w:t>
            </w:r>
          </w:p>
        </w:tc>
      </w:tr>
      <w:tr w:rsidR="00936643" w:rsidTr="00C0417F">
        <w:trPr>
          <w:cantSplit/>
          <w:trHeight w:val="503"/>
        </w:trPr>
        <w:tc>
          <w:tcPr>
            <w:tcW w:w="3402" w:type="dxa"/>
            <w:gridSpan w:val="2"/>
          </w:tcPr>
          <w:p w:rsidR="00936643" w:rsidRDefault="00936643" w:rsidP="00C0417F">
            <w:pPr>
              <w:jc w:val="both"/>
              <w:rPr>
                <w:b/>
                <w:sz w:val="18"/>
                <w:szCs w:val="18"/>
              </w:rPr>
            </w:pPr>
          </w:p>
          <w:p w:rsidR="00936643" w:rsidRDefault="00936643" w:rsidP="00B54B89">
            <w:pPr>
              <w:rPr>
                <w:sz w:val="16"/>
              </w:rPr>
            </w:pPr>
            <w:r w:rsidRPr="006A62EA">
              <w:rPr>
                <w:b/>
                <w:sz w:val="18"/>
                <w:szCs w:val="18"/>
              </w:rPr>
              <w:t>ОГБ</w:t>
            </w:r>
            <w:r>
              <w:rPr>
                <w:b/>
                <w:sz w:val="18"/>
                <w:szCs w:val="18"/>
              </w:rPr>
              <w:t xml:space="preserve">ПОУ   </w:t>
            </w:r>
            <w:r w:rsidRPr="006A62EA">
              <w:rPr>
                <w:b/>
                <w:sz w:val="18"/>
                <w:szCs w:val="18"/>
              </w:rPr>
              <w:t>«Новгородский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62EA">
              <w:rPr>
                <w:b/>
                <w:sz w:val="18"/>
                <w:szCs w:val="18"/>
              </w:rPr>
              <w:t>агротехнический техникум»</w:t>
            </w:r>
          </w:p>
        </w:tc>
        <w:tc>
          <w:tcPr>
            <w:tcW w:w="284" w:type="dxa"/>
            <w:vMerge/>
          </w:tcPr>
          <w:p w:rsidR="00936643" w:rsidRDefault="00936643" w:rsidP="001200CB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6643" w:rsidRDefault="00936643" w:rsidP="00763BF8">
            <w:pPr>
              <w:jc w:val="both"/>
            </w:pPr>
          </w:p>
          <w:p w:rsidR="00936643" w:rsidRDefault="00936643" w:rsidP="00763BF8">
            <w:pPr>
              <w:jc w:val="both"/>
            </w:pPr>
          </w:p>
        </w:tc>
        <w:tc>
          <w:tcPr>
            <w:tcW w:w="284" w:type="dxa"/>
          </w:tcPr>
          <w:p w:rsidR="00936643" w:rsidRDefault="00936643" w:rsidP="00763BF8">
            <w:pPr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6643" w:rsidRDefault="00936643" w:rsidP="00763BF8">
            <w:pPr>
              <w:jc w:val="both"/>
            </w:pPr>
          </w:p>
          <w:p w:rsidR="00936643" w:rsidRDefault="00936643" w:rsidP="00763BF8">
            <w:pPr>
              <w:jc w:val="both"/>
            </w:pPr>
          </w:p>
          <w:p w:rsidR="00936643" w:rsidRDefault="00936643" w:rsidP="00763BF8">
            <w:pPr>
              <w:jc w:val="center"/>
            </w:pPr>
          </w:p>
        </w:tc>
      </w:tr>
      <w:tr w:rsidR="00936643" w:rsidTr="00245CDD">
        <w:trPr>
          <w:cantSplit/>
          <w:trHeight w:val="148"/>
        </w:trPr>
        <w:tc>
          <w:tcPr>
            <w:tcW w:w="3402" w:type="dxa"/>
            <w:gridSpan w:val="2"/>
          </w:tcPr>
          <w:p w:rsidR="00936643" w:rsidRDefault="00936643" w:rsidP="001200CB">
            <w:pPr>
              <w:rPr>
                <w:sz w:val="16"/>
              </w:rPr>
            </w:pPr>
            <w:r>
              <w:rPr>
                <w:sz w:val="16"/>
              </w:rPr>
              <w:t>173018, Великий Новгород</w:t>
            </w:r>
          </w:p>
        </w:tc>
        <w:tc>
          <w:tcPr>
            <w:tcW w:w="284" w:type="dxa"/>
            <w:vMerge/>
          </w:tcPr>
          <w:p w:rsidR="00936643" w:rsidRDefault="00936643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6643" w:rsidRDefault="00936643" w:rsidP="00763BF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36643" w:rsidRDefault="00936643" w:rsidP="00763BF8">
            <w:pPr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36643" w:rsidRDefault="00936643" w:rsidP="00763BF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(Ф.И.О)</w:t>
            </w:r>
          </w:p>
        </w:tc>
      </w:tr>
      <w:tr w:rsidR="00936643" w:rsidRPr="00283262" w:rsidTr="00245CDD">
        <w:trPr>
          <w:cantSplit/>
          <w:trHeight w:val="148"/>
        </w:trPr>
        <w:tc>
          <w:tcPr>
            <w:tcW w:w="3402" w:type="dxa"/>
            <w:gridSpan w:val="2"/>
          </w:tcPr>
          <w:p w:rsidR="00936643" w:rsidRDefault="00936643" w:rsidP="00245CDD">
            <w:pPr>
              <w:jc w:val="both"/>
              <w:rPr>
                <w:sz w:val="16"/>
              </w:rPr>
            </w:pPr>
            <w:r w:rsidRPr="006A62EA">
              <w:rPr>
                <w:sz w:val="18"/>
                <w:szCs w:val="18"/>
              </w:rPr>
              <w:t>пр.А. Корсунова, дом 38</w:t>
            </w:r>
          </w:p>
        </w:tc>
        <w:tc>
          <w:tcPr>
            <w:tcW w:w="284" w:type="dxa"/>
            <w:vMerge/>
          </w:tcPr>
          <w:p w:rsidR="00936643" w:rsidRDefault="00936643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36643" w:rsidRPr="00FF37AC" w:rsidRDefault="00936643" w:rsidP="00763BF8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36643" w:rsidRDefault="00936643" w:rsidP="00763BF8">
            <w:pPr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36643" w:rsidRPr="00283262" w:rsidRDefault="00936643" w:rsidP="00763BF8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</w:tr>
      <w:tr w:rsidR="00936643" w:rsidTr="00245CDD">
        <w:trPr>
          <w:cantSplit/>
          <w:trHeight w:val="250"/>
        </w:trPr>
        <w:tc>
          <w:tcPr>
            <w:tcW w:w="3402" w:type="dxa"/>
            <w:gridSpan w:val="2"/>
          </w:tcPr>
          <w:p w:rsidR="00936643" w:rsidRPr="00805E79" w:rsidRDefault="00936643" w:rsidP="00157FB8">
            <w:pPr>
              <w:rPr>
                <w:sz w:val="16"/>
              </w:rPr>
            </w:pPr>
            <w:r w:rsidRPr="00805E79">
              <w:rPr>
                <w:sz w:val="16"/>
              </w:rPr>
              <w:t xml:space="preserve">тел./ факс (81622) 659955 </w:t>
            </w:r>
          </w:p>
        </w:tc>
        <w:tc>
          <w:tcPr>
            <w:tcW w:w="284" w:type="dxa"/>
            <w:vMerge/>
          </w:tcPr>
          <w:p w:rsidR="00936643" w:rsidRDefault="00936643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6643" w:rsidRDefault="00936643" w:rsidP="00763BF8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936643" w:rsidRDefault="00936643" w:rsidP="00763BF8">
            <w:pPr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36643" w:rsidRDefault="00936643" w:rsidP="00763BF8">
            <w:pPr>
              <w:jc w:val="center"/>
              <w:rPr>
                <w:vertAlign w:val="superscript"/>
              </w:rPr>
            </w:pPr>
          </w:p>
        </w:tc>
      </w:tr>
      <w:tr w:rsidR="00936643" w:rsidTr="00245CDD">
        <w:trPr>
          <w:cantSplit/>
          <w:trHeight w:val="250"/>
        </w:trPr>
        <w:tc>
          <w:tcPr>
            <w:tcW w:w="3402" w:type="dxa"/>
            <w:gridSpan w:val="2"/>
          </w:tcPr>
          <w:p w:rsidR="00936643" w:rsidRPr="00805E79" w:rsidRDefault="00936643" w:rsidP="00245CDD">
            <w:pPr>
              <w:rPr>
                <w:sz w:val="16"/>
                <w:szCs w:val="16"/>
              </w:rPr>
            </w:pPr>
            <w:r w:rsidRPr="00805E79">
              <w:rPr>
                <w:sz w:val="16"/>
                <w:szCs w:val="16"/>
              </w:rPr>
              <w:t>ИНН 5310002215 КПП 532101001</w:t>
            </w:r>
          </w:p>
          <w:p w:rsidR="00936643" w:rsidRPr="00805E79" w:rsidRDefault="00936643" w:rsidP="00245CDD">
            <w:pPr>
              <w:rPr>
                <w:sz w:val="16"/>
              </w:rPr>
            </w:pPr>
            <w:r w:rsidRPr="00805E79">
              <w:rPr>
                <w:sz w:val="16"/>
                <w:szCs w:val="16"/>
              </w:rPr>
              <w:t>ОГРН  1025301390531</w:t>
            </w:r>
          </w:p>
        </w:tc>
        <w:tc>
          <w:tcPr>
            <w:tcW w:w="284" w:type="dxa"/>
            <w:vMerge/>
          </w:tcPr>
          <w:p w:rsidR="00936643" w:rsidRDefault="00936643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36643" w:rsidRDefault="00936643" w:rsidP="00763BF8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936643" w:rsidRDefault="00936643" w:rsidP="00763BF8">
            <w:pPr>
              <w:jc w:val="both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36643" w:rsidRDefault="00936643" w:rsidP="00763BF8">
            <w:pPr>
              <w:jc w:val="both"/>
            </w:pPr>
          </w:p>
        </w:tc>
      </w:tr>
      <w:tr w:rsidR="00936643" w:rsidRPr="000C60F3" w:rsidTr="00245CDD">
        <w:trPr>
          <w:cantSplit/>
          <w:trHeight w:val="276"/>
        </w:trPr>
        <w:tc>
          <w:tcPr>
            <w:tcW w:w="3402" w:type="dxa"/>
            <w:gridSpan w:val="2"/>
          </w:tcPr>
          <w:p w:rsidR="00936643" w:rsidRPr="00805E79" w:rsidRDefault="00936643" w:rsidP="00C0417F">
            <w:pPr>
              <w:pStyle w:val="Default"/>
              <w:rPr>
                <w:color w:val="auto"/>
                <w:sz w:val="16"/>
                <w:szCs w:val="16"/>
              </w:rPr>
            </w:pPr>
            <w:r w:rsidRPr="00805E79">
              <w:rPr>
                <w:color w:val="auto"/>
                <w:sz w:val="18"/>
                <w:szCs w:val="18"/>
              </w:rPr>
              <w:t xml:space="preserve">р/с 40601810600001000001 Отделение Новгород г.Великий Новгород </w:t>
            </w:r>
          </w:p>
        </w:tc>
        <w:tc>
          <w:tcPr>
            <w:tcW w:w="284" w:type="dxa"/>
            <w:vMerge/>
          </w:tcPr>
          <w:p w:rsidR="00936643" w:rsidRDefault="00936643" w:rsidP="001200CB">
            <w:pPr>
              <w:jc w:val="both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36643" w:rsidRDefault="00936643" w:rsidP="00763BF8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36643" w:rsidRDefault="00936643" w:rsidP="00763BF8">
            <w:pPr>
              <w:jc w:val="both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36643" w:rsidRPr="000C60F3" w:rsidRDefault="00936643" w:rsidP="00763BF8">
            <w:pPr>
              <w:jc w:val="both"/>
              <w:rPr>
                <w:sz w:val="32"/>
                <w:szCs w:val="32"/>
                <w:vertAlign w:val="superscript"/>
              </w:rPr>
            </w:pPr>
          </w:p>
        </w:tc>
      </w:tr>
      <w:tr w:rsidR="00936643" w:rsidRPr="001A6247" w:rsidTr="00245CDD">
        <w:trPr>
          <w:cantSplit/>
          <w:trHeight w:val="276"/>
        </w:trPr>
        <w:tc>
          <w:tcPr>
            <w:tcW w:w="3402" w:type="dxa"/>
            <w:gridSpan w:val="2"/>
          </w:tcPr>
          <w:p w:rsidR="00936643" w:rsidRPr="00805E79" w:rsidRDefault="00936643" w:rsidP="00245CDD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05E79">
              <w:rPr>
                <w:rFonts w:ascii="Times New Roman" w:hAnsi="Times New Roman"/>
                <w:b w:val="0"/>
                <w:sz w:val="18"/>
                <w:szCs w:val="18"/>
              </w:rPr>
              <w:t xml:space="preserve">УФК по Новгородской области (5000, ОГБПОУ«Новгородский агротехнический техникум» </w:t>
            </w:r>
          </w:p>
          <w:p w:rsidR="00936643" w:rsidRPr="00805E79" w:rsidRDefault="00936643" w:rsidP="00763BF8">
            <w:pPr>
              <w:pStyle w:val="ConsTitle"/>
              <w:widowControl/>
              <w:jc w:val="both"/>
            </w:pPr>
            <w:r w:rsidRPr="00805E79">
              <w:rPr>
                <w:rFonts w:ascii="Times New Roman" w:hAnsi="Times New Roman"/>
                <w:b w:val="0"/>
                <w:sz w:val="18"/>
                <w:szCs w:val="18"/>
              </w:rPr>
              <w:t>л/с 20506Ц19500)</w:t>
            </w:r>
            <w:r w:rsidRPr="00805E79">
              <w:t xml:space="preserve"> </w:t>
            </w:r>
          </w:p>
        </w:tc>
        <w:tc>
          <w:tcPr>
            <w:tcW w:w="284" w:type="dxa"/>
            <w:vMerge/>
          </w:tcPr>
          <w:p w:rsidR="00936643" w:rsidRDefault="00936643" w:rsidP="001200C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36643" w:rsidRDefault="00936643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места жительства)</w:t>
            </w:r>
          </w:p>
          <w:p w:rsidR="00936643" w:rsidRPr="00FF37AC" w:rsidRDefault="00936643" w:rsidP="001200CB">
            <w:pPr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____________________________</w:t>
            </w:r>
          </w:p>
        </w:tc>
        <w:tc>
          <w:tcPr>
            <w:tcW w:w="284" w:type="dxa"/>
            <w:tcBorders>
              <w:bottom w:val="nil"/>
            </w:tcBorders>
          </w:tcPr>
          <w:p w:rsidR="00936643" w:rsidRDefault="00936643" w:rsidP="001200CB">
            <w:pPr>
              <w:jc w:val="both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936643" w:rsidRDefault="00936643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места жительства)</w:t>
            </w:r>
          </w:p>
          <w:p w:rsidR="00936643" w:rsidRPr="001A6247" w:rsidRDefault="00936643" w:rsidP="001200CB">
            <w:pPr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vertAlign w:val="superscript"/>
              </w:rPr>
              <w:t>____________________________________________</w:t>
            </w:r>
          </w:p>
        </w:tc>
      </w:tr>
      <w:tr w:rsidR="00936643" w:rsidTr="00245CDD">
        <w:trPr>
          <w:cantSplit/>
          <w:trHeight w:val="276"/>
        </w:trPr>
        <w:tc>
          <w:tcPr>
            <w:tcW w:w="3402" w:type="dxa"/>
            <w:gridSpan w:val="2"/>
          </w:tcPr>
          <w:p w:rsidR="00936643" w:rsidRPr="00170B01" w:rsidRDefault="00936643" w:rsidP="001200CB">
            <w:pPr>
              <w:rPr>
                <w:sz w:val="16"/>
                <w:szCs w:val="16"/>
              </w:rPr>
            </w:pPr>
            <w:r w:rsidRPr="006A62EA">
              <w:rPr>
                <w:sz w:val="18"/>
                <w:szCs w:val="18"/>
              </w:rPr>
              <w:t>БИК 044959001</w:t>
            </w:r>
          </w:p>
        </w:tc>
        <w:tc>
          <w:tcPr>
            <w:tcW w:w="284" w:type="dxa"/>
            <w:vMerge/>
          </w:tcPr>
          <w:p w:rsidR="00936643" w:rsidRDefault="00936643" w:rsidP="001200C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36643" w:rsidRPr="00FF37AC" w:rsidRDefault="00936643" w:rsidP="001200C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>паспорт</w:t>
            </w:r>
            <w:r w:rsidRPr="0006704F">
              <w:rPr>
                <w:vertAlign w:val="superscript"/>
              </w:rPr>
              <w:t>:</w:t>
            </w:r>
            <w:r>
              <w:rPr>
                <w:vertAlign w:val="superscript"/>
              </w:rPr>
              <w:t xml:space="preserve"> серия, номер, кем и когда выдан) телефон</w:t>
            </w:r>
          </w:p>
        </w:tc>
        <w:tc>
          <w:tcPr>
            <w:tcW w:w="284" w:type="dxa"/>
            <w:tcBorders>
              <w:bottom w:val="nil"/>
            </w:tcBorders>
          </w:tcPr>
          <w:p w:rsidR="00936643" w:rsidRDefault="00936643" w:rsidP="001200CB">
            <w:pPr>
              <w:jc w:val="both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936643" w:rsidRDefault="00936643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паспорт </w:t>
            </w:r>
            <w:r w:rsidRPr="0006704F">
              <w:rPr>
                <w:vertAlign w:val="superscript"/>
              </w:rPr>
              <w:t>:</w:t>
            </w:r>
            <w:r>
              <w:rPr>
                <w:vertAlign w:val="superscript"/>
              </w:rPr>
              <w:t>серия, номер, кем и когда выдан) телефон</w:t>
            </w:r>
          </w:p>
        </w:tc>
      </w:tr>
      <w:tr w:rsidR="00936643" w:rsidTr="00B54B89">
        <w:trPr>
          <w:cantSplit/>
          <w:trHeight w:val="71"/>
        </w:trPr>
        <w:tc>
          <w:tcPr>
            <w:tcW w:w="3402" w:type="dxa"/>
            <w:gridSpan w:val="2"/>
          </w:tcPr>
          <w:p w:rsidR="00936643" w:rsidRDefault="00936643" w:rsidP="001200CB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/>
          </w:tcPr>
          <w:p w:rsidR="00936643" w:rsidRDefault="00936643" w:rsidP="001200C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36643" w:rsidRDefault="00936643" w:rsidP="001200CB">
            <w:pPr>
              <w:jc w:val="both"/>
            </w:pPr>
          </w:p>
        </w:tc>
        <w:tc>
          <w:tcPr>
            <w:tcW w:w="284" w:type="dxa"/>
            <w:tcBorders>
              <w:bottom w:val="nil"/>
            </w:tcBorders>
          </w:tcPr>
          <w:p w:rsidR="00936643" w:rsidRDefault="00936643" w:rsidP="001200CB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936643" w:rsidRDefault="00936643" w:rsidP="001200CB">
            <w:pPr>
              <w:jc w:val="both"/>
            </w:pPr>
          </w:p>
        </w:tc>
      </w:tr>
      <w:tr w:rsidR="00936643" w:rsidTr="00B54B89">
        <w:trPr>
          <w:cantSplit/>
        </w:trPr>
        <w:tc>
          <w:tcPr>
            <w:tcW w:w="1985" w:type="dxa"/>
          </w:tcPr>
          <w:p w:rsidR="00936643" w:rsidRDefault="00936643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Директор _____________</w:t>
            </w:r>
          </w:p>
        </w:tc>
        <w:tc>
          <w:tcPr>
            <w:tcW w:w="1417" w:type="dxa"/>
          </w:tcPr>
          <w:p w:rsidR="00936643" w:rsidRDefault="00936643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В.В.Крючков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936643" w:rsidRDefault="00936643" w:rsidP="001200CB">
            <w:pPr>
              <w:jc w:val="both"/>
            </w:pPr>
          </w:p>
        </w:tc>
        <w:tc>
          <w:tcPr>
            <w:tcW w:w="3260" w:type="dxa"/>
          </w:tcPr>
          <w:p w:rsidR="00936643" w:rsidRDefault="00936643" w:rsidP="001200CB">
            <w:pPr>
              <w:jc w:val="both"/>
            </w:pPr>
          </w:p>
        </w:tc>
        <w:tc>
          <w:tcPr>
            <w:tcW w:w="284" w:type="dxa"/>
          </w:tcPr>
          <w:p w:rsidR="00936643" w:rsidRDefault="00936643" w:rsidP="001200CB">
            <w:pPr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6643" w:rsidRDefault="00936643" w:rsidP="001200CB">
            <w:pPr>
              <w:jc w:val="both"/>
            </w:pPr>
          </w:p>
        </w:tc>
      </w:tr>
      <w:tr w:rsidR="00936643" w:rsidTr="00B54B89">
        <w:trPr>
          <w:cantSplit/>
        </w:trPr>
        <w:tc>
          <w:tcPr>
            <w:tcW w:w="3402" w:type="dxa"/>
            <w:gridSpan w:val="2"/>
          </w:tcPr>
          <w:p w:rsidR="00936643" w:rsidRDefault="00936643" w:rsidP="00245CD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936643" w:rsidRDefault="00936643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6643" w:rsidRDefault="00936643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36643" w:rsidRDefault="00936643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36643" w:rsidRDefault="00936643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  <w:tr w:rsidR="00936643" w:rsidTr="00B54B89">
        <w:trPr>
          <w:cantSplit/>
        </w:trPr>
        <w:tc>
          <w:tcPr>
            <w:tcW w:w="3402" w:type="dxa"/>
            <w:gridSpan w:val="2"/>
          </w:tcPr>
          <w:p w:rsidR="00936643" w:rsidRDefault="00936643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«___»_______________________ 20__ г.</w:t>
            </w:r>
          </w:p>
        </w:tc>
        <w:tc>
          <w:tcPr>
            <w:tcW w:w="284" w:type="dxa"/>
            <w:vMerge/>
          </w:tcPr>
          <w:p w:rsidR="00936643" w:rsidRDefault="00936643" w:rsidP="001200CB">
            <w:pPr>
              <w:jc w:val="both"/>
            </w:pPr>
          </w:p>
        </w:tc>
        <w:tc>
          <w:tcPr>
            <w:tcW w:w="3260" w:type="dxa"/>
          </w:tcPr>
          <w:p w:rsidR="00936643" w:rsidRDefault="00936643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«___»_______________________20__ г.</w:t>
            </w:r>
          </w:p>
        </w:tc>
        <w:tc>
          <w:tcPr>
            <w:tcW w:w="284" w:type="dxa"/>
          </w:tcPr>
          <w:p w:rsidR="00936643" w:rsidRDefault="00936643" w:rsidP="001200CB">
            <w:pPr>
              <w:jc w:val="both"/>
            </w:pPr>
          </w:p>
        </w:tc>
        <w:tc>
          <w:tcPr>
            <w:tcW w:w="3118" w:type="dxa"/>
          </w:tcPr>
          <w:p w:rsidR="00936643" w:rsidRDefault="00936643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«___»_________________________20_ г.</w:t>
            </w:r>
          </w:p>
        </w:tc>
      </w:tr>
      <w:tr w:rsidR="00936643" w:rsidTr="00245CDD">
        <w:trPr>
          <w:cantSplit/>
        </w:trPr>
        <w:tc>
          <w:tcPr>
            <w:tcW w:w="3402" w:type="dxa"/>
            <w:gridSpan w:val="2"/>
          </w:tcPr>
          <w:p w:rsidR="00936643" w:rsidRDefault="00936643" w:rsidP="001200CB">
            <w:pPr>
              <w:jc w:val="both"/>
            </w:pPr>
          </w:p>
        </w:tc>
        <w:tc>
          <w:tcPr>
            <w:tcW w:w="284" w:type="dxa"/>
            <w:vMerge/>
          </w:tcPr>
          <w:p w:rsidR="00936643" w:rsidRDefault="00936643" w:rsidP="001200CB">
            <w:pPr>
              <w:jc w:val="both"/>
            </w:pPr>
          </w:p>
        </w:tc>
        <w:tc>
          <w:tcPr>
            <w:tcW w:w="3260" w:type="dxa"/>
          </w:tcPr>
          <w:p w:rsidR="00936643" w:rsidRDefault="00936643" w:rsidP="001200CB">
            <w:pPr>
              <w:jc w:val="both"/>
            </w:pPr>
          </w:p>
        </w:tc>
        <w:tc>
          <w:tcPr>
            <w:tcW w:w="284" w:type="dxa"/>
          </w:tcPr>
          <w:p w:rsidR="00936643" w:rsidRDefault="00936643" w:rsidP="001200CB">
            <w:pPr>
              <w:jc w:val="both"/>
            </w:pPr>
          </w:p>
        </w:tc>
        <w:tc>
          <w:tcPr>
            <w:tcW w:w="3118" w:type="dxa"/>
          </w:tcPr>
          <w:p w:rsidR="00936643" w:rsidRDefault="00936643" w:rsidP="001200CB">
            <w:pPr>
              <w:jc w:val="both"/>
            </w:pPr>
          </w:p>
        </w:tc>
      </w:tr>
    </w:tbl>
    <w:p w:rsidR="00936643" w:rsidRPr="00A05790" w:rsidRDefault="00936643">
      <w:pPr>
        <w:rPr>
          <w:sz w:val="24"/>
          <w:szCs w:val="24"/>
        </w:rPr>
      </w:pPr>
    </w:p>
    <w:sectPr w:rsidR="00936643" w:rsidRPr="00A05790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90"/>
    <w:rsid w:val="0005237F"/>
    <w:rsid w:val="000539DB"/>
    <w:rsid w:val="0006704F"/>
    <w:rsid w:val="000A2878"/>
    <w:rsid w:val="000C60F3"/>
    <w:rsid w:val="001200CB"/>
    <w:rsid w:val="00157FB8"/>
    <w:rsid w:val="00170752"/>
    <w:rsid w:val="00170B01"/>
    <w:rsid w:val="00176235"/>
    <w:rsid w:val="00182B14"/>
    <w:rsid w:val="001A6247"/>
    <w:rsid w:val="001F5C85"/>
    <w:rsid w:val="00202ECA"/>
    <w:rsid w:val="002167D7"/>
    <w:rsid w:val="00245CDD"/>
    <w:rsid w:val="00283262"/>
    <w:rsid w:val="003532E1"/>
    <w:rsid w:val="003F340C"/>
    <w:rsid w:val="003F7423"/>
    <w:rsid w:val="00420E02"/>
    <w:rsid w:val="0046366B"/>
    <w:rsid w:val="00471BA2"/>
    <w:rsid w:val="00505526"/>
    <w:rsid w:val="00512BA2"/>
    <w:rsid w:val="00525624"/>
    <w:rsid w:val="00564B81"/>
    <w:rsid w:val="00566565"/>
    <w:rsid w:val="00577706"/>
    <w:rsid w:val="005B3D75"/>
    <w:rsid w:val="006A62EA"/>
    <w:rsid w:val="006D73DF"/>
    <w:rsid w:val="00763BF8"/>
    <w:rsid w:val="007F2CB2"/>
    <w:rsid w:val="00805E79"/>
    <w:rsid w:val="00875165"/>
    <w:rsid w:val="00882DDF"/>
    <w:rsid w:val="00936643"/>
    <w:rsid w:val="009828F9"/>
    <w:rsid w:val="009A6530"/>
    <w:rsid w:val="009E0E2E"/>
    <w:rsid w:val="00A023B9"/>
    <w:rsid w:val="00A05790"/>
    <w:rsid w:val="00A16F07"/>
    <w:rsid w:val="00A67E30"/>
    <w:rsid w:val="00AD77D7"/>
    <w:rsid w:val="00AF6818"/>
    <w:rsid w:val="00B01447"/>
    <w:rsid w:val="00B54B89"/>
    <w:rsid w:val="00BD7F66"/>
    <w:rsid w:val="00C0417F"/>
    <w:rsid w:val="00C1463E"/>
    <w:rsid w:val="00D22437"/>
    <w:rsid w:val="00D3506D"/>
    <w:rsid w:val="00D42E55"/>
    <w:rsid w:val="00DF1FE0"/>
    <w:rsid w:val="00E63496"/>
    <w:rsid w:val="00E74A5A"/>
    <w:rsid w:val="00EA2181"/>
    <w:rsid w:val="00F11B29"/>
    <w:rsid w:val="00F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7706"/>
    <w:pPr>
      <w:keepNext/>
      <w:widowControl/>
      <w:autoSpaceDE/>
      <w:autoSpaceDN/>
      <w:adjustRightInd/>
      <w:ind w:left="34" w:hanging="34"/>
      <w:jc w:val="both"/>
      <w:outlineLvl w:val="2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77706"/>
    <w:rPr>
      <w:rFonts w:ascii="Times New Roman" w:hAnsi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57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F34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46366B"/>
    <w:pPr>
      <w:widowControl w:val="0"/>
    </w:pPr>
    <w:rPr>
      <w:rFonts w:ascii="Arial" w:eastAsia="Times New Roman" w:hAnsi="Arial"/>
      <w:b/>
      <w:sz w:val="16"/>
      <w:szCs w:val="20"/>
    </w:rPr>
  </w:style>
  <w:style w:type="paragraph" w:customStyle="1" w:styleId="s1">
    <w:name w:val="s_1"/>
    <w:basedOn w:val="Normal"/>
    <w:uiPriority w:val="99"/>
    <w:rsid w:val="00A67E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67E30"/>
  </w:style>
  <w:style w:type="character" w:styleId="Hyperlink">
    <w:name w:val="Hyperlink"/>
    <w:basedOn w:val="DefaultParagraphFont"/>
    <w:uiPriority w:val="99"/>
    <w:semiHidden/>
    <w:rsid w:val="00A67E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4</Pages>
  <Words>1964</Words>
  <Characters>11196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svs</cp:lastModifiedBy>
  <cp:revision>26</cp:revision>
  <dcterms:created xsi:type="dcterms:W3CDTF">2016-11-21T11:22:00Z</dcterms:created>
  <dcterms:modified xsi:type="dcterms:W3CDTF">2018-06-22T05:21:00Z</dcterms:modified>
</cp:coreProperties>
</file>