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71" w:rsidRPr="00A05790" w:rsidRDefault="00214B71" w:rsidP="00A057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790">
        <w:rPr>
          <w:rFonts w:ascii="Times New Roman" w:hAnsi="Times New Roman" w:cs="Times New Roman"/>
          <w:b/>
          <w:bCs/>
          <w:sz w:val="24"/>
          <w:szCs w:val="24"/>
        </w:rPr>
        <w:t>ДОГОВОР N ______</w:t>
      </w:r>
    </w:p>
    <w:p w:rsidR="00214B71" w:rsidRPr="00A05790" w:rsidRDefault="00214B71" w:rsidP="00A057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</w:t>
      </w:r>
      <w:r w:rsidRPr="00A05790">
        <w:rPr>
          <w:rFonts w:ascii="Times New Roman" w:hAnsi="Times New Roman" w:cs="Times New Roman"/>
          <w:b/>
          <w:bCs/>
          <w:sz w:val="24"/>
          <w:szCs w:val="24"/>
        </w:rPr>
        <w:t>на обучение по образовательным программам</w:t>
      </w:r>
    </w:p>
    <w:p w:rsidR="00214B71" w:rsidRPr="00471BA2" w:rsidRDefault="00214B71" w:rsidP="00A057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790">
        <w:rPr>
          <w:rFonts w:ascii="Times New Roman" w:hAnsi="Times New Roman" w:cs="Times New Roman"/>
          <w:b/>
          <w:bCs/>
          <w:sz w:val="24"/>
          <w:szCs w:val="24"/>
        </w:rPr>
        <w:t xml:space="preserve">среднего профессионального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214B71" w:rsidRPr="00A05790" w:rsidRDefault="00214B71" w:rsidP="00A057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4B71" w:rsidRPr="00A05790" w:rsidRDefault="00214B71" w:rsidP="00A057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  <w:u w:val="single"/>
        </w:rPr>
        <w:t xml:space="preserve">    Великий Новгород     </w:t>
      </w:r>
      <w:r w:rsidRPr="00A057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8625E">
        <w:rPr>
          <w:rFonts w:ascii="Times New Roman" w:hAnsi="Times New Roman" w:cs="Times New Roman"/>
          <w:sz w:val="24"/>
          <w:szCs w:val="24"/>
        </w:rPr>
        <w:t xml:space="preserve">    </w:t>
      </w:r>
      <w:r w:rsidRPr="00A05790">
        <w:rPr>
          <w:rFonts w:ascii="Times New Roman" w:hAnsi="Times New Roman" w:cs="Times New Roman"/>
          <w:sz w:val="24"/>
          <w:szCs w:val="24"/>
        </w:rPr>
        <w:t xml:space="preserve"> "__" _____________ 20__ г.</w:t>
      </w:r>
    </w:p>
    <w:p w:rsidR="00214B71" w:rsidRPr="00A05790" w:rsidRDefault="00214B71" w:rsidP="00A057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8625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790">
        <w:rPr>
          <w:rFonts w:ascii="Times New Roman" w:hAnsi="Times New Roman" w:cs="Times New Roman"/>
          <w:sz w:val="24"/>
          <w:szCs w:val="24"/>
        </w:rPr>
        <w:t>(дата заключения договора)</w:t>
      </w:r>
    </w:p>
    <w:p w:rsidR="00214B71" w:rsidRPr="00A05790" w:rsidRDefault="00214B71" w:rsidP="00A057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4B71" w:rsidRDefault="00214B71" w:rsidP="00805E79">
      <w:pPr>
        <w:ind w:firstLine="709"/>
        <w:jc w:val="both"/>
        <w:rPr>
          <w:sz w:val="24"/>
          <w:szCs w:val="24"/>
        </w:rPr>
      </w:pPr>
      <w:r w:rsidRPr="00A16F07">
        <w:rPr>
          <w:sz w:val="24"/>
          <w:szCs w:val="24"/>
        </w:rPr>
        <w:t>Областное государственное бюджетное профессиональное образовательное учреждение «Новгородский агротехнический техникум», осуществляющее  образовательную  деятельность   на  основании  лицензии  от 13</w:t>
      </w:r>
      <w:r>
        <w:rPr>
          <w:sz w:val="24"/>
          <w:szCs w:val="24"/>
        </w:rPr>
        <w:t xml:space="preserve"> мая </w:t>
      </w:r>
      <w:r w:rsidRPr="00A16F07">
        <w:rPr>
          <w:sz w:val="24"/>
          <w:szCs w:val="24"/>
        </w:rPr>
        <w:t xml:space="preserve">2014 </w:t>
      </w:r>
      <w:r>
        <w:rPr>
          <w:sz w:val="24"/>
          <w:szCs w:val="24"/>
        </w:rPr>
        <w:t xml:space="preserve">года, </w:t>
      </w:r>
      <w:r w:rsidRPr="00A16F07">
        <w:rPr>
          <w:sz w:val="24"/>
          <w:szCs w:val="24"/>
        </w:rPr>
        <w:t xml:space="preserve"> серия 53Л01,  № 0000304, выданной департаментом образования и молодежной политики Новгородской области </w:t>
      </w:r>
      <w:r w:rsidRPr="00DF1FE0">
        <w:rPr>
          <w:sz w:val="24"/>
          <w:szCs w:val="24"/>
        </w:rPr>
        <w:t>бессрочно</w:t>
      </w:r>
      <w:r w:rsidRPr="009A6530">
        <w:rPr>
          <w:sz w:val="24"/>
          <w:szCs w:val="24"/>
        </w:rPr>
        <w:t xml:space="preserve"> </w:t>
      </w:r>
      <w:r>
        <w:rPr>
          <w:sz w:val="24"/>
          <w:szCs w:val="24"/>
        </w:rPr>
        <w:t>и свидетельства о государственной аккредитации № 263, выданного</w:t>
      </w:r>
      <w:r w:rsidRPr="00A16F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Министерством образования </w:t>
      </w:r>
      <w:r w:rsidRPr="00A16F07">
        <w:rPr>
          <w:sz w:val="24"/>
          <w:szCs w:val="24"/>
        </w:rPr>
        <w:t>Новгородской области</w:t>
      </w:r>
      <w:r>
        <w:rPr>
          <w:sz w:val="24"/>
          <w:szCs w:val="24"/>
        </w:rPr>
        <w:t xml:space="preserve"> на срок до 24 мая 2024 года,  </w:t>
      </w:r>
      <w:r w:rsidRPr="00A16F07">
        <w:rPr>
          <w:sz w:val="24"/>
          <w:szCs w:val="24"/>
        </w:rPr>
        <w:t>именуемое  в дальнейшем "Исполнитель", в лице</w:t>
      </w:r>
      <w:r w:rsidRPr="00BD7F66">
        <w:rPr>
          <w:sz w:val="24"/>
          <w:szCs w:val="24"/>
        </w:rPr>
        <w:t xml:space="preserve"> </w:t>
      </w:r>
      <w:r w:rsidRPr="009A6530">
        <w:rPr>
          <w:sz w:val="24"/>
          <w:szCs w:val="24"/>
        </w:rPr>
        <w:t>Крючкова Владимира Валентиновича,</w:t>
      </w:r>
      <w:r w:rsidRPr="00A16F07">
        <w:rPr>
          <w:sz w:val="24"/>
          <w:szCs w:val="24"/>
        </w:rPr>
        <w:t xml:space="preserve"> </w:t>
      </w:r>
      <w:r>
        <w:rPr>
          <w:sz w:val="24"/>
          <w:szCs w:val="24"/>
        </w:rPr>
        <w:t>действующего на основании</w:t>
      </w:r>
      <w:r w:rsidRPr="00F11B29">
        <w:rPr>
          <w:sz w:val="24"/>
          <w:szCs w:val="24"/>
        </w:rPr>
        <w:t xml:space="preserve"> </w:t>
      </w:r>
      <w:r>
        <w:rPr>
          <w:sz w:val="24"/>
          <w:szCs w:val="24"/>
        </w:rPr>
        <w:t>Устава  и_____________________________________________________________________</w:t>
      </w:r>
      <w:r w:rsidRPr="009365BC">
        <w:rPr>
          <w:sz w:val="24"/>
          <w:szCs w:val="24"/>
        </w:rPr>
        <w:t>_______</w:t>
      </w:r>
      <w:r>
        <w:rPr>
          <w:sz w:val="24"/>
          <w:szCs w:val="24"/>
        </w:rPr>
        <w:t>,</w:t>
      </w:r>
    </w:p>
    <w:p w:rsidR="00214B71" w:rsidRDefault="00214B71" w:rsidP="009A6530">
      <w:pPr>
        <w:ind w:firstLine="709"/>
        <w:jc w:val="both"/>
      </w:pPr>
      <w:r>
        <w:rPr>
          <w:sz w:val="24"/>
          <w:szCs w:val="24"/>
        </w:rPr>
        <w:t xml:space="preserve">                                </w:t>
      </w:r>
      <w:r>
        <w:rPr>
          <w:sz w:val="16"/>
        </w:rPr>
        <w:t>(фамилия, имя, отчество (при наличии) лица, зачисляемого на обучение)</w:t>
      </w:r>
    </w:p>
    <w:p w:rsidR="00214B71" w:rsidRPr="00A05790" w:rsidRDefault="00214B71" w:rsidP="00D350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именуемый(ая) в  дальнейшем  "Заказчик", </w:t>
      </w:r>
      <w:r w:rsidRPr="00A05790">
        <w:rPr>
          <w:rFonts w:ascii="Times New Roman" w:hAnsi="Times New Roman" w:cs="Times New Roman"/>
          <w:sz w:val="24"/>
          <w:szCs w:val="24"/>
        </w:rPr>
        <w:t>совместно  именуемые 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790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</w:p>
    <w:p w:rsidR="00214B71" w:rsidRPr="00E74A5A" w:rsidRDefault="00214B71" w:rsidP="00F11B2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67"/>
      <w:bookmarkEnd w:id="0"/>
      <w:r w:rsidRPr="00E74A5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14B71" w:rsidRPr="00F11B29" w:rsidRDefault="00214B71" w:rsidP="009E0E2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790">
        <w:rPr>
          <w:rFonts w:ascii="Times New Roman" w:hAnsi="Times New Roman" w:cs="Times New Roman"/>
          <w:sz w:val="24"/>
          <w:szCs w:val="24"/>
        </w:rPr>
        <w:t>1.1.  Исполнитель  обязуется  предоставить  образовательную  услугу,  а</w:t>
      </w:r>
      <w:r>
        <w:rPr>
          <w:rFonts w:ascii="Times New Roman" w:hAnsi="Times New Roman" w:cs="Times New Roman"/>
          <w:sz w:val="24"/>
          <w:szCs w:val="24"/>
        </w:rPr>
        <w:t xml:space="preserve"> Заказчик </w:t>
      </w:r>
      <w:r w:rsidRPr="00A05790">
        <w:rPr>
          <w:rFonts w:ascii="Times New Roman" w:hAnsi="Times New Roman" w:cs="Times New Roman"/>
          <w:sz w:val="24"/>
          <w:szCs w:val="24"/>
        </w:rPr>
        <w:t>обязуется оплатить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79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790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программе подготовки специалистов среднего звена по специальности:________________________________________________________________</w:t>
      </w:r>
    </w:p>
    <w:p w:rsidR="00214B71" w:rsidRPr="00A05790" w:rsidRDefault="00214B71" w:rsidP="00A16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14B71" w:rsidRDefault="00214B71" w:rsidP="00A16F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16F07">
        <w:rPr>
          <w:rFonts w:ascii="Times New Roman" w:hAnsi="Times New Roman" w:cs="Times New Roman"/>
        </w:rPr>
        <w:t>( код, наименование специальности</w:t>
      </w:r>
      <w:r w:rsidRPr="00A05790">
        <w:rPr>
          <w:rFonts w:ascii="Times New Roman" w:hAnsi="Times New Roman" w:cs="Times New Roman"/>
          <w:sz w:val="24"/>
          <w:szCs w:val="24"/>
        </w:rPr>
        <w:t>)</w:t>
      </w:r>
    </w:p>
    <w:p w:rsidR="00214B71" w:rsidRDefault="00214B71" w:rsidP="00AF6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в пределах федерального  государственного  образовательного  стандарта  в 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учебными планами и образовательными программами </w:t>
      </w:r>
      <w:r w:rsidRPr="00F11B29">
        <w:rPr>
          <w:rFonts w:ascii="Times New Roman" w:hAnsi="Times New Roman" w:cs="Times New Roman"/>
          <w:sz w:val="24"/>
          <w:szCs w:val="24"/>
        </w:rPr>
        <w:t xml:space="preserve"> </w:t>
      </w:r>
      <w:r w:rsidRPr="00512BA2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214B71" w:rsidRPr="00A05790" w:rsidRDefault="00214B71" w:rsidP="002167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1.2. Форма обучения 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заочная_______.</w:t>
      </w:r>
    </w:p>
    <w:p w:rsidR="00214B71" w:rsidRDefault="00214B71" w:rsidP="00AF6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1.3</w:t>
      </w:r>
      <w:r w:rsidRPr="00A057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Нормативный срок обучения </w:t>
      </w:r>
      <w:r w:rsidRPr="00AF6818">
        <w:rPr>
          <w:rFonts w:ascii="Times New Roman" w:hAnsi="Times New Roman" w:cs="Times New Roman"/>
          <w:sz w:val="24"/>
          <w:szCs w:val="24"/>
        </w:rPr>
        <w:t>по данной образовательной программе в соответствии с федеральным государственным образовательным стандартом составляет</w:t>
      </w:r>
      <w:r>
        <w:rPr>
          <w:rFonts w:ascii="Times New Roman" w:hAnsi="Times New Roman" w:cs="Times New Roman"/>
          <w:sz w:val="24"/>
          <w:szCs w:val="24"/>
        </w:rPr>
        <w:t>________года________месяцев.</w:t>
      </w:r>
      <w:r w:rsidRPr="007F2CB2">
        <w:rPr>
          <w:sz w:val="18"/>
          <w:szCs w:val="18"/>
        </w:rPr>
        <w:t xml:space="preserve"> </w:t>
      </w:r>
      <w:r w:rsidRPr="00A05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B71" w:rsidRPr="00A05790" w:rsidRDefault="00214B71" w:rsidP="00AF68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1.4. </w:t>
      </w:r>
      <w:r w:rsidRPr="00A05790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Договора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__________года__________месяцев</w:t>
      </w:r>
      <w:r w:rsidRPr="00A05790">
        <w:rPr>
          <w:rFonts w:ascii="Times New Roman" w:hAnsi="Times New Roman" w:cs="Times New Roman"/>
          <w:sz w:val="24"/>
          <w:szCs w:val="24"/>
        </w:rPr>
        <w:t>.</w:t>
      </w:r>
    </w:p>
    <w:p w:rsidR="00214B71" w:rsidRPr="0005237F" w:rsidRDefault="00214B71" w:rsidP="0005237F">
      <w:pPr>
        <w:pStyle w:val="Default"/>
        <w:jc w:val="both"/>
      </w:pPr>
      <w:r>
        <w:t xml:space="preserve">    1.5</w:t>
      </w:r>
      <w:r w:rsidRPr="00A05790">
        <w:t xml:space="preserve">.  После  освоения </w:t>
      </w:r>
      <w:r>
        <w:t xml:space="preserve">Заказчиком </w:t>
      </w:r>
      <w:r w:rsidRPr="00A05790">
        <w:t>образовательной программы и успешного</w:t>
      </w:r>
      <w:r>
        <w:t xml:space="preserve"> </w:t>
      </w:r>
      <w:r w:rsidRPr="00A05790">
        <w:t>прохождения    государственной    итоговой    аттестации    ему    выдается</w:t>
      </w:r>
      <w:r>
        <w:t xml:space="preserve"> </w:t>
      </w:r>
      <w:r w:rsidRPr="009828F9">
        <w:t>диплом о среднем профессиональном образовании установленного законодательством Российской Федерации образца</w:t>
      </w:r>
      <w:r>
        <w:t>.</w:t>
      </w:r>
      <w:r w:rsidRPr="0005237F">
        <w:rPr>
          <w:sz w:val="18"/>
          <w:szCs w:val="18"/>
          <w:shd w:val="clear" w:color="auto" w:fill="FFFFFF"/>
        </w:rPr>
        <w:t xml:space="preserve"> </w:t>
      </w:r>
      <w:r w:rsidRPr="0005237F">
        <w:t xml:space="preserve">В случае не прохождения итоговой аттестации или получения на итоговой аттестации неудовлетворительных результатов, а также в случае, освоения части образовательной программы и (или) отчисления </w:t>
      </w:r>
      <w:r>
        <w:t xml:space="preserve">Заказчика </w:t>
      </w:r>
      <w:r w:rsidRPr="0005237F">
        <w:t xml:space="preserve">из образовательной организации до завершения им обучения в полном объеме, </w:t>
      </w:r>
      <w:r>
        <w:t xml:space="preserve">Заказчику </w:t>
      </w:r>
      <w:r w:rsidRPr="0005237F">
        <w:t xml:space="preserve">выдается справка об обучении или о периоде обучения. </w:t>
      </w:r>
    </w:p>
    <w:p w:rsidR="00214B71" w:rsidRPr="00E74A5A" w:rsidRDefault="00214B71" w:rsidP="00A057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89"/>
      <w:bookmarkEnd w:id="1"/>
      <w:r w:rsidRPr="00E74A5A">
        <w:rPr>
          <w:rFonts w:ascii="Times New Roman" w:hAnsi="Times New Roman" w:cs="Times New Roman"/>
          <w:b/>
          <w:sz w:val="24"/>
          <w:szCs w:val="24"/>
        </w:rPr>
        <w:t xml:space="preserve">2. Взаимодействие сторон 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>
        <w:rPr>
          <w:rFonts w:ascii="Times New Roman" w:hAnsi="Times New Roman" w:cs="Times New Roman"/>
          <w:sz w:val="24"/>
          <w:szCs w:val="24"/>
        </w:rPr>
        <w:t>уточной аттестации Обучающегося.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r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A05790">
        <w:rPr>
          <w:rFonts w:ascii="Times New Roman" w:hAnsi="Times New Roman" w:cs="Times New Roman"/>
          <w:sz w:val="24"/>
          <w:szCs w:val="24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14B71" w:rsidRPr="009E0E2E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05790">
        <w:rPr>
          <w:rFonts w:ascii="Times New Roman" w:hAnsi="Times New Roman" w:cs="Times New Roman"/>
          <w:sz w:val="24"/>
          <w:szCs w:val="24"/>
        </w:rPr>
        <w:t xml:space="preserve">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9E0E2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14B71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9E0E2E">
        <w:rPr>
          <w:rFonts w:ascii="Times New Roman" w:hAnsi="Times New Roman" w:cs="Times New Roman"/>
          <w:sz w:val="24"/>
          <w:szCs w:val="24"/>
        </w:rPr>
        <w:t xml:space="preserve">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E0E2E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9E0E2E">
        <w:rPr>
          <w:rFonts w:ascii="Times New Roman" w:hAnsi="Times New Roman" w:cs="Times New Roman"/>
          <w:sz w:val="24"/>
          <w:szCs w:val="24"/>
        </w:rPr>
        <w:t xml:space="preserve">. N 273-ФЗ "Об образовании в Российской Федерации". </w:t>
      </w:r>
    </w:p>
    <w:p w:rsidR="00214B71" w:rsidRPr="009E0E2E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9E0E2E">
        <w:rPr>
          <w:rFonts w:ascii="Times New Roman" w:hAnsi="Times New Roman" w:cs="Times New Roman"/>
          <w:sz w:val="24"/>
          <w:szCs w:val="24"/>
        </w:rPr>
        <w:t>также вправе:</w:t>
      </w:r>
    </w:p>
    <w:p w:rsidR="00214B71" w:rsidRPr="009E0E2E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9E0E2E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>
        <w:rPr>
          <w:rFonts w:ascii="Times New Roman" w:hAnsi="Times New Roman" w:cs="Times New Roman"/>
          <w:sz w:val="24"/>
          <w:szCs w:val="24"/>
        </w:rPr>
        <w:t>1 настоящего Договора.</w:t>
      </w:r>
    </w:p>
    <w:p w:rsidR="00214B71" w:rsidRPr="009E0E2E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>
        <w:rPr>
          <w:rFonts w:ascii="Times New Roman" w:hAnsi="Times New Roman" w:cs="Times New Roman"/>
          <w:sz w:val="24"/>
          <w:szCs w:val="24"/>
        </w:rPr>
        <w:t>оения образовательной программы.</w:t>
      </w:r>
    </w:p>
    <w:p w:rsidR="00214B71" w:rsidRPr="009E0E2E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E0E2E">
        <w:rPr>
          <w:rFonts w:ascii="Times New Roman" w:hAnsi="Times New Roman" w:cs="Times New Roman"/>
          <w:sz w:val="24"/>
          <w:szCs w:val="24"/>
        </w:rPr>
        <w:t>, участие в социально-культурных, оздоровительных и иных мероприятиях, организованных Исполнителем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4B71" w:rsidRPr="009E0E2E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14B71" w:rsidRPr="009E0E2E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214B71" w:rsidRPr="009E0E2E" w:rsidRDefault="00214B71" w:rsidP="003F3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2.4.1. </w:t>
      </w:r>
      <w:r w:rsidRPr="009E0E2E">
        <w:rPr>
          <w:rFonts w:ascii="Times New Roman" w:hAnsi="Times New Roman" w:cs="Times New Roman"/>
          <w:sz w:val="24"/>
          <w:szCs w:val="24"/>
        </w:rPr>
        <w:t xml:space="preserve">Зачислить    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9E0E2E">
        <w:rPr>
          <w:rFonts w:ascii="Times New Roman" w:hAnsi="Times New Roman" w:cs="Times New Roman"/>
          <w:sz w:val="24"/>
          <w:szCs w:val="24"/>
        </w:rPr>
        <w:t>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студента.</w:t>
      </w:r>
    </w:p>
    <w:p w:rsidR="00214B71" w:rsidRPr="009E0E2E" w:rsidRDefault="00214B71" w:rsidP="00BD7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 xml:space="preserve">        2.4.2. Довести до </w:t>
      </w:r>
      <w:r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9E0E2E">
        <w:rPr>
          <w:rFonts w:ascii="Times New Roman" w:hAnsi="Times New Roman" w:cs="Times New Roman"/>
          <w:sz w:val="24"/>
          <w:szCs w:val="24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9E0E2E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9E0E2E">
        <w:rPr>
          <w:rFonts w:ascii="Times New Roman" w:hAnsi="Times New Roman" w:cs="Times New Roman"/>
          <w:sz w:val="24"/>
          <w:szCs w:val="24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9E0E2E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9E0E2E">
        <w:rPr>
          <w:rFonts w:ascii="Times New Roman" w:hAnsi="Times New Roman" w:cs="Times New Roman"/>
          <w:sz w:val="24"/>
          <w:szCs w:val="24"/>
        </w:rPr>
        <w:t xml:space="preserve">. N 273-ФЗ "Об образовании в Российской Федерации" </w:t>
      </w:r>
    </w:p>
    <w:p w:rsidR="00214B71" w:rsidRPr="009E0E2E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9E0E2E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>
        <w:rPr>
          <w:rFonts w:ascii="Times New Roman" w:hAnsi="Times New Roman" w:cs="Times New Roman"/>
          <w:sz w:val="24"/>
          <w:szCs w:val="24"/>
        </w:rPr>
        <w:t>1</w:t>
      </w:r>
      <w:r w:rsidRPr="009E0E2E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>
        <w:rPr>
          <w:rFonts w:ascii="Times New Roman" w:hAnsi="Times New Roman" w:cs="Times New Roman"/>
          <w:sz w:val="24"/>
          <w:szCs w:val="24"/>
        </w:rPr>
        <w:t>, календарным учебным графиком</w:t>
      </w:r>
      <w:r w:rsidRPr="009E0E2E">
        <w:rPr>
          <w:rFonts w:ascii="Times New Roman" w:hAnsi="Times New Roman" w:cs="Times New Roman"/>
          <w:sz w:val="24"/>
          <w:szCs w:val="24"/>
        </w:rPr>
        <w:t xml:space="preserve"> и расписанием занятий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4B71" w:rsidRPr="009E0E2E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r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9E0E2E">
        <w:rPr>
          <w:rFonts w:ascii="Times New Roman" w:hAnsi="Times New Roman" w:cs="Times New Roman"/>
          <w:sz w:val="24"/>
          <w:szCs w:val="24"/>
        </w:rPr>
        <w:t>предусмотренные выбранной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программой условия ее освоения.</w:t>
      </w:r>
    </w:p>
    <w:p w:rsidR="00214B71" w:rsidRPr="009E0E2E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0E2E">
        <w:rPr>
          <w:rFonts w:ascii="Times New Roman" w:hAnsi="Times New Roman" w:cs="Times New Roman"/>
          <w:sz w:val="24"/>
          <w:szCs w:val="24"/>
        </w:rPr>
        <w:t xml:space="preserve">2.4.5. Принимать от </w:t>
      </w:r>
      <w:r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9E0E2E">
        <w:rPr>
          <w:rFonts w:ascii="Times New Roman" w:hAnsi="Times New Roman" w:cs="Times New Roman"/>
          <w:sz w:val="24"/>
          <w:szCs w:val="24"/>
        </w:rPr>
        <w:t>плату за образовательные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r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A05790">
        <w:rPr>
          <w:rFonts w:ascii="Times New Roman" w:hAnsi="Times New Roman" w:cs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214B71" w:rsidRPr="009E0E2E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hAnsi="Times New Roman" w:cs="Times New Roman"/>
          <w:sz w:val="24"/>
          <w:szCs w:val="24"/>
        </w:rPr>
        <w:t xml:space="preserve">Заказчик обязан </w:t>
      </w:r>
      <w:r w:rsidRPr="00A05790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предоставляемые </w:t>
      </w:r>
      <w:r w:rsidRPr="009E0E2E">
        <w:rPr>
          <w:rFonts w:ascii="Times New Roman" w:hAnsi="Times New Roman" w:cs="Times New Roman"/>
          <w:sz w:val="24"/>
          <w:szCs w:val="24"/>
        </w:rPr>
        <w:t xml:space="preserve">образовательные услуги, указанные в </w:t>
      </w:r>
      <w:hyperlink w:anchor="Par67" w:tooltip="Ссылка на текущий документ" w:history="1">
        <w:r w:rsidRPr="009E0E2E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9E0E2E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14B71" w:rsidRPr="00E74A5A" w:rsidRDefault="00214B71" w:rsidP="00E74A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13"/>
      <w:bookmarkEnd w:id="2"/>
      <w:r w:rsidRPr="00E74A5A">
        <w:rPr>
          <w:rFonts w:ascii="Times New Roman" w:hAnsi="Times New Roman" w:cs="Times New Roman"/>
          <w:b/>
          <w:sz w:val="24"/>
          <w:szCs w:val="24"/>
        </w:rPr>
        <w:t xml:space="preserve">3. Стоимость образовательных услуг, сроки и порядок их оплаты </w:t>
      </w:r>
    </w:p>
    <w:p w:rsidR="00214B71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</w:t>
      </w:r>
      <w:r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A05790">
        <w:rPr>
          <w:rFonts w:ascii="Times New Roman" w:hAnsi="Times New Roman" w:cs="Times New Roman"/>
          <w:sz w:val="24"/>
          <w:szCs w:val="24"/>
        </w:rPr>
        <w:t>составляет 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14B71" w:rsidRPr="00A05790" w:rsidRDefault="00214B71" w:rsidP="00B54B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A05790">
        <w:rPr>
          <w:rFonts w:ascii="Times New Roman" w:hAnsi="Times New Roman" w:cs="Times New Roman"/>
          <w:sz w:val="24"/>
          <w:szCs w:val="24"/>
        </w:rPr>
        <w:t>рублей.</w:t>
      </w:r>
    </w:p>
    <w:p w:rsidR="00214B71" w:rsidRDefault="00214B71" w:rsidP="00052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F66">
        <w:rPr>
          <w:rFonts w:ascii="Times New Roman" w:hAnsi="Times New Roman" w:cs="Times New Roman"/>
          <w:sz w:val="24"/>
          <w:szCs w:val="24"/>
        </w:rPr>
        <w:t xml:space="preserve">3.2. </w:t>
      </w:r>
      <w:r w:rsidRPr="00505526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 w:rsidRPr="0070623A">
        <w:rPr>
          <w:rFonts w:ascii="Times New Roman" w:hAnsi="Times New Roman" w:cs="Times New Roman"/>
          <w:sz w:val="24"/>
          <w:szCs w:val="24"/>
        </w:rPr>
        <w:t>за каждый семестр (до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23A">
        <w:rPr>
          <w:rFonts w:ascii="Times New Roman" w:hAnsi="Times New Roman" w:cs="Times New Roman"/>
          <w:sz w:val="24"/>
          <w:szCs w:val="24"/>
        </w:rPr>
        <w:t>15 сентября и до 15 февраля) в размере 50% стоимости обучения за год,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E79">
        <w:rPr>
          <w:rFonts w:ascii="Times New Roman" w:hAnsi="Times New Roman" w:cs="Times New Roman"/>
          <w:sz w:val="24"/>
          <w:szCs w:val="24"/>
          <w:u w:val="single"/>
        </w:rPr>
        <w:t>за наличный расчет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790">
        <w:rPr>
          <w:rFonts w:ascii="Times New Roman" w:hAnsi="Times New Roman" w:cs="Times New Roman"/>
          <w:sz w:val="24"/>
          <w:szCs w:val="24"/>
        </w:rPr>
        <w:t xml:space="preserve">/в безналичном порядке на счет, указанный в  </w:t>
      </w:r>
      <w:r w:rsidRPr="00505526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настоящего Договора (нужное - под</w:t>
      </w:r>
      <w:r w:rsidRPr="00A05790">
        <w:rPr>
          <w:rFonts w:ascii="Times New Roman" w:hAnsi="Times New Roman" w:cs="Times New Roman"/>
          <w:sz w:val="24"/>
          <w:szCs w:val="24"/>
        </w:rPr>
        <w:t>черкнуть)</w:t>
      </w:r>
      <w:r w:rsidRPr="00BD7F66">
        <w:rPr>
          <w:rFonts w:ascii="Times New Roman" w:hAnsi="Times New Roman" w:cs="Times New Roman"/>
          <w:sz w:val="24"/>
          <w:szCs w:val="24"/>
        </w:rPr>
        <w:t>.</w:t>
      </w:r>
    </w:p>
    <w:p w:rsidR="00214B71" w:rsidRDefault="00214B71" w:rsidP="00706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7F66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Par128"/>
      <w:bookmarkEnd w:id="3"/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A05790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14B71" w:rsidRDefault="00214B71" w:rsidP="00E74A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14B71" w:rsidRDefault="00214B71" w:rsidP="00E74A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14B71" w:rsidRDefault="00214B71" w:rsidP="00E74A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14B71" w:rsidRPr="00A05790" w:rsidRDefault="00214B71" w:rsidP="00E74A5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74A5A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214B71" w:rsidRDefault="00214B71" w:rsidP="001F5C85">
      <w:pPr>
        <w:pStyle w:val="s1"/>
        <w:spacing w:before="0" w:beforeAutospacing="0" w:after="0" w:afterAutospacing="0"/>
        <w:ind w:firstLine="567"/>
        <w:jc w:val="both"/>
      </w:pPr>
      <w:r w:rsidRPr="00A05790">
        <w:t xml:space="preserve">4.3. Настоящий Договор может быть расторгнут по инициативе Исполнителя в одностороннем порядке </w:t>
      </w:r>
      <w:r>
        <w:t xml:space="preserve">в случаях: </w:t>
      </w:r>
    </w:p>
    <w:p w:rsidR="00214B71" w:rsidRDefault="00214B71" w:rsidP="00A67E30">
      <w:pPr>
        <w:pStyle w:val="s1"/>
        <w:spacing w:before="0" w:beforeAutospacing="0" w:after="0" w:afterAutospacing="0"/>
        <w:ind w:firstLine="709"/>
        <w:jc w:val="both"/>
      </w:pPr>
      <w:r w:rsidRPr="00A05790">
        <w:t xml:space="preserve">применения к </w:t>
      </w:r>
      <w:r>
        <w:t xml:space="preserve">Заказчику </w:t>
      </w:r>
      <w:r w:rsidRPr="00A05790">
        <w:t>отчисления как</w:t>
      </w:r>
      <w:r>
        <w:t xml:space="preserve"> меры дисциплинарного взыскания;</w:t>
      </w:r>
    </w:p>
    <w:p w:rsidR="00214B71" w:rsidRDefault="00214B71" w:rsidP="00A67E30">
      <w:pPr>
        <w:pStyle w:val="s1"/>
        <w:spacing w:before="0" w:beforeAutospacing="0" w:after="0" w:afterAutospacing="0"/>
        <w:ind w:firstLine="709"/>
        <w:jc w:val="both"/>
      </w:pPr>
      <w:r w:rsidRPr="00A05790">
        <w:t xml:space="preserve"> невыполнения </w:t>
      </w:r>
      <w:r>
        <w:t xml:space="preserve">Заказчиком </w:t>
      </w:r>
      <w:r w:rsidRPr="00A05790">
        <w:t>по профессиональной образовательной программе обязанностей по добросовестному освоению такой образовательной програ</w:t>
      </w:r>
      <w:r>
        <w:t>ммы и выполнению учебного плана;</w:t>
      </w:r>
      <w:r w:rsidRPr="00A05790">
        <w:t xml:space="preserve"> </w:t>
      </w:r>
    </w:p>
    <w:p w:rsidR="00214B71" w:rsidRDefault="00214B71" w:rsidP="00A67E30">
      <w:pPr>
        <w:pStyle w:val="s1"/>
        <w:spacing w:before="0" w:beforeAutospacing="0" w:after="0" w:afterAutospacing="0"/>
        <w:ind w:firstLine="709"/>
        <w:jc w:val="both"/>
      </w:pPr>
      <w:r w:rsidRPr="00A05790">
        <w:t xml:space="preserve">установления нарушения порядка приема в образовательную организацию, повлекшего по вине </w:t>
      </w:r>
      <w:r>
        <w:t xml:space="preserve">Заказчика </w:t>
      </w:r>
      <w:r w:rsidRPr="00A05790">
        <w:t>его незаконное зачисление в образовательную организацию;</w:t>
      </w:r>
      <w:r w:rsidRPr="00A67E30">
        <w:t xml:space="preserve"> </w:t>
      </w:r>
    </w:p>
    <w:p w:rsidR="00214B71" w:rsidRDefault="00214B71" w:rsidP="00A67E30">
      <w:pPr>
        <w:pStyle w:val="s1"/>
        <w:spacing w:before="0" w:beforeAutospacing="0" w:after="0" w:afterAutospacing="0"/>
        <w:ind w:firstLine="709"/>
        <w:jc w:val="both"/>
      </w:pPr>
      <w:r w:rsidRPr="00A67E30">
        <w:t xml:space="preserve"> просрочки оплаты стоимости платных образовательных услуг; </w:t>
      </w:r>
    </w:p>
    <w:p w:rsidR="00214B71" w:rsidRDefault="00214B71" w:rsidP="00A67E30">
      <w:pPr>
        <w:pStyle w:val="s1"/>
        <w:spacing w:before="0" w:beforeAutospacing="0" w:after="0" w:afterAutospacing="0"/>
        <w:ind w:firstLine="709"/>
        <w:jc w:val="both"/>
      </w:pPr>
      <w:r w:rsidRPr="00A67E30">
        <w:t>невозможность надлежащего исполнения обязательств по оказанию платных образовательных услуг всл</w:t>
      </w:r>
      <w:r>
        <w:t>едствие действий (бездействия) Заказчика.</w:t>
      </w:r>
    </w:p>
    <w:p w:rsidR="00214B71" w:rsidRPr="00A05790" w:rsidRDefault="00214B71" w:rsidP="00A67E30">
      <w:pPr>
        <w:pStyle w:val="s1"/>
        <w:spacing w:before="0" w:beforeAutospacing="0" w:after="0" w:afterAutospacing="0"/>
        <w:ind w:firstLine="709"/>
        <w:jc w:val="both"/>
      </w:pPr>
      <w:r w:rsidRPr="00A05790">
        <w:t>4.4. Действие настоящего Договора прекращается досрочно: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по инициативе</w:t>
      </w:r>
      <w:r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A05790">
        <w:rPr>
          <w:rFonts w:ascii="Times New Roman" w:hAnsi="Times New Roman" w:cs="Times New Roman"/>
          <w:sz w:val="24"/>
          <w:szCs w:val="24"/>
        </w:rPr>
        <w:t xml:space="preserve">, в том числе в случае перевода </w:t>
      </w:r>
      <w:r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A05790">
        <w:rPr>
          <w:rFonts w:ascii="Times New Roman" w:hAnsi="Times New Roman" w:cs="Times New Roman"/>
          <w:sz w:val="24"/>
          <w:szCs w:val="24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A05790">
        <w:rPr>
          <w:rFonts w:ascii="Times New Roman" w:hAnsi="Times New Roman" w:cs="Times New Roman"/>
          <w:sz w:val="24"/>
          <w:szCs w:val="24"/>
        </w:rPr>
        <w:t>и Исполнителя, в том числе в случае ликвидации Исполнителя.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4.5. Исполнитель вправе отказаться от исполнения обязательств по Договору при условии полного возмещения </w:t>
      </w:r>
      <w:r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A05790">
        <w:rPr>
          <w:rFonts w:ascii="Times New Roman" w:hAnsi="Times New Roman" w:cs="Times New Roman"/>
          <w:sz w:val="24"/>
          <w:szCs w:val="24"/>
        </w:rPr>
        <w:t>убытков.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4.6.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05790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214B71" w:rsidRDefault="00214B71" w:rsidP="00E74A5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40"/>
      <w:bookmarkEnd w:id="4"/>
      <w:r>
        <w:rPr>
          <w:rFonts w:ascii="Times New Roman" w:hAnsi="Times New Roman" w:cs="Times New Roman"/>
          <w:b/>
          <w:sz w:val="24"/>
          <w:szCs w:val="24"/>
        </w:rPr>
        <w:t xml:space="preserve">5. Ответственность Исполнителя и </w:t>
      </w:r>
      <w:r w:rsidRPr="001F5C85">
        <w:rPr>
          <w:rFonts w:ascii="Times New Roman" w:hAnsi="Times New Roman" w:cs="Times New Roman"/>
          <w:b/>
          <w:sz w:val="24"/>
          <w:szCs w:val="24"/>
        </w:rPr>
        <w:t xml:space="preserve">Заказчика 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05790">
        <w:rPr>
          <w:rFonts w:ascii="Times New Roman" w:hAnsi="Times New Roman" w:cs="Times New Roman"/>
          <w:sz w:val="24"/>
          <w:szCs w:val="24"/>
        </w:rPr>
        <w:t>праве по своему выбору потребовать: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  <w:sz w:val="24"/>
          <w:szCs w:val="24"/>
        </w:rPr>
        <w:t xml:space="preserve">месячный </w:t>
      </w:r>
      <w:r w:rsidRPr="00A05790">
        <w:rPr>
          <w:rFonts w:ascii="Times New Roman" w:hAnsi="Times New Roman" w:cs="Times New Roman"/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214B71" w:rsidRPr="00A67E30" w:rsidRDefault="00214B71" w:rsidP="00A057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54"/>
      <w:bookmarkEnd w:id="5"/>
      <w:r w:rsidRPr="00A67E30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 xml:space="preserve"> полного исполнения сторонами обязательств.</w:t>
      </w:r>
      <w:r w:rsidRPr="00A05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B71" w:rsidRPr="00A67E30" w:rsidRDefault="00214B71" w:rsidP="00A057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58"/>
      <w:bookmarkEnd w:id="6"/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67E30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</w:t>
      </w:r>
      <w:r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A05790">
        <w:rPr>
          <w:rFonts w:ascii="Times New Roman" w:hAnsi="Times New Roman" w:cs="Times New Roman"/>
          <w:sz w:val="24"/>
          <w:szCs w:val="24"/>
        </w:rPr>
        <w:t>.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A05790">
        <w:rPr>
          <w:rFonts w:ascii="Times New Roman" w:hAnsi="Times New Roman" w:cs="Times New Roman"/>
          <w:sz w:val="24"/>
          <w:szCs w:val="24"/>
        </w:rPr>
        <w:t xml:space="preserve">в образовательную организацию до даты издания приказа об окончании обучения или отчислении </w:t>
      </w:r>
      <w:r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A05790">
        <w:rPr>
          <w:rFonts w:ascii="Times New Roman" w:hAnsi="Times New Roman" w:cs="Times New Roman"/>
          <w:sz w:val="24"/>
          <w:szCs w:val="24"/>
        </w:rPr>
        <w:t>из образовательной организации.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A05790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14B71" w:rsidRPr="00A05790" w:rsidRDefault="00214B71" w:rsidP="00A05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790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214B71" w:rsidRPr="00763BF8" w:rsidRDefault="00214B71" w:rsidP="00A057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66"/>
      <w:bookmarkEnd w:id="7"/>
      <w:r w:rsidRPr="00763BF8">
        <w:rPr>
          <w:rFonts w:ascii="Times New Roman" w:hAnsi="Times New Roman" w:cs="Times New Roman"/>
          <w:b/>
          <w:sz w:val="24"/>
          <w:szCs w:val="24"/>
        </w:rPr>
        <w:t>8. Адреса и реквизиты Сторон</w:t>
      </w:r>
    </w:p>
    <w:p w:rsidR="00214B71" w:rsidRPr="00A05790" w:rsidRDefault="00214B71" w:rsidP="00AB2E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276"/>
        <w:gridCol w:w="1134"/>
        <w:gridCol w:w="4394"/>
      </w:tblGrid>
      <w:tr w:rsidR="00214B71" w:rsidTr="00C17932">
        <w:trPr>
          <w:cantSplit/>
        </w:trPr>
        <w:tc>
          <w:tcPr>
            <w:tcW w:w="4395" w:type="dxa"/>
            <w:gridSpan w:val="2"/>
          </w:tcPr>
          <w:p w:rsidR="00214B71" w:rsidRDefault="00214B71" w:rsidP="00AB2EFD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1134" w:type="dxa"/>
            <w:vMerge w:val="restart"/>
          </w:tcPr>
          <w:p w:rsidR="00214B71" w:rsidRDefault="00214B71" w:rsidP="00F355BE">
            <w:pPr>
              <w:ind w:left="426" w:firstLine="567"/>
              <w:jc w:val="both"/>
              <w:rPr>
                <w:b/>
              </w:rPr>
            </w:pPr>
            <w:bookmarkStart w:id="8" w:name="_GoBack"/>
            <w:bookmarkEnd w:id="8"/>
          </w:p>
        </w:tc>
        <w:tc>
          <w:tcPr>
            <w:tcW w:w="4394" w:type="dxa"/>
          </w:tcPr>
          <w:p w:rsidR="00214B71" w:rsidRPr="00690D10" w:rsidRDefault="00214B71" w:rsidP="00F355BE">
            <w:pPr>
              <w:pStyle w:val="Heading3"/>
              <w:jc w:val="center"/>
            </w:pPr>
            <w:r w:rsidRPr="00690D10">
              <w:t>Заказчик</w:t>
            </w:r>
          </w:p>
        </w:tc>
      </w:tr>
      <w:tr w:rsidR="00214B71" w:rsidTr="00C17932">
        <w:trPr>
          <w:cantSplit/>
          <w:trHeight w:val="575"/>
        </w:trPr>
        <w:tc>
          <w:tcPr>
            <w:tcW w:w="4395" w:type="dxa"/>
            <w:gridSpan w:val="2"/>
          </w:tcPr>
          <w:p w:rsidR="00214B71" w:rsidRDefault="00214B71" w:rsidP="00C17932">
            <w:pPr>
              <w:jc w:val="both"/>
              <w:rPr>
                <w:sz w:val="16"/>
              </w:rPr>
            </w:pPr>
            <w:r w:rsidRPr="006A62EA">
              <w:rPr>
                <w:b/>
                <w:sz w:val="18"/>
                <w:szCs w:val="18"/>
              </w:rPr>
              <w:t>ОГБ</w:t>
            </w:r>
            <w:r>
              <w:rPr>
                <w:b/>
                <w:sz w:val="18"/>
                <w:szCs w:val="18"/>
              </w:rPr>
              <w:t xml:space="preserve">ПОУ </w:t>
            </w:r>
            <w:r w:rsidRPr="006A62EA">
              <w:rPr>
                <w:b/>
                <w:sz w:val="18"/>
                <w:szCs w:val="18"/>
              </w:rPr>
              <w:t>«Новгородский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A62EA">
              <w:rPr>
                <w:b/>
                <w:sz w:val="18"/>
                <w:szCs w:val="18"/>
              </w:rPr>
              <w:t>агротехнический техникум»</w:t>
            </w:r>
          </w:p>
        </w:tc>
        <w:tc>
          <w:tcPr>
            <w:tcW w:w="1134" w:type="dxa"/>
            <w:vMerge/>
          </w:tcPr>
          <w:p w:rsidR="00214B71" w:rsidRDefault="00214B71" w:rsidP="00F355BE">
            <w:pPr>
              <w:jc w:val="both"/>
            </w:pPr>
          </w:p>
        </w:tc>
        <w:tc>
          <w:tcPr>
            <w:tcW w:w="4394" w:type="dxa"/>
          </w:tcPr>
          <w:p w:rsidR="00214B71" w:rsidRDefault="00214B71" w:rsidP="00F355BE">
            <w:pPr>
              <w:jc w:val="both"/>
            </w:pPr>
          </w:p>
          <w:p w:rsidR="00214B71" w:rsidRDefault="00214B71" w:rsidP="00F355BE">
            <w:pPr>
              <w:jc w:val="both"/>
            </w:pPr>
          </w:p>
          <w:p w:rsidR="00214B71" w:rsidRDefault="00214B71" w:rsidP="00F355BE">
            <w:pPr>
              <w:jc w:val="both"/>
            </w:pPr>
          </w:p>
        </w:tc>
      </w:tr>
      <w:tr w:rsidR="00214B71" w:rsidTr="00C17932">
        <w:trPr>
          <w:cantSplit/>
          <w:trHeight w:val="148"/>
        </w:trPr>
        <w:tc>
          <w:tcPr>
            <w:tcW w:w="4395" w:type="dxa"/>
            <w:gridSpan w:val="2"/>
          </w:tcPr>
          <w:p w:rsidR="00214B71" w:rsidRDefault="00214B71" w:rsidP="00F355BE">
            <w:pPr>
              <w:rPr>
                <w:sz w:val="16"/>
              </w:rPr>
            </w:pPr>
            <w:r>
              <w:rPr>
                <w:sz w:val="16"/>
              </w:rPr>
              <w:t>173018, Великий Новгород</w:t>
            </w:r>
          </w:p>
        </w:tc>
        <w:tc>
          <w:tcPr>
            <w:tcW w:w="1134" w:type="dxa"/>
            <w:vMerge/>
          </w:tcPr>
          <w:p w:rsidR="00214B71" w:rsidRDefault="00214B71" w:rsidP="00F355BE">
            <w:pPr>
              <w:jc w:val="center"/>
              <w:rPr>
                <w:vertAlign w:val="superscript"/>
              </w:rPr>
            </w:pPr>
          </w:p>
        </w:tc>
        <w:tc>
          <w:tcPr>
            <w:tcW w:w="4394" w:type="dxa"/>
          </w:tcPr>
          <w:p w:rsidR="00214B71" w:rsidRDefault="00214B71" w:rsidP="00F355B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</w:tr>
      <w:tr w:rsidR="00214B71" w:rsidRPr="00283262" w:rsidTr="00C17932">
        <w:trPr>
          <w:cantSplit/>
          <w:trHeight w:val="148"/>
        </w:trPr>
        <w:tc>
          <w:tcPr>
            <w:tcW w:w="4395" w:type="dxa"/>
            <w:gridSpan w:val="2"/>
          </w:tcPr>
          <w:p w:rsidR="00214B71" w:rsidRDefault="00214B71" w:rsidP="00F355BE">
            <w:pPr>
              <w:jc w:val="both"/>
              <w:rPr>
                <w:sz w:val="16"/>
              </w:rPr>
            </w:pPr>
            <w:r w:rsidRPr="006A62EA">
              <w:rPr>
                <w:sz w:val="18"/>
                <w:szCs w:val="18"/>
              </w:rPr>
              <w:t>пр.А. Корсунова, дом 38</w:t>
            </w:r>
          </w:p>
        </w:tc>
        <w:tc>
          <w:tcPr>
            <w:tcW w:w="1134" w:type="dxa"/>
            <w:vMerge/>
          </w:tcPr>
          <w:p w:rsidR="00214B71" w:rsidRDefault="00214B71" w:rsidP="00F355BE">
            <w:pPr>
              <w:jc w:val="center"/>
              <w:rPr>
                <w:vertAlign w:val="superscript"/>
              </w:rPr>
            </w:pPr>
          </w:p>
        </w:tc>
        <w:tc>
          <w:tcPr>
            <w:tcW w:w="4394" w:type="dxa"/>
          </w:tcPr>
          <w:p w:rsidR="00214B71" w:rsidRPr="00FF37AC" w:rsidRDefault="00214B71" w:rsidP="00F355BE">
            <w:pPr>
              <w:jc w:val="center"/>
              <w:rPr>
                <w:sz w:val="32"/>
                <w:szCs w:val="32"/>
                <w:vertAlign w:val="superscript"/>
              </w:rPr>
            </w:pPr>
          </w:p>
        </w:tc>
      </w:tr>
      <w:tr w:rsidR="00214B71" w:rsidTr="00C17932">
        <w:trPr>
          <w:cantSplit/>
          <w:trHeight w:val="250"/>
        </w:trPr>
        <w:tc>
          <w:tcPr>
            <w:tcW w:w="4395" w:type="dxa"/>
            <w:gridSpan w:val="2"/>
          </w:tcPr>
          <w:p w:rsidR="00214B71" w:rsidRDefault="00214B71" w:rsidP="00F355BE">
            <w:pPr>
              <w:rPr>
                <w:sz w:val="16"/>
              </w:rPr>
            </w:pPr>
            <w:r>
              <w:rPr>
                <w:sz w:val="16"/>
              </w:rPr>
              <w:t>тел./ факс (81622) 659955 659804</w:t>
            </w:r>
          </w:p>
        </w:tc>
        <w:tc>
          <w:tcPr>
            <w:tcW w:w="1134" w:type="dxa"/>
            <w:vMerge/>
          </w:tcPr>
          <w:p w:rsidR="00214B71" w:rsidRDefault="00214B71" w:rsidP="00F355BE">
            <w:pPr>
              <w:jc w:val="center"/>
              <w:rPr>
                <w:vertAlign w:val="superscript"/>
              </w:rPr>
            </w:pPr>
          </w:p>
        </w:tc>
        <w:tc>
          <w:tcPr>
            <w:tcW w:w="4394" w:type="dxa"/>
          </w:tcPr>
          <w:p w:rsidR="00214B71" w:rsidRDefault="00214B71" w:rsidP="00F355BE">
            <w:pPr>
              <w:jc w:val="center"/>
              <w:rPr>
                <w:vertAlign w:val="superscript"/>
              </w:rPr>
            </w:pPr>
          </w:p>
        </w:tc>
      </w:tr>
      <w:tr w:rsidR="00214B71" w:rsidTr="00C17932">
        <w:trPr>
          <w:cantSplit/>
          <w:trHeight w:val="250"/>
        </w:trPr>
        <w:tc>
          <w:tcPr>
            <w:tcW w:w="4395" w:type="dxa"/>
            <w:gridSpan w:val="2"/>
          </w:tcPr>
          <w:p w:rsidR="00214B71" w:rsidRDefault="00214B71" w:rsidP="00F355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5310002215</w:t>
            </w:r>
            <w:r w:rsidRPr="00170B01">
              <w:rPr>
                <w:sz w:val="16"/>
                <w:szCs w:val="16"/>
              </w:rPr>
              <w:t xml:space="preserve"> КПП 532101001</w:t>
            </w:r>
          </w:p>
          <w:p w:rsidR="00214B71" w:rsidRPr="00E97A09" w:rsidRDefault="00214B71" w:rsidP="00F355BE">
            <w:pPr>
              <w:rPr>
                <w:sz w:val="16"/>
                <w:lang w:val="en-US"/>
              </w:rPr>
            </w:pPr>
            <w:r>
              <w:rPr>
                <w:sz w:val="16"/>
                <w:szCs w:val="16"/>
              </w:rPr>
              <w:t xml:space="preserve">ОГРН  </w:t>
            </w:r>
            <w:r>
              <w:rPr>
                <w:sz w:val="16"/>
                <w:szCs w:val="16"/>
                <w:lang w:val="en-US"/>
              </w:rPr>
              <w:t>1025301390531</w:t>
            </w:r>
          </w:p>
        </w:tc>
        <w:tc>
          <w:tcPr>
            <w:tcW w:w="1134" w:type="dxa"/>
            <w:vMerge/>
          </w:tcPr>
          <w:p w:rsidR="00214B71" w:rsidRDefault="00214B71" w:rsidP="00F355BE">
            <w:pPr>
              <w:jc w:val="center"/>
              <w:rPr>
                <w:vertAlign w:val="superscript"/>
              </w:rPr>
            </w:pPr>
          </w:p>
        </w:tc>
        <w:tc>
          <w:tcPr>
            <w:tcW w:w="4394" w:type="dxa"/>
          </w:tcPr>
          <w:p w:rsidR="00214B71" w:rsidRDefault="00214B71" w:rsidP="00F355BE">
            <w:pPr>
              <w:jc w:val="both"/>
            </w:pPr>
          </w:p>
        </w:tc>
      </w:tr>
      <w:tr w:rsidR="00214B71" w:rsidRPr="000C60F3" w:rsidTr="00C17932">
        <w:trPr>
          <w:cantSplit/>
          <w:trHeight w:val="276"/>
        </w:trPr>
        <w:tc>
          <w:tcPr>
            <w:tcW w:w="4395" w:type="dxa"/>
            <w:gridSpan w:val="2"/>
          </w:tcPr>
          <w:p w:rsidR="00214B71" w:rsidRPr="00170B01" w:rsidRDefault="00214B71" w:rsidP="00F355BE">
            <w:pPr>
              <w:pStyle w:val="Default"/>
              <w:rPr>
                <w:sz w:val="16"/>
                <w:szCs w:val="16"/>
              </w:rPr>
            </w:pPr>
            <w:r w:rsidRPr="006A62EA">
              <w:rPr>
                <w:sz w:val="18"/>
                <w:szCs w:val="18"/>
              </w:rPr>
              <w:t xml:space="preserve">р/с 40601810600001000001 </w:t>
            </w:r>
            <w:r>
              <w:rPr>
                <w:sz w:val="18"/>
                <w:szCs w:val="18"/>
              </w:rPr>
              <w:t xml:space="preserve">Отделение Новгород </w:t>
            </w:r>
            <w:r w:rsidRPr="006A62EA">
              <w:rPr>
                <w:sz w:val="18"/>
                <w:szCs w:val="18"/>
              </w:rPr>
              <w:t xml:space="preserve">г.Великий Новгород </w:t>
            </w:r>
          </w:p>
        </w:tc>
        <w:tc>
          <w:tcPr>
            <w:tcW w:w="1134" w:type="dxa"/>
            <w:vMerge/>
          </w:tcPr>
          <w:p w:rsidR="00214B71" w:rsidRDefault="00214B71" w:rsidP="00F355BE">
            <w:pPr>
              <w:jc w:val="both"/>
            </w:pPr>
          </w:p>
        </w:tc>
        <w:tc>
          <w:tcPr>
            <w:tcW w:w="4394" w:type="dxa"/>
          </w:tcPr>
          <w:p w:rsidR="00214B71" w:rsidRDefault="00214B71" w:rsidP="00F355BE">
            <w:pPr>
              <w:jc w:val="both"/>
              <w:rPr>
                <w:vertAlign w:val="superscript"/>
              </w:rPr>
            </w:pPr>
          </w:p>
        </w:tc>
      </w:tr>
      <w:tr w:rsidR="00214B71" w:rsidRPr="001A6247" w:rsidTr="00C17932">
        <w:trPr>
          <w:cantSplit/>
          <w:trHeight w:val="276"/>
        </w:trPr>
        <w:tc>
          <w:tcPr>
            <w:tcW w:w="4395" w:type="dxa"/>
            <w:gridSpan w:val="2"/>
          </w:tcPr>
          <w:p w:rsidR="00214B71" w:rsidRDefault="00214B71" w:rsidP="00F355BE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A62EA">
              <w:rPr>
                <w:rFonts w:ascii="Times New Roman" w:hAnsi="Times New Roman"/>
                <w:b w:val="0"/>
                <w:sz w:val="18"/>
                <w:szCs w:val="18"/>
              </w:rPr>
              <w:t>УФК по Новгородской области (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5000, </w:t>
            </w:r>
            <w:r w:rsidRPr="006A62EA">
              <w:rPr>
                <w:rFonts w:ascii="Times New Roman" w:hAnsi="Times New Roman"/>
                <w:b w:val="0"/>
                <w:sz w:val="18"/>
                <w:szCs w:val="18"/>
              </w:rPr>
              <w:t>ОГБ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ПОУ </w:t>
            </w:r>
            <w:r w:rsidRPr="006A62EA">
              <w:rPr>
                <w:rFonts w:ascii="Times New Roman" w:hAnsi="Times New Roman"/>
                <w:b w:val="0"/>
                <w:sz w:val="18"/>
                <w:szCs w:val="18"/>
              </w:rPr>
              <w:t xml:space="preserve">«Новгородский агротехнический техникум» </w:t>
            </w:r>
          </w:p>
          <w:p w:rsidR="00214B71" w:rsidRPr="006A62EA" w:rsidRDefault="00214B71" w:rsidP="00F355BE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A62EA">
              <w:rPr>
                <w:rFonts w:ascii="Times New Roman" w:hAnsi="Times New Roman"/>
                <w:b w:val="0"/>
                <w:sz w:val="18"/>
                <w:szCs w:val="18"/>
              </w:rPr>
              <w:t>л/с 20506Ц19500)</w:t>
            </w:r>
          </w:p>
          <w:p w:rsidR="00214B71" w:rsidRDefault="00214B71" w:rsidP="00F355BE">
            <w:pPr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214B71" w:rsidRDefault="00214B71" w:rsidP="00F355BE">
            <w:pPr>
              <w:jc w:val="both"/>
            </w:pPr>
          </w:p>
        </w:tc>
        <w:tc>
          <w:tcPr>
            <w:tcW w:w="4394" w:type="dxa"/>
          </w:tcPr>
          <w:p w:rsidR="00214B71" w:rsidRDefault="00214B71" w:rsidP="00F355B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(адрес места жительства)</w:t>
            </w:r>
          </w:p>
          <w:p w:rsidR="00214B71" w:rsidRPr="00FF37AC" w:rsidRDefault="00214B71" w:rsidP="00F355BE">
            <w:pPr>
              <w:jc w:val="both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______________________________________</w:t>
            </w:r>
          </w:p>
        </w:tc>
      </w:tr>
      <w:tr w:rsidR="00214B71" w:rsidTr="00C17932">
        <w:trPr>
          <w:cantSplit/>
          <w:trHeight w:val="276"/>
        </w:trPr>
        <w:tc>
          <w:tcPr>
            <w:tcW w:w="4395" w:type="dxa"/>
            <w:gridSpan w:val="2"/>
          </w:tcPr>
          <w:p w:rsidR="00214B71" w:rsidRPr="00170B01" w:rsidRDefault="00214B71" w:rsidP="00F355BE">
            <w:pPr>
              <w:rPr>
                <w:sz w:val="16"/>
                <w:szCs w:val="16"/>
              </w:rPr>
            </w:pPr>
            <w:r w:rsidRPr="006A62EA">
              <w:rPr>
                <w:sz w:val="18"/>
                <w:szCs w:val="18"/>
              </w:rPr>
              <w:t>БИК 044959001</w:t>
            </w:r>
          </w:p>
        </w:tc>
        <w:tc>
          <w:tcPr>
            <w:tcW w:w="1134" w:type="dxa"/>
            <w:vMerge/>
          </w:tcPr>
          <w:p w:rsidR="00214B71" w:rsidRDefault="00214B71" w:rsidP="00F355BE">
            <w:pPr>
              <w:jc w:val="both"/>
            </w:pPr>
          </w:p>
        </w:tc>
        <w:tc>
          <w:tcPr>
            <w:tcW w:w="4394" w:type="dxa"/>
          </w:tcPr>
          <w:p w:rsidR="00214B71" w:rsidRPr="00FF37AC" w:rsidRDefault="00214B71" w:rsidP="00F355B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vertAlign w:val="superscript"/>
              </w:rPr>
              <w:t>паспорт</w:t>
            </w:r>
            <w:r w:rsidRPr="0006704F">
              <w:rPr>
                <w:vertAlign w:val="superscript"/>
              </w:rPr>
              <w:t>:</w:t>
            </w:r>
            <w:r>
              <w:rPr>
                <w:vertAlign w:val="superscript"/>
              </w:rPr>
              <w:t xml:space="preserve"> серия, номер, кем и когда выдан) телефон</w:t>
            </w:r>
          </w:p>
        </w:tc>
      </w:tr>
      <w:tr w:rsidR="00214B71" w:rsidTr="00C17932">
        <w:trPr>
          <w:cantSplit/>
          <w:trHeight w:val="71"/>
        </w:trPr>
        <w:tc>
          <w:tcPr>
            <w:tcW w:w="4395" w:type="dxa"/>
            <w:gridSpan w:val="2"/>
          </w:tcPr>
          <w:p w:rsidR="00214B71" w:rsidRDefault="00214B71" w:rsidP="00F355BE">
            <w:pPr>
              <w:jc w:val="both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214B71" w:rsidRDefault="00214B71" w:rsidP="00F355BE">
            <w:pPr>
              <w:jc w:val="both"/>
            </w:pPr>
          </w:p>
        </w:tc>
        <w:tc>
          <w:tcPr>
            <w:tcW w:w="4394" w:type="dxa"/>
          </w:tcPr>
          <w:p w:rsidR="00214B71" w:rsidRDefault="00214B71" w:rsidP="00F355BE">
            <w:pPr>
              <w:jc w:val="both"/>
            </w:pPr>
          </w:p>
        </w:tc>
      </w:tr>
      <w:tr w:rsidR="00214B71" w:rsidTr="00C17932">
        <w:trPr>
          <w:cantSplit/>
        </w:trPr>
        <w:tc>
          <w:tcPr>
            <w:tcW w:w="3119" w:type="dxa"/>
          </w:tcPr>
          <w:p w:rsidR="00214B71" w:rsidRDefault="00214B71" w:rsidP="00F355BE">
            <w:pPr>
              <w:jc w:val="both"/>
              <w:rPr>
                <w:sz w:val="16"/>
              </w:rPr>
            </w:pPr>
            <w:r>
              <w:rPr>
                <w:sz w:val="16"/>
              </w:rPr>
              <w:t>Директор</w:t>
            </w:r>
          </w:p>
        </w:tc>
        <w:tc>
          <w:tcPr>
            <w:tcW w:w="1276" w:type="dxa"/>
          </w:tcPr>
          <w:p w:rsidR="00214B71" w:rsidRDefault="00214B71" w:rsidP="00F355BE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В.В.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Крючков</w:t>
            </w:r>
          </w:p>
        </w:tc>
        <w:tc>
          <w:tcPr>
            <w:tcW w:w="1134" w:type="dxa"/>
            <w:vMerge/>
          </w:tcPr>
          <w:p w:rsidR="00214B71" w:rsidRDefault="00214B71" w:rsidP="00F355BE">
            <w:pPr>
              <w:jc w:val="both"/>
            </w:pPr>
          </w:p>
        </w:tc>
        <w:tc>
          <w:tcPr>
            <w:tcW w:w="4394" w:type="dxa"/>
          </w:tcPr>
          <w:p w:rsidR="00214B71" w:rsidRDefault="00214B71" w:rsidP="00F355BE">
            <w:pPr>
              <w:jc w:val="both"/>
            </w:pPr>
          </w:p>
        </w:tc>
      </w:tr>
      <w:tr w:rsidR="00214B71" w:rsidTr="00C17932">
        <w:trPr>
          <w:cantSplit/>
        </w:trPr>
        <w:tc>
          <w:tcPr>
            <w:tcW w:w="4395" w:type="dxa"/>
            <w:gridSpan w:val="2"/>
          </w:tcPr>
          <w:p w:rsidR="00214B71" w:rsidRDefault="00214B71" w:rsidP="00F355B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1134" w:type="dxa"/>
            <w:vMerge/>
          </w:tcPr>
          <w:p w:rsidR="00214B71" w:rsidRDefault="00214B71" w:rsidP="00F355BE">
            <w:pPr>
              <w:jc w:val="center"/>
              <w:rPr>
                <w:vertAlign w:val="superscript"/>
              </w:rPr>
            </w:pPr>
          </w:p>
        </w:tc>
        <w:tc>
          <w:tcPr>
            <w:tcW w:w="4394" w:type="dxa"/>
          </w:tcPr>
          <w:p w:rsidR="00214B71" w:rsidRDefault="00214B71" w:rsidP="00F355B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</w:tr>
      <w:tr w:rsidR="00214B71" w:rsidTr="00C17932">
        <w:trPr>
          <w:cantSplit/>
        </w:trPr>
        <w:tc>
          <w:tcPr>
            <w:tcW w:w="4395" w:type="dxa"/>
            <w:gridSpan w:val="2"/>
          </w:tcPr>
          <w:p w:rsidR="00214B71" w:rsidRDefault="00214B71" w:rsidP="00F355BE">
            <w:pPr>
              <w:jc w:val="both"/>
              <w:rPr>
                <w:sz w:val="16"/>
              </w:rPr>
            </w:pPr>
            <w:r>
              <w:rPr>
                <w:sz w:val="16"/>
              </w:rPr>
              <w:t>«___»______________ 20__ г.</w:t>
            </w:r>
          </w:p>
        </w:tc>
        <w:tc>
          <w:tcPr>
            <w:tcW w:w="1134" w:type="dxa"/>
            <w:vMerge/>
          </w:tcPr>
          <w:p w:rsidR="00214B71" w:rsidRDefault="00214B71" w:rsidP="00F355BE">
            <w:pPr>
              <w:jc w:val="both"/>
            </w:pPr>
          </w:p>
        </w:tc>
        <w:tc>
          <w:tcPr>
            <w:tcW w:w="4394" w:type="dxa"/>
          </w:tcPr>
          <w:p w:rsidR="00214B71" w:rsidRDefault="00214B71" w:rsidP="00F355BE">
            <w:pPr>
              <w:jc w:val="both"/>
              <w:rPr>
                <w:sz w:val="16"/>
              </w:rPr>
            </w:pPr>
            <w:r>
              <w:rPr>
                <w:sz w:val="16"/>
              </w:rPr>
              <w:t>«___»____________20__ г.</w:t>
            </w:r>
          </w:p>
        </w:tc>
      </w:tr>
      <w:tr w:rsidR="00214B71" w:rsidTr="00C17932">
        <w:trPr>
          <w:cantSplit/>
        </w:trPr>
        <w:tc>
          <w:tcPr>
            <w:tcW w:w="4395" w:type="dxa"/>
            <w:gridSpan w:val="2"/>
          </w:tcPr>
          <w:p w:rsidR="00214B71" w:rsidRDefault="00214B71" w:rsidP="00F355BE">
            <w:pPr>
              <w:jc w:val="both"/>
            </w:pPr>
          </w:p>
        </w:tc>
        <w:tc>
          <w:tcPr>
            <w:tcW w:w="1134" w:type="dxa"/>
            <w:vMerge/>
          </w:tcPr>
          <w:p w:rsidR="00214B71" w:rsidRDefault="00214B71" w:rsidP="00F355BE">
            <w:pPr>
              <w:jc w:val="both"/>
            </w:pPr>
          </w:p>
        </w:tc>
        <w:tc>
          <w:tcPr>
            <w:tcW w:w="4394" w:type="dxa"/>
          </w:tcPr>
          <w:p w:rsidR="00214B71" w:rsidRDefault="00214B71" w:rsidP="00F355BE">
            <w:pPr>
              <w:jc w:val="both"/>
            </w:pPr>
          </w:p>
        </w:tc>
      </w:tr>
    </w:tbl>
    <w:p w:rsidR="00214B71" w:rsidRPr="00763BF8" w:rsidRDefault="00214B71" w:rsidP="00A057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214B71" w:rsidRPr="00763BF8" w:rsidSect="00D2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790"/>
    <w:rsid w:val="00005DDC"/>
    <w:rsid w:val="0005237F"/>
    <w:rsid w:val="000539DB"/>
    <w:rsid w:val="0006704F"/>
    <w:rsid w:val="0008625E"/>
    <w:rsid w:val="000A2878"/>
    <w:rsid w:val="000C60F3"/>
    <w:rsid w:val="001200CB"/>
    <w:rsid w:val="00157FB8"/>
    <w:rsid w:val="00170752"/>
    <w:rsid w:val="00170B01"/>
    <w:rsid w:val="001A6247"/>
    <w:rsid w:val="001F5C85"/>
    <w:rsid w:val="00202ECA"/>
    <w:rsid w:val="00214B71"/>
    <w:rsid w:val="002167D7"/>
    <w:rsid w:val="00245CDD"/>
    <w:rsid w:val="00283262"/>
    <w:rsid w:val="003532E1"/>
    <w:rsid w:val="003F340C"/>
    <w:rsid w:val="003F7423"/>
    <w:rsid w:val="00420E02"/>
    <w:rsid w:val="0046366B"/>
    <w:rsid w:val="00471BA2"/>
    <w:rsid w:val="00505526"/>
    <w:rsid w:val="00512BA2"/>
    <w:rsid w:val="00564B81"/>
    <w:rsid w:val="00566565"/>
    <w:rsid w:val="00577706"/>
    <w:rsid w:val="005B3D75"/>
    <w:rsid w:val="005B7D34"/>
    <w:rsid w:val="00690D10"/>
    <w:rsid w:val="006A62EA"/>
    <w:rsid w:val="006D73DF"/>
    <w:rsid w:val="0070623A"/>
    <w:rsid w:val="00763BF8"/>
    <w:rsid w:val="007F2CB2"/>
    <w:rsid w:val="00805E79"/>
    <w:rsid w:val="00811BD2"/>
    <w:rsid w:val="00882DDF"/>
    <w:rsid w:val="009365BC"/>
    <w:rsid w:val="009828F9"/>
    <w:rsid w:val="00987EDB"/>
    <w:rsid w:val="009A6530"/>
    <w:rsid w:val="009E0E2E"/>
    <w:rsid w:val="00A023B9"/>
    <w:rsid w:val="00A05790"/>
    <w:rsid w:val="00A16F07"/>
    <w:rsid w:val="00A67E30"/>
    <w:rsid w:val="00AB2EFD"/>
    <w:rsid w:val="00AD77D7"/>
    <w:rsid w:val="00AF6818"/>
    <w:rsid w:val="00B01447"/>
    <w:rsid w:val="00B54B89"/>
    <w:rsid w:val="00BD7F66"/>
    <w:rsid w:val="00C0417F"/>
    <w:rsid w:val="00C1463E"/>
    <w:rsid w:val="00C17932"/>
    <w:rsid w:val="00D22437"/>
    <w:rsid w:val="00D3506D"/>
    <w:rsid w:val="00D42E55"/>
    <w:rsid w:val="00DF1FE0"/>
    <w:rsid w:val="00E63496"/>
    <w:rsid w:val="00E74A5A"/>
    <w:rsid w:val="00E97A09"/>
    <w:rsid w:val="00F11B29"/>
    <w:rsid w:val="00F355BE"/>
    <w:rsid w:val="00FC2455"/>
    <w:rsid w:val="00FC32AF"/>
    <w:rsid w:val="00FF37AC"/>
    <w:rsid w:val="00FF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7706"/>
    <w:pPr>
      <w:keepNext/>
      <w:widowControl/>
      <w:autoSpaceDE/>
      <w:autoSpaceDN/>
      <w:adjustRightInd/>
      <w:ind w:left="34" w:hanging="34"/>
      <w:jc w:val="both"/>
      <w:outlineLvl w:val="2"/>
    </w:pPr>
    <w:rPr>
      <w:rFonts w:eastAsia="Calibri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77706"/>
    <w:rPr>
      <w:rFonts w:ascii="Times New Roman" w:hAnsi="Times New Roman"/>
      <w:b/>
      <w:sz w:val="20"/>
      <w:lang w:eastAsia="ru-RU"/>
    </w:rPr>
  </w:style>
  <w:style w:type="paragraph" w:customStyle="1" w:styleId="ConsPlusNormal">
    <w:name w:val="ConsPlusNormal"/>
    <w:uiPriority w:val="99"/>
    <w:rsid w:val="00A057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57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057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F34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46366B"/>
    <w:pPr>
      <w:widowControl w:val="0"/>
    </w:pPr>
    <w:rPr>
      <w:rFonts w:ascii="Arial" w:eastAsia="Times New Roman" w:hAnsi="Arial"/>
      <w:b/>
      <w:sz w:val="16"/>
      <w:szCs w:val="20"/>
    </w:rPr>
  </w:style>
  <w:style w:type="paragraph" w:customStyle="1" w:styleId="s1">
    <w:name w:val="s_1"/>
    <w:basedOn w:val="Normal"/>
    <w:uiPriority w:val="99"/>
    <w:rsid w:val="00A67E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67E30"/>
  </w:style>
  <w:style w:type="character" w:styleId="Hyperlink">
    <w:name w:val="Hyperlink"/>
    <w:basedOn w:val="DefaultParagraphFont"/>
    <w:uiPriority w:val="99"/>
    <w:semiHidden/>
    <w:rsid w:val="00A67E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360</TotalTime>
  <Pages>4</Pages>
  <Words>1835</Words>
  <Characters>10463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svs</cp:lastModifiedBy>
  <cp:revision>32</cp:revision>
  <dcterms:created xsi:type="dcterms:W3CDTF">2016-11-21T11:22:00Z</dcterms:created>
  <dcterms:modified xsi:type="dcterms:W3CDTF">2018-06-22T05:21:00Z</dcterms:modified>
</cp:coreProperties>
</file>