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C" w:rsidRDefault="003D1D5C" w:rsidP="00D81187">
      <w:pPr>
        <w:spacing w:after="0"/>
        <w:ind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5C" w:rsidRDefault="003D1D5C" w:rsidP="005629BD">
      <w:pPr>
        <w:spacing w:after="0" w:line="240" w:lineRule="auto"/>
        <w:ind w:left="-360" w:right="-284" w:firstLine="360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r w:rsidRPr="00D67F01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 </w:t>
      </w:r>
    </w:p>
    <w:p w:rsidR="003D1D5C" w:rsidRPr="00AE687B" w:rsidRDefault="003D1D5C" w:rsidP="00AE687B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3D1D5C" w:rsidRPr="00BD22AE" w:rsidRDefault="003D1D5C" w:rsidP="00BD22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C2">
        <w:rPr>
          <w:rFonts w:ascii="Times New Roman" w:hAnsi="Times New Roman" w:cs="Times New Roman"/>
          <w:b/>
          <w:bCs/>
          <w:sz w:val="24"/>
          <w:szCs w:val="24"/>
        </w:rPr>
        <w:t>ПРАЙС</w:t>
      </w:r>
      <w:r w:rsidRPr="00BD22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37C2">
        <w:rPr>
          <w:rFonts w:ascii="Times New Roman" w:hAnsi="Times New Roman" w:cs="Times New Roman"/>
          <w:b/>
          <w:bCs/>
          <w:sz w:val="24"/>
          <w:szCs w:val="24"/>
        </w:rPr>
        <w:t>ЛИСТ</w:t>
      </w:r>
    </w:p>
    <w:p w:rsidR="003D1D5C" w:rsidRDefault="003D1D5C" w:rsidP="00BB0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ф</w:t>
      </w:r>
      <w:r w:rsidRPr="003837C2">
        <w:rPr>
          <w:rFonts w:ascii="Times New Roman" w:hAnsi="Times New Roman" w:cs="Times New Roman"/>
          <w:b/>
          <w:bCs/>
          <w:sz w:val="24"/>
          <w:szCs w:val="24"/>
        </w:rPr>
        <w:t>итинги из полиэтилена ПЭ-100</w:t>
      </w:r>
      <w:r w:rsidRPr="00610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производства ТОО МК Полимер</w:t>
      </w:r>
    </w:p>
    <w:p w:rsidR="003D1D5C" w:rsidRPr="005629BD" w:rsidRDefault="003D1D5C" w:rsidP="005629BD">
      <w:pPr>
        <w:ind w:left="-360" w:firstLine="360"/>
        <w:jc w:val="center"/>
        <w:rPr>
          <w:b/>
          <w:bCs/>
          <w:sz w:val="18"/>
          <w:szCs w:val="18"/>
        </w:rPr>
      </w:pPr>
      <w:r w:rsidRPr="005629BD">
        <w:rPr>
          <w:b/>
          <w:bCs/>
          <w:sz w:val="18"/>
          <w:szCs w:val="18"/>
        </w:rPr>
        <w:t xml:space="preserve">Караганда, </w:t>
      </w:r>
      <w:r w:rsidRPr="005629BD">
        <w:rPr>
          <w:b/>
          <w:bCs/>
          <w:sz w:val="18"/>
          <w:szCs w:val="18"/>
          <w:lang w:val="kk-KZ"/>
        </w:rPr>
        <w:t>ул</w:t>
      </w:r>
      <w:r w:rsidRPr="005629BD">
        <w:rPr>
          <w:b/>
          <w:bCs/>
          <w:sz w:val="18"/>
          <w:szCs w:val="18"/>
        </w:rPr>
        <w:t>.</w:t>
      </w:r>
      <w:r w:rsidRPr="005629BD">
        <w:rPr>
          <w:b/>
          <w:bCs/>
          <w:sz w:val="18"/>
          <w:szCs w:val="18"/>
          <w:lang w:val="kk-KZ"/>
        </w:rPr>
        <w:t xml:space="preserve"> Жанибекова 97</w:t>
      </w:r>
      <w:r w:rsidRPr="005629BD">
        <w:rPr>
          <w:b/>
          <w:bCs/>
          <w:sz w:val="18"/>
          <w:szCs w:val="18"/>
        </w:rPr>
        <w:t xml:space="preserve"> РНН  302000325234 </w:t>
      </w:r>
      <w:r>
        <w:rPr>
          <w:b/>
          <w:bCs/>
          <w:sz w:val="18"/>
          <w:szCs w:val="18"/>
        </w:rPr>
        <w:t>,</w:t>
      </w:r>
      <w:r w:rsidRPr="005629BD">
        <w:rPr>
          <w:b/>
          <w:bCs/>
          <w:sz w:val="18"/>
          <w:szCs w:val="18"/>
        </w:rPr>
        <w:t>БИН  120140011994 Тел.8 ( 7212) 79</w:t>
      </w:r>
      <w:r>
        <w:rPr>
          <w:b/>
          <w:bCs/>
          <w:sz w:val="18"/>
          <w:szCs w:val="18"/>
        </w:rPr>
        <w:t>-39-44, факс: 8 (7212) 44-56-52</w:t>
      </w:r>
      <w:r w:rsidRPr="005629BD">
        <w:rPr>
          <w:b/>
          <w:bCs/>
          <w:sz w:val="18"/>
          <w:szCs w:val="18"/>
          <w:lang w:val="en-US"/>
        </w:rPr>
        <w:t>Email</w:t>
      </w:r>
      <w:r w:rsidRPr="005629BD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  </w:t>
      </w:r>
      <w:r w:rsidRPr="005629BD">
        <w:rPr>
          <w:b/>
          <w:bCs/>
          <w:sz w:val="18"/>
          <w:szCs w:val="18"/>
          <w:lang w:val="en-US"/>
        </w:rPr>
        <w:t>mk</w:t>
      </w:r>
      <w:r w:rsidRPr="005629BD">
        <w:rPr>
          <w:b/>
          <w:bCs/>
          <w:sz w:val="18"/>
          <w:szCs w:val="18"/>
        </w:rPr>
        <w:t>.</w:t>
      </w:r>
      <w:r w:rsidRPr="005629BD">
        <w:rPr>
          <w:b/>
          <w:bCs/>
          <w:sz w:val="18"/>
          <w:szCs w:val="18"/>
          <w:lang w:val="en-US"/>
        </w:rPr>
        <w:t>polimer</w:t>
      </w:r>
      <w:r w:rsidRPr="005629BD">
        <w:rPr>
          <w:b/>
          <w:bCs/>
          <w:sz w:val="18"/>
          <w:szCs w:val="18"/>
        </w:rPr>
        <w:t>@</w:t>
      </w:r>
      <w:r w:rsidRPr="005629BD">
        <w:rPr>
          <w:b/>
          <w:bCs/>
          <w:sz w:val="18"/>
          <w:szCs w:val="18"/>
          <w:lang w:val="en-US"/>
        </w:rPr>
        <w:t>mail</w:t>
      </w:r>
      <w:r w:rsidRPr="005629BD">
        <w:rPr>
          <w:b/>
          <w:bCs/>
          <w:sz w:val="18"/>
          <w:szCs w:val="18"/>
        </w:rPr>
        <w:t>.</w:t>
      </w:r>
      <w:r w:rsidRPr="005629BD">
        <w:rPr>
          <w:b/>
          <w:bCs/>
          <w:sz w:val="18"/>
          <w:szCs w:val="18"/>
          <w:lang w:val="en-US"/>
        </w:rPr>
        <w:t>ru</w:t>
      </w:r>
    </w:p>
    <w:p w:rsidR="003D1D5C" w:rsidRPr="005629BD" w:rsidRDefault="003D1D5C" w:rsidP="005629BD">
      <w:pPr>
        <w:spacing w:after="0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614"/>
        <w:gridCol w:w="1134"/>
        <w:gridCol w:w="1134"/>
        <w:gridCol w:w="1417"/>
        <w:gridCol w:w="1276"/>
        <w:gridCol w:w="1276"/>
      </w:tblGrid>
      <w:tr w:rsidR="003D1D5C" w:rsidRPr="00145A3F" w:rsidTr="00727306">
        <w:tc>
          <w:tcPr>
            <w:tcW w:w="3348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ВТУЛКА ПОД ФЛАНЕЦ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1pt;margin-top:28.15pt;width:114pt;height:84pt;z-index:251658240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D1D5C" w:rsidRPr="00C03B56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3D1D5C" w:rsidRPr="00C03B56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1276" w:type="dxa"/>
          </w:tcPr>
          <w:p w:rsidR="003D1D5C" w:rsidRPr="00C03B56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315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17710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23403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5C" w:rsidRPr="00145A3F" w:rsidTr="00727306">
        <w:tc>
          <w:tcPr>
            <w:tcW w:w="3348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ОТВОД  90°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 id="Рисунок 5" o:spid="_x0000_s1027" type="#_x0000_t75" style="position:absolute;left:0;text-align:left;margin-left:33.35pt;margin-top:1.7pt;width:93.75pt;height:77.25pt;z-index:251659264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110 x 90°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180 x 90°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125 x 90°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200x 90°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12397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140 x 90°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225 x 90°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15686</w:t>
            </w:r>
          </w:p>
        </w:tc>
      </w:tr>
      <w:tr w:rsidR="003D1D5C" w:rsidRPr="00145A3F" w:rsidTr="00727306">
        <w:trPr>
          <w:trHeight w:val="338"/>
        </w:trPr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160 x 90°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250 x 90°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21632</w:t>
            </w:r>
          </w:p>
        </w:tc>
      </w:tr>
      <w:tr w:rsidR="003D1D5C" w:rsidRPr="00145A3F" w:rsidTr="00727306">
        <w:tc>
          <w:tcPr>
            <w:tcW w:w="3348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ОТВОД   45°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 id="Рисунок 15" o:spid="_x0000_s1028" type="#_x0000_t75" style="position:absolute;left:0;text-align:left;margin-left:44.9pt;margin-top:6.3pt;width:72.15pt;height:63.8pt;rotation:-90;z-index:25166028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110 x 45°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180 x 45°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125 x 45°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200 x 45°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140 x 45°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225 x 45°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10246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160 x 45°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250 x 45°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15054</w:t>
            </w:r>
          </w:p>
        </w:tc>
      </w:tr>
      <w:tr w:rsidR="003D1D5C" w:rsidRPr="00145A3F" w:rsidTr="00727306">
        <w:tc>
          <w:tcPr>
            <w:tcW w:w="3348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1" o:spid="_x0000_s1029" type="#_x0000_t75" style="position:absolute;left:0;text-align:left;margin-left:59.55pt;margin-top:16.5pt;width:84.75pt;height:81pt;z-index:251661312;visibility:visible;mso-position-horizontal-relative:text;mso-position-vertical-relative:text">
                  <v:imagedata r:id="rId7" o:title=""/>
                  <w10:wrap type="square"/>
                </v:shape>
              </w:pic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ТРОЙНИК  (ЛИТОЙ)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125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225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12650</w:t>
            </w:r>
          </w:p>
        </w:tc>
      </w:tr>
      <w:tr w:rsidR="003D1D5C" w:rsidRPr="00145A3F" w:rsidTr="00727306">
        <w:tc>
          <w:tcPr>
            <w:tcW w:w="3348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61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1134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6" w:type="dxa"/>
          </w:tcPr>
          <w:p w:rsidR="003D1D5C" w:rsidRPr="003D201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18975</w:t>
            </w:r>
          </w:p>
        </w:tc>
      </w:tr>
    </w:tbl>
    <w:p w:rsidR="003D1D5C" w:rsidRDefault="003D1D5C" w:rsidP="00727306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D1D5C" w:rsidRPr="006108E4" w:rsidRDefault="003D1D5C" w:rsidP="00727306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418"/>
        <w:gridCol w:w="1134"/>
        <w:gridCol w:w="1134"/>
        <w:gridCol w:w="1417"/>
        <w:gridCol w:w="1276"/>
        <w:gridCol w:w="1276"/>
      </w:tblGrid>
      <w:tr w:rsidR="003D1D5C" w:rsidRPr="00145A3F">
        <w:tc>
          <w:tcPr>
            <w:tcW w:w="3544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ПЕРЕХОДНИК  (ЛИТОЙ)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left:0;text-align:left;margin-left:1.85pt;margin-top:13.1pt;width:147pt;height:120.75pt;z-index:251656192;visibility:visible">
                  <v:imagedata r:id="rId8" o:title=""/>
                  <w10:wrap type="square"/>
                </v:shape>
              </w:pict>
            </w:r>
            <w:r>
              <w:rPr>
                <w:noProof/>
                <w:lang w:eastAsia="ru-RU"/>
              </w:rPr>
              <w:pict>
                <v:shape id="Рисунок 8" o:spid="_x0000_s1031" type="#_x0000_t75" style="position:absolute;left:0;text-align:left;margin-left:21.3pt;margin-top:140.15pt;width:114.55pt;height:123pt;z-index:-251659264;visibility:visible">
                  <v:imagedata r:id="rId9" o:title=""/>
                  <w10:wrap type="square"/>
                </v:shape>
              </w:pict>
            </w: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1134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FD0DC9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1134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  <w:tc>
          <w:tcPr>
            <w:tcW w:w="1276" w:type="dxa"/>
          </w:tcPr>
          <w:p w:rsidR="003D1D5C" w:rsidRPr="004E63C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39215</w:t>
            </w:r>
          </w:p>
        </w:tc>
      </w:tr>
      <w:tr w:rsidR="003D1D5C" w:rsidRPr="00145A3F">
        <w:tc>
          <w:tcPr>
            <w:tcW w:w="3544" w:type="dxa"/>
            <w:vMerge w:val="restart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ТРОЙНИК ПЕРЕХОДНИК (ЛИТОЙ)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 id="Рисунок 2" o:spid="_x0000_s1032" type="#_x0000_t75" style="position:absolute;left:0;text-align:left;margin-left:52.85pt;margin-top:-98.45pt;width:75.75pt;height:91.5pt;z-index:251654144;visibility:visible">
                  <v:imagedata r:id="rId10" o:title=""/>
                  <w10:wrap type="square"/>
                </v:shape>
              </w:pic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>
              <w:rPr>
                <w:noProof/>
                <w:lang w:eastAsia="ru-RU"/>
              </w:rPr>
              <w:pict>
                <v:shape id="Рисунок 4" o:spid="_x0000_s1033" type="#_x0000_t75" style="position:absolute;left:0;text-align:left;margin-left:28.1pt;margin-top:62.1pt;width:100.5pt;height:81.85pt;z-index:-251661312;visibility:visible">
                  <v:imagedata r:id="rId11" o:title=""/>
                  <w10:wrap type="square"/>
                </v:shape>
              </w:pict>
            </w: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тг. за ед.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63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18090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63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75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18090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75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 90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15950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18343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110 x 90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110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18343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125 x 50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 x 125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16280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18722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9867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16280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18722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9867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18975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</w:t>
            </w:r>
          </w:p>
        </w:tc>
        <w:tc>
          <w:tcPr>
            <w:tcW w:w="1276" w:type="dxa"/>
          </w:tcPr>
          <w:p w:rsidR="003D1D5C" w:rsidRPr="007409E1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18975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4D725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</w:tcPr>
          <w:p w:rsidR="003D1D5C" w:rsidRPr="004D725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15950</w:t>
            </w:r>
          </w:p>
        </w:tc>
        <w:tc>
          <w:tcPr>
            <w:tcW w:w="1276" w:type="dxa"/>
          </w:tcPr>
          <w:p w:rsidR="003D1D5C" w:rsidRPr="004D7257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18433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070A4E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3D1D5C" w:rsidRPr="00070A4E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15950</w:t>
            </w:r>
          </w:p>
        </w:tc>
        <w:tc>
          <w:tcPr>
            <w:tcW w:w="1276" w:type="dxa"/>
          </w:tcPr>
          <w:p w:rsidR="003D1D5C" w:rsidRPr="00CA552A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18343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18343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11891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13915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18975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19608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21126</w:t>
            </w:r>
          </w:p>
        </w:tc>
      </w:tr>
      <w:tr w:rsidR="003D1D5C" w:rsidRPr="00145A3F">
        <w:tc>
          <w:tcPr>
            <w:tcW w:w="3544" w:type="dxa"/>
            <w:vMerge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</w:p>
        </w:tc>
        <w:tc>
          <w:tcPr>
            <w:tcW w:w="1418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1134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18343</w:t>
            </w:r>
          </w:p>
        </w:tc>
        <w:tc>
          <w:tcPr>
            <w:tcW w:w="1417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</w:pP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r w:rsidRPr="0014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</w:t>
            </w:r>
          </w:p>
        </w:tc>
        <w:tc>
          <w:tcPr>
            <w:tcW w:w="1276" w:type="dxa"/>
          </w:tcPr>
          <w:p w:rsidR="003D1D5C" w:rsidRPr="00145A3F" w:rsidRDefault="003D1D5C" w:rsidP="00727306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21126</w:t>
            </w:r>
          </w:p>
        </w:tc>
      </w:tr>
    </w:tbl>
    <w:p w:rsidR="003D1D5C" w:rsidRPr="00DA4D90" w:rsidRDefault="003D1D5C" w:rsidP="00727306">
      <w:pPr>
        <w:ind w:left="-360"/>
        <w:jc w:val="center"/>
      </w:pPr>
    </w:p>
    <w:sectPr w:rsidR="003D1D5C" w:rsidRPr="00DA4D90" w:rsidSect="005629BD">
      <w:pgSz w:w="11906" w:h="16838"/>
      <w:pgMar w:top="426" w:right="2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17"/>
    <w:rsid w:val="0003563A"/>
    <w:rsid w:val="0006332D"/>
    <w:rsid w:val="00070A4E"/>
    <w:rsid w:val="000A773F"/>
    <w:rsid w:val="000E412C"/>
    <w:rsid w:val="000E54EB"/>
    <w:rsid w:val="00120562"/>
    <w:rsid w:val="001308E2"/>
    <w:rsid w:val="00145A3F"/>
    <w:rsid w:val="00176C1C"/>
    <w:rsid w:val="001E4441"/>
    <w:rsid w:val="001F5E21"/>
    <w:rsid w:val="00240933"/>
    <w:rsid w:val="00257013"/>
    <w:rsid w:val="00263E67"/>
    <w:rsid w:val="00287501"/>
    <w:rsid w:val="002D1BF8"/>
    <w:rsid w:val="00304E8C"/>
    <w:rsid w:val="003837C2"/>
    <w:rsid w:val="00396D87"/>
    <w:rsid w:val="003D1D5C"/>
    <w:rsid w:val="003D2019"/>
    <w:rsid w:val="004228D1"/>
    <w:rsid w:val="00435898"/>
    <w:rsid w:val="00460C3C"/>
    <w:rsid w:val="0047301D"/>
    <w:rsid w:val="0048583C"/>
    <w:rsid w:val="004B444F"/>
    <w:rsid w:val="004D41F5"/>
    <w:rsid w:val="004D7257"/>
    <w:rsid w:val="004E63C7"/>
    <w:rsid w:val="004F2800"/>
    <w:rsid w:val="005214C2"/>
    <w:rsid w:val="005558C9"/>
    <w:rsid w:val="005629BD"/>
    <w:rsid w:val="005A7510"/>
    <w:rsid w:val="005D5A19"/>
    <w:rsid w:val="005E0804"/>
    <w:rsid w:val="006108E4"/>
    <w:rsid w:val="00623417"/>
    <w:rsid w:val="00625ADD"/>
    <w:rsid w:val="006F2919"/>
    <w:rsid w:val="00707DD4"/>
    <w:rsid w:val="00727306"/>
    <w:rsid w:val="00735D9D"/>
    <w:rsid w:val="007409E1"/>
    <w:rsid w:val="0079364E"/>
    <w:rsid w:val="007F4D83"/>
    <w:rsid w:val="00852FD8"/>
    <w:rsid w:val="008D487B"/>
    <w:rsid w:val="00922669"/>
    <w:rsid w:val="00A11817"/>
    <w:rsid w:val="00A139EB"/>
    <w:rsid w:val="00AE687B"/>
    <w:rsid w:val="00B93285"/>
    <w:rsid w:val="00B967A6"/>
    <w:rsid w:val="00BB0CD6"/>
    <w:rsid w:val="00BD22AE"/>
    <w:rsid w:val="00C03B56"/>
    <w:rsid w:val="00C2360F"/>
    <w:rsid w:val="00C42888"/>
    <w:rsid w:val="00CA552A"/>
    <w:rsid w:val="00CD3BD2"/>
    <w:rsid w:val="00D60F4E"/>
    <w:rsid w:val="00D67F01"/>
    <w:rsid w:val="00D705D8"/>
    <w:rsid w:val="00D72676"/>
    <w:rsid w:val="00D81187"/>
    <w:rsid w:val="00DA4D90"/>
    <w:rsid w:val="00E25DC3"/>
    <w:rsid w:val="00E64251"/>
    <w:rsid w:val="00E82464"/>
    <w:rsid w:val="00EA492F"/>
    <w:rsid w:val="00ED656F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4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2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2</Pages>
  <Words>625</Words>
  <Characters>3563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17</cp:revision>
  <cp:lastPrinted>2013-07-26T08:32:00Z</cp:lastPrinted>
  <dcterms:created xsi:type="dcterms:W3CDTF">2013-02-23T03:37:00Z</dcterms:created>
  <dcterms:modified xsi:type="dcterms:W3CDTF">2013-07-30T10:32:00Z</dcterms:modified>
</cp:coreProperties>
</file>