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5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560"/>
        <w:gridCol w:w="1276"/>
        <w:gridCol w:w="3685"/>
        <w:gridCol w:w="1984"/>
        <w:gridCol w:w="754"/>
        <w:gridCol w:w="1276"/>
      </w:tblGrid>
      <w:tr w:rsidR="00B6101D" w:rsidRPr="0061147C" w:rsidTr="007A1467">
        <w:trPr>
          <w:trHeight w:val="845"/>
        </w:trPr>
        <w:tc>
          <w:tcPr>
            <w:tcW w:w="1560" w:type="dxa"/>
            <w:vMerge w:val="restart"/>
            <w:vAlign w:val="center"/>
          </w:tcPr>
          <w:p w:rsidR="00B6101D" w:rsidRPr="007A1467" w:rsidRDefault="00B6101D" w:rsidP="007A1467">
            <w:pPr>
              <w:jc w:val="center"/>
              <w:rPr>
                <w:rFonts w:ascii="Courier New" w:hAnsi="Courier New" w:cs="Courier New"/>
                <w:b/>
              </w:rPr>
            </w:pPr>
            <w:r w:rsidRPr="007A1467">
              <w:rPr>
                <w:rFonts w:ascii="Courier New" w:hAnsi="Courier New" w:cs="Courier New"/>
                <w:b/>
              </w:rPr>
              <w:t>Старая кладка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6101D" w:rsidRPr="007A1467" w:rsidRDefault="00B6101D" w:rsidP="007A1467">
            <w:pPr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Макушка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6101D" w:rsidRPr="007A1467" w:rsidRDefault="00B6101D" w:rsidP="007A1467">
            <w:pPr>
              <w:jc w:val="center"/>
              <w:rPr>
                <w:rFonts w:ascii="Arial" w:hAnsi="Arial" w:cs="Arial"/>
              </w:rPr>
            </w:pPr>
            <w:r w:rsidRPr="0018276B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5" o:spid="_x0000_i1025" type="#_x0000_t75" alt="Старая_кладка_1.jpg" style="width:163.5pt;height:45pt;visibility:visible">
                  <v:imagedata r:id="rId4" o:title=""/>
                </v:shape>
              </w:pic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01D" w:rsidRPr="007A1467" w:rsidRDefault="00B6101D" w:rsidP="007A146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6101D" w:rsidRPr="007A1467" w:rsidRDefault="00B6101D" w:rsidP="007A146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6101D" w:rsidRPr="007A1467" w:rsidRDefault="00B6101D" w:rsidP="007A1467">
            <w:pPr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2000*600*45</w:t>
            </w:r>
          </w:p>
          <w:p w:rsidR="00B6101D" w:rsidRPr="007A1467" w:rsidRDefault="00B6101D" w:rsidP="007A146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01D" w:rsidRPr="007A1467" w:rsidRDefault="00B6101D" w:rsidP="007A1467">
            <w:pPr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01D" w:rsidRPr="007A1467" w:rsidRDefault="00B6101D" w:rsidP="007A1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Pr="007A1467">
              <w:rPr>
                <w:rFonts w:ascii="Arial" w:hAnsi="Arial" w:cs="Arial"/>
                <w:b/>
              </w:rPr>
              <w:t>00</w:t>
            </w:r>
          </w:p>
        </w:tc>
      </w:tr>
      <w:tr w:rsidR="00B6101D" w:rsidTr="007A1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1560" w:type="dxa"/>
            <w:vMerge/>
            <w:vAlign w:val="center"/>
          </w:tcPr>
          <w:p w:rsidR="00B6101D" w:rsidRPr="007A1467" w:rsidRDefault="00B6101D" w:rsidP="007A1467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6101D" w:rsidRPr="007A1467" w:rsidRDefault="00B6101D" w:rsidP="007A1467">
            <w:pPr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Середка</w:t>
            </w:r>
          </w:p>
        </w:tc>
        <w:tc>
          <w:tcPr>
            <w:tcW w:w="3685" w:type="dxa"/>
            <w:vAlign w:val="center"/>
          </w:tcPr>
          <w:p w:rsidR="00B6101D" w:rsidRPr="007A1467" w:rsidRDefault="00B6101D" w:rsidP="007A1467">
            <w:pPr>
              <w:jc w:val="center"/>
              <w:rPr>
                <w:rFonts w:ascii="Arial" w:hAnsi="Arial" w:cs="Arial"/>
                <w:lang w:val="en-US"/>
              </w:rPr>
            </w:pPr>
            <w:r w:rsidRPr="0018276B">
              <w:rPr>
                <w:rFonts w:ascii="Arial" w:hAnsi="Arial" w:cs="Arial"/>
                <w:noProof/>
              </w:rPr>
              <w:pict>
                <v:shape id="Рисунок 3" o:spid="_x0000_i1026" type="#_x0000_t75" alt="IMG_0460" style="width:159pt;height:45pt;visibility:visible">
                  <v:imagedata r:id="rId5" o:title=""/>
                </v:shape>
              </w:pict>
            </w:r>
          </w:p>
        </w:tc>
        <w:tc>
          <w:tcPr>
            <w:tcW w:w="1984" w:type="dxa"/>
            <w:vAlign w:val="center"/>
          </w:tcPr>
          <w:p w:rsidR="00B6101D" w:rsidRPr="007A1467" w:rsidRDefault="00B6101D" w:rsidP="007A1467">
            <w:pPr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2000*500*45</w:t>
            </w:r>
          </w:p>
        </w:tc>
        <w:tc>
          <w:tcPr>
            <w:tcW w:w="754" w:type="dxa"/>
            <w:vAlign w:val="center"/>
          </w:tcPr>
          <w:p w:rsidR="00B6101D" w:rsidRPr="007A1467" w:rsidRDefault="00B6101D" w:rsidP="007A1467">
            <w:pPr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75</w:t>
            </w:r>
          </w:p>
        </w:tc>
        <w:tc>
          <w:tcPr>
            <w:tcW w:w="1276" w:type="dxa"/>
            <w:vAlign w:val="center"/>
          </w:tcPr>
          <w:p w:rsidR="00B6101D" w:rsidRPr="007A1467" w:rsidRDefault="00B6101D" w:rsidP="007A1467">
            <w:pPr>
              <w:jc w:val="center"/>
              <w:rPr>
                <w:rFonts w:ascii="Arial" w:hAnsi="Arial" w:cs="Arial"/>
                <w:b/>
              </w:rPr>
            </w:pPr>
            <w:r w:rsidRPr="007A1467">
              <w:rPr>
                <w:rFonts w:ascii="Arial" w:hAnsi="Arial" w:cs="Arial"/>
                <w:b/>
              </w:rPr>
              <w:t>2 000</w:t>
            </w:r>
          </w:p>
        </w:tc>
      </w:tr>
    </w:tbl>
    <w:p w:rsidR="00B6101D" w:rsidRPr="00930AB7" w:rsidRDefault="00B6101D" w:rsidP="00FE74BC">
      <w:pPr>
        <w:ind w:right="-365"/>
        <w:rPr>
          <w:sz w:val="20"/>
          <w:szCs w:val="20"/>
          <w:lang w:val="en-US"/>
        </w:rPr>
      </w:pPr>
    </w:p>
    <w:tbl>
      <w:tblPr>
        <w:tblW w:w="141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18"/>
        <w:gridCol w:w="1028"/>
        <w:gridCol w:w="1134"/>
        <w:gridCol w:w="1276"/>
        <w:gridCol w:w="851"/>
        <w:gridCol w:w="1276"/>
        <w:gridCol w:w="1275"/>
        <w:gridCol w:w="481"/>
        <w:gridCol w:w="2382"/>
        <w:gridCol w:w="783"/>
      </w:tblGrid>
      <w:tr w:rsidR="00B6101D" w:rsidRPr="00FE74BC" w:rsidTr="007A1467">
        <w:trPr>
          <w:trHeight w:val="169"/>
        </w:trPr>
        <w:tc>
          <w:tcPr>
            <w:tcW w:w="2268" w:type="dxa"/>
            <w:vAlign w:val="center"/>
          </w:tcPr>
          <w:p w:rsidR="00B6101D" w:rsidRPr="007A1467" w:rsidRDefault="00B6101D" w:rsidP="007A1467">
            <w:pPr>
              <w:ind w:right="-108"/>
              <w:jc w:val="center"/>
              <w:rPr>
                <w:b/>
              </w:rPr>
            </w:pPr>
            <w:r w:rsidRPr="007A1467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B6101D" w:rsidRPr="007A1467" w:rsidRDefault="00B6101D" w:rsidP="007A1467">
            <w:pPr>
              <w:ind w:right="-108"/>
              <w:jc w:val="center"/>
              <w:rPr>
                <w:b/>
              </w:rPr>
            </w:pPr>
            <w:r w:rsidRPr="007A1467">
              <w:rPr>
                <w:rFonts w:ascii="Arial" w:hAnsi="Arial" w:cs="Arial"/>
                <w:b/>
              </w:rPr>
              <w:t>Эскиз</w:t>
            </w:r>
          </w:p>
        </w:tc>
        <w:tc>
          <w:tcPr>
            <w:tcW w:w="1028" w:type="dxa"/>
            <w:vAlign w:val="center"/>
          </w:tcPr>
          <w:p w:rsidR="00B6101D" w:rsidRPr="007A1467" w:rsidRDefault="00B6101D" w:rsidP="007A146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1467">
              <w:rPr>
                <w:rFonts w:ascii="Arial" w:hAnsi="Arial" w:cs="Arial"/>
                <w:b/>
              </w:rPr>
              <w:t>Длина</w:t>
            </w:r>
          </w:p>
          <w:p w:rsidR="00B6101D" w:rsidRPr="007A1467" w:rsidRDefault="00B6101D" w:rsidP="007A146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</w:rPr>
              <w:t>мм</w:t>
            </w:r>
          </w:p>
        </w:tc>
        <w:tc>
          <w:tcPr>
            <w:tcW w:w="1134" w:type="dxa"/>
            <w:vAlign w:val="center"/>
          </w:tcPr>
          <w:p w:rsidR="00B6101D" w:rsidRPr="007A1467" w:rsidRDefault="00B6101D" w:rsidP="007A1467">
            <w:pPr>
              <w:ind w:right="-108"/>
              <w:jc w:val="center"/>
              <w:rPr>
                <w:rFonts w:ascii="Arial" w:hAnsi="Arial" w:cs="Arial"/>
                <w:b/>
                <w:lang w:val="en-US"/>
              </w:rPr>
            </w:pPr>
            <w:r w:rsidRPr="007A1467">
              <w:rPr>
                <w:rFonts w:ascii="Arial" w:hAnsi="Arial" w:cs="Arial"/>
                <w:b/>
              </w:rPr>
              <w:t>Длина</w:t>
            </w:r>
          </w:p>
          <w:p w:rsidR="00B6101D" w:rsidRPr="007A1467" w:rsidRDefault="00B6101D" w:rsidP="007A1467">
            <w:pPr>
              <w:ind w:right="-108"/>
              <w:jc w:val="center"/>
              <w:rPr>
                <w:rFonts w:ascii="Arial" w:hAnsi="Arial" w:cs="Arial"/>
                <w:b/>
                <w:lang w:val="en-US"/>
              </w:rPr>
            </w:pPr>
            <w:r w:rsidRPr="007A1467">
              <w:rPr>
                <w:rFonts w:ascii="Arial" w:hAnsi="Arial" w:cs="Arial"/>
                <w:b/>
              </w:rPr>
              <w:t>паза</w:t>
            </w:r>
          </w:p>
          <w:p w:rsidR="00B6101D" w:rsidRPr="007A1467" w:rsidRDefault="00B6101D" w:rsidP="007A1467">
            <w:pPr>
              <w:ind w:right="-108"/>
              <w:jc w:val="center"/>
              <w:rPr>
                <w:rFonts w:ascii="Arial" w:hAnsi="Arial" w:cs="Arial"/>
                <w:b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</w:rPr>
              <w:t>мм</w:t>
            </w:r>
          </w:p>
        </w:tc>
        <w:tc>
          <w:tcPr>
            <w:tcW w:w="1276" w:type="dxa"/>
            <w:vAlign w:val="center"/>
          </w:tcPr>
          <w:p w:rsidR="00B6101D" w:rsidRPr="007A1467" w:rsidRDefault="00B6101D" w:rsidP="007A1467">
            <w:pPr>
              <w:ind w:right="-108"/>
              <w:jc w:val="center"/>
              <w:rPr>
                <w:rFonts w:ascii="Arial" w:hAnsi="Arial" w:cs="Arial"/>
                <w:b/>
                <w:lang w:val="en-US"/>
              </w:rPr>
            </w:pPr>
            <w:r w:rsidRPr="007A1467">
              <w:rPr>
                <w:rFonts w:ascii="Arial" w:hAnsi="Arial" w:cs="Arial"/>
                <w:b/>
              </w:rPr>
              <w:t>Высота</w:t>
            </w:r>
          </w:p>
          <w:p w:rsidR="00B6101D" w:rsidRPr="007A1467" w:rsidRDefault="00B6101D" w:rsidP="007A1467">
            <w:pPr>
              <w:ind w:right="-108"/>
              <w:jc w:val="center"/>
              <w:rPr>
                <w:rFonts w:ascii="Arial" w:hAnsi="Arial" w:cs="Arial"/>
                <w:b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</w:rPr>
              <w:t>Забора</w:t>
            </w:r>
          </w:p>
        </w:tc>
        <w:tc>
          <w:tcPr>
            <w:tcW w:w="851" w:type="dxa"/>
            <w:vAlign w:val="center"/>
          </w:tcPr>
          <w:p w:rsidR="00B6101D" w:rsidRPr="007A1467" w:rsidRDefault="00B6101D" w:rsidP="007A1467">
            <w:pPr>
              <w:ind w:right="-108"/>
              <w:jc w:val="center"/>
              <w:rPr>
                <w:rFonts w:ascii="Arial" w:hAnsi="Arial" w:cs="Arial"/>
                <w:b/>
                <w:lang w:val="en-US"/>
              </w:rPr>
            </w:pPr>
            <w:r w:rsidRPr="007A1467">
              <w:rPr>
                <w:rFonts w:ascii="Arial" w:hAnsi="Arial" w:cs="Arial"/>
                <w:b/>
              </w:rPr>
              <w:t>Вес</w:t>
            </w:r>
          </w:p>
          <w:p w:rsidR="00B6101D" w:rsidRPr="007A1467" w:rsidRDefault="00B6101D" w:rsidP="007A1467">
            <w:pPr>
              <w:ind w:right="-108"/>
              <w:jc w:val="center"/>
              <w:rPr>
                <w:rFonts w:ascii="Arial" w:hAnsi="Arial" w:cs="Arial"/>
                <w:b/>
                <w:lang w:val="en-US"/>
              </w:rPr>
            </w:pPr>
            <w:r w:rsidRPr="007A1467">
              <w:rPr>
                <w:rFonts w:ascii="Arial" w:hAnsi="Arial" w:cs="Arial"/>
                <w:b/>
              </w:rPr>
              <w:t>кг</w:t>
            </w:r>
          </w:p>
        </w:tc>
        <w:tc>
          <w:tcPr>
            <w:tcW w:w="1276" w:type="dxa"/>
            <w:vAlign w:val="center"/>
          </w:tcPr>
          <w:p w:rsidR="00B6101D" w:rsidRPr="007A1467" w:rsidRDefault="00B6101D" w:rsidP="007A1467">
            <w:pPr>
              <w:ind w:right="-107"/>
              <w:jc w:val="center"/>
              <w:rPr>
                <w:rFonts w:ascii="Arial" w:hAnsi="Arial" w:cs="Arial"/>
                <w:b/>
                <w:lang w:val="en-US"/>
              </w:rPr>
            </w:pPr>
            <w:r w:rsidRPr="007A1467">
              <w:rPr>
                <w:rFonts w:ascii="Arial" w:hAnsi="Arial" w:cs="Arial"/>
                <w:b/>
              </w:rPr>
              <w:t>Наличие</w:t>
            </w:r>
          </w:p>
          <w:p w:rsidR="00B6101D" w:rsidRPr="007A1467" w:rsidRDefault="00B6101D" w:rsidP="007A1467">
            <w:pPr>
              <w:ind w:right="-107"/>
              <w:jc w:val="center"/>
              <w:rPr>
                <w:rFonts w:ascii="Arial" w:hAnsi="Arial" w:cs="Arial"/>
                <w:b/>
                <w:lang w:val="en-US"/>
              </w:rPr>
            </w:pPr>
            <w:r w:rsidRPr="007A1467">
              <w:rPr>
                <w:rFonts w:ascii="Arial" w:hAnsi="Arial" w:cs="Arial"/>
                <w:b/>
              </w:rPr>
              <w:t>Заказ</w:t>
            </w:r>
          </w:p>
        </w:tc>
        <w:tc>
          <w:tcPr>
            <w:tcW w:w="1275" w:type="dxa"/>
            <w:vAlign w:val="center"/>
          </w:tcPr>
          <w:p w:rsidR="00B6101D" w:rsidRPr="007A1467" w:rsidRDefault="00B6101D" w:rsidP="007A1467">
            <w:pPr>
              <w:ind w:right="-137"/>
              <w:jc w:val="center"/>
              <w:rPr>
                <w:b/>
              </w:rPr>
            </w:pPr>
            <w:r w:rsidRPr="007A1467">
              <w:rPr>
                <w:rFonts w:ascii="Arial" w:hAnsi="Arial" w:cs="Arial"/>
                <w:b/>
              </w:rPr>
              <w:t>Цена</w:t>
            </w:r>
          </w:p>
        </w:tc>
        <w:tc>
          <w:tcPr>
            <w:tcW w:w="481" w:type="dxa"/>
            <w:vMerge w:val="restart"/>
            <w:tcBorders>
              <w:top w:val="nil"/>
              <w:bottom w:val="nil"/>
              <w:right w:val="nil"/>
            </w:tcBorders>
          </w:tcPr>
          <w:p w:rsidR="00B6101D" w:rsidRPr="00FE74BC" w:rsidRDefault="00B6101D" w:rsidP="000A3FA1"/>
        </w:tc>
        <w:tc>
          <w:tcPr>
            <w:tcW w:w="238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6101D" w:rsidRPr="007A1467" w:rsidRDefault="00B6101D" w:rsidP="007A1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01D" w:rsidRPr="007A1467" w:rsidRDefault="00B6101D" w:rsidP="007A1467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B6101D" w:rsidRPr="00FE74BC" w:rsidTr="007A1467">
        <w:trPr>
          <w:gridAfter w:val="1"/>
          <w:wAfter w:w="783" w:type="dxa"/>
          <w:trHeight w:val="21"/>
        </w:trPr>
        <w:tc>
          <w:tcPr>
            <w:tcW w:w="2268" w:type="dxa"/>
            <w:vAlign w:val="center"/>
          </w:tcPr>
          <w:p w:rsidR="00B6101D" w:rsidRPr="00FE74BC" w:rsidRDefault="00B6101D" w:rsidP="007A1467">
            <w:pPr>
              <w:ind w:right="-108"/>
              <w:jc w:val="center"/>
            </w:pPr>
            <w:r w:rsidRPr="007A1467">
              <w:rPr>
                <w:rFonts w:ascii="Arial CYR" w:hAnsi="Arial CYR" w:cs="Arial CYR"/>
                <w:color w:val="000000"/>
              </w:rPr>
              <w:t>Столб 2.8</w:t>
            </w:r>
          </w:p>
        </w:tc>
        <w:tc>
          <w:tcPr>
            <w:tcW w:w="1418" w:type="dxa"/>
            <w:vMerge w:val="restart"/>
            <w:vAlign w:val="center"/>
          </w:tcPr>
          <w:p w:rsidR="00B6101D" w:rsidRPr="00FE74BC" w:rsidRDefault="00B6101D" w:rsidP="007A1467">
            <w:pPr>
              <w:ind w:right="-108"/>
              <w:jc w:val="center"/>
            </w:pPr>
            <w:r w:rsidRPr="0018276B">
              <w:rPr>
                <w:noProof/>
              </w:rPr>
              <w:pict>
                <v:shape id="Picture 19" o:spid="_x0000_i1027" type="#_x0000_t75" style="width:37.5pt;height:157.5pt;visibility:visible">
                  <v:imagedata r:id="rId6" o:title=""/>
                </v:shape>
              </w:pict>
            </w:r>
          </w:p>
        </w:tc>
        <w:tc>
          <w:tcPr>
            <w:tcW w:w="1028" w:type="dxa"/>
            <w:vAlign w:val="center"/>
          </w:tcPr>
          <w:p w:rsidR="00B6101D" w:rsidRPr="007A1467" w:rsidRDefault="00B6101D" w:rsidP="007A1467">
            <w:pPr>
              <w:ind w:firstLine="45"/>
              <w:jc w:val="center"/>
              <w:rPr>
                <w:rFonts w:ascii="Arial" w:hAnsi="Arial" w:cs="Arial"/>
                <w:b/>
                <w:bCs/>
              </w:rPr>
            </w:pPr>
            <w:r w:rsidRPr="007A1467">
              <w:rPr>
                <w:rFonts w:ascii="Arial" w:hAnsi="Arial" w:cs="Arial"/>
              </w:rPr>
              <w:t>2800</w:t>
            </w:r>
          </w:p>
        </w:tc>
        <w:tc>
          <w:tcPr>
            <w:tcW w:w="1134" w:type="dxa"/>
            <w:vAlign w:val="center"/>
          </w:tcPr>
          <w:p w:rsidR="00B6101D" w:rsidRPr="007A1467" w:rsidRDefault="00B6101D" w:rsidP="007A1467">
            <w:pPr>
              <w:ind w:right="-108"/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2000</w:t>
            </w:r>
          </w:p>
        </w:tc>
        <w:tc>
          <w:tcPr>
            <w:tcW w:w="1276" w:type="dxa"/>
            <w:vAlign w:val="center"/>
          </w:tcPr>
          <w:p w:rsidR="00B6101D" w:rsidRPr="007A1467" w:rsidRDefault="00B6101D" w:rsidP="007A1467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7A1467">
              <w:rPr>
                <w:rFonts w:ascii="Arial" w:hAnsi="Arial" w:cs="Arial"/>
              </w:rPr>
              <w:t>2000</w:t>
            </w:r>
          </w:p>
        </w:tc>
        <w:tc>
          <w:tcPr>
            <w:tcW w:w="851" w:type="dxa"/>
            <w:vAlign w:val="center"/>
          </w:tcPr>
          <w:p w:rsidR="00B6101D" w:rsidRPr="007A1467" w:rsidRDefault="00B6101D" w:rsidP="007A1467">
            <w:pPr>
              <w:ind w:right="-108"/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112</w:t>
            </w:r>
          </w:p>
        </w:tc>
        <w:tc>
          <w:tcPr>
            <w:tcW w:w="1276" w:type="dxa"/>
            <w:vAlign w:val="bottom"/>
          </w:tcPr>
          <w:p w:rsidR="00B6101D" w:rsidRPr="007A1467" w:rsidRDefault="00B6101D" w:rsidP="007A1467">
            <w:pPr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В</w:t>
            </w:r>
          </w:p>
        </w:tc>
        <w:tc>
          <w:tcPr>
            <w:tcW w:w="1275" w:type="dxa"/>
            <w:vAlign w:val="center"/>
          </w:tcPr>
          <w:p w:rsidR="00B6101D" w:rsidRPr="00E85225" w:rsidRDefault="00B6101D" w:rsidP="007A1467">
            <w:pPr>
              <w:ind w:right="-108"/>
              <w:jc w:val="center"/>
              <w:rPr>
                <w:b/>
              </w:rPr>
            </w:pPr>
            <w:r w:rsidRPr="00E85225">
              <w:rPr>
                <w:rFonts w:ascii="Arial" w:hAnsi="Arial" w:cs="Arial"/>
                <w:b/>
              </w:rPr>
              <w:t>2</w:t>
            </w:r>
            <w:r w:rsidRPr="00E85225">
              <w:rPr>
                <w:rFonts w:ascii="Arial" w:hAnsi="Arial" w:cs="Arial"/>
                <w:b/>
                <w:lang w:val="en-US"/>
              </w:rPr>
              <w:t xml:space="preserve"> 9</w:t>
            </w:r>
            <w:r w:rsidRPr="00E8522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481" w:type="dxa"/>
            <w:vMerge/>
            <w:tcBorders>
              <w:bottom w:val="nil"/>
              <w:right w:val="nil"/>
            </w:tcBorders>
          </w:tcPr>
          <w:p w:rsidR="00B6101D" w:rsidRPr="00FE74BC" w:rsidRDefault="00B6101D" w:rsidP="000A3FA1"/>
        </w:tc>
        <w:tc>
          <w:tcPr>
            <w:tcW w:w="2382" w:type="dxa"/>
            <w:vMerge/>
            <w:tcBorders>
              <w:left w:val="nil"/>
              <w:right w:val="nil"/>
            </w:tcBorders>
            <w:vAlign w:val="center"/>
          </w:tcPr>
          <w:p w:rsidR="00B6101D" w:rsidRPr="00FE74BC" w:rsidRDefault="00B6101D" w:rsidP="007A1467">
            <w:pPr>
              <w:jc w:val="center"/>
            </w:pPr>
          </w:p>
        </w:tc>
      </w:tr>
      <w:tr w:rsidR="00B6101D" w:rsidRPr="00FE74BC" w:rsidTr="007A1467">
        <w:trPr>
          <w:gridAfter w:val="1"/>
          <w:wAfter w:w="783" w:type="dxa"/>
          <w:trHeight w:val="21"/>
        </w:trPr>
        <w:tc>
          <w:tcPr>
            <w:tcW w:w="2268" w:type="dxa"/>
            <w:vAlign w:val="center"/>
          </w:tcPr>
          <w:p w:rsidR="00B6101D" w:rsidRPr="00FE74BC" w:rsidRDefault="00B6101D" w:rsidP="007A1467">
            <w:pPr>
              <w:ind w:right="-108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6101D" w:rsidRPr="00FE74BC" w:rsidRDefault="00B6101D" w:rsidP="007A1467">
            <w:pPr>
              <w:ind w:right="-365"/>
              <w:jc w:val="center"/>
            </w:pPr>
          </w:p>
        </w:tc>
        <w:tc>
          <w:tcPr>
            <w:tcW w:w="1028" w:type="dxa"/>
            <w:vAlign w:val="center"/>
          </w:tcPr>
          <w:p w:rsidR="00B6101D" w:rsidRPr="00FE74BC" w:rsidRDefault="00B6101D" w:rsidP="007A1467">
            <w:pPr>
              <w:ind w:right="-365"/>
              <w:jc w:val="center"/>
            </w:pPr>
          </w:p>
        </w:tc>
        <w:tc>
          <w:tcPr>
            <w:tcW w:w="1134" w:type="dxa"/>
            <w:vAlign w:val="center"/>
          </w:tcPr>
          <w:p w:rsidR="00B6101D" w:rsidRPr="00FE74BC" w:rsidRDefault="00B6101D" w:rsidP="007A1467">
            <w:pPr>
              <w:ind w:right="-108"/>
              <w:jc w:val="center"/>
            </w:pPr>
            <w:r w:rsidRPr="007A1467">
              <w:rPr>
                <w:rFonts w:ascii="Arial CYR" w:hAnsi="Arial CYR" w:cs="Arial CYR"/>
                <w:color w:val="000000"/>
              </w:rPr>
              <w:t>_</w:t>
            </w:r>
          </w:p>
        </w:tc>
        <w:tc>
          <w:tcPr>
            <w:tcW w:w="1276" w:type="dxa"/>
            <w:vAlign w:val="center"/>
          </w:tcPr>
          <w:p w:rsidR="00B6101D" w:rsidRPr="00FE74BC" w:rsidRDefault="00B6101D" w:rsidP="007A1467">
            <w:pPr>
              <w:ind w:right="-108"/>
              <w:jc w:val="center"/>
            </w:pPr>
            <w:r w:rsidRPr="007A1467">
              <w:rPr>
                <w:rFonts w:ascii="Arial CYR" w:hAnsi="Arial CYR" w:cs="Arial CYR"/>
                <w:color w:val="000000"/>
              </w:rPr>
              <w:t>2400</w:t>
            </w:r>
          </w:p>
        </w:tc>
        <w:tc>
          <w:tcPr>
            <w:tcW w:w="851" w:type="dxa"/>
            <w:vAlign w:val="center"/>
          </w:tcPr>
          <w:p w:rsidR="00B6101D" w:rsidRPr="00FE74BC" w:rsidRDefault="00B6101D" w:rsidP="007A1467">
            <w:pPr>
              <w:ind w:right="-108"/>
              <w:jc w:val="center"/>
            </w:pPr>
          </w:p>
        </w:tc>
        <w:tc>
          <w:tcPr>
            <w:tcW w:w="1276" w:type="dxa"/>
            <w:vAlign w:val="bottom"/>
          </w:tcPr>
          <w:p w:rsidR="00B6101D" w:rsidRPr="007A1467" w:rsidRDefault="00B6101D" w:rsidP="007A1467">
            <w:pPr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наличии</w:t>
            </w:r>
          </w:p>
        </w:tc>
        <w:tc>
          <w:tcPr>
            <w:tcW w:w="1275" w:type="dxa"/>
            <w:vAlign w:val="center"/>
          </w:tcPr>
          <w:p w:rsidR="00B6101D" w:rsidRPr="00E85225" w:rsidRDefault="00B6101D" w:rsidP="007A1467">
            <w:pPr>
              <w:ind w:right="-365"/>
              <w:jc w:val="center"/>
              <w:rPr>
                <w:b/>
              </w:rPr>
            </w:pPr>
          </w:p>
        </w:tc>
        <w:tc>
          <w:tcPr>
            <w:tcW w:w="481" w:type="dxa"/>
            <w:vMerge/>
            <w:tcBorders>
              <w:bottom w:val="nil"/>
              <w:right w:val="nil"/>
            </w:tcBorders>
          </w:tcPr>
          <w:p w:rsidR="00B6101D" w:rsidRPr="00FE74BC" w:rsidRDefault="00B6101D" w:rsidP="000A3FA1"/>
        </w:tc>
        <w:tc>
          <w:tcPr>
            <w:tcW w:w="2382" w:type="dxa"/>
            <w:vMerge/>
            <w:tcBorders>
              <w:left w:val="nil"/>
              <w:right w:val="nil"/>
            </w:tcBorders>
            <w:vAlign w:val="center"/>
          </w:tcPr>
          <w:p w:rsidR="00B6101D" w:rsidRPr="00FE74BC" w:rsidRDefault="00B6101D" w:rsidP="000A3FA1"/>
        </w:tc>
      </w:tr>
      <w:tr w:rsidR="00B6101D" w:rsidRPr="00FE74BC" w:rsidTr="007A1467">
        <w:trPr>
          <w:gridAfter w:val="1"/>
          <w:wAfter w:w="783" w:type="dxa"/>
          <w:trHeight w:val="21"/>
        </w:trPr>
        <w:tc>
          <w:tcPr>
            <w:tcW w:w="2268" w:type="dxa"/>
            <w:vAlign w:val="center"/>
          </w:tcPr>
          <w:p w:rsidR="00B6101D" w:rsidRPr="00FE74BC" w:rsidRDefault="00B6101D" w:rsidP="007A1467">
            <w:pPr>
              <w:ind w:right="-108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6101D" w:rsidRPr="00FE74BC" w:rsidRDefault="00B6101D" w:rsidP="007A1467">
            <w:pPr>
              <w:ind w:right="-365"/>
              <w:jc w:val="center"/>
            </w:pPr>
          </w:p>
        </w:tc>
        <w:tc>
          <w:tcPr>
            <w:tcW w:w="1028" w:type="dxa"/>
            <w:vAlign w:val="center"/>
          </w:tcPr>
          <w:p w:rsidR="00B6101D" w:rsidRPr="00FE74BC" w:rsidRDefault="00B6101D" w:rsidP="007A1467">
            <w:pPr>
              <w:ind w:right="-365"/>
              <w:jc w:val="center"/>
            </w:pPr>
          </w:p>
        </w:tc>
        <w:tc>
          <w:tcPr>
            <w:tcW w:w="1134" w:type="dxa"/>
            <w:vAlign w:val="center"/>
          </w:tcPr>
          <w:p w:rsidR="00B6101D" w:rsidRPr="00FE74BC" w:rsidRDefault="00B6101D" w:rsidP="007A1467">
            <w:pPr>
              <w:ind w:right="-108"/>
              <w:jc w:val="center"/>
            </w:pPr>
          </w:p>
        </w:tc>
        <w:tc>
          <w:tcPr>
            <w:tcW w:w="1276" w:type="dxa"/>
            <w:vAlign w:val="center"/>
          </w:tcPr>
          <w:p w:rsidR="00B6101D" w:rsidRPr="00FE74BC" w:rsidRDefault="00B6101D" w:rsidP="007A1467">
            <w:pPr>
              <w:ind w:right="-108"/>
              <w:jc w:val="center"/>
            </w:pPr>
          </w:p>
        </w:tc>
        <w:tc>
          <w:tcPr>
            <w:tcW w:w="851" w:type="dxa"/>
            <w:vAlign w:val="center"/>
          </w:tcPr>
          <w:p w:rsidR="00B6101D" w:rsidRPr="00FE74BC" w:rsidRDefault="00B6101D" w:rsidP="007A1467">
            <w:pPr>
              <w:ind w:right="-108"/>
              <w:jc w:val="center"/>
            </w:pPr>
          </w:p>
        </w:tc>
        <w:tc>
          <w:tcPr>
            <w:tcW w:w="1276" w:type="dxa"/>
            <w:vAlign w:val="center"/>
          </w:tcPr>
          <w:p w:rsidR="00B6101D" w:rsidRPr="00FE74BC" w:rsidRDefault="00B6101D" w:rsidP="007A1467">
            <w:pPr>
              <w:ind w:right="-107"/>
              <w:jc w:val="center"/>
            </w:pPr>
          </w:p>
        </w:tc>
        <w:tc>
          <w:tcPr>
            <w:tcW w:w="1275" w:type="dxa"/>
            <w:vAlign w:val="center"/>
          </w:tcPr>
          <w:p w:rsidR="00B6101D" w:rsidRPr="00E85225" w:rsidRDefault="00B6101D" w:rsidP="007A1467">
            <w:pPr>
              <w:ind w:right="-365"/>
              <w:jc w:val="center"/>
              <w:rPr>
                <w:b/>
              </w:rPr>
            </w:pPr>
          </w:p>
        </w:tc>
        <w:tc>
          <w:tcPr>
            <w:tcW w:w="481" w:type="dxa"/>
            <w:vMerge/>
            <w:tcBorders>
              <w:bottom w:val="nil"/>
              <w:right w:val="nil"/>
            </w:tcBorders>
          </w:tcPr>
          <w:p w:rsidR="00B6101D" w:rsidRPr="00FE74BC" w:rsidRDefault="00B6101D" w:rsidP="000A3FA1"/>
        </w:tc>
        <w:tc>
          <w:tcPr>
            <w:tcW w:w="2382" w:type="dxa"/>
            <w:vMerge/>
            <w:tcBorders>
              <w:left w:val="nil"/>
              <w:right w:val="nil"/>
            </w:tcBorders>
            <w:vAlign w:val="center"/>
          </w:tcPr>
          <w:p w:rsidR="00B6101D" w:rsidRPr="00FE74BC" w:rsidRDefault="00B6101D" w:rsidP="000A3FA1"/>
        </w:tc>
      </w:tr>
      <w:tr w:rsidR="00B6101D" w:rsidRPr="00FE74BC" w:rsidTr="007A1467">
        <w:trPr>
          <w:gridAfter w:val="1"/>
          <w:wAfter w:w="783" w:type="dxa"/>
          <w:trHeight w:val="21"/>
        </w:trPr>
        <w:tc>
          <w:tcPr>
            <w:tcW w:w="2268" w:type="dxa"/>
            <w:vAlign w:val="center"/>
          </w:tcPr>
          <w:p w:rsidR="00B6101D" w:rsidRPr="00FE74BC" w:rsidRDefault="00B6101D" w:rsidP="007A1467">
            <w:pPr>
              <w:ind w:right="-108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6101D" w:rsidRPr="00FE74BC" w:rsidRDefault="00B6101D" w:rsidP="007A1467">
            <w:pPr>
              <w:ind w:right="-365"/>
              <w:jc w:val="center"/>
            </w:pPr>
          </w:p>
        </w:tc>
        <w:tc>
          <w:tcPr>
            <w:tcW w:w="1028" w:type="dxa"/>
            <w:vAlign w:val="center"/>
          </w:tcPr>
          <w:p w:rsidR="00B6101D" w:rsidRPr="00FE74BC" w:rsidRDefault="00B6101D" w:rsidP="007A1467">
            <w:pPr>
              <w:ind w:right="-365"/>
              <w:jc w:val="center"/>
            </w:pPr>
          </w:p>
        </w:tc>
        <w:tc>
          <w:tcPr>
            <w:tcW w:w="1134" w:type="dxa"/>
            <w:vAlign w:val="center"/>
          </w:tcPr>
          <w:p w:rsidR="00B6101D" w:rsidRPr="00FE74BC" w:rsidRDefault="00B6101D" w:rsidP="007A1467">
            <w:pPr>
              <w:ind w:right="-108"/>
              <w:jc w:val="center"/>
            </w:pPr>
          </w:p>
        </w:tc>
        <w:tc>
          <w:tcPr>
            <w:tcW w:w="1276" w:type="dxa"/>
            <w:vAlign w:val="center"/>
          </w:tcPr>
          <w:p w:rsidR="00B6101D" w:rsidRPr="00FE74BC" w:rsidRDefault="00B6101D" w:rsidP="007A1467">
            <w:pPr>
              <w:ind w:right="-108"/>
              <w:jc w:val="center"/>
            </w:pPr>
          </w:p>
        </w:tc>
        <w:tc>
          <w:tcPr>
            <w:tcW w:w="851" w:type="dxa"/>
            <w:vAlign w:val="center"/>
          </w:tcPr>
          <w:p w:rsidR="00B6101D" w:rsidRPr="00FE74BC" w:rsidRDefault="00B6101D" w:rsidP="007A1467">
            <w:pPr>
              <w:ind w:right="-108"/>
              <w:jc w:val="center"/>
            </w:pPr>
          </w:p>
        </w:tc>
        <w:tc>
          <w:tcPr>
            <w:tcW w:w="1276" w:type="dxa"/>
            <w:vAlign w:val="center"/>
          </w:tcPr>
          <w:p w:rsidR="00B6101D" w:rsidRPr="00FE74BC" w:rsidRDefault="00B6101D" w:rsidP="007A1467">
            <w:pPr>
              <w:ind w:right="-107"/>
              <w:jc w:val="center"/>
            </w:pPr>
          </w:p>
        </w:tc>
        <w:tc>
          <w:tcPr>
            <w:tcW w:w="1275" w:type="dxa"/>
            <w:vAlign w:val="center"/>
          </w:tcPr>
          <w:p w:rsidR="00B6101D" w:rsidRPr="00E85225" w:rsidRDefault="00B6101D" w:rsidP="007A1467">
            <w:pPr>
              <w:ind w:right="-365"/>
              <w:jc w:val="center"/>
              <w:rPr>
                <w:b/>
              </w:rPr>
            </w:pPr>
          </w:p>
        </w:tc>
        <w:tc>
          <w:tcPr>
            <w:tcW w:w="481" w:type="dxa"/>
            <w:vMerge/>
            <w:tcBorders>
              <w:bottom w:val="nil"/>
              <w:right w:val="nil"/>
            </w:tcBorders>
          </w:tcPr>
          <w:p w:rsidR="00B6101D" w:rsidRPr="00FE74BC" w:rsidRDefault="00B6101D" w:rsidP="000A3FA1"/>
        </w:tc>
        <w:tc>
          <w:tcPr>
            <w:tcW w:w="2382" w:type="dxa"/>
            <w:vMerge/>
            <w:tcBorders>
              <w:left w:val="nil"/>
              <w:right w:val="nil"/>
            </w:tcBorders>
            <w:vAlign w:val="center"/>
          </w:tcPr>
          <w:p w:rsidR="00B6101D" w:rsidRPr="00FE74BC" w:rsidRDefault="00B6101D" w:rsidP="000A3FA1"/>
        </w:tc>
      </w:tr>
      <w:tr w:rsidR="00B6101D" w:rsidRPr="00FE74BC" w:rsidTr="007A1467">
        <w:trPr>
          <w:gridAfter w:val="1"/>
          <w:wAfter w:w="783" w:type="dxa"/>
          <w:trHeight w:val="21"/>
        </w:trPr>
        <w:tc>
          <w:tcPr>
            <w:tcW w:w="2268" w:type="dxa"/>
            <w:vAlign w:val="center"/>
          </w:tcPr>
          <w:p w:rsidR="00B6101D" w:rsidRPr="00FE74BC" w:rsidRDefault="00B6101D" w:rsidP="007A1467">
            <w:pPr>
              <w:ind w:right="-108"/>
              <w:jc w:val="center"/>
            </w:pPr>
            <w:r w:rsidRPr="007A1467">
              <w:rPr>
                <w:rFonts w:ascii="Arial CYR" w:hAnsi="Arial CYR" w:cs="Arial CYR"/>
                <w:b/>
                <w:bCs/>
                <w:color w:val="000000"/>
              </w:rPr>
              <w:t>Столб 2.2</w:t>
            </w:r>
          </w:p>
        </w:tc>
        <w:tc>
          <w:tcPr>
            <w:tcW w:w="1418" w:type="dxa"/>
            <w:vMerge/>
            <w:vAlign w:val="center"/>
          </w:tcPr>
          <w:p w:rsidR="00B6101D" w:rsidRPr="00FE74BC" w:rsidRDefault="00B6101D" w:rsidP="007A1467">
            <w:pPr>
              <w:ind w:right="-365"/>
              <w:jc w:val="center"/>
            </w:pPr>
          </w:p>
        </w:tc>
        <w:tc>
          <w:tcPr>
            <w:tcW w:w="1028" w:type="dxa"/>
            <w:vAlign w:val="bottom"/>
          </w:tcPr>
          <w:p w:rsidR="00B6101D" w:rsidRPr="007A1467" w:rsidRDefault="00B6101D" w:rsidP="007A1467">
            <w:pPr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2200</w:t>
            </w:r>
          </w:p>
        </w:tc>
        <w:tc>
          <w:tcPr>
            <w:tcW w:w="1134" w:type="dxa"/>
            <w:vAlign w:val="bottom"/>
          </w:tcPr>
          <w:p w:rsidR="00B6101D" w:rsidRPr="007A1467" w:rsidRDefault="00B6101D" w:rsidP="007A146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A1467">
              <w:rPr>
                <w:rFonts w:ascii="Arial CYR" w:hAnsi="Arial CYR" w:cs="Arial CYR"/>
                <w:color w:val="000000"/>
              </w:rPr>
              <w:t>1500</w:t>
            </w:r>
          </w:p>
        </w:tc>
        <w:tc>
          <w:tcPr>
            <w:tcW w:w="1276" w:type="dxa"/>
            <w:vAlign w:val="bottom"/>
          </w:tcPr>
          <w:p w:rsidR="00B6101D" w:rsidRPr="007A1467" w:rsidRDefault="00B6101D" w:rsidP="007A146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A1467">
              <w:rPr>
                <w:rFonts w:ascii="Arial CYR" w:hAnsi="Arial CYR" w:cs="Arial CYR"/>
                <w:color w:val="000000"/>
              </w:rPr>
              <w:t>1500</w:t>
            </w:r>
          </w:p>
        </w:tc>
        <w:tc>
          <w:tcPr>
            <w:tcW w:w="851" w:type="dxa"/>
            <w:vAlign w:val="bottom"/>
          </w:tcPr>
          <w:p w:rsidR="00B6101D" w:rsidRPr="007A1467" w:rsidRDefault="00B6101D" w:rsidP="007A1467">
            <w:pPr>
              <w:jc w:val="center"/>
              <w:rPr>
                <w:rFonts w:ascii="Arial" w:hAnsi="Arial" w:cs="Arial"/>
                <w:color w:val="000000"/>
              </w:rPr>
            </w:pPr>
            <w:r w:rsidRPr="007A1467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276" w:type="dxa"/>
            <w:vAlign w:val="bottom"/>
          </w:tcPr>
          <w:p w:rsidR="00B6101D" w:rsidRPr="007A1467" w:rsidRDefault="00B6101D" w:rsidP="007A1467">
            <w:pPr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В</w:t>
            </w:r>
          </w:p>
        </w:tc>
        <w:tc>
          <w:tcPr>
            <w:tcW w:w="1275" w:type="dxa"/>
            <w:vAlign w:val="bottom"/>
          </w:tcPr>
          <w:p w:rsidR="00B6101D" w:rsidRPr="00E85225" w:rsidRDefault="00B6101D" w:rsidP="007A1467">
            <w:pPr>
              <w:jc w:val="center"/>
              <w:rPr>
                <w:rFonts w:ascii="Arial" w:hAnsi="Arial" w:cs="Arial"/>
                <w:b/>
              </w:rPr>
            </w:pPr>
            <w:r w:rsidRPr="00E85225">
              <w:rPr>
                <w:rFonts w:ascii="Arial" w:hAnsi="Arial" w:cs="Arial"/>
                <w:b/>
                <w:lang w:val="en-US"/>
              </w:rPr>
              <w:t>2 4</w:t>
            </w:r>
            <w:r w:rsidRPr="00E8522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481" w:type="dxa"/>
            <w:vMerge/>
            <w:tcBorders>
              <w:bottom w:val="nil"/>
              <w:right w:val="nil"/>
            </w:tcBorders>
          </w:tcPr>
          <w:p w:rsidR="00B6101D" w:rsidRPr="00FE74BC" w:rsidRDefault="00B6101D" w:rsidP="000A3FA1"/>
        </w:tc>
        <w:tc>
          <w:tcPr>
            <w:tcW w:w="2382" w:type="dxa"/>
            <w:vMerge/>
            <w:tcBorders>
              <w:left w:val="nil"/>
              <w:right w:val="nil"/>
            </w:tcBorders>
            <w:vAlign w:val="center"/>
          </w:tcPr>
          <w:p w:rsidR="00B6101D" w:rsidRPr="00FE74BC" w:rsidRDefault="00B6101D" w:rsidP="000A3FA1"/>
        </w:tc>
      </w:tr>
      <w:tr w:rsidR="00B6101D" w:rsidRPr="00FE74BC" w:rsidTr="007A1467">
        <w:trPr>
          <w:gridAfter w:val="1"/>
          <w:wAfter w:w="783" w:type="dxa"/>
          <w:trHeight w:val="21"/>
        </w:trPr>
        <w:tc>
          <w:tcPr>
            <w:tcW w:w="2268" w:type="dxa"/>
            <w:vAlign w:val="center"/>
          </w:tcPr>
          <w:p w:rsidR="00B6101D" w:rsidRPr="00FE74BC" w:rsidRDefault="00B6101D" w:rsidP="007A1467">
            <w:pPr>
              <w:ind w:right="-108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6101D" w:rsidRPr="00FE74BC" w:rsidRDefault="00B6101D" w:rsidP="007A1467">
            <w:pPr>
              <w:ind w:right="-365"/>
              <w:jc w:val="center"/>
            </w:pPr>
          </w:p>
        </w:tc>
        <w:tc>
          <w:tcPr>
            <w:tcW w:w="1028" w:type="dxa"/>
            <w:vAlign w:val="center"/>
          </w:tcPr>
          <w:p w:rsidR="00B6101D" w:rsidRPr="00FE74BC" w:rsidRDefault="00B6101D" w:rsidP="007A1467">
            <w:pPr>
              <w:ind w:right="-365"/>
              <w:jc w:val="center"/>
            </w:pPr>
          </w:p>
        </w:tc>
        <w:tc>
          <w:tcPr>
            <w:tcW w:w="1134" w:type="dxa"/>
            <w:vAlign w:val="bottom"/>
          </w:tcPr>
          <w:p w:rsidR="00B6101D" w:rsidRPr="007A1467" w:rsidRDefault="00B6101D" w:rsidP="007A146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A1467">
              <w:rPr>
                <w:rFonts w:ascii="Arial CYR" w:hAnsi="Arial CYR" w:cs="Arial CYR"/>
                <w:color w:val="000000"/>
              </w:rPr>
              <w:t>_</w:t>
            </w:r>
          </w:p>
        </w:tc>
        <w:tc>
          <w:tcPr>
            <w:tcW w:w="1276" w:type="dxa"/>
            <w:vAlign w:val="bottom"/>
          </w:tcPr>
          <w:p w:rsidR="00B6101D" w:rsidRPr="007A1467" w:rsidRDefault="00B6101D" w:rsidP="007A146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A1467">
              <w:rPr>
                <w:rFonts w:ascii="Arial CYR" w:hAnsi="Arial CYR" w:cs="Arial CYR"/>
                <w:color w:val="000000"/>
              </w:rPr>
              <w:t>1800</w:t>
            </w:r>
          </w:p>
        </w:tc>
        <w:tc>
          <w:tcPr>
            <w:tcW w:w="851" w:type="dxa"/>
            <w:vAlign w:val="bottom"/>
          </w:tcPr>
          <w:p w:rsidR="00B6101D" w:rsidRPr="007A1467" w:rsidRDefault="00B6101D" w:rsidP="007A14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B6101D" w:rsidRPr="007A1467" w:rsidRDefault="00B6101D" w:rsidP="007A1467">
            <w:pPr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наличии</w:t>
            </w:r>
          </w:p>
        </w:tc>
        <w:tc>
          <w:tcPr>
            <w:tcW w:w="1275" w:type="dxa"/>
            <w:vAlign w:val="center"/>
          </w:tcPr>
          <w:p w:rsidR="00B6101D" w:rsidRPr="00E85225" w:rsidRDefault="00B6101D" w:rsidP="007A1467">
            <w:pPr>
              <w:ind w:right="-365"/>
              <w:jc w:val="center"/>
              <w:rPr>
                <w:b/>
              </w:rPr>
            </w:pPr>
          </w:p>
        </w:tc>
        <w:tc>
          <w:tcPr>
            <w:tcW w:w="481" w:type="dxa"/>
            <w:vMerge/>
            <w:tcBorders>
              <w:bottom w:val="nil"/>
              <w:right w:val="nil"/>
            </w:tcBorders>
          </w:tcPr>
          <w:p w:rsidR="00B6101D" w:rsidRPr="00FE74BC" w:rsidRDefault="00B6101D" w:rsidP="000A3FA1"/>
        </w:tc>
        <w:tc>
          <w:tcPr>
            <w:tcW w:w="2382" w:type="dxa"/>
            <w:vMerge/>
            <w:tcBorders>
              <w:left w:val="nil"/>
              <w:right w:val="nil"/>
            </w:tcBorders>
            <w:vAlign w:val="center"/>
          </w:tcPr>
          <w:p w:rsidR="00B6101D" w:rsidRPr="00FE74BC" w:rsidRDefault="00B6101D" w:rsidP="000A3FA1"/>
        </w:tc>
      </w:tr>
      <w:tr w:rsidR="00B6101D" w:rsidRPr="00FE74BC" w:rsidTr="007A1467">
        <w:trPr>
          <w:gridAfter w:val="1"/>
          <w:wAfter w:w="783" w:type="dxa"/>
          <w:trHeight w:val="21"/>
        </w:trPr>
        <w:tc>
          <w:tcPr>
            <w:tcW w:w="2268" w:type="dxa"/>
            <w:vAlign w:val="center"/>
          </w:tcPr>
          <w:p w:rsidR="00B6101D" w:rsidRPr="00FE74BC" w:rsidRDefault="00B6101D" w:rsidP="007A1467">
            <w:pPr>
              <w:ind w:right="-108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6101D" w:rsidRPr="00FE74BC" w:rsidRDefault="00B6101D" w:rsidP="007A1467">
            <w:pPr>
              <w:ind w:right="-365"/>
              <w:jc w:val="center"/>
            </w:pPr>
          </w:p>
        </w:tc>
        <w:tc>
          <w:tcPr>
            <w:tcW w:w="1028" w:type="dxa"/>
            <w:vAlign w:val="center"/>
          </w:tcPr>
          <w:p w:rsidR="00B6101D" w:rsidRPr="00FE74BC" w:rsidRDefault="00B6101D" w:rsidP="007A1467">
            <w:pPr>
              <w:ind w:right="-365"/>
              <w:jc w:val="center"/>
            </w:pPr>
          </w:p>
        </w:tc>
        <w:tc>
          <w:tcPr>
            <w:tcW w:w="1134" w:type="dxa"/>
            <w:vAlign w:val="center"/>
          </w:tcPr>
          <w:p w:rsidR="00B6101D" w:rsidRPr="00FE74BC" w:rsidRDefault="00B6101D" w:rsidP="007A1467">
            <w:pPr>
              <w:ind w:right="-108"/>
              <w:jc w:val="center"/>
            </w:pPr>
          </w:p>
        </w:tc>
        <w:tc>
          <w:tcPr>
            <w:tcW w:w="1276" w:type="dxa"/>
            <w:vAlign w:val="center"/>
          </w:tcPr>
          <w:p w:rsidR="00B6101D" w:rsidRPr="00FE74BC" w:rsidRDefault="00B6101D" w:rsidP="007A1467">
            <w:pPr>
              <w:ind w:right="-108"/>
              <w:jc w:val="center"/>
            </w:pPr>
          </w:p>
        </w:tc>
        <w:tc>
          <w:tcPr>
            <w:tcW w:w="851" w:type="dxa"/>
            <w:vAlign w:val="center"/>
          </w:tcPr>
          <w:p w:rsidR="00B6101D" w:rsidRPr="00FE74BC" w:rsidRDefault="00B6101D" w:rsidP="007A1467">
            <w:pPr>
              <w:ind w:right="-108"/>
              <w:jc w:val="center"/>
            </w:pPr>
          </w:p>
        </w:tc>
        <w:tc>
          <w:tcPr>
            <w:tcW w:w="1276" w:type="dxa"/>
            <w:vAlign w:val="center"/>
          </w:tcPr>
          <w:p w:rsidR="00B6101D" w:rsidRPr="00FE74BC" w:rsidRDefault="00B6101D" w:rsidP="007A1467">
            <w:pPr>
              <w:ind w:right="-107"/>
              <w:jc w:val="center"/>
            </w:pPr>
          </w:p>
        </w:tc>
        <w:tc>
          <w:tcPr>
            <w:tcW w:w="1275" w:type="dxa"/>
            <w:vAlign w:val="center"/>
          </w:tcPr>
          <w:p w:rsidR="00B6101D" w:rsidRPr="00E85225" w:rsidRDefault="00B6101D" w:rsidP="007A1467">
            <w:pPr>
              <w:ind w:right="-365"/>
              <w:jc w:val="center"/>
              <w:rPr>
                <w:b/>
              </w:rPr>
            </w:pPr>
          </w:p>
        </w:tc>
        <w:tc>
          <w:tcPr>
            <w:tcW w:w="481" w:type="dxa"/>
            <w:vMerge/>
            <w:tcBorders>
              <w:bottom w:val="nil"/>
              <w:right w:val="nil"/>
            </w:tcBorders>
          </w:tcPr>
          <w:p w:rsidR="00B6101D" w:rsidRPr="00FE74BC" w:rsidRDefault="00B6101D" w:rsidP="000A3FA1"/>
        </w:tc>
        <w:tc>
          <w:tcPr>
            <w:tcW w:w="2382" w:type="dxa"/>
            <w:vMerge/>
            <w:tcBorders>
              <w:left w:val="nil"/>
              <w:right w:val="nil"/>
            </w:tcBorders>
            <w:vAlign w:val="center"/>
          </w:tcPr>
          <w:p w:rsidR="00B6101D" w:rsidRPr="00FE74BC" w:rsidRDefault="00B6101D" w:rsidP="000A3FA1"/>
        </w:tc>
      </w:tr>
      <w:tr w:rsidR="00B6101D" w:rsidRPr="00FE74BC" w:rsidTr="007A1467">
        <w:trPr>
          <w:gridAfter w:val="1"/>
          <w:wAfter w:w="783" w:type="dxa"/>
          <w:trHeight w:val="21"/>
        </w:trPr>
        <w:tc>
          <w:tcPr>
            <w:tcW w:w="2268" w:type="dxa"/>
            <w:vAlign w:val="center"/>
          </w:tcPr>
          <w:p w:rsidR="00B6101D" w:rsidRPr="007A1467" w:rsidRDefault="00B6101D" w:rsidP="007A1467">
            <w:pPr>
              <w:ind w:right="-108"/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Столб 1.6</w:t>
            </w:r>
          </w:p>
        </w:tc>
        <w:tc>
          <w:tcPr>
            <w:tcW w:w="1418" w:type="dxa"/>
            <w:vMerge/>
            <w:vAlign w:val="center"/>
          </w:tcPr>
          <w:p w:rsidR="00B6101D" w:rsidRPr="00FE74BC" w:rsidRDefault="00B6101D" w:rsidP="007A1467">
            <w:pPr>
              <w:ind w:right="-365"/>
              <w:jc w:val="center"/>
            </w:pPr>
          </w:p>
        </w:tc>
        <w:tc>
          <w:tcPr>
            <w:tcW w:w="1028" w:type="dxa"/>
            <w:vAlign w:val="bottom"/>
          </w:tcPr>
          <w:p w:rsidR="00B6101D" w:rsidRPr="007A1467" w:rsidRDefault="00B6101D" w:rsidP="007A1467">
            <w:pPr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1600</w:t>
            </w:r>
          </w:p>
        </w:tc>
        <w:tc>
          <w:tcPr>
            <w:tcW w:w="1134" w:type="dxa"/>
            <w:vAlign w:val="bottom"/>
          </w:tcPr>
          <w:p w:rsidR="00B6101D" w:rsidRPr="007A1467" w:rsidRDefault="00B6101D" w:rsidP="007A146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A1467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276" w:type="dxa"/>
            <w:vAlign w:val="bottom"/>
          </w:tcPr>
          <w:p w:rsidR="00B6101D" w:rsidRPr="007A1467" w:rsidRDefault="00B6101D" w:rsidP="007A146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A1467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851" w:type="dxa"/>
            <w:vAlign w:val="bottom"/>
          </w:tcPr>
          <w:p w:rsidR="00B6101D" w:rsidRPr="007A1467" w:rsidRDefault="00B6101D" w:rsidP="007A1467">
            <w:pPr>
              <w:jc w:val="center"/>
              <w:rPr>
                <w:rFonts w:ascii="Arial" w:hAnsi="Arial" w:cs="Arial"/>
                <w:color w:val="000000"/>
              </w:rPr>
            </w:pPr>
            <w:r w:rsidRPr="007A1467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276" w:type="dxa"/>
            <w:vAlign w:val="bottom"/>
          </w:tcPr>
          <w:p w:rsidR="00B6101D" w:rsidRPr="007A1467" w:rsidRDefault="00B6101D" w:rsidP="007A1467">
            <w:pPr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В</w:t>
            </w:r>
          </w:p>
        </w:tc>
        <w:tc>
          <w:tcPr>
            <w:tcW w:w="1275" w:type="dxa"/>
            <w:vAlign w:val="bottom"/>
          </w:tcPr>
          <w:p w:rsidR="00B6101D" w:rsidRPr="00E85225" w:rsidRDefault="00B6101D" w:rsidP="007A1467">
            <w:pPr>
              <w:jc w:val="center"/>
              <w:rPr>
                <w:rFonts w:ascii="Arial" w:hAnsi="Arial" w:cs="Arial"/>
                <w:b/>
              </w:rPr>
            </w:pPr>
            <w:r w:rsidRPr="00E85225">
              <w:rPr>
                <w:rFonts w:ascii="Arial" w:hAnsi="Arial" w:cs="Arial"/>
                <w:b/>
                <w:lang w:val="en-US"/>
              </w:rPr>
              <w:t>2 0</w:t>
            </w:r>
            <w:r w:rsidRPr="00E8522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481" w:type="dxa"/>
            <w:vMerge/>
            <w:tcBorders>
              <w:bottom w:val="nil"/>
              <w:right w:val="nil"/>
            </w:tcBorders>
          </w:tcPr>
          <w:p w:rsidR="00B6101D" w:rsidRPr="00FE74BC" w:rsidRDefault="00B6101D" w:rsidP="000A3FA1"/>
        </w:tc>
        <w:tc>
          <w:tcPr>
            <w:tcW w:w="2382" w:type="dxa"/>
            <w:vMerge/>
            <w:tcBorders>
              <w:left w:val="nil"/>
              <w:right w:val="nil"/>
            </w:tcBorders>
            <w:vAlign w:val="center"/>
          </w:tcPr>
          <w:p w:rsidR="00B6101D" w:rsidRPr="00FE74BC" w:rsidRDefault="00B6101D" w:rsidP="000A3FA1"/>
        </w:tc>
      </w:tr>
      <w:tr w:rsidR="00B6101D" w:rsidRPr="00FE74BC" w:rsidTr="007A1467">
        <w:trPr>
          <w:gridAfter w:val="1"/>
          <w:wAfter w:w="783" w:type="dxa"/>
          <w:trHeight w:val="195"/>
        </w:trPr>
        <w:tc>
          <w:tcPr>
            <w:tcW w:w="2268" w:type="dxa"/>
            <w:vAlign w:val="center"/>
          </w:tcPr>
          <w:p w:rsidR="00B6101D" w:rsidRPr="00FE74BC" w:rsidRDefault="00B6101D" w:rsidP="007A1467">
            <w:pPr>
              <w:ind w:right="-108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6101D" w:rsidRPr="00FE74BC" w:rsidRDefault="00B6101D" w:rsidP="007A1467">
            <w:pPr>
              <w:ind w:right="-365"/>
              <w:jc w:val="center"/>
            </w:pPr>
          </w:p>
        </w:tc>
        <w:tc>
          <w:tcPr>
            <w:tcW w:w="1028" w:type="dxa"/>
            <w:vAlign w:val="center"/>
          </w:tcPr>
          <w:p w:rsidR="00B6101D" w:rsidRPr="00FE74BC" w:rsidRDefault="00B6101D" w:rsidP="007A1467">
            <w:pPr>
              <w:ind w:right="-365"/>
              <w:jc w:val="center"/>
            </w:pPr>
          </w:p>
        </w:tc>
        <w:tc>
          <w:tcPr>
            <w:tcW w:w="1134" w:type="dxa"/>
            <w:vAlign w:val="bottom"/>
          </w:tcPr>
          <w:p w:rsidR="00B6101D" w:rsidRPr="007A1467" w:rsidRDefault="00B6101D" w:rsidP="007A146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A1467">
              <w:rPr>
                <w:rFonts w:ascii="Arial CYR" w:hAnsi="Arial CYR" w:cs="Arial CYR"/>
                <w:color w:val="000000"/>
              </w:rPr>
              <w:t>_</w:t>
            </w:r>
          </w:p>
        </w:tc>
        <w:tc>
          <w:tcPr>
            <w:tcW w:w="1276" w:type="dxa"/>
            <w:vAlign w:val="bottom"/>
          </w:tcPr>
          <w:p w:rsidR="00B6101D" w:rsidRPr="007A1467" w:rsidRDefault="00B6101D" w:rsidP="007A146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A1467">
              <w:rPr>
                <w:rFonts w:ascii="Arial CYR" w:hAnsi="Arial CYR" w:cs="Arial CYR"/>
                <w:color w:val="000000"/>
              </w:rPr>
              <w:t>1300</w:t>
            </w:r>
          </w:p>
        </w:tc>
        <w:tc>
          <w:tcPr>
            <w:tcW w:w="851" w:type="dxa"/>
            <w:vAlign w:val="bottom"/>
          </w:tcPr>
          <w:p w:rsidR="00B6101D" w:rsidRPr="007A1467" w:rsidRDefault="00B6101D" w:rsidP="007A14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B6101D" w:rsidRPr="007A1467" w:rsidRDefault="00B6101D" w:rsidP="007A1467">
            <w:pPr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наличии</w:t>
            </w:r>
          </w:p>
        </w:tc>
        <w:tc>
          <w:tcPr>
            <w:tcW w:w="1275" w:type="dxa"/>
            <w:vAlign w:val="bottom"/>
          </w:tcPr>
          <w:p w:rsidR="00B6101D" w:rsidRPr="00E85225" w:rsidRDefault="00B6101D" w:rsidP="007A1467">
            <w:pPr>
              <w:jc w:val="center"/>
              <w:rPr>
                <w:rFonts w:ascii="Arial" w:hAnsi="Arial" w:cs="Arial"/>
                <w:b/>
              </w:rPr>
            </w:pPr>
            <w:r w:rsidRPr="00E85225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81" w:type="dxa"/>
            <w:vMerge/>
            <w:tcBorders>
              <w:bottom w:val="nil"/>
              <w:right w:val="nil"/>
            </w:tcBorders>
          </w:tcPr>
          <w:p w:rsidR="00B6101D" w:rsidRPr="00FE74BC" w:rsidRDefault="00B6101D" w:rsidP="000A3FA1"/>
        </w:tc>
        <w:tc>
          <w:tcPr>
            <w:tcW w:w="2382" w:type="dxa"/>
            <w:vMerge/>
            <w:tcBorders>
              <w:left w:val="nil"/>
              <w:right w:val="nil"/>
            </w:tcBorders>
            <w:vAlign w:val="center"/>
          </w:tcPr>
          <w:p w:rsidR="00B6101D" w:rsidRPr="00FE74BC" w:rsidRDefault="00B6101D" w:rsidP="000A3FA1"/>
        </w:tc>
      </w:tr>
      <w:tr w:rsidR="00B6101D" w:rsidRPr="00FE74BC" w:rsidTr="007A1467">
        <w:trPr>
          <w:gridAfter w:val="1"/>
          <w:wAfter w:w="783" w:type="dxa"/>
          <w:trHeight w:val="70"/>
        </w:trPr>
        <w:tc>
          <w:tcPr>
            <w:tcW w:w="2268" w:type="dxa"/>
            <w:vAlign w:val="center"/>
          </w:tcPr>
          <w:p w:rsidR="00B6101D" w:rsidRPr="00FE74BC" w:rsidRDefault="00B6101D" w:rsidP="007A1467">
            <w:pPr>
              <w:ind w:right="-108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6101D" w:rsidRPr="00FE74BC" w:rsidRDefault="00B6101D" w:rsidP="007A1467">
            <w:pPr>
              <w:ind w:right="-365"/>
              <w:jc w:val="center"/>
            </w:pPr>
          </w:p>
        </w:tc>
        <w:tc>
          <w:tcPr>
            <w:tcW w:w="1028" w:type="dxa"/>
            <w:vAlign w:val="center"/>
          </w:tcPr>
          <w:p w:rsidR="00B6101D" w:rsidRPr="00FE74BC" w:rsidRDefault="00B6101D" w:rsidP="007A1467">
            <w:pPr>
              <w:ind w:right="-365"/>
              <w:jc w:val="center"/>
            </w:pPr>
          </w:p>
        </w:tc>
        <w:tc>
          <w:tcPr>
            <w:tcW w:w="1134" w:type="dxa"/>
            <w:vAlign w:val="center"/>
          </w:tcPr>
          <w:p w:rsidR="00B6101D" w:rsidRPr="00FE74BC" w:rsidRDefault="00B6101D" w:rsidP="007A1467">
            <w:pPr>
              <w:ind w:right="-108"/>
              <w:jc w:val="center"/>
            </w:pPr>
          </w:p>
        </w:tc>
        <w:tc>
          <w:tcPr>
            <w:tcW w:w="1276" w:type="dxa"/>
            <w:vAlign w:val="center"/>
          </w:tcPr>
          <w:p w:rsidR="00B6101D" w:rsidRPr="00FE74BC" w:rsidRDefault="00B6101D" w:rsidP="007A1467">
            <w:pPr>
              <w:ind w:right="-108"/>
              <w:jc w:val="center"/>
            </w:pPr>
          </w:p>
        </w:tc>
        <w:tc>
          <w:tcPr>
            <w:tcW w:w="851" w:type="dxa"/>
            <w:vAlign w:val="center"/>
          </w:tcPr>
          <w:p w:rsidR="00B6101D" w:rsidRPr="00FE74BC" w:rsidRDefault="00B6101D" w:rsidP="007A1467">
            <w:pPr>
              <w:ind w:right="-108"/>
              <w:jc w:val="center"/>
            </w:pPr>
          </w:p>
        </w:tc>
        <w:tc>
          <w:tcPr>
            <w:tcW w:w="1276" w:type="dxa"/>
            <w:vAlign w:val="center"/>
          </w:tcPr>
          <w:p w:rsidR="00B6101D" w:rsidRPr="00FE74BC" w:rsidRDefault="00B6101D" w:rsidP="007A1467">
            <w:pPr>
              <w:ind w:right="-107"/>
              <w:jc w:val="center"/>
            </w:pPr>
          </w:p>
        </w:tc>
        <w:tc>
          <w:tcPr>
            <w:tcW w:w="1275" w:type="dxa"/>
            <w:vAlign w:val="center"/>
          </w:tcPr>
          <w:p w:rsidR="00B6101D" w:rsidRPr="00E85225" w:rsidRDefault="00B6101D" w:rsidP="007A1467">
            <w:pPr>
              <w:ind w:right="-365"/>
              <w:jc w:val="center"/>
              <w:rPr>
                <w:b/>
              </w:rPr>
            </w:pPr>
          </w:p>
        </w:tc>
        <w:tc>
          <w:tcPr>
            <w:tcW w:w="481" w:type="dxa"/>
            <w:vMerge/>
            <w:tcBorders>
              <w:bottom w:val="nil"/>
              <w:right w:val="nil"/>
            </w:tcBorders>
          </w:tcPr>
          <w:p w:rsidR="00B6101D" w:rsidRPr="00FE74BC" w:rsidRDefault="00B6101D" w:rsidP="000A3FA1"/>
        </w:tc>
        <w:tc>
          <w:tcPr>
            <w:tcW w:w="2382" w:type="dxa"/>
            <w:vMerge/>
            <w:tcBorders>
              <w:left w:val="nil"/>
              <w:right w:val="nil"/>
            </w:tcBorders>
            <w:vAlign w:val="center"/>
          </w:tcPr>
          <w:p w:rsidR="00B6101D" w:rsidRPr="00FE74BC" w:rsidRDefault="00B6101D" w:rsidP="000A3FA1"/>
        </w:tc>
      </w:tr>
      <w:tr w:rsidR="00B6101D" w:rsidRPr="00FE74BC" w:rsidTr="007A1467">
        <w:trPr>
          <w:gridAfter w:val="1"/>
          <w:wAfter w:w="783" w:type="dxa"/>
          <w:trHeight w:val="123"/>
        </w:trPr>
        <w:tc>
          <w:tcPr>
            <w:tcW w:w="2268" w:type="dxa"/>
            <w:vAlign w:val="center"/>
          </w:tcPr>
          <w:p w:rsidR="00B6101D" w:rsidRPr="00FE74BC" w:rsidRDefault="00B6101D" w:rsidP="007A1467">
            <w:pPr>
              <w:ind w:right="-108"/>
              <w:jc w:val="center"/>
            </w:pPr>
            <w:r w:rsidRPr="007A1467">
              <w:rPr>
                <w:rFonts w:ascii="Arial" w:hAnsi="Arial" w:cs="Arial"/>
              </w:rPr>
              <w:t>Столб 1.0</w:t>
            </w:r>
          </w:p>
        </w:tc>
        <w:tc>
          <w:tcPr>
            <w:tcW w:w="1418" w:type="dxa"/>
            <w:vMerge/>
            <w:vAlign w:val="center"/>
          </w:tcPr>
          <w:p w:rsidR="00B6101D" w:rsidRPr="00FE74BC" w:rsidRDefault="00B6101D" w:rsidP="007A1467">
            <w:pPr>
              <w:ind w:right="-365"/>
              <w:jc w:val="center"/>
            </w:pPr>
          </w:p>
        </w:tc>
        <w:tc>
          <w:tcPr>
            <w:tcW w:w="1028" w:type="dxa"/>
            <w:vAlign w:val="bottom"/>
          </w:tcPr>
          <w:p w:rsidR="00B6101D" w:rsidRPr="007A1467" w:rsidRDefault="00B6101D" w:rsidP="007A146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A1467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134" w:type="dxa"/>
            <w:vAlign w:val="bottom"/>
          </w:tcPr>
          <w:p w:rsidR="00B6101D" w:rsidRPr="007A1467" w:rsidRDefault="00B6101D" w:rsidP="007A146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A1467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276" w:type="dxa"/>
            <w:vAlign w:val="bottom"/>
          </w:tcPr>
          <w:p w:rsidR="00B6101D" w:rsidRPr="007A1467" w:rsidRDefault="00B6101D" w:rsidP="007A146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A1467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851" w:type="dxa"/>
            <w:vAlign w:val="bottom"/>
          </w:tcPr>
          <w:p w:rsidR="00B6101D" w:rsidRPr="007A1467" w:rsidRDefault="00B6101D" w:rsidP="007A1467">
            <w:pPr>
              <w:jc w:val="center"/>
              <w:rPr>
                <w:rFonts w:ascii="Arial" w:hAnsi="Arial" w:cs="Arial"/>
                <w:color w:val="000000"/>
              </w:rPr>
            </w:pPr>
            <w:r w:rsidRPr="007A1467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76" w:type="dxa"/>
            <w:vAlign w:val="bottom"/>
          </w:tcPr>
          <w:p w:rsidR="00B6101D" w:rsidRPr="007A1467" w:rsidRDefault="00B6101D" w:rsidP="007A1467">
            <w:pPr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под</w:t>
            </w:r>
          </w:p>
        </w:tc>
        <w:tc>
          <w:tcPr>
            <w:tcW w:w="1275" w:type="dxa"/>
            <w:vAlign w:val="bottom"/>
          </w:tcPr>
          <w:p w:rsidR="00B6101D" w:rsidRPr="00E85225" w:rsidRDefault="00B6101D" w:rsidP="007A1467">
            <w:pPr>
              <w:jc w:val="center"/>
              <w:rPr>
                <w:rFonts w:ascii="Arial" w:hAnsi="Arial" w:cs="Arial"/>
                <w:b/>
              </w:rPr>
            </w:pPr>
            <w:r w:rsidRPr="00E85225">
              <w:rPr>
                <w:rFonts w:ascii="Arial" w:hAnsi="Arial" w:cs="Arial"/>
                <w:b/>
                <w:lang w:val="en-US"/>
              </w:rPr>
              <w:t>1 0</w:t>
            </w:r>
            <w:r w:rsidRPr="00E8522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481" w:type="dxa"/>
            <w:vMerge/>
            <w:tcBorders>
              <w:bottom w:val="nil"/>
              <w:right w:val="nil"/>
            </w:tcBorders>
          </w:tcPr>
          <w:p w:rsidR="00B6101D" w:rsidRPr="00FE74BC" w:rsidRDefault="00B6101D" w:rsidP="000A3FA1"/>
        </w:tc>
        <w:tc>
          <w:tcPr>
            <w:tcW w:w="2382" w:type="dxa"/>
            <w:vMerge/>
            <w:tcBorders>
              <w:left w:val="nil"/>
              <w:right w:val="nil"/>
            </w:tcBorders>
            <w:vAlign w:val="center"/>
          </w:tcPr>
          <w:p w:rsidR="00B6101D" w:rsidRPr="00FE74BC" w:rsidRDefault="00B6101D" w:rsidP="000A3FA1"/>
        </w:tc>
      </w:tr>
      <w:tr w:rsidR="00B6101D" w:rsidRPr="00FE74BC" w:rsidTr="007A1467">
        <w:trPr>
          <w:gridAfter w:val="1"/>
          <w:wAfter w:w="783" w:type="dxa"/>
          <w:trHeight w:val="185"/>
        </w:trPr>
        <w:tc>
          <w:tcPr>
            <w:tcW w:w="2268" w:type="dxa"/>
            <w:vAlign w:val="center"/>
          </w:tcPr>
          <w:p w:rsidR="00B6101D" w:rsidRPr="00FE74BC" w:rsidRDefault="00B6101D" w:rsidP="007A1467">
            <w:pPr>
              <w:ind w:right="-108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6101D" w:rsidRPr="00FE74BC" w:rsidRDefault="00B6101D" w:rsidP="007A1467">
            <w:pPr>
              <w:ind w:right="-365"/>
              <w:jc w:val="center"/>
            </w:pPr>
          </w:p>
        </w:tc>
        <w:tc>
          <w:tcPr>
            <w:tcW w:w="1028" w:type="dxa"/>
            <w:vAlign w:val="center"/>
          </w:tcPr>
          <w:p w:rsidR="00B6101D" w:rsidRPr="00FE74BC" w:rsidRDefault="00B6101D" w:rsidP="007A1467">
            <w:pPr>
              <w:ind w:right="-365"/>
              <w:jc w:val="center"/>
            </w:pPr>
          </w:p>
        </w:tc>
        <w:tc>
          <w:tcPr>
            <w:tcW w:w="1134" w:type="dxa"/>
            <w:vAlign w:val="bottom"/>
          </w:tcPr>
          <w:p w:rsidR="00B6101D" w:rsidRPr="007A1467" w:rsidRDefault="00B6101D" w:rsidP="007A146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A1467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276" w:type="dxa"/>
            <w:vAlign w:val="bottom"/>
          </w:tcPr>
          <w:p w:rsidR="00B6101D" w:rsidRPr="007A1467" w:rsidRDefault="00B6101D" w:rsidP="007A146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A1467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851" w:type="dxa"/>
            <w:vAlign w:val="center"/>
          </w:tcPr>
          <w:p w:rsidR="00B6101D" w:rsidRPr="00FE74BC" w:rsidRDefault="00B6101D" w:rsidP="007A1467">
            <w:pPr>
              <w:ind w:right="-108"/>
              <w:jc w:val="center"/>
            </w:pPr>
          </w:p>
        </w:tc>
        <w:tc>
          <w:tcPr>
            <w:tcW w:w="1276" w:type="dxa"/>
            <w:vAlign w:val="center"/>
          </w:tcPr>
          <w:p w:rsidR="00B6101D" w:rsidRPr="00FE74BC" w:rsidRDefault="00B6101D" w:rsidP="007A1467">
            <w:pPr>
              <w:ind w:right="-107"/>
            </w:pPr>
            <w:r w:rsidRPr="00FE74BC">
              <w:t xml:space="preserve">  Заказ</w:t>
            </w:r>
          </w:p>
        </w:tc>
        <w:tc>
          <w:tcPr>
            <w:tcW w:w="1275" w:type="dxa"/>
            <w:vAlign w:val="center"/>
          </w:tcPr>
          <w:p w:rsidR="00B6101D" w:rsidRPr="00FE74BC" w:rsidRDefault="00B6101D" w:rsidP="007A1467">
            <w:pPr>
              <w:ind w:right="-365"/>
              <w:jc w:val="center"/>
            </w:pPr>
          </w:p>
        </w:tc>
        <w:tc>
          <w:tcPr>
            <w:tcW w:w="481" w:type="dxa"/>
            <w:vMerge/>
            <w:tcBorders>
              <w:bottom w:val="nil"/>
              <w:right w:val="nil"/>
            </w:tcBorders>
          </w:tcPr>
          <w:p w:rsidR="00B6101D" w:rsidRPr="00FE74BC" w:rsidRDefault="00B6101D" w:rsidP="000A3FA1"/>
        </w:tc>
        <w:tc>
          <w:tcPr>
            <w:tcW w:w="238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6101D" w:rsidRPr="00FE74BC" w:rsidRDefault="00B6101D" w:rsidP="000A3FA1"/>
        </w:tc>
      </w:tr>
    </w:tbl>
    <w:p w:rsidR="00B6101D" w:rsidRPr="00FE74BC" w:rsidRDefault="00B6101D" w:rsidP="00FE74BC">
      <w:r w:rsidRPr="00FE74BC">
        <w:t xml:space="preserve"> </w:t>
      </w:r>
    </w:p>
    <w:p w:rsidR="00B6101D" w:rsidRDefault="00B6101D">
      <w:r>
        <w:rPr>
          <w:noProof/>
        </w:rPr>
        <w:pict>
          <v:rect id="_x0000_s1026" style="position:absolute;margin-left:-58.5pt;margin-top:10.1pt;width:526.2pt;height:251.2pt;z-index:251658240" strokeweight=".5pt">
            <v:textbox style="mso-next-textbox:#_x0000_s1026">
              <w:txbxContent>
                <w:p w:rsidR="00B6101D" w:rsidRPr="00FE74BC" w:rsidRDefault="00B6101D" w:rsidP="00FE74BC">
                  <w:pPr>
                    <w:tabs>
                      <w:tab w:val="left" w:pos="3960"/>
                    </w:tabs>
                    <w:ind w:right="-126"/>
                    <w:rPr>
                      <w:sz w:val="36"/>
                      <w:szCs w:val="36"/>
                    </w:rPr>
                  </w:pPr>
                  <w:r w:rsidRPr="00FE74BC">
                    <w:rPr>
                      <w:sz w:val="36"/>
                      <w:szCs w:val="36"/>
                    </w:rPr>
                    <w:t>Установка забора составляет  35%  от стоимости заказа.</w:t>
                  </w:r>
                </w:p>
                <w:p w:rsidR="00B6101D" w:rsidRPr="00FE74BC" w:rsidRDefault="00B6101D" w:rsidP="00FE74BC">
                  <w:pPr>
                    <w:tabs>
                      <w:tab w:val="left" w:pos="3960"/>
                    </w:tabs>
                    <w:ind w:right="-126"/>
                    <w:rPr>
                      <w:sz w:val="36"/>
                      <w:szCs w:val="36"/>
                    </w:rPr>
                  </w:pPr>
                  <w:r w:rsidRPr="00FE74BC">
                    <w:rPr>
                      <w:sz w:val="36"/>
                      <w:szCs w:val="36"/>
                    </w:rPr>
                    <w:t>Установка забора высотой  0.5м. – 50% от стоимости  заказа.</w:t>
                  </w:r>
                </w:p>
                <w:p w:rsidR="00B6101D" w:rsidRPr="00FE74BC" w:rsidRDefault="00B6101D" w:rsidP="00FE74BC">
                  <w:pPr>
                    <w:tabs>
                      <w:tab w:val="left" w:pos="3960"/>
                    </w:tabs>
                    <w:ind w:right="-126"/>
                    <w:rPr>
                      <w:sz w:val="36"/>
                      <w:szCs w:val="36"/>
                    </w:rPr>
                  </w:pPr>
                  <w:r w:rsidRPr="00FE74BC">
                    <w:rPr>
                      <w:sz w:val="36"/>
                      <w:szCs w:val="36"/>
                    </w:rPr>
                    <w:t>Установка на кладбище составляет  50%  от стоимости заказа.</w:t>
                  </w:r>
                </w:p>
                <w:p w:rsidR="00B6101D" w:rsidRPr="00FE74BC" w:rsidRDefault="00B6101D" w:rsidP="00FE74BC">
                  <w:pPr>
                    <w:tabs>
                      <w:tab w:val="left" w:pos="3960"/>
                    </w:tabs>
                    <w:ind w:right="-126"/>
                    <w:rPr>
                      <w:sz w:val="36"/>
                      <w:szCs w:val="36"/>
                    </w:rPr>
                  </w:pPr>
                  <w:r w:rsidRPr="00FE74BC">
                    <w:rPr>
                      <w:sz w:val="36"/>
                      <w:szCs w:val="36"/>
                    </w:rPr>
                    <w:t>Сумма установки  берется от полной  стоимости  заказа независимо от скидки на изделия</w:t>
                  </w:r>
                </w:p>
                <w:p w:rsidR="00B6101D" w:rsidRPr="00FE74BC" w:rsidRDefault="00B6101D" w:rsidP="00FE74BC">
                  <w:pPr>
                    <w:tabs>
                      <w:tab w:val="left" w:pos="3960"/>
                      <w:tab w:val="left" w:pos="4500"/>
                    </w:tabs>
                    <w:ind w:right="-126"/>
                    <w:rPr>
                      <w:sz w:val="36"/>
                      <w:szCs w:val="36"/>
                    </w:rPr>
                  </w:pPr>
                  <w:r w:rsidRPr="00FE74BC">
                    <w:rPr>
                      <w:sz w:val="36"/>
                      <w:szCs w:val="36"/>
                    </w:rPr>
                    <w:t>В устано</w:t>
                  </w:r>
                  <w:r>
                    <w:rPr>
                      <w:sz w:val="36"/>
                      <w:szCs w:val="36"/>
                    </w:rPr>
                    <w:t>вку входит ; погрузка. доставка по городу,</w:t>
                  </w:r>
                  <w:r w:rsidRPr="00FE74BC">
                    <w:rPr>
                      <w:sz w:val="36"/>
                      <w:szCs w:val="36"/>
                    </w:rPr>
                    <w:t xml:space="preserve"> расходный материал.</w:t>
                  </w:r>
                </w:p>
                <w:p w:rsidR="00B6101D" w:rsidRDefault="00B6101D" w:rsidP="00FE74BC">
                  <w:pPr>
                    <w:tabs>
                      <w:tab w:val="left" w:pos="3960"/>
                    </w:tabs>
                    <w:ind w:right="-126"/>
                    <w:rPr>
                      <w:b/>
                      <w:i/>
                      <w:sz w:val="36"/>
                      <w:szCs w:val="36"/>
                    </w:rPr>
                  </w:pPr>
                  <w:r w:rsidRPr="00FE74BC">
                    <w:rPr>
                      <w:sz w:val="36"/>
                      <w:szCs w:val="36"/>
                    </w:rPr>
                    <w:t xml:space="preserve">Демонтаж старого забора по  </w:t>
                  </w:r>
                  <w:r w:rsidRPr="00FE74BC">
                    <w:rPr>
                      <w:b/>
                      <w:i/>
                      <w:sz w:val="36"/>
                      <w:szCs w:val="36"/>
                    </w:rPr>
                    <w:t>договоренности.</w:t>
                  </w:r>
                </w:p>
                <w:p w:rsidR="00B6101D" w:rsidRPr="00FE74BC" w:rsidRDefault="00B6101D" w:rsidP="00FE74BC">
                  <w:pPr>
                    <w:tabs>
                      <w:tab w:val="left" w:pos="3960"/>
                    </w:tabs>
                    <w:ind w:right="-126"/>
                    <w:rPr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Доставка за черту города по договаренности.</w:t>
                  </w:r>
                </w:p>
                <w:p w:rsidR="00B6101D" w:rsidRPr="00FE74BC" w:rsidRDefault="00B6101D" w:rsidP="00FE74BC">
                  <w:pPr>
                    <w:tabs>
                      <w:tab w:val="left" w:pos="3960"/>
                    </w:tabs>
                    <w:ind w:right="-126"/>
                    <w:rPr>
                      <w:sz w:val="36"/>
                      <w:szCs w:val="36"/>
                    </w:rPr>
                  </w:pPr>
                  <w:r w:rsidRPr="00FE74BC">
                    <w:rPr>
                      <w:sz w:val="36"/>
                      <w:szCs w:val="36"/>
                    </w:rPr>
                    <w:t xml:space="preserve">Доставка без установки </w:t>
                  </w:r>
                  <w:r w:rsidRPr="008B5A2D">
                    <w:rPr>
                      <w:sz w:val="52"/>
                      <w:szCs w:val="52"/>
                    </w:rPr>
                    <w:t xml:space="preserve">не </w:t>
                  </w:r>
                  <w:r w:rsidRPr="00FE74BC">
                    <w:rPr>
                      <w:sz w:val="36"/>
                      <w:szCs w:val="36"/>
                    </w:rPr>
                    <w:t xml:space="preserve"> ПРЕДУСМОТРЕННА.</w:t>
                  </w:r>
                </w:p>
                <w:p w:rsidR="00B6101D" w:rsidRPr="00FE74BC" w:rsidRDefault="00B6101D" w:rsidP="00FE74BC">
                  <w:pPr>
                    <w:tabs>
                      <w:tab w:val="left" w:pos="3960"/>
                    </w:tabs>
                    <w:ind w:right="-126"/>
                    <w:rPr>
                      <w:sz w:val="36"/>
                      <w:szCs w:val="36"/>
                    </w:rPr>
                  </w:pPr>
                  <w:r w:rsidRPr="00FE74BC">
                    <w:rPr>
                      <w:sz w:val="36"/>
                      <w:szCs w:val="36"/>
                    </w:rPr>
                    <w:t>Погрузка за единицу 50 тенге (при самовывозе)</w:t>
                  </w:r>
                </w:p>
                <w:p w:rsidR="00B6101D" w:rsidRDefault="00B6101D" w:rsidP="00FE74BC">
                  <w:pPr>
                    <w:ind w:right="-126"/>
                  </w:pPr>
                </w:p>
              </w:txbxContent>
            </v:textbox>
          </v:rect>
        </w:pict>
      </w:r>
    </w:p>
    <w:p w:rsidR="00B6101D" w:rsidRPr="00FE74BC" w:rsidRDefault="00B6101D" w:rsidP="00FE74BC"/>
    <w:p w:rsidR="00B6101D" w:rsidRPr="00FE74BC" w:rsidRDefault="00B6101D" w:rsidP="00FE74BC"/>
    <w:p w:rsidR="00B6101D" w:rsidRPr="00FE74BC" w:rsidRDefault="00B6101D" w:rsidP="00FE74BC"/>
    <w:p w:rsidR="00B6101D" w:rsidRPr="00FE74BC" w:rsidRDefault="00B6101D" w:rsidP="00FE74BC"/>
    <w:p w:rsidR="00B6101D" w:rsidRPr="00FE74BC" w:rsidRDefault="00B6101D" w:rsidP="00FE74BC"/>
    <w:p w:rsidR="00B6101D" w:rsidRPr="00FE74BC" w:rsidRDefault="00B6101D" w:rsidP="00FE74BC"/>
    <w:p w:rsidR="00B6101D" w:rsidRDefault="00B6101D" w:rsidP="00FE74BC"/>
    <w:p w:rsidR="00B6101D" w:rsidRPr="00FE74BC" w:rsidRDefault="00B6101D" w:rsidP="00FE74BC">
      <w:pPr>
        <w:tabs>
          <w:tab w:val="left" w:pos="7050"/>
        </w:tabs>
      </w:pPr>
      <w:r>
        <w:tab/>
      </w:r>
    </w:p>
    <w:sectPr w:rsidR="00B6101D" w:rsidRPr="00FE74BC" w:rsidSect="0029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4BC"/>
    <w:rsid w:val="00015988"/>
    <w:rsid w:val="000A3FA1"/>
    <w:rsid w:val="0018276B"/>
    <w:rsid w:val="002102E0"/>
    <w:rsid w:val="00291C70"/>
    <w:rsid w:val="002D6FC8"/>
    <w:rsid w:val="00380ED5"/>
    <w:rsid w:val="00391871"/>
    <w:rsid w:val="003A7540"/>
    <w:rsid w:val="004125F6"/>
    <w:rsid w:val="006076F0"/>
    <w:rsid w:val="0061147C"/>
    <w:rsid w:val="007A1467"/>
    <w:rsid w:val="008B5A2D"/>
    <w:rsid w:val="00930AB7"/>
    <w:rsid w:val="009341D3"/>
    <w:rsid w:val="00960848"/>
    <w:rsid w:val="00AF265E"/>
    <w:rsid w:val="00B6101D"/>
    <w:rsid w:val="00DB61F3"/>
    <w:rsid w:val="00E85225"/>
    <w:rsid w:val="00E861BB"/>
    <w:rsid w:val="00F64753"/>
    <w:rsid w:val="00FE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74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E7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4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72</Words>
  <Characters>411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computer</cp:lastModifiedBy>
  <cp:revision>5</cp:revision>
  <cp:lastPrinted>2013-02-13T03:56:00Z</cp:lastPrinted>
  <dcterms:created xsi:type="dcterms:W3CDTF">2012-09-06T16:18:00Z</dcterms:created>
  <dcterms:modified xsi:type="dcterms:W3CDTF">2013-02-13T04:01:00Z</dcterms:modified>
</cp:coreProperties>
</file>