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9" w:rsidRPr="000B7877" w:rsidRDefault="005C1F99" w:rsidP="008C02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u w:val="single"/>
          <w:lang w:val="sah-RU"/>
        </w:rPr>
        <w:t xml:space="preserve"> </w:t>
      </w:r>
      <w:r w:rsidRPr="00A024E8">
        <w:rPr>
          <w:b/>
          <w:bCs/>
          <w:sz w:val="28"/>
          <w:szCs w:val="28"/>
          <w:u w:val="single"/>
          <w:lang w:val="sah-RU"/>
        </w:rPr>
        <w:t>____________________________________________________________________________________________________________________________</w:t>
      </w:r>
    </w:p>
    <w:p w:rsidR="005C1F99" w:rsidRPr="00A024E8" w:rsidRDefault="005C1F99" w:rsidP="008C027A">
      <w:pPr>
        <w:jc w:val="center"/>
        <w:rPr>
          <w:b/>
          <w:bCs/>
          <w:sz w:val="28"/>
          <w:szCs w:val="28"/>
        </w:rPr>
      </w:pPr>
    </w:p>
    <w:p w:rsidR="005C1F99" w:rsidRPr="00A024E8" w:rsidRDefault="005C1F99" w:rsidP="008C027A">
      <w:pPr>
        <w:jc w:val="center"/>
        <w:rPr>
          <w:b/>
          <w:bCs/>
          <w:sz w:val="28"/>
          <w:szCs w:val="28"/>
        </w:rPr>
      </w:pPr>
    </w:p>
    <w:p w:rsidR="005C1F99" w:rsidRPr="000B7877" w:rsidRDefault="005C1F99" w:rsidP="00BA3DE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sah-RU"/>
        </w:rPr>
      </w:pPr>
      <w:r w:rsidRPr="000B7877"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Pr="000B7877">
        <w:rPr>
          <w:rFonts w:ascii="Times New Roman" w:hAnsi="Times New Roman" w:cs="Times New Roman"/>
          <w:b/>
          <w:bCs/>
          <w:sz w:val="40"/>
          <w:szCs w:val="40"/>
          <w:lang w:val="sah-RU"/>
        </w:rPr>
        <w:t>ЛАН</w:t>
      </w:r>
    </w:p>
    <w:p w:rsidR="005C1F99" w:rsidRPr="000B7877" w:rsidRDefault="005C1F99" w:rsidP="00BA3DE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sah-RU"/>
        </w:rPr>
      </w:pPr>
      <w:r w:rsidRPr="000B7877">
        <w:rPr>
          <w:rFonts w:ascii="Times New Roman" w:hAnsi="Times New Roman" w:cs="Times New Roman"/>
          <w:b/>
          <w:bCs/>
          <w:sz w:val="40"/>
          <w:szCs w:val="40"/>
        </w:rPr>
        <w:t xml:space="preserve"> работы</w:t>
      </w:r>
      <w:r w:rsidRPr="000B7877">
        <w:rPr>
          <w:rFonts w:ascii="Times New Roman" w:hAnsi="Times New Roman" w:cs="Times New Roman"/>
          <w:b/>
          <w:bCs/>
          <w:sz w:val="40"/>
          <w:szCs w:val="40"/>
          <w:lang w:val="sah-RU"/>
        </w:rPr>
        <w:t xml:space="preserve"> </w:t>
      </w:r>
      <w:r w:rsidRPr="000B7877">
        <w:rPr>
          <w:rFonts w:ascii="Times New Roman" w:hAnsi="Times New Roman" w:cs="Times New Roman"/>
          <w:b/>
          <w:bCs/>
          <w:sz w:val="40"/>
          <w:szCs w:val="40"/>
        </w:rPr>
        <w:t xml:space="preserve">управления культуры </w:t>
      </w:r>
    </w:p>
    <w:p w:rsidR="005C1F99" w:rsidRPr="000B7877" w:rsidRDefault="005C1F99" w:rsidP="00BA3DE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sah-RU"/>
        </w:rPr>
      </w:pPr>
      <w:r w:rsidRPr="000B7877">
        <w:rPr>
          <w:rFonts w:ascii="Times New Roman" w:hAnsi="Times New Roman" w:cs="Times New Roman"/>
          <w:b/>
          <w:bCs/>
          <w:sz w:val="40"/>
          <w:szCs w:val="40"/>
        </w:rPr>
        <w:t xml:space="preserve">и духовного развития </w:t>
      </w:r>
    </w:p>
    <w:p w:rsidR="005C1F99" w:rsidRPr="000B7877" w:rsidRDefault="005C1F99" w:rsidP="00BA3DE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2014</w:t>
      </w:r>
      <w:r w:rsidRPr="000B7877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5C1F99" w:rsidRPr="00A024E8" w:rsidRDefault="005C1F99" w:rsidP="00BA3DE1">
      <w:pPr>
        <w:spacing w:after="0"/>
        <w:jc w:val="center"/>
        <w:rPr>
          <w:b/>
          <w:bCs/>
          <w:sz w:val="28"/>
          <w:szCs w:val="28"/>
        </w:rPr>
      </w:pPr>
    </w:p>
    <w:p w:rsidR="005C1F99" w:rsidRPr="00A024E8" w:rsidRDefault="005C1F99" w:rsidP="008C027A">
      <w:pPr>
        <w:jc w:val="center"/>
        <w:rPr>
          <w:b/>
          <w:bCs/>
          <w:sz w:val="28"/>
          <w:szCs w:val="28"/>
        </w:rPr>
      </w:pPr>
    </w:p>
    <w:p w:rsidR="005C1F99" w:rsidRPr="00A024E8" w:rsidRDefault="005C1F99" w:rsidP="008C027A">
      <w:pPr>
        <w:jc w:val="center"/>
        <w:rPr>
          <w:b/>
          <w:bCs/>
          <w:sz w:val="28"/>
          <w:szCs w:val="28"/>
        </w:rPr>
      </w:pPr>
    </w:p>
    <w:p w:rsidR="005C1F99" w:rsidRDefault="005C1F99" w:rsidP="008C027A">
      <w:pPr>
        <w:jc w:val="center"/>
        <w:rPr>
          <w:b/>
          <w:bCs/>
          <w:sz w:val="28"/>
          <w:szCs w:val="28"/>
        </w:rPr>
      </w:pPr>
    </w:p>
    <w:p w:rsidR="005C1F99" w:rsidRDefault="005C1F99" w:rsidP="008C027A">
      <w:pPr>
        <w:jc w:val="center"/>
        <w:rPr>
          <w:b/>
          <w:bCs/>
          <w:sz w:val="28"/>
          <w:szCs w:val="28"/>
        </w:rPr>
      </w:pPr>
    </w:p>
    <w:p w:rsidR="005C1F99" w:rsidRPr="00A024E8" w:rsidRDefault="005C1F99" w:rsidP="008C027A">
      <w:pPr>
        <w:jc w:val="center"/>
        <w:rPr>
          <w:b/>
          <w:bCs/>
          <w:sz w:val="28"/>
          <w:szCs w:val="28"/>
        </w:rPr>
      </w:pPr>
    </w:p>
    <w:p w:rsidR="005C1F99" w:rsidRPr="002020B1" w:rsidRDefault="005C1F99" w:rsidP="008C027A">
      <w:pPr>
        <w:rPr>
          <w:b/>
          <w:bCs/>
          <w:sz w:val="28"/>
          <w:szCs w:val="28"/>
        </w:rPr>
      </w:pPr>
    </w:p>
    <w:p w:rsidR="005C1F99" w:rsidRPr="00BA3DE1" w:rsidRDefault="005C1F99" w:rsidP="00BA3DE1">
      <w:pPr>
        <w:jc w:val="center"/>
        <w:rPr>
          <w:b/>
          <w:bCs/>
          <w:sz w:val="28"/>
          <w:szCs w:val="28"/>
          <w:u w:val="single"/>
        </w:rPr>
      </w:pPr>
      <w:r w:rsidRPr="00A024E8">
        <w:rPr>
          <w:b/>
          <w:bCs/>
          <w:sz w:val="28"/>
          <w:szCs w:val="28"/>
          <w:u w:val="single"/>
          <w:lang w:val="sah-RU"/>
        </w:rPr>
        <w:t>_____________________________________</w:t>
      </w:r>
      <w:r>
        <w:rPr>
          <w:b/>
          <w:bCs/>
          <w:sz w:val="28"/>
          <w:szCs w:val="28"/>
          <w:u w:val="single"/>
          <w:lang w:val="sah-RU"/>
        </w:rPr>
        <w:t>_____</w:t>
      </w:r>
      <w:r w:rsidRPr="00A024E8">
        <w:rPr>
          <w:b/>
          <w:bCs/>
          <w:sz w:val="28"/>
          <w:szCs w:val="28"/>
          <w:u w:val="single"/>
          <w:lang w:val="sah-RU"/>
        </w:rPr>
        <w:t>_____________________________________________________________________________</w:t>
      </w:r>
    </w:p>
    <w:p w:rsidR="005C1F99" w:rsidRPr="00357444" w:rsidRDefault="005C1F99" w:rsidP="00357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44">
        <w:rPr>
          <w:rFonts w:ascii="Times New Roman" w:hAnsi="Times New Roman" w:cs="Times New Roman"/>
          <w:b/>
          <w:bCs/>
          <w:sz w:val="28"/>
          <w:szCs w:val="28"/>
        </w:rPr>
        <w:t>Приоритеты 2014 года</w:t>
      </w:r>
    </w:p>
    <w:p w:rsidR="005C1F99" w:rsidRPr="00357444" w:rsidRDefault="005C1F99" w:rsidP="00357444">
      <w:pPr>
        <w:numPr>
          <w:ilvl w:val="0"/>
          <w:numId w:val="13"/>
        </w:numPr>
        <w:tabs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Год культуры в РФ</w:t>
      </w:r>
    </w:p>
    <w:p w:rsidR="005C1F99" w:rsidRPr="00357444" w:rsidRDefault="005C1F99" w:rsidP="00357444">
      <w:pPr>
        <w:numPr>
          <w:ilvl w:val="0"/>
          <w:numId w:val="13"/>
        </w:numPr>
        <w:tabs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Год Арктики в РС(Я)</w:t>
      </w:r>
    </w:p>
    <w:p w:rsidR="005C1F99" w:rsidRPr="00357444" w:rsidRDefault="005C1F99" w:rsidP="00357444">
      <w:pPr>
        <w:numPr>
          <w:ilvl w:val="0"/>
          <w:numId w:val="13"/>
        </w:numPr>
        <w:tabs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Пятилетка устойчивого развития села в РС(Я)</w:t>
      </w:r>
    </w:p>
    <w:p w:rsidR="005C1F99" w:rsidRPr="00357444" w:rsidRDefault="005C1F99" w:rsidP="00357444">
      <w:pPr>
        <w:numPr>
          <w:ilvl w:val="0"/>
          <w:numId w:val="13"/>
        </w:numPr>
        <w:tabs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Восьмой год десятилетия Олонхо</w:t>
      </w:r>
    </w:p>
    <w:p w:rsidR="005C1F99" w:rsidRPr="00357444" w:rsidRDefault="005C1F99" w:rsidP="00357444">
      <w:pPr>
        <w:numPr>
          <w:ilvl w:val="0"/>
          <w:numId w:val="13"/>
        </w:numPr>
        <w:tabs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 xml:space="preserve">Год благоустройства в Мегино-Кангаласском улусе </w:t>
      </w:r>
    </w:p>
    <w:p w:rsidR="005C1F99" w:rsidRPr="00357444" w:rsidRDefault="005C1F99" w:rsidP="00357444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Кыталык-35 лет, Кечеен-Кере-25,  И.Избеков – 105,  В.Ноев - 75</w:t>
      </w:r>
    </w:p>
    <w:p w:rsidR="005C1F99" w:rsidRPr="00357444" w:rsidRDefault="005C1F99" w:rsidP="003574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Аутсорсинг.</w:t>
      </w: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 xml:space="preserve">Эффективный контракт. </w:t>
      </w: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Принятие дорожных карт и муниципальных программ в поселениях.</w:t>
      </w: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Музыка для всех.</w:t>
      </w: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Киноиндустрия.</w:t>
      </w: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Гранты УКДР, МКДР, МК РФ.</w:t>
      </w: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Дни Управления культуры в наслегах улуса в рамках Года культуры</w:t>
      </w: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 xml:space="preserve">Дни культуры в наслегах улуса (программы учреждений и творческих коллективов) </w:t>
      </w:r>
    </w:p>
    <w:p w:rsidR="005C1F99" w:rsidRPr="00357444" w:rsidRDefault="005C1F99" w:rsidP="0035744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44">
        <w:rPr>
          <w:rFonts w:ascii="Times New Roman" w:hAnsi="Times New Roman" w:cs="Times New Roman"/>
          <w:sz w:val="28"/>
          <w:szCs w:val="28"/>
        </w:rPr>
        <w:t>Послание Президента РС(Я) на 2014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1F99" w:rsidRPr="00357444" w:rsidRDefault="005C1F99" w:rsidP="00357444">
      <w:pPr>
        <w:rPr>
          <w:rFonts w:ascii="Times New Roman" w:hAnsi="Times New Roman" w:cs="Times New Roman"/>
          <w:sz w:val="28"/>
          <w:szCs w:val="28"/>
        </w:rPr>
      </w:pPr>
    </w:p>
    <w:p w:rsidR="005C1F99" w:rsidRPr="00357444" w:rsidRDefault="005C1F99" w:rsidP="008C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99" w:rsidRPr="00956822" w:rsidRDefault="005C1F99" w:rsidP="008C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956822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План основных </w:t>
      </w:r>
      <w:r w:rsidRPr="00956822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956822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 w:rsidRPr="00956822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956822">
        <w:rPr>
          <w:rFonts w:ascii="Times New Roman" w:hAnsi="Times New Roman" w:cs="Times New Roman"/>
          <w:b/>
          <w:bCs/>
          <w:sz w:val="28"/>
          <w:szCs w:val="28"/>
          <w:lang w:val="sah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Арктики</w:t>
      </w:r>
      <w:r w:rsidRPr="00956822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 w:rsidRPr="00956822">
        <w:rPr>
          <w:rFonts w:ascii="Times New Roman" w:hAnsi="Times New Roman" w:cs="Times New Roman"/>
          <w:b/>
          <w:bCs/>
          <w:sz w:val="28"/>
          <w:szCs w:val="28"/>
        </w:rPr>
        <w:t>в РС(Я),</w:t>
      </w:r>
    </w:p>
    <w:p w:rsidR="005C1F99" w:rsidRPr="00956822" w:rsidRDefault="005C1F99" w:rsidP="008C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822">
        <w:rPr>
          <w:rFonts w:ascii="Times New Roman" w:hAnsi="Times New Roman" w:cs="Times New Roman"/>
          <w:b/>
          <w:bCs/>
          <w:sz w:val="28"/>
          <w:szCs w:val="28"/>
          <w:lang w:val="sah-RU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</w:t>
      </w:r>
      <w:r w:rsidRPr="00956822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82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56822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Мегино-Кангаласском улусе </w:t>
      </w:r>
      <w:r w:rsidRPr="0095682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2014 г.</w:t>
      </w:r>
    </w:p>
    <w:p w:rsidR="005C1F99" w:rsidRDefault="005C1F99" w:rsidP="008C02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99" w:rsidRPr="00E162C0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План по работе с кадрами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375"/>
        <w:gridCol w:w="3544"/>
      </w:tblGrid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Сроки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Утверждение новой структуры УКиДР</w:t>
            </w:r>
          </w:p>
        </w:tc>
        <w:tc>
          <w:tcPr>
            <w:tcW w:w="3544" w:type="dxa"/>
          </w:tcPr>
          <w:p w:rsidR="005C1F99" w:rsidRPr="002020B1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документами работников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Заседания наградной комиссии УКиДР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а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ттестаци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Содействие подбору кадров учреждений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Сотрудничество с ВУЗ-ми, ССУЗ-ми в области культуры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75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</w:tr>
    </w:tbl>
    <w:p w:rsidR="005C1F99" w:rsidRPr="00E26627" w:rsidRDefault="005C1F99" w:rsidP="008C027A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C1F99" w:rsidRPr="00E26627" w:rsidRDefault="005C1F99" w:rsidP="008C0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План инспектирования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3402"/>
        <w:gridCol w:w="3544"/>
      </w:tblGrid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</w:tcPr>
          <w:p w:rsidR="005C1F99" w:rsidRPr="00BA69AE" w:rsidRDefault="005C1F99" w:rsidP="005B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кадров – работников культуры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3" w:type="dxa"/>
          </w:tcPr>
          <w:p w:rsidR="005C1F99" w:rsidRPr="00BA69AE" w:rsidRDefault="005C1F99" w:rsidP="005B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по  ТБ, организации управленческой деятельности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Составление отчетности 7-НК, 6-НК, 8-НК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Проверка исполнения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работников 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Повторная проверка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Годовая гос.отчетность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Экспертная работа по ЭК и С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февраль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Тематическая проверка по ПТП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Мониторинговая проверка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апрель 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Тематическая проверка по НПД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СКИЦ</w:t>
            </w:r>
          </w:p>
        </w:tc>
      </w:tr>
      <w:tr w:rsidR="005C1F99" w:rsidRPr="00BA69AE">
        <w:tc>
          <w:tcPr>
            <w:tcW w:w="648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697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Проверка исполнения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июнь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СКИЦ</w:t>
            </w:r>
          </w:p>
        </w:tc>
      </w:tr>
    </w:tbl>
    <w:p w:rsidR="005C1F99" w:rsidRPr="00016F77" w:rsidRDefault="005C1F99" w:rsidP="008C0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F99" w:rsidRDefault="005C1F99" w:rsidP="008C027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</w:p>
    <w:p w:rsidR="005C1F99" w:rsidRPr="00E26627" w:rsidRDefault="005C1F99" w:rsidP="008C027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в области решения вопросов создания юридических и нормативно-правовых</w:t>
      </w:r>
    </w:p>
    <w:p w:rsidR="005C1F99" w:rsidRPr="00E26627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условий и порядка для развития культуры улуса и поселений</w:t>
      </w:r>
    </w:p>
    <w:p w:rsidR="005C1F99" w:rsidRPr="00E26627" w:rsidRDefault="005C1F99" w:rsidP="008C0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Вопросы для внесения в Коллегию Главы, на Сессии РСД, в Совет МСУ района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2"/>
        <w:gridCol w:w="2978"/>
        <w:gridCol w:w="2978"/>
        <w:gridCol w:w="3544"/>
      </w:tblGrid>
      <w:tr w:rsidR="005C1F99" w:rsidRPr="00BA69AE">
        <w:tc>
          <w:tcPr>
            <w:tcW w:w="709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реализуемых проектов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проектов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C1F99" w:rsidRPr="00BA69AE">
        <w:trPr>
          <w:trHeight w:val="400"/>
        </w:trPr>
        <w:tc>
          <w:tcPr>
            <w:tcW w:w="709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на утверждение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плана основных мероприятий на  2014 г. 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Коллегия Главы МР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5C1F99" w:rsidRPr="00BA69AE">
        <w:trPr>
          <w:trHeight w:val="340"/>
        </w:trPr>
        <w:tc>
          <w:tcPr>
            <w:tcW w:w="709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Осуществить ежеквартальный мониторинг за деятельностью  СКИЦ и по их итогам провести целевые стажировки, семинары Глав, руководителей СКИЦ с привлечением специалистов района и республики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Совет МСУ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ИМРО</w:t>
            </w:r>
          </w:p>
        </w:tc>
      </w:tr>
      <w:tr w:rsidR="005C1F99" w:rsidRPr="00BA69AE">
        <w:trPr>
          <w:trHeight w:val="340"/>
        </w:trPr>
        <w:tc>
          <w:tcPr>
            <w:tcW w:w="709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Осуществить организационно-правовую и экспертную работу в поселениях для содействия в работе исполнительной власти наслегов в подготовке и принятии планов нормативной и организационно-правовой и экспертной работы на 2014 год для осуществления полномочий  управления.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 и ДР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ПГЮО</w:t>
            </w:r>
          </w:p>
        </w:tc>
      </w:tr>
      <w:tr w:rsidR="005C1F99" w:rsidRPr="00BA69AE">
        <w:trPr>
          <w:trHeight w:val="340"/>
        </w:trPr>
        <w:tc>
          <w:tcPr>
            <w:tcW w:w="709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Положение 59-й ЭКиС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Совет МСУ</w:t>
            </w:r>
          </w:p>
        </w:tc>
        <w:tc>
          <w:tcPr>
            <w:tcW w:w="3544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ИМРО</w:t>
            </w:r>
          </w:p>
        </w:tc>
      </w:tr>
    </w:tbl>
    <w:p w:rsidR="005C1F99" w:rsidRPr="00E26627" w:rsidRDefault="005C1F99" w:rsidP="00215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1F99" w:rsidRPr="004C5352" w:rsidRDefault="005C1F99" w:rsidP="008C0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План работы по повышению квалификации руководителей, специалистов учреждений культуры</w:t>
      </w: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536"/>
        <w:gridCol w:w="9780"/>
      </w:tblGrid>
      <w:tr w:rsidR="005C1F99" w:rsidRPr="00BA69AE">
        <w:trPr>
          <w:trHeight w:val="436"/>
        </w:trPr>
        <w:tc>
          <w:tcPr>
            <w:tcW w:w="99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Учебно-методический план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</w:t>
            </w:r>
          </w:p>
        </w:tc>
      </w:tr>
      <w:tr w:rsidR="005C1F99" w:rsidRPr="00805B7F">
        <w:trPr>
          <w:trHeight w:val="436"/>
        </w:trPr>
        <w:tc>
          <w:tcPr>
            <w:tcW w:w="993" w:type="dxa"/>
          </w:tcPr>
          <w:p w:rsidR="005C1F99" w:rsidRPr="00805B7F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C1F99" w:rsidRPr="00805B7F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7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9780" w:type="dxa"/>
          </w:tcPr>
          <w:p w:rsidR="005C1F99" w:rsidRPr="00805B7F" w:rsidRDefault="005C1F99" w:rsidP="0080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7F">
              <w:rPr>
                <w:rFonts w:ascii="Times New Roman" w:hAnsi="Times New Roman" w:cs="Times New Roman"/>
                <w:sz w:val="28"/>
                <w:szCs w:val="28"/>
              </w:rPr>
              <w:t>Семинары, курсы для работников УКиДР по отдельному плану</w:t>
            </w:r>
          </w:p>
        </w:tc>
      </w:tr>
      <w:tr w:rsidR="005C1F99" w:rsidRPr="00BA69AE">
        <w:tc>
          <w:tcPr>
            <w:tcW w:w="99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 по проведению и организации  традиционной 58-й ЭК и С</w:t>
            </w:r>
          </w:p>
        </w:tc>
      </w:tr>
      <w:tr w:rsidR="005C1F99" w:rsidRPr="00BA69AE">
        <w:trPr>
          <w:trHeight w:val="676"/>
        </w:trPr>
        <w:tc>
          <w:tcPr>
            <w:tcW w:w="99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для хореографов, вокалистов, звукооператоров, режиссеров (по отдельному плану) </w:t>
            </w:r>
          </w:p>
        </w:tc>
      </w:tr>
      <w:tr w:rsidR="005C1F99" w:rsidRPr="00BA69AE">
        <w:trPr>
          <w:trHeight w:val="207"/>
        </w:trPr>
        <w:tc>
          <w:tcPr>
            <w:tcW w:w="99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Семинары для директоров учреждений культуры (по отдельному плану)</w:t>
            </w:r>
          </w:p>
        </w:tc>
      </w:tr>
      <w:tr w:rsidR="005C1F99" w:rsidRPr="00BA69AE">
        <w:trPr>
          <w:trHeight w:val="207"/>
        </w:trPr>
        <w:tc>
          <w:tcPr>
            <w:tcW w:w="99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музейных работников</w:t>
            </w:r>
          </w:p>
        </w:tc>
      </w:tr>
      <w:tr w:rsidR="005C1F99" w:rsidRPr="00BA69AE">
        <w:trPr>
          <w:trHeight w:val="400"/>
        </w:trPr>
        <w:tc>
          <w:tcPr>
            <w:tcW w:w="99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 «Создание ЭБД по сохранению ритуально-обрядовой местности национального праздника «Ысыах»</w:t>
            </w:r>
          </w:p>
        </w:tc>
      </w:tr>
      <w:tr w:rsidR="005C1F99" w:rsidRPr="00BA69AE">
        <w:trPr>
          <w:trHeight w:val="400"/>
        </w:trPr>
        <w:tc>
          <w:tcPr>
            <w:tcW w:w="993" w:type="dxa"/>
          </w:tcPr>
          <w:p w:rsidR="005C1F99" w:rsidRPr="00BA69AE" w:rsidRDefault="005C1F99" w:rsidP="00BD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C1F99" w:rsidRPr="00BA69AE" w:rsidRDefault="005C1F99" w:rsidP="00F7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780" w:type="dxa"/>
          </w:tcPr>
          <w:p w:rsidR="005C1F99" w:rsidRPr="00BA69AE" w:rsidRDefault="005C1F99" w:rsidP="00F7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республиканском семинаре-форуме  для глав и руководителей СКИЦ МО для группы Заречной зоны </w:t>
            </w:r>
          </w:p>
        </w:tc>
      </w:tr>
      <w:tr w:rsidR="005C1F99" w:rsidRPr="00BA69AE">
        <w:trPr>
          <w:trHeight w:val="400"/>
        </w:trPr>
        <w:tc>
          <w:tcPr>
            <w:tcW w:w="993" w:type="dxa"/>
          </w:tcPr>
          <w:p w:rsidR="005C1F99" w:rsidRPr="00BA69AE" w:rsidRDefault="005C1F99" w:rsidP="00BD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Семинар-совещание работников культуры улуса.</w:t>
            </w:r>
          </w:p>
        </w:tc>
      </w:tr>
      <w:tr w:rsidR="005C1F99" w:rsidRPr="00BA69AE">
        <w:trPr>
          <w:trHeight w:val="400"/>
        </w:trPr>
        <w:tc>
          <w:tcPr>
            <w:tcW w:w="993" w:type="dxa"/>
          </w:tcPr>
          <w:p w:rsidR="005C1F99" w:rsidRPr="00BA69AE" w:rsidRDefault="005C1F99" w:rsidP="00BD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организации и проведению  58-й  ЭК и С  </w:t>
            </w:r>
          </w:p>
        </w:tc>
      </w:tr>
      <w:tr w:rsidR="005C1F99" w:rsidRPr="00BA69AE">
        <w:trPr>
          <w:trHeight w:val="400"/>
        </w:trPr>
        <w:tc>
          <w:tcPr>
            <w:tcW w:w="993" w:type="dxa"/>
          </w:tcPr>
          <w:p w:rsidR="005C1F99" w:rsidRPr="00BA69AE" w:rsidRDefault="005C1F99" w:rsidP="00BD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Участие в выездных семинарах ГУ «Арктика»</w:t>
            </w:r>
          </w:p>
        </w:tc>
      </w:tr>
      <w:tr w:rsidR="005C1F99" w:rsidRPr="00BA69AE">
        <w:trPr>
          <w:trHeight w:val="400"/>
        </w:trPr>
        <w:tc>
          <w:tcPr>
            <w:tcW w:w="993" w:type="dxa"/>
          </w:tcPr>
          <w:p w:rsidR="005C1F99" w:rsidRPr="00BA69AE" w:rsidRDefault="005C1F99" w:rsidP="00BD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Стажировки молодых специалистов по составлению годовых отчетов,  по составлению документации  учреждения.</w:t>
            </w:r>
          </w:p>
        </w:tc>
      </w:tr>
      <w:tr w:rsidR="005C1F99" w:rsidRPr="00BA69AE">
        <w:trPr>
          <w:trHeight w:val="400"/>
        </w:trPr>
        <w:tc>
          <w:tcPr>
            <w:tcW w:w="99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заявкам МО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Выездные семинары и практическая помощь по заявкам учреждений и Глав администраций МО поселений по конкретным проблемам.</w:t>
            </w:r>
          </w:p>
        </w:tc>
      </w:tr>
      <w:tr w:rsidR="005C1F99" w:rsidRPr="00BA69AE">
        <w:trPr>
          <w:trHeight w:val="400"/>
        </w:trPr>
        <w:tc>
          <w:tcPr>
            <w:tcW w:w="99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Курсы, семинары преподавателей ДМШ улуса </w:t>
            </w:r>
          </w:p>
        </w:tc>
      </w:tr>
      <w:tr w:rsidR="005C1F99" w:rsidRPr="00BA69AE">
        <w:trPr>
          <w:trHeight w:val="340"/>
        </w:trPr>
        <w:tc>
          <w:tcPr>
            <w:tcW w:w="993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4536" w:type="dxa"/>
          </w:tcPr>
          <w:p w:rsidR="005C1F99" w:rsidRPr="00BA69AE" w:rsidRDefault="005C1F99" w:rsidP="00464654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8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Семинары по работе обеспечения органов МСУ и СКИЦ поселений организационно-методическими, экспертными и правотворческими услугами органов МСУ и СКИЦ МО в целях практического содействия в их деятельности:</w:t>
            </w:r>
          </w:p>
          <w:p w:rsidR="005C1F99" w:rsidRPr="00BA69AE" w:rsidRDefault="005C1F99" w:rsidP="004646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переустройству внутреннего благоустройства и эстетики территорий СКИЦ</w:t>
            </w:r>
          </w:p>
          <w:p w:rsidR="005C1F99" w:rsidRPr="00BA69AE" w:rsidRDefault="005C1F99" w:rsidP="004646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переустройству внутреннего благоустройства дизайна и эстетики  помещений СКИЦ в соответствии со спецификой и профиля</w:t>
            </w:r>
          </w:p>
          <w:p w:rsidR="005C1F99" w:rsidRPr="00BA69AE" w:rsidRDefault="005C1F99" w:rsidP="004646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созданию условий для сохранения и современного развития ТХТ мастеров, умельцев и знатоков поселений, осуществление экспертно-фондовых работ по инвентаризации и методической каталогизации ценностей традиционной культуры в наслегах</w:t>
            </w:r>
          </w:p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переустройству убранства, благоустройства и эстетической панорамы местностей  для проведения нац. праздника «Ысыах» в поселениях</w:t>
            </w:r>
          </w:p>
        </w:tc>
      </w:tr>
    </w:tbl>
    <w:p w:rsidR="005C1F99" w:rsidRPr="00E26627" w:rsidRDefault="005C1F99" w:rsidP="008C02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99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реализации Указа президента РС (Я) Борисова Е.А. </w:t>
      </w:r>
    </w:p>
    <w:p w:rsidR="005C1F99" w:rsidRPr="00E26627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 xml:space="preserve">«О мерах по профилактике алкоголизма»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пропаганды</w:t>
      </w:r>
      <w:r w:rsidRPr="00E26627">
        <w:rPr>
          <w:rFonts w:ascii="Times New Roman" w:hAnsi="Times New Roman" w:cs="Times New Roman"/>
          <w:b/>
          <w:bCs/>
          <w:sz w:val="28"/>
          <w:szCs w:val="28"/>
        </w:rPr>
        <w:t xml:space="preserve"> ЗОЖ 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7153"/>
        <w:gridCol w:w="4111"/>
        <w:gridCol w:w="2976"/>
      </w:tblGrid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людьми, поддерживающими ЗОЖ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РЦБ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Методическая практическая помощь в разработке проектов по пропаганде ЗОЖ СКИЦ поселений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rPr>
          <w:trHeight w:val="688"/>
        </w:trPr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Беседы, обзоры по профилактике наркомании, токсикомании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Выпуск и показ социальных роликов на тему ЗОЖ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УКиДР, 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Неделя семьи «Дьиэ-кэргэн дьол биьигэ»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Диспуты «Оло5ум ыллыга уьун буоларыгар»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Беседы «Искусство быть здоровым»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Беседы о вреде курения, алкоголя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Круглые столы «Кыыс о5о-алаьа дьиэ араначчыта»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СКИЦ 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Книжные выставки «Чел олох-олох аргыьа»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Диспуты «Береги здоровье смолоду»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Беседы «Закаливание здоровья без лекарств»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Творческая экспедиция «Алгыстаах айан» МО «Нахаринский 2-й наслег»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в теч года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«Сана келуенэ чел оло5у талар»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РЦБ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Неделя юношеской книги «Доруобай уонна ситиьиилээх келуенэ – дойду этэннэ буолуутун тирэ5э»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РЦБ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Конкурс по изготовлению буклетов «Здоровый мир глазами детей»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ДО РЦБ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рекомендательного списка «Все о здоровье»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Книжная выставка «Табахха ылларыы-ыарыы»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Читат. Конференция «А5а туйа5ын хатаран»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День специалиста «Среда и наше здоровье»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</w:t>
            </w:r>
          </w:p>
        </w:tc>
      </w:tr>
      <w:tr w:rsidR="005C1F99" w:rsidRPr="00BA69AE">
        <w:tc>
          <w:tcPr>
            <w:tcW w:w="61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53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Отдельные планы  учреждений по данному направлению</w:t>
            </w:r>
          </w:p>
        </w:tc>
        <w:tc>
          <w:tcPr>
            <w:tcW w:w="4111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F99" w:rsidRPr="00E26627" w:rsidRDefault="005C1F99" w:rsidP="008C027A">
      <w:pPr>
        <w:pStyle w:val="Heading1"/>
        <w:jc w:val="left"/>
        <w:rPr>
          <w:b/>
          <w:bCs/>
          <w:sz w:val="28"/>
          <w:szCs w:val="28"/>
        </w:rPr>
      </w:pPr>
    </w:p>
    <w:p w:rsidR="005C1F99" w:rsidRPr="00645D1B" w:rsidRDefault="005C1F99" w:rsidP="008C0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План работы по сохранению ценностей культурного наследия улуса</w:t>
      </w:r>
    </w:p>
    <w:tbl>
      <w:tblPr>
        <w:tblW w:w="14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0919"/>
        <w:gridCol w:w="2970"/>
      </w:tblGrid>
      <w:tr w:rsidR="005C1F99" w:rsidRPr="00BA69AE">
        <w:tc>
          <w:tcPr>
            <w:tcW w:w="9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9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экспедиции по сохранению фольклора на электронные носители: олонхосутов, тойуксутов, чабыргахсытов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– Захарова А.М.,Тихонова П.М., Григорьева И.А., Протодьяконова А.Н., Ефимова И.Е., Кычкина Е.Ф.</w:t>
            </w:r>
          </w:p>
        </w:tc>
        <w:tc>
          <w:tcPr>
            <w:tcW w:w="2970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1F99" w:rsidRPr="00BA69AE">
        <w:tc>
          <w:tcPr>
            <w:tcW w:w="9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9" w:type="dxa"/>
          </w:tcPr>
          <w:p w:rsidR="005C1F99" w:rsidRPr="00E26627" w:rsidRDefault="005C1F99" w:rsidP="00464654">
            <w:pPr>
              <w:pStyle w:val="Heading2"/>
              <w:rPr>
                <w:sz w:val="28"/>
                <w:szCs w:val="28"/>
              </w:rPr>
            </w:pPr>
            <w:r w:rsidRPr="00E26627">
              <w:rPr>
                <w:sz w:val="28"/>
                <w:szCs w:val="28"/>
              </w:rPr>
              <w:t>Сохранение творчества народных коллективов улуса (Издание буклетов, съемки на фото, видео)</w:t>
            </w:r>
          </w:p>
        </w:tc>
        <w:tc>
          <w:tcPr>
            <w:tcW w:w="2970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1F99" w:rsidRPr="00BA69AE">
        <w:tc>
          <w:tcPr>
            <w:tcW w:w="959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0919" w:type="dxa"/>
          </w:tcPr>
          <w:p w:rsidR="005C1F99" w:rsidRPr="00E26627" w:rsidRDefault="005C1F99" w:rsidP="00464654">
            <w:pPr>
              <w:pStyle w:val="Heading2"/>
              <w:rPr>
                <w:sz w:val="28"/>
                <w:szCs w:val="28"/>
              </w:rPr>
            </w:pPr>
            <w:r w:rsidRPr="00E26627">
              <w:rPr>
                <w:sz w:val="28"/>
                <w:szCs w:val="28"/>
              </w:rPr>
              <w:t xml:space="preserve">Сохранение творчества народных мастеров, умельцев улуса видеосъемка  документального, учебного фильма по сохранению ТХТ мастеров умельцев улуса  </w:t>
            </w:r>
          </w:p>
        </w:tc>
        <w:tc>
          <w:tcPr>
            <w:tcW w:w="2970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c>
          <w:tcPr>
            <w:tcW w:w="9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9" w:type="dxa"/>
          </w:tcPr>
          <w:p w:rsidR="005C1F99" w:rsidRPr="00E26627" w:rsidRDefault="005C1F99" w:rsidP="00464654">
            <w:pPr>
              <w:pStyle w:val="Heading2"/>
              <w:rPr>
                <w:sz w:val="28"/>
                <w:szCs w:val="28"/>
              </w:rPr>
            </w:pPr>
            <w:r w:rsidRPr="00E26627">
              <w:rPr>
                <w:sz w:val="28"/>
                <w:szCs w:val="28"/>
              </w:rPr>
              <w:t xml:space="preserve">Сохранение творчества самодеятельных коллективов улуса  </w:t>
            </w:r>
          </w:p>
        </w:tc>
        <w:tc>
          <w:tcPr>
            <w:tcW w:w="2970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1F99" w:rsidRPr="00BA69AE">
        <w:tc>
          <w:tcPr>
            <w:tcW w:w="9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9" w:type="dxa"/>
          </w:tcPr>
          <w:p w:rsidR="005C1F99" w:rsidRPr="00E26627" w:rsidRDefault="005C1F99" w:rsidP="00464654">
            <w:pPr>
              <w:pStyle w:val="Heading2"/>
              <w:rPr>
                <w:sz w:val="28"/>
                <w:szCs w:val="28"/>
              </w:rPr>
            </w:pPr>
            <w:r w:rsidRPr="00E26627">
              <w:rPr>
                <w:sz w:val="28"/>
                <w:szCs w:val="28"/>
              </w:rPr>
              <w:t>Выпуск диска «Лауреаты 58-й ЭКиС»</w:t>
            </w:r>
          </w:p>
        </w:tc>
        <w:tc>
          <w:tcPr>
            <w:tcW w:w="2970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c>
          <w:tcPr>
            <w:tcW w:w="9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9" w:type="dxa"/>
          </w:tcPr>
          <w:p w:rsidR="005C1F99" w:rsidRPr="00E26627" w:rsidRDefault="005C1F99" w:rsidP="00464654">
            <w:pPr>
              <w:pStyle w:val="Heading2"/>
              <w:rPr>
                <w:sz w:val="28"/>
                <w:szCs w:val="28"/>
              </w:rPr>
            </w:pPr>
            <w:r w:rsidRPr="00E26627">
              <w:rPr>
                <w:sz w:val="28"/>
                <w:szCs w:val="28"/>
              </w:rPr>
              <w:t>Каталогизация фонда культуры района</w:t>
            </w:r>
          </w:p>
        </w:tc>
        <w:tc>
          <w:tcPr>
            <w:tcW w:w="2970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1F99" w:rsidRPr="00BA69AE">
        <w:tc>
          <w:tcPr>
            <w:tcW w:w="9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9" w:type="dxa"/>
          </w:tcPr>
          <w:p w:rsidR="005C1F99" w:rsidRPr="00E26627" w:rsidRDefault="005C1F99" w:rsidP="00464654">
            <w:pPr>
              <w:pStyle w:val="Heading2"/>
              <w:rPr>
                <w:sz w:val="28"/>
                <w:szCs w:val="28"/>
              </w:rPr>
            </w:pPr>
            <w:r w:rsidRPr="00E26627">
              <w:rPr>
                <w:sz w:val="28"/>
                <w:szCs w:val="28"/>
              </w:rPr>
              <w:t xml:space="preserve">Подготовка  презентационных сюжетов на </w:t>
            </w:r>
            <w:r w:rsidRPr="00E26627">
              <w:rPr>
                <w:sz w:val="28"/>
                <w:szCs w:val="28"/>
                <w:lang w:val="en-US"/>
              </w:rPr>
              <w:t>DVD</w:t>
            </w:r>
            <w:r w:rsidRPr="00E26627">
              <w:rPr>
                <w:sz w:val="28"/>
                <w:szCs w:val="28"/>
              </w:rPr>
              <w:t xml:space="preserve">, на основе реализованных планов за 2014 год </w:t>
            </w:r>
          </w:p>
        </w:tc>
        <w:tc>
          <w:tcPr>
            <w:tcW w:w="2970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C1F99" w:rsidRDefault="005C1F99" w:rsidP="008C027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C1F99" w:rsidRPr="00E26627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</w:t>
      </w:r>
      <w:r w:rsidRPr="00E26627">
        <w:rPr>
          <w:rFonts w:ascii="Times New Roman" w:hAnsi="Times New Roman" w:cs="Times New Roman"/>
          <w:b/>
          <w:bCs/>
          <w:sz w:val="28"/>
          <w:szCs w:val="28"/>
          <w:lang w:val="sah-RU"/>
        </w:rPr>
        <w:t>АН</w:t>
      </w:r>
    </w:p>
    <w:p w:rsidR="005C1F99" w:rsidRPr="00E26627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основных </w:t>
      </w:r>
      <w:r w:rsidRPr="00E26627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E26627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 w:rsidRPr="00E26627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E26627">
        <w:rPr>
          <w:rFonts w:ascii="Times New Roman" w:hAnsi="Times New Roman" w:cs="Times New Roman"/>
          <w:b/>
          <w:bCs/>
          <w:sz w:val="28"/>
          <w:szCs w:val="28"/>
          <w:lang w:val="sah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</w:t>
      </w:r>
      <w:r w:rsidRPr="00E26627">
        <w:rPr>
          <w:rFonts w:ascii="Times New Roman" w:hAnsi="Times New Roman" w:cs="Times New Roman"/>
          <w:b/>
          <w:bCs/>
          <w:sz w:val="28"/>
          <w:szCs w:val="28"/>
        </w:rPr>
        <w:t xml:space="preserve">ультуры в РФ,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Арктики</w:t>
      </w:r>
      <w:r w:rsidRPr="00E26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Села </w:t>
      </w:r>
      <w:r w:rsidRPr="00E26627">
        <w:rPr>
          <w:rFonts w:ascii="Times New Roman" w:hAnsi="Times New Roman" w:cs="Times New Roman"/>
          <w:b/>
          <w:bCs/>
          <w:sz w:val="28"/>
          <w:szCs w:val="28"/>
        </w:rPr>
        <w:t>в РС(Я),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1F99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благоустройства </w:t>
      </w:r>
      <w:r w:rsidRPr="00E2662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>Мегино-Кангаласском улусе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1F99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5517"/>
        <w:gridCol w:w="1843"/>
        <w:gridCol w:w="1701"/>
        <w:gridCol w:w="5245"/>
      </w:tblGrid>
      <w:tr w:rsidR="005C1F99" w:rsidRPr="00BA69AE">
        <w:trPr>
          <w:trHeight w:val="716"/>
        </w:trPr>
        <w:tc>
          <w:tcPr>
            <w:tcW w:w="828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C1F99" w:rsidRPr="00BA69AE">
        <w:trPr>
          <w:trHeight w:val="330"/>
        </w:trPr>
        <w:tc>
          <w:tcPr>
            <w:tcW w:w="15134" w:type="dxa"/>
            <w:gridSpan w:val="5"/>
          </w:tcPr>
          <w:p w:rsidR="005C1F99" w:rsidRPr="007F077F" w:rsidRDefault="005C1F99" w:rsidP="00464654">
            <w:pPr>
              <w:pStyle w:val="1"/>
              <w:tabs>
                <w:tab w:val="center" w:pos="6096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C1F99" w:rsidRPr="00BA69AE">
        <w:trPr>
          <w:trHeight w:val="697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Январское  совещание  работников культуры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ИМРО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rPr>
          <w:trHeight w:val="697"/>
        </w:trPr>
        <w:tc>
          <w:tcPr>
            <w:tcW w:w="82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фитнесу, в рамках подготовки к 58-ЭКиС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5245" w:type="dxa"/>
          </w:tcPr>
          <w:p w:rsidR="005C1F99" w:rsidRPr="00BA69AE" w:rsidRDefault="005C1F99" w:rsidP="00191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  <w:p w:rsidR="005C1F99" w:rsidRPr="00BA69AE" w:rsidRDefault="005C1F99" w:rsidP="00191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УСиФК</w:t>
            </w:r>
          </w:p>
          <w:p w:rsidR="005C1F99" w:rsidRPr="00BA69AE" w:rsidRDefault="005C1F99" w:rsidP="00191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</w:tr>
      <w:tr w:rsidR="005C1F99" w:rsidRPr="00BA69AE">
        <w:trPr>
          <w:trHeight w:val="697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МР  за 2013г.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5C1F99" w:rsidRPr="00BA69AE">
        <w:trPr>
          <w:trHeight w:val="697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65-летие со дня основания отдела культуры в улусе, старт года культуры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rPr>
          <w:trHeight w:val="319"/>
        </w:trPr>
        <w:tc>
          <w:tcPr>
            <w:tcW w:w="15134" w:type="dxa"/>
            <w:gridSpan w:val="5"/>
          </w:tcPr>
          <w:p w:rsidR="005C1F99" w:rsidRPr="00BA69AE" w:rsidRDefault="005C1F99" w:rsidP="00E86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Февраль</w:t>
            </w:r>
          </w:p>
        </w:tc>
      </w:tr>
      <w:tr w:rsidR="005C1F99" w:rsidRPr="00BA69AE">
        <w:trPr>
          <w:trHeight w:val="716"/>
        </w:trPr>
        <w:tc>
          <w:tcPr>
            <w:tcW w:w="828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C1F99" w:rsidRPr="00BA69AE">
        <w:trPr>
          <w:trHeight w:val="697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Традиционная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58-я Эстафета культуры и спорта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наслегам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МО 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Мероприятия посв.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к 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Дню родных языков РС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(Я)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, улусный конкурс ораторов «Аман ес»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наслегам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 февраля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 СКИЦ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РЦБ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10 февраля - День образования улуса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с.Павловск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Администр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ция 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МР “Мегино-Кангаласский улус”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«День культуры и духовности» в МО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E">
              <w:rPr>
                <w:rFonts w:ascii="Times New Roman" w:hAnsi="Times New Roman" w:cs="Times New Roman"/>
                <w:sz w:val="24"/>
                <w:szCs w:val="24"/>
              </w:rPr>
              <w:t>УКиДР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E">
              <w:rPr>
                <w:rFonts w:ascii="Times New Roman" w:hAnsi="Times New Roman" w:cs="Times New Roman"/>
                <w:sz w:val="24"/>
                <w:szCs w:val="24"/>
              </w:rPr>
              <w:t>ИМРО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E">
              <w:rPr>
                <w:rFonts w:ascii="Times New Roman" w:hAnsi="Times New Roman" w:cs="Times New Roman"/>
                <w:sz w:val="24"/>
                <w:szCs w:val="24"/>
              </w:rPr>
              <w:t>РЦБ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E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  <w:p w:rsidR="005C1F99" w:rsidRPr="00697026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26">
              <w:rPr>
                <w:rFonts w:ascii="Times New Roman" w:hAnsi="Times New Roman" w:cs="Times New Roman"/>
                <w:sz w:val="26"/>
                <w:szCs w:val="26"/>
              </w:rPr>
              <w:t>Театр им.Д.Ходулова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4"/>
                <w:szCs w:val="24"/>
              </w:rPr>
              <w:t xml:space="preserve"> ДЮЭЦ «Кыталык»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5C1F99" w:rsidRPr="00BA69AE">
        <w:trPr>
          <w:trHeight w:val="509"/>
        </w:trPr>
        <w:tc>
          <w:tcPr>
            <w:tcW w:w="828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E">
              <w:rPr>
                <w:rFonts w:ascii="Times New Roman" w:hAnsi="Times New Roman" w:cs="Times New Roman"/>
                <w:sz w:val="24"/>
                <w:szCs w:val="24"/>
              </w:rPr>
              <w:t xml:space="preserve">МО СКИЦ </w:t>
            </w:r>
          </w:p>
        </w:tc>
      </w:tr>
      <w:tr w:rsidR="005C1F99" w:rsidRPr="00BA69AE">
        <w:trPr>
          <w:trHeight w:val="1055"/>
        </w:trPr>
        <w:tc>
          <w:tcPr>
            <w:tcW w:w="82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конкурс хоровых коллективов “Ырыа - сомо5олоьуу туьулгэтэ”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с.Майя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 “с.Майя”,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им.Д.Ф.Ходулова”, УКиДР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Хоровое общество РС (Я)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МР «Мегино-Кангаласский улус»</w:t>
            </w:r>
          </w:p>
        </w:tc>
      </w:tr>
      <w:tr w:rsidR="005C1F99" w:rsidRPr="00BA69AE">
        <w:tc>
          <w:tcPr>
            <w:tcW w:w="15134" w:type="dxa"/>
            <w:gridSpan w:val="5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Улусный концерт женщин «Жаворонки Мегино-Кангаласского улуса»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п.Н-Бестях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245" w:type="dxa"/>
          </w:tcPr>
          <w:p w:rsidR="005C1F99" w:rsidRPr="00BA69AE" w:rsidRDefault="005C1F99" w:rsidP="005556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 п.Н-Бестях</w:t>
            </w:r>
          </w:p>
          <w:p w:rsidR="005C1F99" w:rsidRPr="00BA69AE" w:rsidRDefault="005C1F99" w:rsidP="005556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rPr>
          <w:trHeight w:val="416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 Алданского района «Дружба Серпа и Молота» между Алданским и Мегино-Кангаласским районами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Алданский улус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Администрация МР “Мегино-Кангаласский улус”, УКиДР</w:t>
            </w:r>
          </w:p>
        </w:tc>
      </w:tr>
      <w:tr w:rsidR="005C1F99" w:rsidRPr="00BA69AE">
        <w:trPr>
          <w:trHeight w:val="1104"/>
        </w:trPr>
        <w:tc>
          <w:tcPr>
            <w:tcW w:w="828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 республиканский  конкурс танца посв.75-летию  В.Ноева  «Мин кетуех курдукпун…» 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 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ДЮЭЦ «Кыталык» 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АУ РС(Я) Дом дружбы народов им.А.Е.Кулаковского 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МР «Мегмино-Кангаласский улус» </w:t>
            </w:r>
          </w:p>
        </w:tc>
      </w:tr>
      <w:tr w:rsidR="005C1F99" w:rsidRPr="00BA69AE">
        <w:trPr>
          <w:trHeight w:val="756"/>
        </w:trPr>
        <w:tc>
          <w:tcPr>
            <w:tcW w:w="828" w:type="dxa"/>
          </w:tcPr>
          <w:p w:rsidR="005C1F99" w:rsidRPr="00BA69AE" w:rsidRDefault="005C1F99" w:rsidP="00126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517" w:type="dxa"/>
          </w:tcPr>
          <w:p w:rsidR="005C1F99" w:rsidRPr="00BA69AE" w:rsidRDefault="005C1F99" w:rsidP="00FB7FFA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Улусный конкурс запевал осуохай «Кун ункуутэ».</w:t>
            </w:r>
          </w:p>
        </w:tc>
        <w:tc>
          <w:tcPr>
            <w:tcW w:w="1843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п.Н-Бестях</w:t>
            </w:r>
          </w:p>
        </w:tc>
        <w:tc>
          <w:tcPr>
            <w:tcW w:w="1701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Март </w:t>
            </w:r>
          </w:p>
        </w:tc>
        <w:tc>
          <w:tcPr>
            <w:tcW w:w="5245" w:type="dxa"/>
          </w:tcPr>
          <w:p w:rsidR="005C1F99" w:rsidRPr="00BA69AE" w:rsidRDefault="005C1F99" w:rsidP="006A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Общественное объединение “Осуохай” </w:t>
            </w:r>
          </w:p>
          <w:p w:rsidR="005C1F99" w:rsidRPr="00BA69AE" w:rsidRDefault="005C1F99" w:rsidP="006A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Дом Олонхо</w:t>
            </w:r>
          </w:p>
        </w:tc>
      </w:tr>
      <w:tr w:rsidR="005C1F99" w:rsidRPr="00BA69AE">
        <w:trPr>
          <w:trHeight w:val="466"/>
        </w:trPr>
        <w:tc>
          <w:tcPr>
            <w:tcW w:w="828" w:type="dxa"/>
          </w:tcPr>
          <w:p w:rsidR="005C1F99" w:rsidRPr="00BA69AE" w:rsidRDefault="005C1F99" w:rsidP="00126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с.Майя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</w:tc>
      </w:tr>
      <w:tr w:rsidR="005C1F99" w:rsidRPr="00BA69AE">
        <w:trPr>
          <w:trHeight w:val="899"/>
        </w:trPr>
        <w:tc>
          <w:tcPr>
            <w:tcW w:w="828" w:type="dxa"/>
          </w:tcPr>
          <w:p w:rsidR="005C1F99" w:rsidRPr="00BA69AE" w:rsidRDefault="005C1F99" w:rsidP="0012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Всероссийский день работников культуры, улусный конкурс «Лучший специалист в области культуры и искусства»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ИМРО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</w:tc>
      </w:tr>
      <w:tr w:rsidR="005C1F99" w:rsidRPr="00BA69AE">
        <w:trPr>
          <w:trHeight w:val="899"/>
        </w:trPr>
        <w:tc>
          <w:tcPr>
            <w:tcW w:w="828" w:type="dxa"/>
          </w:tcPr>
          <w:p w:rsidR="005C1F99" w:rsidRPr="00BA69AE" w:rsidRDefault="005C1F99" w:rsidP="0012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 конкурс «Туос мааскы»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</w:tc>
      </w:tr>
      <w:tr w:rsidR="005C1F99" w:rsidRPr="00BA69AE">
        <w:trPr>
          <w:trHeight w:val="899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итогового фестиваля  юморы и сатиры «Сааскы сирэйдэр»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Народный театр «Кеечеен-кере»</w:t>
            </w:r>
          </w:p>
        </w:tc>
      </w:tr>
      <w:tr w:rsidR="005C1F99" w:rsidRPr="00BA69AE">
        <w:trPr>
          <w:trHeight w:val="899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7" w:type="dxa"/>
          </w:tcPr>
          <w:p w:rsidR="005C1F99" w:rsidRPr="00BA69AE" w:rsidRDefault="005C1F99" w:rsidP="00032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 фестивале «Салют Победы» посв. 70-летию Победы в ВОВ 1941-1945 г.г.</w:t>
            </w:r>
          </w:p>
        </w:tc>
        <w:tc>
          <w:tcPr>
            <w:tcW w:w="1843" w:type="dxa"/>
          </w:tcPr>
          <w:p w:rsidR="005C1F99" w:rsidRPr="00BA69AE" w:rsidRDefault="005C1F99" w:rsidP="0003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г.Якутск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rPr>
          <w:trHeight w:val="405"/>
        </w:trPr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C1F99" w:rsidRPr="00BA69AE">
        <w:trPr>
          <w:trHeight w:val="666"/>
        </w:trPr>
        <w:tc>
          <w:tcPr>
            <w:tcW w:w="828" w:type="dxa"/>
          </w:tcPr>
          <w:p w:rsidR="005C1F99" w:rsidRPr="00BA69AE" w:rsidRDefault="005C1F99" w:rsidP="005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«Битва Хоров» конкурс самодеятельных коллективов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 половина апреля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</w:tc>
      </w:tr>
      <w:tr w:rsidR="005C1F99" w:rsidRPr="00BA69AE">
        <w:trPr>
          <w:trHeight w:val="666"/>
        </w:trPr>
        <w:tc>
          <w:tcPr>
            <w:tcW w:w="828" w:type="dxa"/>
          </w:tcPr>
          <w:p w:rsidR="005C1F99" w:rsidRPr="00BA69AE" w:rsidRDefault="005C1F99" w:rsidP="005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Дни Мегино-Кангаласского улуса в г.Якутск,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ольшой концерт лауреатов 5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-й  ЭКиС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г.Якутск </w:t>
            </w:r>
          </w:p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ТОиБ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Администрация МР “Мегино-Кангаласский улус”, УКиДР </w:t>
            </w:r>
          </w:p>
        </w:tc>
      </w:tr>
      <w:tr w:rsidR="005C1F99" w:rsidRPr="00BA69AE">
        <w:trPr>
          <w:trHeight w:val="666"/>
        </w:trPr>
        <w:tc>
          <w:tcPr>
            <w:tcW w:w="828" w:type="dxa"/>
          </w:tcPr>
          <w:p w:rsidR="005C1F99" w:rsidRPr="00BA69AE" w:rsidRDefault="005C1F99" w:rsidP="0054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3-й фестиваль ветеранов художественной самодеятельности  улуса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УКиДР</w:t>
            </w:r>
          </w:p>
        </w:tc>
      </w:tr>
      <w:tr w:rsidR="005C1F99" w:rsidRPr="00BA69AE">
        <w:trPr>
          <w:trHeight w:val="666"/>
        </w:trPr>
        <w:tc>
          <w:tcPr>
            <w:tcW w:w="828" w:type="dxa"/>
          </w:tcPr>
          <w:p w:rsidR="005C1F99" w:rsidRPr="00BA69AE" w:rsidRDefault="005C1F99" w:rsidP="0054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Торжественное собрание общественности улуса , посв.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85-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летию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Героя Социалистического Труда, кавалера Ордена Ленина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Е.И.Новгородовой.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Хаптагай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Администрация МР “Мегино-Кангаласский улус”, МО “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Хаптагайский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наслег”</w:t>
            </w:r>
          </w:p>
        </w:tc>
      </w:tr>
      <w:tr w:rsidR="005C1F99" w:rsidRPr="00BA69AE">
        <w:trPr>
          <w:trHeight w:val="666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конкурс сюжетных танцев «Айтыын»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п.Н-Бестях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45" w:type="dxa"/>
          </w:tcPr>
          <w:p w:rsidR="005C1F99" w:rsidRPr="00BA69AE" w:rsidRDefault="005C1F99" w:rsidP="00C8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 п.Н-Бестях</w:t>
            </w:r>
          </w:p>
        </w:tc>
      </w:tr>
      <w:tr w:rsidR="005C1F99" w:rsidRPr="00BA69AE">
        <w:trPr>
          <w:trHeight w:val="502"/>
        </w:trPr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День международной солидарности трудящихся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 СКИЦ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Улусный  слет активистов молодежи, праздник «Ньургуьун»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с.Майя, «Ураьалаах»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спорту, УКиДР, ДЮЭЦ «Кыталык»</w:t>
            </w:r>
          </w:p>
        </w:tc>
      </w:tr>
      <w:tr w:rsidR="005C1F99" w:rsidRPr="00BA69AE">
        <w:trPr>
          <w:trHeight w:val="670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Сэриигэ барбыттар кэриэстэригэр акция «Туос тууйастар...» с участием ветеранов заречной зоны улусов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п.Н-Бестях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 п.Н-Бестях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Дом Олонхо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5C1F99" w:rsidRPr="00BA69AE">
        <w:trPr>
          <w:trHeight w:val="670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«Танец Победы» конкурс бальных танцев среди ветеранов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с.Майя,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СКИЦ п.Н-Бестях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Скрябина М.П.</w:t>
            </w:r>
          </w:p>
        </w:tc>
      </w:tr>
      <w:tr w:rsidR="005C1F99" w:rsidRPr="00BA69AE">
        <w:trPr>
          <w:trHeight w:val="670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5. 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Традиционный улусный конкурс «Мама, папа и я – читающая семья»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РЦБ</w:t>
            </w:r>
          </w:p>
        </w:tc>
      </w:tr>
      <w:tr w:rsidR="005C1F99" w:rsidRPr="00BA69AE">
        <w:trPr>
          <w:trHeight w:val="670"/>
        </w:trPr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Национальный праздник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Ысыах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</w:tr>
      <w:tr w:rsidR="005C1F99" w:rsidRPr="00BA69AE">
        <w:trPr>
          <w:trHeight w:val="821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Улусный конкурс гитарной песни “Берег надежды”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п.Нижний-Бестях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МБУ “СКИЦ” МО “п.Нижний Бестях”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«Кемус курулгэн» улусный  конкурс вокальных ансамблей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 “с.Майя”,</w:t>
            </w:r>
          </w:p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«Оо, таптыыр мин Майам» улусный конкурс, посв. 60-летию Еремея Гоголева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 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 “с.Майя”,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</w:tc>
      </w:tr>
      <w:tr w:rsidR="005C1F99" w:rsidRPr="00BA69AE">
        <w:trPr>
          <w:trHeight w:val="490"/>
        </w:trPr>
        <w:tc>
          <w:tcPr>
            <w:tcW w:w="828" w:type="dxa"/>
          </w:tcPr>
          <w:p w:rsidR="005C1F99" w:rsidRPr="00BA69AE" w:rsidRDefault="005C1F99" w:rsidP="0003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Ысыах деятелей культуры и искусства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м.Маандай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rPr>
          <w:trHeight w:val="1163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Участие Майинского народного хора  в Международном фестивале конкурсе  хоровой музыки «Северное  бельканто»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29 июня – по 3 июля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Майинский народный хор</w:t>
            </w:r>
          </w:p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rPr>
          <w:trHeight w:val="1163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Лагерь для детей «Олонхо уьуйаана»</w:t>
            </w:r>
          </w:p>
        </w:tc>
        <w:tc>
          <w:tcPr>
            <w:tcW w:w="1843" w:type="dxa"/>
          </w:tcPr>
          <w:p w:rsidR="005C1F99" w:rsidRPr="00BA69AE" w:rsidRDefault="005C1F99" w:rsidP="00335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  <w:p w:rsidR="005C1F99" w:rsidRPr="00BA69AE" w:rsidRDefault="005C1F99" w:rsidP="00335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КЭК «Ураьалаах»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Дом Олонхо</w:t>
            </w:r>
          </w:p>
        </w:tc>
      </w:tr>
      <w:tr w:rsidR="005C1F99" w:rsidRPr="00BA69AE">
        <w:trPr>
          <w:trHeight w:val="1163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5517" w:type="dxa"/>
          </w:tcPr>
          <w:p w:rsidR="005C1F99" w:rsidRPr="00BA69AE" w:rsidRDefault="005C1F99" w:rsidP="00E9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Выезд в США, участие   в проведении национального праздника Ысыах (народный ансамбль «Кыталык», ВИА «Ый суола»)</w:t>
            </w:r>
          </w:p>
        </w:tc>
        <w:tc>
          <w:tcPr>
            <w:tcW w:w="1843" w:type="dxa"/>
          </w:tcPr>
          <w:p w:rsidR="005C1F99" w:rsidRPr="00BA69AE" w:rsidRDefault="005C1F99" w:rsidP="00335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Америка Калифорния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18-11 июня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1F99" w:rsidRPr="00BA69AE"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Июль</w:t>
            </w:r>
          </w:p>
        </w:tc>
      </w:tr>
      <w:tr w:rsidR="005C1F99" w:rsidRPr="00BA69AE">
        <w:trPr>
          <w:trHeight w:val="964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Участие в республиканском Ысыахе  Олонхо в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Хангаласском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улусе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м. Орто дойду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июль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Администрация МР “Мегино-Кангаласский улус”, УКиДР </w:t>
            </w:r>
          </w:p>
        </w:tc>
      </w:tr>
      <w:tr w:rsidR="005C1F99" w:rsidRPr="00BA69AE">
        <w:trPr>
          <w:trHeight w:val="1229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Работа детского лагеря «Кыталык»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</w:tr>
      <w:tr w:rsidR="005C1F99" w:rsidRPr="00BA69AE">
        <w:trPr>
          <w:trHeight w:val="1580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5517" w:type="dxa"/>
          </w:tcPr>
          <w:p w:rsidR="005C1F99" w:rsidRPr="00BA69AE" w:rsidRDefault="005C1F99" w:rsidP="00FB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Лагерь для детей «Хомус  уьуйаана»</w:t>
            </w:r>
          </w:p>
        </w:tc>
        <w:tc>
          <w:tcPr>
            <w:tcW w:w="1843" w:type="dxa"/>
          </w:tcPr>
          <w:p w:rsidR="005C1F99" w:rsidRPr="00BA69AE" w:rsidRDefault="005C1F99" w:rsidP="00FB7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  <w:p w:rsidR="005C1F99" w:rsidRPr="00BA69AE" w:rsidRDefault="005C1F99" w:rsidP="00FB7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КЭК «Ураьалаах» </w:t>
            </w:r>
          </w:p>
        </w:tc>
        <w:tc>
          <w:tcPr>
            <w:tcW w:w="1701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245" w:type="dxa"/>
          </w:tcPr>
          <w:p w:rsidR="005C1F99" w:rsidRPr="00BA69AE" w:rsidRDefault="005C1F99" w:rsidP="00FB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C1F99" w:rsidRPr="00BA69AE" w:rsidRDefault="005C1F99" w:rsidP="00FB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Дом Олонхо</w:t>
            </w:r>
          </w:p>
        </w:tc>
      </w:tr>
      <w:tr w:rsidR="005C1F99" w:rsidRPr="00BA69AE">
        <w:trPr>
          <w:trHeight w:val="1580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517" w:type="dxa"/>
          </w:tcPr>
          <w:p w:rsidR="005C1F99" w:rsidRPr="00BA69AE" w:rsidRDefault="005C1F99" w:rsidP="0032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народного ансамбля «Кыталык» в Международном  фестивале фольклора Тайвань г. Тайпей </w:t>
            </w:r>
          </w:p>
        </w:tc>
        <w:tc>
          <w:tcPr>
            <w:tcW w:w="1843" w:type="dxa"/>
          </w:tcPr>
          <w:p w:rsidR="005C1F99" w:rsidRPr="00BA69AE" w:rsidRDefault="005C1F99" w:rsidP="00FB7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Тайвань г. Тайпей</w:t>
            </w:r>
          </w:p>
        </w:tc>
        <w:tc>
          <w:tcPr>
            <w:tcW w:w="1701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245" w:type="dxa"/>
          </w:tcPr>
          <w:p w:rsidR="005C1F99" w:rsidRPr="00BA69AE" w:rsidRDefault="005C1F99" w:rsidP="00FB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5C1F99" w:rsidRPr="00BA69AE">
        <w:trPr>
          <w:trHeight w:val="416"/>
        </w:trPr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 </w:t>
            </w:r>
          </w:p>
        </w:tc>
      </w:tr>
      <w:tr w:rsidR="005C1F99" w:rsidRPr="00BA69AE">
        <w:trPr>
          <w:trHeight w:val="1159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Участие в Международном фестивале Фольклора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о.Хоккайдо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г.Хакодате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</w:tr>
      <w:tr w:rsidR="005C1F99" w:rsidRPr="00BA69AE">
        <w:trPr>
          <w:trHeight w:val="510"/>
        </w:trPr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C1F99" w:rsidRPr="00BA69AE">
        <w:trPr>
          <w:trHeight w:val="373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День Знаний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улусу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5C1F99" w:rsidRPr="00BA69AE">
        <w:trPr>
          <w:trHeight w:val="1159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Торжественное мероприятие ко Дню принятия декларации о государственном суверенитете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По улусу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 СКИЦ</w:t>
            </w:r>
          </w:p>
        </w:tc>
      </w:tr>
      <w:tr w:rsidR="005C1F99" w:rsidRPr="00BA69AE"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Октябрь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Традиционное октябрьское совещание работников культуры улуса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ИМРО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Улусный конкурс кулинаров, посвященный к 100-летию заслуженного работника общественного питания РФ и ЯАССР Афанасьева Р.Н.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п.Нижний-Бестях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45" w:type="dxa"/>
          </w:tcPr>
          <w:p w:rsidR="005C1F99" w:rsidRPr="00BA69AE" w:rsidRDefault="005C1F99" w:rsidP="009A10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МБУ “СКИЦ” МО “п.Нижний Бестях”</w:t>
            </w:r>
          </w:p>
          <w:p w:rsidR="005C1F99" w:rsidRPr="00BA69AE" w:rsidRDefault="005C1F99" w:rsidP="009A10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УкиДР </w:t>
            </w:r>
          </w:p>
          <w:p w:rsidR="005C1F99" w:rsidRPr="00BA69AE" w:rsidRDefault="005C1F99" w:rsidP="009A10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МР «Мегино-Кангаласский улус»</w:t>
            </w:r>
          </w:p>
          <w:p w:rsidR="005C1F99" w:rsidRPr="00BA69AE" w:rsidRDefault="005C1F99" w:rsidP="009A10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rPr>
          <w:trHeight w:val="416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Улусный конкурс песни «Келуенэлэр ситимнэрэ»,  посв. ко Дню Комсомола 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улусу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rPr>
          <w:trHeight w:val="702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народных инструментов и народных оркестров по произведениям  Валерия Ноева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с.Павловск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1-половина октября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Майинская детская музыкальная школа им.М.К.Поповой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АУ РС (Я) Дом дружбы народов им.А.Е.Кулаковского 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МР «Мегино-Кангаласский улус»</w:t>
            </w:r>
          </w:p>
        </w:tc>
      </w:tr>
      <w:tr w:rsidR="005C1F99" w:rsidRPr="00BA69AE">
        <w:trPr>
          <w:trHeight w:val="462"/>
        </w:trPr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Ноябрь</w:t>
            </w:r>
          </w:p>
        </w:tc>
      </w:tr>
      <w:tr w:rsidR="005C1F99" w:rsidRPr="00BA69AE">
        <w:trPr>
          <w:trHeight w:val="694"/>
        </w:trPr>
        <w:tc>
          <w:tcPr>
            <w:tcW w:w="828" w:type="dxa"/>
          </w:tcPr>
          <w:p w:rsidR="005C1F99" w:rsidRPr="00BA69AE" w:rsidRDefault="005C1F99" w:rsidP="0046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Мероприятия посв. ко Дню Матери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улусу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5C1F99" w:rsidRPr="00BA69AE" w:rsidRDefault="005C1F99" w:rsidP="001C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МО СКИЦ </w:t>
            </w:r>
          </w:p>
        </w:tc>
      </w:tr>
      <w:tr w:rsidR="005C1F99" w:rsidRPr="00BA69AE">
        <w:trPr>
          <w:trHeight w:val="548"/>
        </w:trPr>
        <w:tc>
          <w:tcPr>
            <w:tcW w:w="828" w:type="dxa"/>
          </w:tcPr>
          <w:p w:rsidR="005C1F99" w:rsidRPr="00BA69AE" w:rsidRDefault="005C1F99" w:rsidP="0046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«День Олонхо»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По улусу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5C1F99" w:rsidRPr="00BA69AE" w:rsidRDefault="005C1F99" w:rsidP="001C5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Дом Олонхо </w:t>
            </w:r>
          </w:p>
          <w:p w:rsidR="005C1F99" w:rsidRPr="00BA69AE" w:rsidRDefault="005C1F99" w:rsidP="001C5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 СКИЦ</w:t>
            </w:r>
          </w:p>
        </w:tc>
      </w:tr>
      <w:tr w:rsidR="005C1F99" w:rsidRPr="00BA69AE">
        <w:trPr>
          <w:trHeight w:val="542"/>
        </w:trPr>
        <w:tc>
          <w:tcPr>
            <w:tcW w:w="828" w:type="dxa"/>
          </w:tcPr>
          <w:p w:rsidR="005C1F99" w:rsidRPr="00BA69AE" w:rsidRDefault="005C1F99" w:rsidP="0046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День Хомуса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улусу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5C1F99" w:rsidRPr="00BA69AE" w:rsidRDefault="005C1F99" w:rsidP="001C5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Дом Олонхо </w:t>
            </w:r>
          </w:p>
          <w:p w:rsidR="005C1F99" w:rsidRPr="00BA69AE" w:rsidRDefault="005C1F99" w:rsidP="001C5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 СКИЦ</w:t>
            </w:r>
          </w:p>
        </w:tc>
      </w:tr>
      <w:tr w:rsidR="005C1F99" w:rsidRPr="00BA69AE">
        <w:trPr>
          <w:trHeight w:val="542"/>
        </w:trPr>
        <w:tc>
          <w:tcPr>
            <w:tcW w:w="828" w:type="dxa"/>
          </w:tcPr>
          <w:p w:rsidR="005C1F99" w:rsidRPr="00BA69AE" w:rsidRDefault="005C1F99" w:rsidP="0046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День ОО «Мандар» мастеров – умельцев улуса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п.Н-Бестях, Дом Олонхо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45" w:type="dxa"/>
          </w:tcPr>
          <w:p w:rsidR="005C1F99" w:rsidRPr="00BA69AE" w:rsidRDefault="005C1F99" w:rsidP="00F44E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Дом Олонхо</w:t>
            </w:r>
          </w:p>
          <w:p w:rsidR="005C1F99" w:rsidRPr="00BA69AE" w:rsidRDefault="005C1F99" w:rsidP="00F44E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 СКИЦ</w:t>
            </w:r>
          </w:p>
        </w:tc>
      </w:tr>
      <w:tr w:rsidR="005C1F99" w:rsidRPr="00BA69AE">
        <w:trPr>
          <w:trHeight w:val="460"/>
        </w:trPr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5C1F99" w:rsidRPr="00BA69AE">
        <w:trPr>
          <w:trHeight w:val="1255"/>
        </w:trPr>
        <w:tc>
          <w:tcPr>
            <w:tcW w:w="828" w:type="dxa"/>
          </w:tcPr>
          <w:p w:rsidR="005C1F99" w:rsidRPr="00BA69AE" w:rsidRDefault="005C1F99" w:rsidP="0046465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мероприятия (гала концерт) – посв. 35-летию народного ансамбля «Кыталык»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г.Якутск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</w:tr>
      <w:tr w:rsidR="005C1F99" w:rsidRPr="00BA69AE">
        <w:trPr>
          <w:trHeight w:val="478"/>
        </w:trPr>
        <w:tc>
          <w:tcPr>
            <w:tcW w:w="828" w:type="dxa"/>
          </w:tcPr>
          <w:p w:rsidR="005C1F99" w:rsidRPr="00BA69AE" w:rsidRDefault="005C1F99" w:rsidP="0046465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улусу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 СКИЦ</w:t>
            </w:r>
          </w:p>
        </w:tc>
      </w:tr>
      <w:tr w:rsidR="005C1F99" w:rsidRPr="00BA69AE"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ыставки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Книжная выставка «2014 год – Год культуры в России»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наслегам сель/биб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5C1F99" w:rsidRPr="00BA69AE">
        <w:trPr>
          <w:trHeight w:val="1159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Организация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выставок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художников –любителей улуса по тематике юбилейных мероприятий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с.Майя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 течение года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МКУ “Улусный краеведческий музей”</w:t>
            </w:r>
          </w:p>
        </w:tc>
      </w:tr>
      <w:tr w:rsidR="005C1F99" w:rsidRPr="00BA69AE"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Гастроли</w:t>
            </w:r>
          </w:p>
        </w:tc>
      </w:tr>
      <w:tr w:rsidR="005C1F99" w:rsidRPr="00BA69AE">
        <w:trPr>
          <w:trHeight w:val="1470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Гастроли  мини-театра «Кеечеен-кере»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Оймяконский, Верхоянские улусы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 1 февраля по 15 марта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Народный театр «Кеечеен-кере»</w:t>
            </w:r>
          </w:p>
        </w:tc>
      </w:tr>
      <w:tr w:rsidR="005C1F99" w:rsidRPr="00BA69AE">
        <w:trPr>
          <w:trHeight w:val="1069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Гастроли по Хангаласскому и Намскому улусу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Хангаласский, Намский улусы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</w:tr>
      <w:tr w:rsidR="005C1F99" w:rsidRPr="00BA69AE">
        <w:trPr>
          <w:trHeight w:val="1159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 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Гастроли по Вилюйской группе улусов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Вилюйская группа улусов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4. 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В день смеха шоу выступление театра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г.Якутск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Народный театр «Кеечеен-кере»</w:t>
            </w:r>
          </w:p>
        </w:tc>
      </w:tr>
      <w:tr w:rsidR="005C1F99" w:rsidRPr="00BA69AE">
        <w:trPr>
          <w:trHeight w:val="1405"/>
        </w:trPr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5. 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Гастроли по центральным улусам «Сааскы сирэйдэр»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Чурапча, Ытык-Куел, Борогонцы, Амга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 6 по 27 апреля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Народный театр «Кеечеен-кере»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Гастроли по Заречным улусам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Заречные районы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ДЮЭЦ «Кыталык»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Всероссийском конкурсе -фестивале театральных коллективов в г.Иваново Московская область 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г.Иваново</w:t>
            </w:r>
          </w:p>
          <w:p w:rsidR="005C1F99" w:rsidRPr="00BA69AE" w:rsidRDefault="005C1F99" w:rsidP="00464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</w:tc>
      </w:tr>
      <w:tr w:rsidR="005C1F99" w:rsidRPr="00BA69AE">
        <w:tc>
          <w:tcPr>
            <w:tcW w:w="828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5517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театральном фестивале театральных коллективов «Театральный бенефис» </w:t>
            </w:r>
          </w:p>
        </w:tc>
        <w:tc>
          <w:tcPr>
            <w:tcW w:w="184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г.Хабаровск </w:t>
            </w:r>
          </w:p>
        </w:tc>
        <w:tc>
          <w:tcPr>
            <w:tcW w:w="1701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45" w:type="dxa"/>
          </w:tcPr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ЦНТ “Театр им.Д.Ф.Ходулова”</w:t>
            </w:r>
          </w:p>
          <w:p w:rsidR="005C1F99" w:rsidRPr="00BA69AE" w:rsidRDefault="005C1F99" w:rsidP="0046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</w:p>
        </w:tc>
      </w:tr>
    </w:tbl>
    <w:p w:rsidR="005C1F99" w:rsidRPr="004C5352" w:rsidRDefault="005C1F99" w:rsidP="00215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информационно-методического ресурсного отдела</w:t>
      </w:r>
    </w:p>
    <w:tbl>
      <w:tblPr>
        <w:tblW w:w="14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757"/>
        <w:gridCol w:w="11971"/>
      </w:tblGrid>
      <w:tr w:rsidR="005C1F99" w:rsidRPr="00BA69AE"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семинаров, совещаний</w:t>
            </w:r>
          </w:p>
        </w:tc>
      </w:tr>
      <w:tr w:rsidR="005C1F99" w:rsidRPr="00BA69AE"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 по фитнессу «Теория и методика аэробики. Правила судейства по фитнесс-аэробике»</w:t>
            </w:r>
          </w:p>
        </w:tc>
      </w:tr>
      <w:tr w:rsidR="005C1F99" w:rsidRPr="00BA69AE"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Совет директоров «Итоги  2013 года, планы на 2014 год »</w:t>
            </w:r>
          </w:p>
        </w:tc>
      </w:tr>
      <w:tr w:rsidR="005C1F99" w:rsidRPr="00BA69AE"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Традиционная 58-я ЭКиС</w:t>
            </w:r>
          </w:p>
        </w:tc>
      </w:tr>
      <w:tr w:rsidR="005C1F99" w:rsidRPr="00BA69AE"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Семинары для хореографов, вокалистов, звукооператоров, режиссеров (по отдельному плану)</w:t>
            </w:r>
          </w:p>
        </w:tc>
      </w:tr>
      <w:tr w:rsidR="005C1F99" w:rsidRPr="00BA69AE"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Семинары для директоров учреждений культуры (по отдельному плану)</w:t>
            </w:r>
          </w:p>
        </w:tc>
      </w:tr>
      <w:tr w:rsidR="005C1F99" w:rsidRPr="00BA69AE">
        <w:trPr>
          <w:trHeight w:val="477"/>
        </w:trPr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58-й ЭКиС. День Мегино-Кангаласского улуса в г. Якутск.   </w:t>
            </w:r>
          </w:p>
          <w:p w:rsidR="005C1F99" w:rsidRPr="00BA69AE" w:rsidRDefault="005C1F99" w:rsidP="00FB7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Круглые столы с участием деятелей культуры</w:t>
            </w:r>
          </w:p>
        </w:tc>
      </w:tr>
      <w:tr w:rsidR="005C1F99" w:rsidRPr="00BA69AE">
        <w:trPr>
          <w:trHeight w:val="205"/>
        </w:trPr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посв. ко Дню работника культуры. Вручение номинаций по итогам года </w:t>
            </w:r>
          </w:p>
        </w:tc>
      </w:tr>
      <w:tr w:rsidR="005C1F99" w:rsidRPr="00BA69AE">
        <w:trPr>
          <w:trHeight w:val="205"/>
        </w:trPr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 «Эдэр ыччат ыьыахха кэтэр тацаьа»</w:t>
            </w:r>
          </w:p>
        </w:tc>
      </w:tr>
      <w:tr w:rsidR="005C1F99" w:rsidRPr="00BA69AE">
        <w:trPr>
          <w:trHeight w:val="205"/>
        </w:trPr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 «Миинэр мицэ киэргэлэ»</w:t>
            </w:r>
          </w:p>
        </w:tc>
      </w:tr>
      <w:tr w:rsidR="005C1F99" w:rsidRPr="00BA69AE">
        <w:trPr>
          <w:trHeight w:val="205"/>
        </w:trPr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Форум народных мастеров</w:t>
            </w:r>
          </w:p>
        </w:tc>
      </w:tr>
      <w:tr w:rsidR="005C1F99" w:rsidRPr="00BA69AE">
        <w:trPr>
          <w:trHeight w:val="205"/>
        </w:trPr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Семинар “Традиционная национальная одежда “Бууктаах сон”</w:t>
            </w:r>
          </w:p>
        </w:tc>
      </w:tr>
      <w:tr w:rsidR="005C1F99" w:rsidRPr="00BA69AE">
        <w:trPr>
          <w:trHeight w:val="205"/>
        </w:trPr>
        <w:tc>
          <w:tcPr>
            <w:tcW w:w="2758" w:type="dxa"/>
            <w:gridSpan w:val="2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 «Кун уцкуутэ-оьуохай»</w:t>
            </w:r>
          </w:p>
        </w:tc>
      </w:tr>
      <w:tr w:rsidR="005C1F99" w:rsidRPr="00BA69AE">
        <w:trPr>
          <w:gridBefore w:val="1"/>
          <w:trHeight w:val="205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Семинар по строительству и благоустройству “Саха балагана”</w:t>
            </w:r>
          </w:p>
        </w:tc>
      </w:tr>
      <w:tr w:rsidR="005C1F99" w:rsidRPr="00BA69AE">
        <w:trPr>
          <w:gridBefore w:val="1"/>
          <w:trHeight w:val="205"/>
        </w:trPr>
        <w:tc>
          <w:tcPr>
            <w:tcW w:w="2758" w:type="dxa"/>
          </w:tcPr>
          <w:p w:rsidR="005C1F99" w:rsidRPr="00BA69AE" w:rsidRDefault="005C1F99" w:rsidP="00697026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Совет хореографов улуса,  СКИЦ с.Хара</w:t>
            </w:r>
          </w:p>
        </w:tc>
      </w:tr>
      <w:tr w:rsidR="005C1F99" w:rsidRPr="00BA69AE">
        <w:trPr>
          <w:gridBefore w:val="1"/>
          <w:trHeight w:val="205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Общественный форум посв. Году Культуры “СКИЦ - Новые возможности и приоритеты развития культуры на селе”</w:t>
            </w:r>
          </w:p>
        </w:tc>
      </w:tr>
      <w:tr w:rsidR="005C1F99" w:rsidRPr="00BA69AE">
        <w:trPr>
          <w:gridBefore w:val="1"/>
          <w:trHeight w:val="205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Творческая лаборатория для молодых исполнител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й олонхо</w:t>
            </w:r>
          </w:p>
        </w:tc>
      </w:tr>
      <w:tr w:rsidR="005C1F99" w:rsidRPr="00BA69AE">
        <w:trPr>
          <w:gridBefore w:val="1"/>
          <w:trHeight w:val="205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Семинар по благоустройству, реконструкции сооружений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местности национального праздника «Ысыах»</w:t>
            </w:r>
          </w:p>
        </w:tc>
      </w:tr>
      <w:tr w:rsidR="005C1F99" w:rsidRPr="00BA69AE">
        <w:trPr>
          <w:gridBefore w:val="1"/>
          <w:trHeight w:val="200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традиционной выставки-ярмарки  прикладного творчества улуса «Сатал»</w:t>
            </w:r>
          </w:p>
        </w:tc>
      </w:tr>
      <w:tr w:rsidR="005C1F99" w:rsidRPr="00BA69AE">
        <w:trPr>
          <w:gridBefore w:val="1"/>
          <w:trHeight w:val="480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Выезд по учреждениям с комплексным обслуживанием и практической помощью кураторов  </w:t>
            </w:r>
          </w:p>
        </w:tc>
      </w:tr>
      <w:tr w:rsidR="005C1F99" w:rsidRPr="00BA69AE">
        <w:trPr>
          <w:gridBefore w:val="1"/>
          <w:trHeight w:val="280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Выставка-ярмарка творческих проектов СКИЦ поселений</w:t>
            </w:r>
          </w:p>
        </w:tc>
      </w:tr>
      <w:tr w:rsidR="005C1F99" w:rsidRPr="00BA69AE">
        <w:trPr>
          <w:gridBefore w:val="1"/>
          <w:trHeight w:val="764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межпоселенческого проблемного  круглого стола по вопросам и проблемам развития сферы культуры в условиях МСУ.</w:t>
            </w:r>
          </w:p>
        </w:tc>
      </w:tr>
      <w:tr w:rsidR="005C1F99" w:rsidRPr="00BA69AE">
        <w:trPr>
          <w:gridBefore w:val="1"/>
          <w:trHeight w:val="764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Семинар для кузнецов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«Тимир ууЬун кыЬата»</w:t>
            </w:r>
          </w:p>
        </w:tc>
      </w:tr>
      <w:tr w:rsidR="005C1F99" w:rsidRPr="00BA69AE">
        <w:trPr>
          <w:gridBefore w:val="1"/>
          <w:trHeight w:val="764"/>
        </w:trPr>
        <w:tc>
          <w:tcPr>
            <w:tcW w:w="2758" w:type="dxa"/>
          </w:tcPr>
          <w:p w:rsidR="005C1F99" w:rsidRPr="00BA69AE" w:rsidRDefault="005C1F99" w:rsidP="00FB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975" w:type="dxa"/>
          </w:tcPr>
          <w:p w:rsidR="005C1F99" w:rsidRPr="00BA69AE" w:rsidRDefault="005C1F99" w:rsidP="00FB7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Семинар «Сахам мааны танаьа», круглый стол</w:t>
            </w:r>
          </w:p>
        </w:tc>
      </w:tr>
    </w:tbl>
    <w:p w:rsidR="005C1F99" w:rsidRPr="00215CB1" w:rsidRDefault="005C1F99" w:rsidP="008C027A">
      <w:pPr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W w:w="151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662"/>
        <w:gridCol w:w="2127"/>
        <w:gridCol w:w="2126"/>
        <w:gridCol w:w="3402"/>
      </w:tblGrid>
      <w:tr w:rsidR="005C1F99" w:rsidRPr="00BA69AE"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 xml:space="preserve">Научно-практические конференции, </w:t>
            </w: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круглые столы</w:t>
            </w:r>
          </w:p>
        </w:tc>
      </w:tr>
      <w:tr w:rsidR="005C1F99" w:rsidRPr="00BA69AE">
        <w:tc>
          <w:tcPr>
            <w:tcW w:w="81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66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Научно-практическая конференция  посв.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 Году культуры в РФ</w:t>
            </w:r>
          </w:p>
        </w:tc>
        <w:tc>
          <w:tcPr>
            <w:tcW w:w="212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 </w:t>
            </w:r>
          </w:p>
        </w:tc>
        <w:tc>
          <w:tcPr>
            <w:tcW w:w="212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УКиДР</w:t>
            </w:r>
          </w:p>
        </w:tc>
      </w:tr>
      <w:tr w:rsidR="005C1F99" w:rsidRPr="00BA69AE">
        <w:tc>
          <w:tcPr>
            <w:tcW w:w="81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Круглые столы в рамках Дней культуры по наслегам с депутатами и общественностью наслега</w:t>
            </w:r>
          </w:p>
        </w:tc>
        <w:tc>
          <w:tcPr>
            <w:tcW w:w="212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12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 года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УКиДР, МО</w:t>
            </w:r>
          </w:p>
        </w:tc>
      </w:tr>
      <w:tr w:rsidR="005C1F99" w:rsidRPr="00BA69AE">
        <w:tc>
          <w:tcPr>
            <w:tcW w:w="15134" w:type="dxa"/>
            <w:gridSpan w:val="5"/>
            <w:tcBorders>
              <w:left w:val="nil"/>
              <w:right w:val="nil"/>
            </w:tcBorders>
          </w:tcPr>
          <w:p w:rsidR="005C1F99" w:rsidRPr="00645D1B" w:rsidRDefault="005C1F99" w:rsidP="00F3308F">
            <w:pPr>
              <w:pStyle w:val="Heading1"/>
              <w:rPr>
                <w:b/>
                <w:bCs/>
                <w:sz w:val="28"/>
                <w:szCs w:val="28"/>
              </w:rPr>
            </w:pPr>
            <w:r w:rsidRPr="00E26627">
              <w:rPr>
                <w:b/>
                <w:bCs/>
                <w:sz w:val="28"/>
                <w:szCs w:val="28"/>
              </w:rPr>
              <w:t>План работы по  издательской деятельности</w:t>
            </w:r>
          </w:p>
          <w:tbl>
            <w:tblPr>
              <w:tblW w:w="1485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88"/>
              <w:gridCol w:w="4876"/>
              <w:gridCol w:w="2268"/>
              <w:gridCol w:w="3118"/>
            </w:tblGrid>
            <w:tr w:rsidR="005C1F99" w:rsidRPr="00BA69AE">
              <w:trPr>
                <w:trHeight w:val="29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Форма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Отв.</w:t>
                  </w:r>
                </w:p>
              </w:tc>
            </w:tr>
            <w:tr w:rsidR="005C1F99" w:rsidRPr="00BA69AE">
              <w:trPr>
                <w:trHeight w:val="299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>Издан</w:t>
                  </w: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>е книги ОО “Ассоциация Олонхо”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215C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ассоциации Олонхо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Январь-июнь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Ассоциация Олонхо</w:t>
                  </w:r>
                </w:p>
              </w:tc>
            </w:tr>
            <w:tr w:rsidR="005C1F99" w:rsidRPr="00BA69AE">
              <w:trPr>
                <w:trHeight w:val="672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ПТП руководителей и специалистов СКИЦ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Информационный бюллетень: «Лучшие проекты СКИЦ»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Назарова И.Е.</w:t>
                  </w:r>
                </w:p>
              </w:tc>
            </w:tr>
            <w:tr w:rsidR="005C1F99" w:rsidRPr="00BA69AE">
              <w:trPr>
                <w:trHeight w:val="913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деятельность СКИЦ по итогам 2014г. анализы работ для специалистов.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Информационный бюллетень «Сравнительный анализ по всем видам деятельности СКИЦ»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Павлова Э.М.</w:t>
                  </w:r>
                </w:p>
              </w:tc>
            </w:tr>
            <w:tr w:rsidR="005C1F99" w:rsidRPr="00BA69AE">
              <w:trPr>
                <w:trHeight w:val="41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деятельность СКИЦ по итогам 9 месяцев 2014г.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Информационно-аналитический бюллетень по итогам анализа работы органов МСУ СКИЦ поселений улуса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Павлова Э.М.</w:t>
                  </w:r>
                </w:p>
              </w:tc>
            </w:tr>
            <w:tr w:rsidR="005C1F99" w:rsidRPr="00BA69AE">
              <w:trPr>
                <w:trHeight w:val="3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ежеквартальных соц. исследований 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 - аналитический бюллетень  по итогам социологических исследований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Павлова Э.М.</w:t>
                  </w:r>
                </w:p>
              </w:tc>
            </w:tr>
            <w:tr w:rsidR="005C1F99" w:rsidRPr="00BA69AE">
              <w:trPr>
                <w:trHeight w:val="1447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 и распространение деятельности работников культуры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 энциклопедии «Мэцэ-Хацалас улууьун культуратыгар ер кэмцэ улэлээбит культура утуелээх улэьиттэрэ, культура туйгуннара»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Павлова Э.М.</w:t>
                  </w:r>
                </w:p>
              </w:tc>
            </w:tr>
            <w:tr w:rsidR="005C1F99" w:rsidRPr="00BA69AE">
              <w:trPr>
                <w:trHeight w:val="1174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 фонда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Оцифровка архивных материалов на электронные носители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1F99" w:rsidRPr="00BA69AE">
              <w:trPr>
                <w:trHeight w:val="3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Распространение  творчества носителей фольклора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 брошюры о носителях фольклора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 Олонхо</w:t>
                  </w:r>
                </w:p>
              </w:tc>
            </w:tr>
            <w:tr w:rsidR="005C1F99" w:rsidRPr="00BA69AE">
              <w:trPr>
                <w:trHeight w:val="3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книги  о творчестве Г.Г.Колесова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 книги о жизни и творчестве народного артиста ЯАССР, заслуженного артиста РСФСР, ЯАССР Г.Г.Колесова.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>УКиДР</w:t>
                  </w:r>
                </w:p>
                <w:p w:rsidR="005C1F99" w:rsidRPr="00BA69AE" w:rsidRDefault="005C1F99" w:rsidP="00FB7F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Ассоциация Олонхо </w:t>
                  </w:r>
                </w:p>
                <w:p w:rsidR="005C1F99" w:rsidRPr="00BA69AE" w:rsidRDefault="005C1F99" w:rsidP="00FB7F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Олонхо</w:t>
                  </w:r>
                </w:p>
              </w:tc>
            </w:tr>
            <w:tr w:rsidR="005C1F99" w:rsidRPr="00BA69AE">
              <w:trPr>
                <w:trHeight w:val="3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 xml:space="preserve">Издание </w:t>
                  </w: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книги</w:t>
                  </w: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 xml:space="preserve"> о творческой деятельности мини театра “Кеечеен-Кере” </w:t>
                  </w: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 xml:space="preserve">в течение года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>УКиДР,</w:t>
                  </w: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>народный мини театр “Кеечеен Кере”</w:t>
                  </w:r>
                </w:p>
              </w:tc>
            </w:tr>
            <w:tr w:rsidR="005C1F99" w:rsidRPr="00BA69AE">
              <w:trPr>
                <w:trHeight w:val="3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 xml:space="preserve">Издание буклетов, брошюр по  юбилейным мероприятиям 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Буклеты, брошюры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  <w:t xml:space="preserve">в течение года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УКиДР, ИМИО</w:t>
                  </w:r>
                </w:p>
              </w:tc>
            </w:tr>
            <w:tr w:rsidR="005C1F99" w:rsidRPr="00BA69AE">
              <w:trPr>
                <w:trHeight w:val="3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антологии «Мэнэ-Ханалас оьуохайа»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 антологии по материалам экспедиции «Осуохай» 2013 г. по Мегино-Кангаласскому улусу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Ассоциация Оьуохай </w:t>
                  </w:r>
                </w:p>
                <w:p w:rsidR="005C1F99" w:rsidRPr="00BA69AE" w:rsidRDefault="005C1F99" w:rsidP="00FB7F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Олонхо</w:t>
                  </w:r>
                </w:p>
              </w:tc>
            </w:tr>
            <w:tr w:rsidR="005C1F99" w:rsidRPr="00BA69AE">
              <w:trPr>
                <w:trHeight w:val="376"/>
              </w:trPr>
              <w:tc>
                <w:tcPr>
                  <w:tcW w:w="4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фотоальбома «Ысыах Олонхо-2014» в Мегино-Кангаласском улусе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Выпуск  фотоальбома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Январь-июнь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F99" w:rsidRPr="00BA69AE" w:rsidRDefault="005C1F99" w:rsidP="00FB7F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«Мегино-Кангаласский улус»</w:t>
                  </w:r>
                </w:p>
                <w:p w:rsidR="005C1F99" w:rsidRPr="00BA69AE" w:rsidRDefault="005C1F99" w:rsidP="00FB7F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УКиДР</w:t>
                  </w:r>
                </w:p>
                <w:p w:rsidR="005C1F99" w:rsidRPr="00BA69AE" w:rsidRDefault="005C1F99" w:rsidP="00FB7F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ah-RU"/>
                    </w:rPr>
                  </w:pPr>
                  <w:r w:rsidRPr="00BA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Олонхо</w:t>
                  </w:r>
                </w:p>
              </w:tc>
            </w:tr>
          </w:tbl>
          <w:p w:rsidR="005C1F99" w:rsidRPr="00BA69AE" w:rsidRDefault="005C1F99" w:rsidP="00215C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99" w:rsidRPr="00BA69AE">
        <w:tc>
          <w:tcPr>
            <w:tcW w:w="15134" w:type="dxa"/>
            <w:gridSpan w:val="5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 xml:space="preserve"> Освещение в СМИ</w:t>
            </w:r>
          </w:p>
        </w:tc>
      </w:tr>
      <w:tr w:rsidR="005C1F99" w:rsidRPr="00BA69AE">
        <w:tc>
          <w:tcPr>
            <w:tcW w:w="81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Цикл телепередач о 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работниках культуры, о деятельности  учреждений культуры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212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с.Майя</w:t>
            </w:r>
          </w:p>
        </w:tc>
        <w:tc>
          <w:tcPr>
            <w:tcW w:w="212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илиал ГУ НВК «Саха» </w:t>
            </w:r>
          </w:p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ег.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анг.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улусу</w:t>
            </w:r>
          </w:p>
        </w:tc>
      </w:tr>
      <w:tr w:rsidR="005C1F99" w:rsidRPr="00BA69AE">
        <w:tc>
          <w:tcPr>
            <w:tcW w:w="81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Рубрика “</w:t>
            </w: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Культура эйгэтэ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”   в улусной газете </w:t>
            </w:r>
          </w:p>
        </w:tc>
        <w:tc>
          <w:tcPr>
            <w:tcW w:w="212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Улусная газета</w:t>
            </w:r>
          </w:p>
        </w:tc>
        <w:tc>
          <w:tcPr>
            <w:tcW w:w="212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Улусная газета “Эркээйи”</w:t>
            </w:r>
          </w:p>
        </w:tc>
      </w:tr>
      <w:tr w:rsidR="005C1F99" w:rsidRPr="00BA69AE">
        <w:tc>
          <w:tcPr>
            <w:tcW w:w="81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обеспечение, </w:t>
            </w: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освещение в улусных, республиканских газетах, НВК “Саха” о проведенных мероприятиях </w:t>
            </w:r>
          </w:p>
        </w:tc>
        <w:tc>
          <w:tcPr>
            <w:tcW w:w="2127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г.Якутск,</w:t>
            </w:r>
          </w:p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с.Майя</w:t>
            </w:r>
          </w:p>
        </w:tc>
        <w:tc>
          <w:tcPr>
            <w:tcW w:w="2126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 течение года </w:t>
            </w:r>
          </w:p>
        </w:tc>
        <w:tc>
          <w:tcPr>
            <w:tcW w:w="3402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Редакция «Эркээйи», филиал ГУ НВК «Саха» по М-К улусу</w:t>
            </w:r>
          </w:p>
        </w:tc>
      </w:tr>
    </w:tbl>
    <w:p w:rsidR="005C1F99" w:rsidRPr="00E26627" w:rsidRDefault="005C1F99" w:rsidP="008C0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F99" w:rsidRPr="00E26627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Строительство, архитектурно-дизайнерское проектирование,</w:t>
      </w:r>
    </w:p>
    <w:p w:rsidR="005C1F99" w:rsidRPr="00E26627" w:rsidRDefault="005C1F99" w:rsidP="008C0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627">
        <w:rPr>
          <w:rFonts w:ascii="Times New Roman" w:hAnsi="Times New Roman" w:cs="Times New Roman"/>
          <w:b/>
          <w:bCs/>
          <w:sz w:val="28"/>
          <w:szCs w:val="28"/>
        </w:rPr>
        <w:t>административно-хозяйственная деятельность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9660"/>
        <w:gridCol w:w="1859"/>
        <w:gridCol w:w="3013"/>
      </w:tblGrid>
      <w:tr w:rsidR="005C1F99" w:rsidRPr="00BA69AE">
        <w:tc>
          <w:tcPr>
            <w:tcW w:w="636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Содействие МО по строительству и реконструкции зданий учреждений культуры</w:t>
            </w:r>
          </w:p>
        </w:tc>
        <w:tc>
          <w:tcPr>
            <w:tcW w:w="18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c>
          <w:tcPr>
            <w:tcW w:w="636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Содействие МО по  реконструкции  архитектурных сооружений местности ысыах</w:t>
            </w:r>
          </w:p>
        </w:tc>
        <w:tc>
          <w:tcPr>
            <w:tcW w:w="18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3013" w:type="dxa"/>
          </w:tcPr>
          <w:p w:rsidR="005C1F99" w:rsidRPr="00BA69AE" w:rsidRDefault="005C1F99" w:rsidP="00D94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УКиДР, Дом Олонхо, </w:t>
            </w:r>
          </w:p>
        </w:tc>
      </w:tr>
      <w:tr w:rsidR="005C1F99" w:rsidRPr="00BA69AE">
        <w:tc>
          <w:tcPr>
            <w:tcW w:w="636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Плановая работа по строительству новых объектов культуры на территории района</w:t>
            </w:r>
          </w:p>
        </w:tc>
        <w:tc>
          <w:tcPr>
            <w:tcW w:w="18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</w:tcPr>
          <w:p w:rsidR="005C1F99" w:rsidRPr="00BA69AE" w:rsidRDefault="005C1F99" w:rsidP="0098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c>
          <w:tcPr>
            <w:tcW w:w="636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6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Содействие по газификации зданий учреждений культуры МО</w:t>
            </w:r>
          </w:p>
        </w:tc>
        <w:tc>
          <w:tcPr>
            <w:tcW w:w="18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  <w:tr w:rsidR="005C1F99" w:rsidRPr="00BA69AE">
        <w:tc>
          <w:tcPr>
            <w:tcW w:w="636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6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Работа по сохранению памятников, скверов, иных построек, относящихся к сфере культуры и искусства</w:t>
            </w:r>
          </w:p>
        </w:tc>
        <w:tc>
          <w:tcPr>
            <w:tcW w:w="18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УКиДР, РКМ </w:t>
            </w:r>
          </w:p>
        </w:tc>
      </w:tr>
      <w:tr w:rsidR="005C1F99" w:rsidRPr="00BA69AE">
        <w:tc>
          <w:tcPr>
            <w:tcW w:w="636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60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Ремонтные работы учреждений культуры</w:t>
            </w:r>
          </w:p>
        </w:tc>
        <w:tc>
          <w:tcPr>
            <w:tcW w:w="18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5C1F99" w:rsidRPr="00BA69AE">
        <w:tc>
          <w:tcPr>
            <w:tcW w:w="636" w:type="dxa"/>
          </w:tcPr>
          <w:p w:rsidR="005C1F99" w:rsidRPr="00BA69AE" w:rsidRDefault="005C1F99" w:rsidP="0046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60" w:type="dxa"/>
          </w:tcPr>
          <w:p w:rsidR="005C1F99" w:rsidRPr="00BA69AE" w:rsidRDefault="005C1F99" w:rsidP="0046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Подготовка и оформление на электронном варианте дизайна архитектурной планировки благоустройства  приклубной территории, внутреннего убранства СКИЦ по заявкам СКИЦ на 2014 г.</w:t>
            </w:r>
          </w:p>
        </w:tc>
        <w:tc>
          <w:tcPr>
            <w:tcW w:w="1859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13" w:type="dxa"/>
          </w:tcPr>
          <w:p w:rsidR="005C1F99" w:rsidRPr="00BA69AE" w:rsidRDefault="005C1F99" w:rsidP="004646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9AE">
              <w:rPr>
                <w:rFonts w:ascii="Times New Roman" w:hAnsi="Times New Roman" w:cs="Times New Roman"/>
                <w:sz w:val="28"/>
                <w:szCs w:val="28"/>
              </w:rPr>
              <w:t>УКиДР</w:t>
            </w:r>
          </w:p>
        </w:tc>
      </w:tr>
    </w:tbl>
    <w:p w:rsidR="005C1F99" w:rsidRDefault="005C1F99" w:rsidP="00215C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sz w:val="28"/>
          <w:szCs w:val="28"/>
        </w:rPr>
        <w:t>Календарь знаменательных дат на 2014 год.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Брызгалова Ивана Ивановича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работника культуры РС(Я), отличника печати  (30.01.1929)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423799">
        <w:rPr>
          <w:rFonts w:ascii="Times New Roman" w:hAnsi="Times New Roman" w:cs="Times New Roman"/>
          <w:b/>
          <w:bCs/>
          <w:sz w:val="28"/>
          <w:szCs w:val="28"/>
        </w:rPr>
        <w:t>Гаврильева Василия Николаевича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артиста ЯАССР (06.01.1929) 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Февраль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105 лет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Избекова Иокима Дмитриевича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артиста ЯАССР (3.02.1909-29.09.1996) </w:t>
      </w:r>
    </w:p>
    <w:p w:rsidR="005C1F99" w:rsidRPr="00D6641E" w:rsidRDefault="005C1F99" w:rsidP="008C027A">
      <w:pPr>
        <w:pStyle w:val="NormalWeb"/>
        <w:shd w:val="clear" w:color="auto" w:fill="FFFFFF"/>
        <w:ind w:firstLine="708"/>
        <w:jc w:val="both"/>
        <w:rPr>
          <w:color w:val="454545"/>
          <w:sz w:val="28"/>
          <w:szCs w:val="28"/>
        </w:rPr>
      </w:pPr>
      <w:r w:rsidRPr="00D6641E">
        <w:rPr>
          <w:color w:val="454545"/>
          <w:sz w:val="28"/>
          <w:szCs w:val="28"/>
        </w:rPr>
        <w:t xml:space="preserve">70 лет со дня рождения </w:t>
      </w:r>
      <w:r w:rsidRPr="00061757">
        <w:rPr>
          <w:b/>
          <w:bCs/>
          <w:color w:val="454545"/>
          <w:sz w:val="28"/>
          <w:szCs w:val="28"/>
        </w:rPr>
        <w:t>Попова Семена Андреевича -Тумат</w:t>
      </w:r>
      <w:r w:rsidRPr="00D6641E">
        <w:rPr>
          <w:color w:val="454545"/>
          <w:sz w:val="28"/>
          <w:szCs w:val="28"/>
        </w:rPr>
        <w:t xml:space="preserve">, заслуженного работника культуры РС(Я), лауреата Гос. премии им.  П.А.Ойунского, поэта, прозаика, критика (23.02.1944)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>100 лет со дня рождения Гавриила Ивановича Макарова-Дьуон Дьанылы, поэта, переводчика (27.02.1914-1956)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Март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061757">
        <w:rPr>
          <w:rFonts w:ascii="Times New Roman" w:hAnsi="Times New Roman" w:cs="Times New Roman"/>
          <w:b/>
          <w:bCs/>
          <w:sz w:val="28"/>
          <w:szCs w:val="28"/>
        </w:rPr>
        <w:t>Гоголева Михаила Николаевича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артиста ЯАССР, заслуженного артиста РСФСР (02.03.1929)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Кычкина Егора Дмитриевича-2</w:t>
      </w:r>
      <w:r w:rsidRPr="00D6641E">
        <w:rPr>
          <w:rFonts w:ascii="Times New Roman" w:hAnsi="Times New Roman" w:cs="Times New Roman"/>
          <w:sz w:val="28"/>
          <w:szCs w:val="28"/>
        </w:rPr>
        <w:t>, заслуженного работника народного хозяйства РС(Я) (06.03.1929-15.06.1999)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Апрель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110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 xml:space="preserve">Десяткина Гаврила Романовича-Күүстээх Дэһээккин </w:t>
      </w:r>
      <w:r w:rsidRPr="00D6641E">
        <w:rPr>
          <w:rFonts w:ascii="Times New Roman" w:hAnsi="Times New Roman" w:cs="Times New Roman"/>
          <w:sz w:val="28"/>
          <w:szCs w:val="28"/>
        </w:rPr>
        <w:t>(08.04.1904-1962)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color w:val="454545"/>
          <w:sz w:val="28"/>
          <w:szCs w:val="28"/>
        </w:rPr>
        <w:t xml:space="preserve">100 лет со дня рождения  </w:t>
      </w:r>
      <w:r w:rsidRPr="00061757">
        <w:rPr>
          <w:rFonts w:ascii="Times New Roman" w:hAnsi="Times New Roman" w:cs="Times New Roman"/>
          <w:b/>
          <w:bCs/>
          <w:color w:val="454545"/>
          <w:sz w:val="28"/>
          <w:szCs w:val="28"/>
        </w:rPr>
        <w:t>Кулаковского Реас Алексеевича</w:t>
      </w:r>
      <w:r w:rsidRPr="00D6641E">
        <w:rPr>
          <w:rFonts w:ascii="Times New Roman" w:hAnsi="Times New Roman" w:cs="Times New Roman"/>
          <w:color w:val="454545"/>
          <w:sz w:val="28"/>
          <w:szCs w:val="28"/>
        </w:rPr>
        <w:t>, поэта, прозаика (08.04.1914-1993)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Новгородовой Екатерины Иннокентьевны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Героя Соц. Труда, заслуженного агронома РФ (13.04.01929). </w:t>
      </w:r>
    </w:p>
    <w:p w:rsidR="005C1F99" w:rsidRPr="00D6641E" w:rsidRDefault="005C1F99" w:rsidP="008C027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Июль</w:t>
      </w:r>
    </w:p>
    <w:p w:rsidR="005C1F99" w:rsidRPr="00D6641E" w:rsidRDefault="005C1F99" w:rsidP="008C027A">
      <w:pPr>
        <w:pStyle w:val="NormalWeb"/>
        <w:shd w:val="clear" w:color="auto" w:fill="FFFFFF"/>
        <w:ind w:firstLine="708"/>
        <w:jc w:val="both"/>
        <w:rPr>
          <w:color w:val="454545"/>
          <w:sz w:val="28"/>
          <w:szCs w:val="28"/>
        </w:rPr>
      </w:pPr>
      <w:r w:rsidRPr="00D6641E">
        <w:rPr>
          <w:color w:val="454545"/>
          <w:sz w:val="28"/>
          <w:szCs w:val="28"/>
        </w:rPr>
        <w:t xml:space="preserve">100 лет со дня рождения  </w:t>
      </w:r>
      <w:r w:rsidRPr="00AF2F64">
        <w:rPr>
          <w:b/>
          <w:bCs/>
          <w:color w:val="454545"/>
          <w:sz w:val="28"/>
          <w:szCs w:val="28"/>
        </w:rPr>
        <w:t>Винокурова Ильи Дорофеевича-Чагылган</w:t>
      </w:r>
      <w:r w:rsidRPr="00D6641E">
        <w:rPr>
          <w:color w:val="454545"/>
          <w:sz w:val="28"/>
          <w:szCs w:val="28"/>
        </w:rPr>
        <w:t>, поэта, переводчика (31.07.1914-1952)</w:t>
      </w:r>
    </w:p>
    <w:p w:rsidR="005C1F99" w:rsidRPr="00D6641E" w:rsidRDefault="005C1F99" w:rsidP="008C027A">
      <w:pPr>
        <w:pStyle w:val="NormalWeb"/>
        <w:shd w:val="clear" w:color="auto" w:fill="FFFFFF"/>
        <w:ind w:firstLine="708"/>
        <w:jc w:val="both"/>
        <w:rPr>
          <w:color w:val="454545"/>
          <w:sz w:val="28"/>
          <w:szCs w:val="28"/>
        </w:rPr>
      </w:pPr>
      <w:r w:rsidRPr="00D6641E">
        <w:rPr>
          <w:color w:val="454545"/>
          <w:sz w:val="28"/>
          <w:szCs w:val="28"/>
        </w:rPr>
        <w:t xml:space="preserve">85 лет со дня рождения поэтессы </w:t>
      </w:r>
      <w:r w:rsidRPr="00D6641E">
        <w:rPr>
          <w:b/>
          <w:bCs/>
          <w:color w:val="454545"/>
          <w:sz w:val="28"/>
          <w:szCs w:val="28"/>
        </w:rPr>
        <w:t xml:space="preserve">Марфы  Петровны  Куличкиной. 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Август </w:t>
      </w:r>
    </w:p>
    <w:p w:rsidR="005C1F99" w:rsidRPr="00D6641E" w:rsidRDefault="005C1F99" w:rsidP="008C027A">
      <w:pPr>
        <w:pStyle w:val="NormalWeb"/>
        <w:shd w:val="clear" w:color="auto" w:fill="FFFFFF"/>
        <w:ind w:firstLine="708"/>
        <w:jc w:val="both"/>
        <w:rPr>
          <w:color w:val="454545"/>
          <w:sz w:val="28"/>
          <w:szCs w:val="28"/>
        </w:rPr>
      </w:pPr>
      <w:r w:rsidRPr="00D6641E">
        <w:rPr>
          <w:color w:val="454545"/>
          <w:sz w:val="28"/>
          <w:szCs w:val="28"/>
        </w:rPr>
        <w:t xml:space="preserve">60 лет со дня рождения </w:t>
      </w:r>
      <w:r w:rsidRPr="00AF2F64">
        <w:rPr>
          <w:b/>
          <w:bCs/>
          <w:color w:val="454545"/>
          <w:sz w:val="28"/>
          <w:szCs w:val="28"/>
        </w:rPr>
        <w:t>Борисова Егора Афанасьевича</w:t>
      </w:r>
      <w:r w:rsidRPr="00D6641E">
        <w:rPr>
          <w:color w:val="454545"/>
          <w:sz w:val="28"/>
          <w:szCs w:val="28"/>
        </w:rPr>
        <w:t>, Президента РС(Я) (15.08.1954)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Аржакова Степана Степановича</w:t>
      </w:r>
      <w:r w:rsidRPr="00D6641E">
        <w:rPr>
          <w:rFonts w:ascii="Times New Roman" w:hAnsi="Times New Roman" w:cs="Times New Roman"/>
          <w:sz w:val="28"/>
          <w:szCs w:val="28"/>
        </w:rPr>
        <w:t>, общественного-гос. деятеля, заслуженного работника народного хозяйства, заслуженного экономиста РСФСР (15.08.1929-27.01.2007)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Сентябрь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Бакатова Прокопия Михайловича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работника культуры ЯАССР (13.09.1929)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70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Гаврильева Игоря Георгиевича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работника народного хозяйства РС(Я), заслуженного мелиоратора РФ (14.09.1944)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75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Зыкова Федора Михайловича</w:t>
      </w:r>
      <w:r w:rsidRPr="00D6641E">
        <w:rPr>
          <w:rFonts w:ascii="Times New Roman" w:hAnsi="Times New Roman" w:cs="Times New Roman"/>
          <w:sz w:val="28"/>
          <w:szCs w:val="28"/>
        </w:rPr>
        <w:t>, историка-этнографа, кандидата исторических наук, заслуженного ветерана СО РАН (02.09.1939-20.09.2005)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70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Сосина Константина Ильича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детского писателя,  члена союза писателей России  (05.09.1944)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100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Федорова Дмитрия Самсоновича -Дмитрия Таас</w:t>
      </w:r>
      <w:r w:rsidRPr="00D6641E">
        <w:rPr>
          <w:rFonts w:ascii="Times New Roman" w:hAnsi="Times New Roman" w:cs="Times New Roman"/>
          <w:sz w:val="28"/>
          <w:szCs w:val="28"/>
        </w:rPr>
        <w:t xml:space="preserve">, члена союза писателей СССР  (06.09.1914-03.05.1951) 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Октябрь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100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Афанасьева Романа Николаевича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работника общепита (29.10.1914-31.04.1995)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100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Баишева Антона Романовича-Аччыгый Бачылла</w:t>
      </w:r>
      <w:r w:rsidRPr="00D6641E">
        <w:rPr>
          <w:rFonts w:ascii="Times New Roman" w:hAnsi="Times New Roman" w:cs="Times New Roman"/>
          <w:sz w:val="28"/>
          <w:szCs w:val="28"/>
        </w:rPr>
        <w:t xml:space="preserve"> (20.10.1914-1978) 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Ноябрь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Игнатьева Иннокентия Гавриловича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работника народного хозяйства ЯАССР, заслуженного работника культуры РСФСР (21.11.1929)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75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Ноева Валерия Власьевича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самодеятельного композитора и певца (20.11.1939-25.04.1975)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90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Сотникова Михаила Михайловича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заслуженного юриста РСФСР (06.11.1924-31.11.1984). </w:t>
      </w:r>
    </w:p>
    <w:p w:rsidR="005C1F99" w:rsidRPr="00D6641E" w:rsidRDefault="005C1F99" w:rsidP="008C027A">
      <w:pPr>
        <w:pStyle w:val="NormalWeb"/>
        <w:shd w:val="clear" w:color="auto" w:fill="FFFFFF"/>
        <w:ind w:firstLine="708"/>
        <w:rPr>
          <w:color w:val="454545"/>
          <w:sz w:val="28"/>
          <w:szCs w:val="28"/>
        </w:rPr>
      </w:pPr>
      <w:r w:rsidRPr="00D6641E">
        <w:rPr>
          <w:color w:val="454545"/>
          <w:sz w:val="28"/>
          <w:szCs w:val="28"/>
        </w:rPr>
        <w:t xml:space="preserve">80 лет со дня рождения  </w:t>
      </w:r>
      <w:r w:rsidRPr="00AF2F64">
        <w:rPr>
          <w:b/>
          <w:bCs/>
          <w:color w:val="454545"/>
          <w:sz w:val="28"/>
          <w:szCs w:val="28"/>
        </w:rPr>
        <w:t>Тарабукина Василия Архиповича</w:t>
      </w:r>
      <w:r w:rsidRPr="00D6641E">
        <w:rPr>
          <w:color w:val="454545"/>
          <w:sz w:val="28"/>
          <w:szCs w:val="28"/>
        </w:rPr>
        <w:t>, заслуженного работника культуры РС(Я), детского писателя, прозаика, переводчика (10.11.1934)</w:t>
      </w:r>
    </w:p>
    <w:p w:rsidR="005C1F99" w:rsidRPr="00D6641E" w:rsidRDefault="005C1F99" w:rsidP="008C027A">
      <w:pPr>
        <w:pStyle w:val="NormalWeb"/>
        <w:shd w:val="clear" w:color="auto" w:fill="FFFFFF"/>
        <w:ind w:firstLine="708"/>
        <w:rPr>
          <w:color w:val="454545"/>
          <w:sz w:val="28"/>
          <w:szCs w:val="28"/>
        </w:rPr>
      </w:pPr>
      <w:r w:rsidRPr="00D6641E">
        <w:rPr>
          <w:color w:val="454545"/>
          <w:sz w:val="28"/>
          <w:szCs w:val="28"/>
        </w:rPr>
        <w:t xml:space="preserve">110 лет со дня рождения </w:t>
      </w:r>
      <w:r w:rsidRPr="00AF2F64">
        <w:rPr>
          <w:b/>
          <w:bCs/>
          <w:color w:val="454545"/>
          <w:sz w:val="28"/>
          <w:szCs w:val="28"/>
        </w:rPr>
        <w:t>Кулачикова Серафима Романовича – Элляя</w:t>
      </w:r>
      <w:r w:rsidRPr="00D6641E">
        <w:rPr>
          <w:color w:val="454545"/>
          <w:sz w:val="28"/>
          <w:szCs w:val="28"/>
        </w:rPr>
        <w:t>, народного поэта РС(Я)  (29.11.1904-14.12.1976)</w:t>
      </w:r>
    </w:p>
    <w:p w:rsidR="005C1F99" w:rsidRPr="00D6641E" w:rsidRDefault="005C1F99" w:rsidP="008C02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64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Декабрь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85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Лукина Михаила Васильевича,</w:t>
      </w:r>
      <w:r w:rsidRPr="00D6641E">
        <w:rPr>
          <w:rFonts w:ascii="Times New Roman" w:hAnsi="Times New Roman" w:cs="Times New Roman"/>
          <w:sz w:val="28"/>
          <w:szCs w:val="28"/>
        </w:rPr>
        <w:t xml:space="preserve"> заслуженного деятеля искусств ЯАССР, члена Союза художников СССР  (05.12.1929-21.08.1966)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color w:val="454545"/>
          <w:sz w:val="28"/>
          <w:szCs w:val="28"/>
        </w:rPr>
        <w:t xml:space="preserve"> </w:t>
      </w:r>
      <w:r w:rsidRPr="00D6641E">
        <w:rPr>
          <w:rFonts w:ascii="Times New Roman" w:hAnsi="Times New Roman" w:cs="Times New Roman"/>
          <w:sz w:val="28"/>
          <w:szCs w:val="28"/>
        </w:rPr>
        <w:t xml:space="preserve">70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Валентины Николаевны Гаврильевой</w:t>
      </w:r>
      <w:r w:rsidRPr="00D6641E">
        <w:rPr>
          <w:rFonts w:ascii="Times New Roman" w:hAnsi="Times New Roman" w:cs="Times New Roman"/>
          <w:sz w:val="28"/>
          <w:szCs w:val="28"/>
        </w:rPr>
        <w:t>, заслуженного работника культуры РС(Я), прозаика (06.12.1944)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105 лет со дня рождения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>Сосина Спиридона Ивановича</w:t>
      </w:r>
      <w:r w:rsidRPr="00D6641E">
        <w:rPr>
          <w:rFonts w:ascii="Times New Roman" w:hAnsi="Times New Roman" w:cs="Times New Roman"/>
          <w:sz w:val="28"/>
          <w:szCs w:val="28"/>
        </w:rPr>
        <w:t xml:space="preserve">, общественного деятеля, кавалера орденов Ленина, Трудового Красного Знамени (21.12.1909-20.06.1974) 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35 лет заслуженному коллективу РФ, народному ансамблю танца </w:t>
      </w:r>
      <w:r w:rsidRPr="00D6641E">
        <w:rPr>
          <w:rFonts w:ascii="Times New Roman" w:hAnsi="Times New Roman" w:cs="Times New Roman"/>
          <w:b/>
          <w:bCs/>
          <w:sz w:val="28"/>
          <w:szCs w:val="28"/>
        </w:rPr>
        <w:t xml:space="preserve">«Кыталык» </w:t>
      </w:r>
      <w:r w:rsidRPr="00D6641E">
        <w:rPr>
          <w:rFonts w:ascii="Times New Roman" w:hAnsi="Times New Roman" w:cs="Times New Roman"/>
          <w:sz w:val="28"/>
          <w:szCs w:val="28"/>
        </w:rPr>
        <w:t>(1979)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105 лет со дня рождения  </w:t>
      </w:r>
      <w:r w:rsidRPr="00AF2F64">
        <w:rPr>
          <w:rFonts w:ascii="Times New Roman" w:hAnsi="Times New Roman" w:cs="Times New Roman"/>
          <w:b/>
          <w:bCs/>
          <w:sz w:val="28"/>
          <w:szCs w:val="28"/>
        </w:rPr>
        <w:t>Романова И.М</w:t>
      </w:r>
      <w:r w:rsidRPr="00D6641E">
        <w:rPr>
          <w:rFonts w:ascii="Times New Roman" w:hAnsi="Times New Roman" w:cs="Times New Roman"/>
          <w:sz w:val="28"/>
          <w:szCs w:val="28"/>
        </w:rPr>
        <w:t>.</w:t>
      </w:r>
    </w:p>
    <w:p w:rsidR="005C1F99" w:rsidRPr="00D6641E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 xml:space="preserve">75-летие г.Алдан </w:t>
      </w:r>
    </w:p>
    <w:p w:rsidR="005C1F99" w:rsidRDefault="005C1F99" w:rsidP="008C02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41E">
        <w:rPr>
          <w:rFonts w:ascii="Times New Roman" w:hAnsi="Times New Roman" w:cs="Times New Roman"/>
          <w:sz w:val="28"/>
          <w:szCs w:val="28"/>
        </w:rPr>
        <w:t>140 лет открытия школы в Восточно-Кангаласском и Западно-Кангаласском улусах</w:t>
      </w:r>
    </w:p>
    <w:p w:rsidR="005C1F99" w:rsidRPr="00586B54" w:rsidRDefault="005C1F99" w:rsidP="008C0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586B54">
        <w:rPr>
          <w:rFonts w:ascii="Times New Roman" w:hAnsi="Times New Roman" w:cs="Times New Roman"/>
          <w:b/>
          <w:bCs/>
          <w:sz w:val="28"/>
          <w:szCs w:val="28"/>
        </w:rPr>
        <w:t>иклы мероприятий посвященных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культуры</w:t>
      </w:r>
    </w:p>
    <w:p w:rsidR="005C1F99" w:rsidRPr="00586B54" w:rsidRDefault="005C1F99" w:rsidP="008C02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6B54">
        <w:rPr>
          <w:rFonts w:ascii="Times New Roman" w:hAnsi="Times New Roman" w:cs="Times New Roman"/>
          <w:sz w:val="28"/>
          <w:szCs w:val="28"/>
          <w:u w:val="single"/>
        </w:rPr>
        <w:t>Уделять внимание юбилейным датам: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85-летию со дня рождения </w:t>
      </w:r>
      <w:r w:rsidRPr="001A1B73">
        <w:rPr>
          <w:rFonts w:ascii="Times New Roman" w:hAnsi="Times New Roman" w:cs="Times New Roman"/>
          <w:sz w:val="28"/>
          <w:szCs w:val="28"/>
        </w:rPr>
        <w:t>Брызгалова И.И.,</w:t>
      </w:r>
      <w:r>
        <w:rPr>
          <w:rFonts w:ascii="Times New Roman" w:hAnsi="Times New Roman" w:cs="Times New Roman"/>
          <w:sz w:val="28"/>
          <w:szCs w:val="28"/>
        </w:rPr>
        <w:t xml:space="preserve"> заслуженного работника культуры;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105-летию со дня рождения Избекова И.Д., заслуженного артиста ЯАССР;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110-летию Десяткина Гаврила Романовича – Куустээх Дэьээккин;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85-летию со дня рождения Новгородовой Е.И., засл. Агронома РФ, Героя Соц. Труда;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60-летию Борисова Е.А., Президента РС (Я);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85-летию со дня рождения Аржакова С.С., общ. гос. деятеля, засл. раб. нар. хоз., засл. экономиста РСФСР;   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85-летию со дня рождения Бакатова П.М., заслуженного работника культуры ЯАССР;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70-летию со дня рождения Гаврильева И.Г., заслуженного работника народного хозяйства РС (Я), заслуженного мелиоратора РФ;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75-летию со дня рождения Зыкова Ф.М., историка-этнографа, засл. ветерана СО РАН;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70-летию со дня рождения  Сосина К.И., детского писателя, члена Союза писателей России;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100-летию со дня рождения Федорова Д.С.-Дмитрия Таас, члена союза писателей СССР;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85-летию со дня рождения Игнатьева И.Г., засл. работника нар. хозяйства ЯАССР, засл. работника культуры РСФСР;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75-летию со дня рождения Ноева В.В., самодеятельного композитора и певца;</w:t>
      </w:r>
    </w:p>
    <w:p w:rsidR="005C1F99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90-летию со дня рождения Сотникова М.М., засл. юриста РСФСР;</w:t>
      </w:r>
    </w:p>
    <w:p w:rsidR="005C1F99" w:rsidRPr="003467AB" w:rsidRDefault="005C1F99" w:rsidP="008C027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70-летию со дня рождения Гаврильевой В.Н., заслуженного работника РС (Я), прозаика. </w:t>
      </w:r>
    </w:p>
    <w:p w:rsidR="005C1F99" w:rsidRDefault="005C1F99">
      <w:r w:rsidRPr="00E266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C1F99" w:rsidSect="00464654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99" w:rsidRDefault="005C1F99" w:rsidP="00F569A8">
      <w:pPr>
        <w:spacing w:after="0" w:line="240" w:lineRule="auto"/>
      </w:pPr>
      <w:r>
        <w:separator/>
      </w:r>
    </w:p>
  </w:endnote>
  <w:endnote w:type="continuationSeparator" w:id="0">
    <w:p w:rsidR="005C1F99" w:rsidRDefault="005C1F99" w:rsidP="00F5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99" w:rsidRDefault="005C1F9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C1F99" w:rsidRDefault="005C1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99" w:rsidRDefault="005C1F99" w:rsidP="00F569A8">
      <w:pPr>
        <w:spacing w:after="0" w:line="240" w:lineRule="auto"/>
      </w:pPr>
      <w:r>
        <w:separator/>
      </w:r>
    </w:p>
  </w:footnote>
  <w:footnote w:type="continuationSeparator" w:id="0">
    <w:p w:rsidR="005C1F99" w:rsidRDefault="005C1F99" w:rsidP="00F5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62E"/>
    <w:multiLevelType w:val="hybridMultilevel"/>
    <w:tmpl w:val="9D4018E0"/>
    <w:lvl w:ilvl="0" w:tplc="A78AD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C106A"/>
    <w:multiLevelType w:val="hybridMultilevel"/>
    <w:tmpl w:val="38DE09F0"/>
    <w:lvl w:ilvl="0" w:tplc="955A2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2F6F"/>
    <w:multiLevelType w:val="hybridMultilevel"/>
    <w:tmpl w:val="6AF4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A7E"/>
    <w:multiLevelType w:val="hybridMultilevel"/>
    <w:tmpl w:val="0BD8A5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83773"/>
    <w:multiLevelType w:val="hybridMultilevel"/>
    <w:tmpl w:val="B18A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E2D52"/>
    <w:multiLevelType w:val="hybridMultilevel"/>
    <w:tmpl w:val="0A1E96C6"/>
    <w:lvl w:ilvl="0" w:tplc="8118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A35F6"/>
    <w:multiLevelType w:val="hybridMultilevel"/>
    <w:tmpl w:val="E21A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85309"/>
    <w:multiLevelType w:val="hybridMultilevel"/>
    <w:tmpl w:val="4DD8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9F1"/>
    <w:multiLevelType w:val="hybridMultilevel"/>
    <w:tmpl w:val="FFE4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43038"/>
    <w:multiLevelType w:val="hybridMultilevel"/>
    <w:tmpl w:val="58FA0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C9"/>
    <w:rsid w:val="00016F77"/>
    <w:rsid w:val="00022055"/>
    <w:rsid w:val="00025EBA"/>
    <w:rsid w:val="00032014"/>
    <w:rsid w:val="000368B5"/>
    <w:rsid w:val="00047D08"/>
    <w:rsid w:val="00060F94"/>
    <w:rsid w:val="00061757"/>
    <w:rsid w:val="000B4D95"/>
    <w:rsid w:val="000B7877"/>
    <w:rsid w:val="000D0027"/>
    <w:rsid w:val="00106E9D"/>
    <w:rsid w:val="001127A1"/>
    <w:rsid w:val="00121459"/>
    <w:rsid w:val="001228A9"/>
    <w:rsid w:val="00123962"/>
    <w:rsid w:val="00123F55"/>
    <w:rsid w:val="001261DE"/>
    <w:rsid w:val="001326E0"/>
    <w:rsid w:val="0013505E"/>
    <w:rsid w:val="001456FC"/>
    <w:rsid w:val="001714F0"/>
    <w:rsid w:val="0019159E"/>
    <w:rsid w:val="001A153B"/>
    <w:rsid w:val="001A1B73"/>
    <w:rsid w:val="001C1F47"/>
    <w:rsid w:val="001C5D7E"/>
    <w:rsid w:val="001E1F6D"/>
    <w:rsid w:val="001F6172"/>
    <w:rsid w:val="002020B1"/>
    <w:rsid w:val="00215CB1"/>
    <w:rsid w:val="00217873"/>
    <w:rsid w:val="002334B3"/>
    <w:rsid w:val="00250BBD"/>
    <w:rsid w:val="00272E9E"/>
    <w:rsid w:val="002A401E"/>
    <w:rsid w:val="002A69C9"/>
    <w:rsid w:val="00323BC3"/>
    <w:rsid w:val="003357F0"/>
    <w:rsid w:val="003467AB"/>
    <w:rsid w:val="00352023"/>
    <w:rsid w:val="00357444"/>
    <w:rsid w:val="003B08F8"/>
    <w:rsid w:val="003E0987"/>
    <w:rsid w:val="003E6AF8"/>
    <w:rsid w:val="003F0C48"/>
    <w:rsid w:val="00407F71"/>
    <w:rsid w:val="00417964"/>
    <w:rsid w:val="00423799"/>
    <w:rsid w:val="00445EB7"/>
    <w:rsid w:val="00460056"/>
    <w:rsid w:val="00464654"/>
    <w:rsid w:val="00497291"/>
    <w:rsid w:val="004A723A"/>
    <w:rsid w:val="004B601A"/>
    <w:rsid w:val="004C5352"/>
    <w:rsid w:val="004C73A5"/>
    <w:rsid w:val="004E0C62"/>
    <w:rsid w:val="005219BC"/>
    <w:rsid w:val="0054782E"/>
    <w:rsid w:val="005556ED"/>
    <w:rsid w:val="00586B54"/>
    <w:rsid w:val="005965E2"/>
    <w:rsid w:val="005B3126"/>
    <w:rsid w:val="005C1F99"/>
    <w:rsid w:val="005C37FD"/>
    <w:rsid w:val="005D1082"/>
    <w:rsid w:val="005E17C6"/>
    <w:rsid w:val="006101DF"/>
    <w:rsid w:val="00645D1B"/>
    <w:rsid w:val="00654761"/>
    <w:rsid w:val="00672BEA"/>
    <w:rsid w:val="00680A7E"/>
    <w:rsid w:val="00697026"/>
    <w:rsid w:val="006A198F"/>
    <w:rsid w:val="006D395E"/>
    <w:rsid w:val="006E6819"/>
    <w:rsid w:val="0071223C"/>
    <w:rsid w:val="00722A96"/>
    <w:rsid w:val="00780990"/>
    <w:rsid w:val="007852BD"/>
    <w:rsid w:val="0079474A"/>
    <w:rsid w:val="007B399F"/>
    <w:rsid w:val="007F077F"/>
    <w:rsid w:val="00805B7F"/>
    <w:rsid w:val="008070D5"/>
    <w:rsid w:val="008257DF"/>
    <w:rsid w:val="00834D01"/>
    <w:rsid w:val="008462B1"/>
    <w:rsid w:val="0085013E"/>
    <w:rsid w:val="00875463"/>
    <w:rsid w:val="00885CAF"/>
    <w:rsid w:val="00892731"/>
    <w:rsid w:val="008B3D0E"/>
    <w:rsid w:val="008C027A"/>
    <w:rsid w:val="008C1565"/>
    <w:rsid w:val="008C33A2"/>
    <w:rsid w:val="008F6B25"/>
    <w:rsid w:val="00911806"/>
    <w:rsid w:val="00914DA9"/>
    <w:rsid w:val="009311BB"/>
    <w:rsid w:val="00955E9A"/>
    <w:rsid w:val="00956822"/>
    <w:rsid w:val="00976717"/>
    <w:rsid w:val="009857A9"/>
    <w:rsid w:val="009A1072"/>
    <w:rsid w:val="00A024E8"/>
    <w:rsid w:val="00A02D96"/>
    <w:rsid w:val="00A150B6"/>
    <w:rsid w:val="00A23299"/>
    <w:rsid w:val="00A42B39"/>
    <w:rsid w:val="00A81F65"/>
    <w:rsid w:val="00A84DD2"/>
    <w:rsid w:val="00AD1A6C"/>
    <w:rsid w:val="00AF1061"/>
    <w:rsid w:val="00AF2F64"/>
    <w:rsid w:val="00B07067"/>
    <w:rsid w:val="00B21E89"/>
    <w:rsid w:val="00B66719"/>
    <w:rsid w:val="00B8169C"/>
    <w:rsid w:val="00B90264"/>
    <w:rsid w:val="00B97212"/>
    <w:rsid w:val="00BA3DE1"/>
    <w:rsid w:val="00BA69AE"/>
    <w:rsid w:val="00BA6E90"/>
    <w:rsid w:val="00BD44C0"/>
    <w:rsid w:val="00BE08F3"/>
    <w:rsid w:val="00BF2EF7"/>
    <w:rsid w:val="00BF44CD"/>
    <w:rsid w:val="00C32A0F"/>
    <w:rsid w:val="00C63B9E"/>
    <w:rsid w:val="00C743EF"/>
    <w:rsid w:val="00C83C3A"/>
    <w:rsid w:val="00C8628F"/>
    <w:rsid w:val="00D37B36"/>
    <w:rsid w:val="00D44A35"/>
    <w:rsid w:val="00D6641E"/>
    <w:rsid w:val="00D93CCB"/>
    <w:rsid w:val="00D94C46"/>
    <w:rsid w:val="00DB11B8"/>
    <w:rsid w:val="00DB5F5B"/>
    <w:rsid w:val="00DE668C"/>
    <w:rsid w:val="00E162C0"/>
    <w:rsid w:val="00E2071D"/>
    <w:rsid w:val="00E23F59"/>
    <w:rsid w:val="00E26627"/>
    <w:rsid w:val="00E86436"/>
    <w:rsid w:val="00E86F6E"/>
    <w:rsid w:val="00E87BF4"/>
    <w:rsid w:val="00E96E21"/>
    <w:rsid w:val="00EB0101"/>
    <w:rsid w:val="00ED4057"/>
    <w:rsid w:val="00ED7E33"/>
    <w:rsid w:val="00F056E7"/>
    <w:rsid w:val="00F07D9E"/>
    <w:rsid w:val="00F121A1"/>
    <w:rsid w:val="00F126D6"/>
    <w:rsid w:val="00F1494D"/>
    <w:rsid w:val="00F3308F"/>
    <w:rsid w:val="00F44E4A"/>
    <w:rsid w:val="00F569A8"/>
    <w:rsid w:val="00F72E3A"/>
    <w:rsid w:val="00F80DF9"/>
    <w:rsid w:val="00FB7FFA"/>
    <w:rsid w:val="00FD3035"/>
    <w:rsid w:val="00FE6E79"/>
    <w:rsid w:val="00FF2781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A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27A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27A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27A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27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8C027A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2"/>
    <w:uiPriority w:val="99"/>
    <w:semiHidden/>
    <w:rsid w:val="008C027A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8C027A"/>
  </w:style>
  <w:style w:type="character" w:customStyle="1" w:styleId="BalloonTextChar">
    <w:name w:val="Balloon Text Char"/>
    <w:uiPriority w:val="99"/>
    <w:semiHidden/>
    <w:locked/>
    <w:rsid w:val="008C027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2"/>
    <w:uiPriority w:val="99"/>
    <w:semiHidden/>
    <w:rsid w:val="008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C02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8C027A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8C027A"/>
    <w:pPr>
      <w:spacing w:after="15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C027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C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027A"/>
  </w:style>
  <w:style w:type="paragraph" w:styleId="Footer">
    <w:name w:val="footer"/>
    <w:basedOn w:val="Normal"/>
    <w:link w:val="FooterChar"/>
    <w:uiPriority w:val="99"/>
    <w:rsid w:val="008C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29</Pages>
  <Words>3932</Words>
  <Characters>22419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Cаргы</cp:lastModifiedBy>
  <cp:revision>201</cp:revision>
  <dcterms:created xsi:type="dcterms:W3CDTF">2014-01-09T01:19:00Z</dcterms:created>
  <dcterms:modified xsi:type="dcterms:W3CDTF">2014-02-11T08:34:00Z</dcterms:modified>
</cp:coreProperties>
</file>