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90" w:rsidRDefault="00C77D90" w:rsidP="004A333F">
      <w:pPr>
        <w:pStyle w:val="NoSpacing"/>
        <w:jc w:val="center"/>
        <w:rPr>
          <w:rFonts w:ascii="Times New Roman" w:hAnsi="Times New Roman"/>
        </w:rPr>
      </w:pPr>
    </w:p>
    <w:p w:rsidR="00C77D90" w:rsidRPr="004A333F" w:rsidRDefault="00C77D90" w:rsidP="004A333F">
      <w:pPr>
        <w:pStyle w:val="NoSpacing"/>
        <w:jc w:val="center"/>
        <w:rPr>
          <w:rFonts w:ascii="Times New Roman" w:hAnsi="Times New Roman"/>
        </w:rPr>
      </w:pPr>
      <w:r w:rsidRPr="004A333F">
        <w:rPr>
          <w:rFonts w:ascii="Times New Roman" w:hAnsi="Times New Roman"/>
        </w:rPr>
        <w:t>РАСПИСАНИЕ</w:t>
      </w:r>
    </w:p>
    <w:p w:rsidR="00C77D90" w:rsidRPr="004A333F" w:rsidRDefault="00C77D90" w:rsidP="004A333F">
      <w:pPr>
        <w:pStyle w:val="NoSpacing"/>
        <w:jc w:val="center"/>
        <w:rPr>
          <w:rFonts w:ascii="Times New Roman" w:hAnsi="Times New Roman"/>
        </w:rPr>
      </w:pPr>
      <w:r w:rsidRPr="004A333F">
        <w:rPr>
          <w:rFonts w:ascii="Times New Roman" w:hAnsi="Times New Roman"/>
        </w:rPr>
        <w:t>РАБОТЫ КРУЖКОВ, КЛУБОВ</w:t>
      </w:r>
    </w:p>
    <w:p w:rsidR="00C77D90" w:rsidRDefault="00C77D90" w:rsidP="004A333F">
      <w:pPr>
        <w:pStyle w:val="NoSpacing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1"/>
        <w:gridCol w:w="2537"/>
        <w:gridCol w:w="2824"/>
        <w:gridCol w:w="2329"/>
        <w:gridCol w:w="2824"/>
        <w:gridCol w:w="2129"/>
      </w:tblGrid>
      <w:tr w:rsidR="00C77D90" w:rsidRPr="00F04C51" w:rsidTr="00F04C51"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ПОНЕДЕЛЬНИК</w:t>
            </w: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ВТОРНИК</w:t>
            </w: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СРЕДА</w:t>
            </w: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ЧЕТВЕРГ</w:t>
            </w:r>
          </w:p>
        </w:tc>
        <w:tc>
          <w:tcPr>
            <w:tcW w:w="2603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ПЯТНИЦА</w:t>
            </w:r>
          </w:p>
        </w:tc>
        <w:tc>
          <w:tcPr>
            <w:tcW w:w="2603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СУББОТА</w:t>
            </w:r>
          </w:p>
        </w:tc>
      </w:tr>
      <w:tr w:rsidR="00C77D90" w:rsidRPr="00F04C51" w:rsidTr="00F04C51"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Клуб «Я – Гражданин России»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1</w:t>
            </w:r>
            <w:r>
              <w:rPr>
                <w:rFonts w:ascii="Times New Roman" w:hAnsi="Times New Roman"/>
                <w:sz w:val="32"/>
              </w:rPr>
              <w:t>2</w:t>
            </w:r>
            <w:r w:rsidRPr="00F04C51">
              <w:rPr>
                <w:rFonts w:ascii="Times New Roman" w:hAnsi="Times New Roman"/>
                <w:sz w:val="32"/>
              </w:rPr>
              <w:t>-00-1</w:t>
            </w:r>
            <w:r>
              <w:rPr>
                <w:rFonts w:ascii="Times New Roman" w:hAnsi="Times New Roman"/>
                <w:sz w:val="32"/>
              </w:rPr>
              <w:t>3</w:t>
            </w:r>
            <w:r w:rsidRPr="00F04C51">
              <w:rPr>
                <w:rFonts w:ascii="Times New Roman" w:hAnsi="Times New Roman"/>
                <w:sz w:val="32"/>
              </w:rPr>
              <w:t>-00</w:t>
            </w: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«Умелые ручки»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 xml:space="preserve">12-00 </w:t>
            </w:r>
            <w:bookmarkStart w:id="0" w:name="_GoBack"/>
            <w:bookmarkEnd w:id="0"/>
            <w:r w:rsidRPr="00F04C51">
              <w:rPr>
                <w:rFonts w:ascii="Times New Roman" w:hAnsi="Times New Roman"/>
                <w:sz w:val="32"/>
              </w:rPr>
              <w:t>– 14-00</w:t>
            </w: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Авиамодельный кружок 10-00-11-00</w:t>
            </w: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Клуб «Я – Гражданин России»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13-00-14-00</w:t>
            </w:r>
          </w:p>
        </w:tc>
        <w:tc>
          <w:tcPr>
            <w:tcW w:w="2603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Авиамодельный кружок 13-00-14-00</w:t>
            </w:r>
          </w:p>
        </w:tc>
        <w:tc>
          <w:tcPr>
            <w:tcW w:w="2603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Хоровой кружок (старшая группа)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13-00-14-00</w:t>
            </w:r>
          </w:p>
        </w:tc>
      </w:tr>
      <w:tr w:rsidR="00C77D90" w:rsidRPr="00F04C51" w:rsidTr="00F04C51"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Заседание клуба «Совет Старшеклассников» с 13-00 – 14-00</w:t>
            </w: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«Золотошвейка»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10-30-11-30</w:t>
            </w: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Клуб «ПрофессиЯ»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13-00 – 15-00</w:t>
            </w: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Заседание клуба «Совет школьных дел»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12-40  -13-00</w:t>
            </w:r>
          </w:p>
        </w:tc>
        <w:tc>
          <w:tcPr>
            <w:tcW w:w="2603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«Золотошвейка»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10-30-11-30</w:t>
            </w:r>
          </w:p>
        </w:tc>
        <w:tc>
          <w:tcPr>
            <w:tcW w:w="2603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Клуб «Встреча» (раз в месяц) с 13-00</w:t>
            </w:r>
          </w:p>
        </w:tc>
      </w:tr>
      <w:tr w:rsidR="00C77D90" w:rsidRPr="00F04C51" w:rsidTr="00F04C51"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Факультатив «Поэтическая речь»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12-00-13-00 (5а)</w:t>
            </w: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Хореографический кружок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17-30-19-00</w:t>
            </w: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Факультатив «Поэтическая речь»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12-00-13-00 (6 классы)</w:t>
            </w:r>
          </w:p>
        </w:tc>
        <w:tc>
          <w:tcPr>
            <w:tcW w:w="2603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«До-ми-солька»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12-00-13-00</w:t>
            </w:r>
          </w:p>
        </w:tc>
        <w:tc>
          <w:tcPr>
            <w:tcW w:w="2603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«Страна мастеров»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12-00 – 14-00</w:t>
            </w:r>
          </w:p>
        </w:tc>
      </w:tr>
      <w:tr w:rsidR="00C77D90" w:rsidRPr="00F04C51" w:rsidTr="00F04C51"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602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Клуб «Я – Гражданин России»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16-00 – 18-00</w:t>
            </w:r>
          </w:p>
        </w:tc>
        <w:tc>
          <w:tcPr>
            <w:tcW w:w="2603" w:type="dxa"/>
          </w:tcPr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Хореографический кружок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17-30-19-00</w:t>
            </w:r>
          </w:p>
        </w:tc>
        <w:tc>
          <w:tcPr>
            <w:tcW w:w="2603" w:type="dxa"/>
          </w:tcPr>
          <w:p w:rsidR="00C77D90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 w:rsidRPr="00F04C51">
              <w:rPr>
                <w:rFonts w:ascii="Times New Roman" w:hAnsi="Times New Roman"/>
                <w:sz w:val="32"/>
              </w:rPr>
              <w:t>Клуб «Я – Гражданин России»</w:t>
            </w:r>
          </w:p>
          <w:p w:rsidR="00C77D90" w:rsidRPr="00F04C51" w:rsidRDefault="00C77D90" w:rsidP="00F04C51">
            <w:pPr>
              <w:pStyle w:val="NoSpacing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14.00-15.00</w:t>
            </w:r>
          </w:p>
        </w:tc>
      </w:tr>
    </w:tbl>
    <w:p w:rsidR="00C77D90" w:rsidRPr="004A333F" w:rsidRDefault="00C77D90" w:rsidP="004A333F">
      <w:pPr>
        <w:pStyle w:val="NoSpacing"/>
        <w:jc w:val="center"/>
        <w:rPr>
          <w:rFonts w:ascii="Times New Roman" w:hAnsi="Times New Roman"/>
        </w:rPr>
      </w:pPr>
    </w:p>
    <w:sectPr w:rsidR="00C77D90" w:rsidRPr="004A333F" w:rsidSect="00C2359A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B57"/>
    <w:rsid w:val="00224B57"/>
    <w:rsid w:val="002A33EF"/>
    <w:rsid w:val="003527BD"/>
    <w:rsid w:val="003C063C"/>
    <w:rsid w:val="00490389"/>
    <w:rsid w:val="004A333F"/>
    <w:rsid w:val="0067241C"/>
    <w:rsid w:val="00761980"/>
    <w:rsid w:val="00C2359A"/>
    <w:rsid w:val="00C77D90"/>
    <w:rsid w:val="00EE1D8E"/>
    <w:rsid w:val="00F04C51"/>
    <w:rsid w:val="00F62664"/>
    <w:rsid w:val="00FF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24B57"/>
    <w:rPr>
      <w:lang w:eastAsia="en-US"/>
    </w:rPr>
  </w:style>
  <w:style w:type="table" w:styleId="TableGrid">
    <w:name w:val="Table Grid"/>
    <w:basedOn w:val="TableNormal"/>
    <w:uiPriority w:val="99"/>
    <w:rsid w:val="004A33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128</Words>
  <Characters>732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subject/>
  <dc:creator>Юлия</dc:creator>
  <cp:keywords/>
  <dc:description/>
  <cp:lastModifiedBy>Татьяна</cp:lastModifiedBy>
  <cp:revision>3</cp:revision>
  <cp:lastPrinted>2013-12-16T02:23:00Z</cp:lastPrinted>
  <dcterms:created xsi:type="dcterms:W3CDTF">2014-11-21T07:01:00Z</dcterms:created>
  <dcterms:modified xsi:type="dcterms:W3CDTF">2014-11-22T04:28:00Z</dcterms:modified>
</cp:coreProperties>
</file>