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FD" w:rsidRDefault="004A1DFD" w:rsidP="001C3AC1">
      <w:pPr>
        <w:jc w:val="center"/>
        <w:rPr>
          <w:b/>
          <w:sz w:val="28"/>
          <w:szCs w:val="28"/>
        </w:rPr>
      </w:pPr>
      <w:r w:rsidRPr="00F82A5B">
        <w:rPr>
          <w:b/>
          <w:sz w:val="28"/>
          <w:szCs w:val="28"/>
        </w:rPr>
        <w:t>Отчет за 2015 год совета ветеранов и пенсионеров Тес-Хемского кожууна</w:t>
      </w:r>
    </w:p>
    <w:p w:rsidR="004A1DFD" w:rsidRPr="008D73F3" w:rsidRDefault="004A1DFD" w:rsidP="008D73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Всего пенсионеров по кожууну 2400 человек, по старости 1222 человек, ветеранов труда по кожууну 308 человек. В Самагалтае 136, Берт-Даг 33, Ак-Эрик 38, Чыргаланды 35, У-Шынаа 11, Шуурмак 30, труженики тыла 1 человек.</w:t>
      </w:r>
      <w:bookmarkStart w:id="0" w:name="_GoBack"/>
      <w:bookmarkEnd w:id="0"/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учете районной ветеранской организации состоит 420 членов СПР. Все они объединены в 8 первичных организациях.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2015год - Год литературы в России и год национальных традиций в Туве.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Ежегодно ветераны, пенсионеры кожууна принимают самое активное участие в подготовке и проведении многочисленных мероприятий в своих сумонах «Шагаа, «Наадым», Дня пожилых людей, Международного дня Защиты детей и другие. Ими всегда выставляются выставки рукоделий, тувинских национальных блюд и костюмов, стенды на разные темы.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 национальном празднике Шагаа во всех первичных организациях проводятся массовые мероприятия, посвященные традициям и обычаям тувинского народа. Ветераны, пенсионеры Берт-Дагской первичной организации совместно с работниками Дома культуры и администрацией сумона провела обряд чолукшуур – почитание старших, новогоднего приветствия и пожелания всего самого наилучшего. По завершении обряда организован конкурсы национальных игр, некоторые старинные игры пожилые люди учили играть молодежи прямо на празднике. Научили детей красивому обряду чолукшуур - приветствия. Праздник прошел организованно на высоком уровне.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сумоне Чыргаланды самые активные  пожилые активисты ветераны: Кара-кыс Шокаровна Оруйгу, Яма Ивановна Болат-оол, Софья Даваевна Чамзын-оол и другие организовали в Доме культуры тувинские национальные игры:  кажык, даалы, шыдыраа, чинчи чажырары и другие.  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СПР сумона Шуурмака в сельском доме культуры с. Шуурмак провели круглый стол «Эр кижини</w:t>
      </w:r>
      <w:r>
        <w:rPr>
          <w:rFonts w:ascii="Arial" w:hAnsi="Arial" w:cs="Arial"/>
          <w:sz w:val="24"/>
          <w:szCs w:val="24"/>
        </w:rPr>
        <w:t>ң</w:t>
      </w:r>
      <w:r>
        <w:rPr>
          <w:sz w:val="24"/>
          <w:szCs w:val="24"/>
        </w:rPr>
        <w:t xml:space="preserve"> ёзу -  ча</w:t>
      </w:r>
      <w:r>
        <w:rPr>
          <w:rFonts w:ascii="Arial" w:hAnsi="Arial" w:cs="Arial"/>
          <w:sz w:val="24"/>
          <w:szCs w:val="24"/>
        </w:rPr>
        <w:t>ң</w:t>
      </w:r>
      <w:r>
        <w:rPr>
          <w:sz w:val="24"/>
          <w:szCs w:val="24"/>
        </w:rPr>
        <w:t>чылдары». На мероприятии приглашены уважаемые люди села: предприниматели, педагоги, спортсмены, ветераны и все мужское население. На вечере во главе председателя СПР Будегечи Владимир Будекеевич,  ветераны, пенсионеры высказывали свое мнения и отношения к традициям, обычаям тувинцев, т.к. они больше знали о традициях своих предков. Были и услышаны, также личные переживания, что сегодняшнее поколение даже взрослые забыли такие традиции, как вырастить детей добрыми людьми – высший для тувинца закон, которому следовали в веках.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4753">
        <w:rPr>
          <w:sz w:val="24"/>
          <w:szCs w:val="24"/>
        </w:rPr>
        <w:t xml:space="preserve">      Детям нельзя проходить перед взрослыми, не положено прямо называть старших по имени, это считалось крайне неприличным и т.д. На мероприятии охвачено более 50 человек.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сумоне Ак-Эрик  вокальный ансамбль «Агарнын агыйлары», здесь охвачены женщины – ветераны, домохозяйки села. Они совместно с работниками сельского Дома культуры и библиотек постоянные гости чабанов сумона Кызыл-Чыраа. На местечке Агар организовали обряд чолукшуур, развлекательные тувинские национальные игры.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 Году литературы в России 3 марта к Всемирному Дню писателя  в центральной кожуунной библиотеке  проведен круглый стол «Чогаалдарым – чидиг чепсээм» где были приглашены Чинмит Клара Маадыровна – местная поэтесса, члены клуба «Кому за 60», учащиеся старших классов. За круглым столом говорили и вспоминали творчество местных писателей Тирчин М. А., Чинмит О. Э., Чамыян К. Т., Доюндуп Б. С. К празднику для поэтессы Чинмит К. М. –  учащиеся старших классов в подарок читали собственное стихотворение «Ынак чогаалчывыс».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 марта члены клуба «Кому за 60» в читальном зале ЦКБ впервые провели Международный день счастья». Зал красочно оформлен цветами, шарами, плакатами, рисунками о счастье. Показали слайд презентацию о счастье. Рассказали историю возникновения праздника. Присутствовавшие в основном старшее поколение рассказывали, что для них является понятие «Счастье». В результате получилось «Счастье» - это здоровье, любовь, радость, мир, доброта, дети, семья…»</w:t>
      </w:r>
    </w:p>
    <w:p w:rsidR="004A1DFD" w:rsidRDefault="004A1DFD" w:rsidP="004149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центральной кожуунной детской библиотеке проведен интересный музыкальный час «Карусель песен», где члены клуба «Кому за 60» со всеми участниками конференции читали стихи о войне, пели военные песни-поппури на военные песню Сергей Шойгу на стихи местной поэтессы, самодеятельного композитора, заслуженного работника РТ   Алдын-кыс Комбу.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Мероприятия, посвященные ко Дню Победы и 70-летию годовщине в Великой Отечественной войне прошли во всех сумонах Тес-Хемского кожууна. 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селе Куране состоялось торжественное открытие памятной стеллы землякам – участникам Великой Отечественной войны Павлу Ермилову и Павлу Сергеевичу Никитину.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торжествах принял участие председатель Верховного Хурала (парламента) Республики Тыва, секретарь регионального отделения партии «Единая Россия» Кан-оол Даваа.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открытии памятной стеллы   приняли участие дети фронтовиков уроженка Курана Надежда Давыдкина, директор школы №10 г. Кызыл, отец Зыков Павел Ермилович. Сын Павла Сергеевича Никитина, Николай Никитин а также внуки и правнуки.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Коллектив самодеятельного ансамбля «Куранские бабушки» является лауреатом многочисленных конкурсов творческих коллективов и стали инициаторами проекта по открытию стеллы. Они разъезжали с концертами по населенным пунктам Тес-Хема Эрзина, Тандынского кожууна. Они и в этом году приняли участие в Республиканском конкурсе «Синий платочек», который проходил 26 апреля в г. Шагонаре. Заняли второе место, получили грамоты, дипломы, денежные призы.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Аршанский Ф., Дарбаа Ю. Куранские запевалы. -Тувинская правда №43, 23 апреля,2015. – с.1, 5.</w:t>
      </w:r>
    </w:p>
    <w:p w:rsidR="004A1DFD" w:rsidRDefault="004A1DFD" w:rsidP="00AC5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 июня в арбане Куран проведен республиканский конкурс-выставка «Шай байырлалы» в рамках Года народных традиций в Туве под руководством заслуженного работника культуры Комбу А. Ч. Почетным гостем был Глава Тувы Шолбан Валерьевич Кара-оол, где приняли участие 7 кожуунов, передали свои знания по приготовлению тувинского чая молодому поколению.</w:t>
      </w:r>
    </w:p>
    <w:p w:rsidR="004A1DFD" w:rsidRDefault="004A1DFD" w:rsidP="00AC5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Баяндай С. Д. Праздник чая. – Самагалдай № 6, июнь 10, 2015. - с. 2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Монгуш М. Кайгамчыктыг куранчылар. - Самагалдай № 5-6, 5 апреля, 2015. -с.8.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октябре приняли участие в республиканском конкурсе «Играй, гармонь», который проводился в г. Туране.  Ветераны кожууна, ансамбль «Куранские бабушки» победили в двух номинациях, получили дипломы, денежные призы.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 клуба «Кому за 60» при районной библиотеке Билчеймаа Б.К. рассказала свои воспоминания о поездке в Польшу «По фронтовым местам», где в годы войны были сформированы концлагеря фашистов, которые заживо сжигали людей.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 всех проводимых мероприятиях были приглашены и активно принимали участие ветераны, пенсионеры кожууна. В сентябре в с.Самагалтай тематический вечер «О героических подвигах тувинских добровольцев». На вечере учащиеся многое узнали о знаменитых земляках: Хомушку Чургуй-оол, Чооду Курседи, Соян Алдын-Херел, Дончун Михаил и другие. Были приглашены и потомки добровольцев.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Первичная организация с. О-Шынаа совместно с работниками СДК организовали встречу «</w:t>
      </w:r>
      <w:r>
        <w:rPr>
          <w:rFonts w:cs="Calibri"/>
          <w:sz w:val="24"/>
          <w:szCs w:val="24"/>
        </w:rPr>
        <w:t>θ</w:t>
      </w:r>
      <w:r>
        <w:rPr>
          <w:sz w:val="24"/>
          <w:szCs w:val="24"/>
        </w:rPr>
        <w:t>гбе т</w:t>
      </w:r>
      <w:r>
        <w:rPr>
          <w:rFonts w:cs="Calibri"/>
          <w:sz w:val="24"/>
          <w:szCs w:val="24"/>
        </w:rPr>
        <w:t>ѳѳ</w:t>
      </w:r>
      <w:r>
        <w:rPr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ү</w:t>
      </w:r>
      <w:r>
        <w:rPr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ү</w:t>
      </w:r>
      <w:r>
        <w:rPr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ѳ</w:t>
      </w:r>
      <w:r>
        <w:rPr>
          <w:sz w:val="24"/>
          <w:szCs w:val="24"/>
        </w:rPr>
        <w:t>нд</w:t>
      </w:r>
      <w:r>
        <w:rPr>
          <w:rFonts w:ascii="Arial" w:hAnsi="Arial" w:cs="Arial"/>
          <w:sz w:val="24"/>
          <w:szCs w:val="24"/>
        </w:rPr>
        <w:t>ү</w:t>
      </w:r>
      <w:r>
        <w:rPr>
          <w:sz w:val="24"/>
          <w:szCs w:val="24"/>
        </w:rPr>
        <w:t>р!» с внучкой Героя Советского Союза Хомушку Намгаевича Чургуй-оола Чургуй-оол Анжелой Ивановной она пришла со своим сыном Саином и рассказала много интересного о своей дедушке и показала из своего семейного архива старых фотографий.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15 мая к Международному Дню семьи совместно с работниками кожуунной библиотеки провели тематический вечер, под названием «Все начинается с семьи», приуроченный к Году народных традиций в Республике Тыва среди учащихся школ №1. Были приглашены активисты – пенсионеры, члены клуба «Кому за 60», «Хозяюшка» Уштулан Ш. К., Кыргыс Т. Ч., Манчыы Ч. Н., Болат-оол К. Я. Праздник начался с докладом «</w:t>
      </w:r>
      <w:r>
        <w:rPr>
          <w:rFonts w:cs="Calibri"/>
          <w:sz w:val="24"/>
          <w:szCs w:val="24"/>
        </w:rPr>
        <w:t>θ</w:t>
      </w:r>
      <w:r>
        <w:rPr>
          <w:sz w:val="24"/>
          <w:szCs w:val="24"/>
        </w:rPr>
        <w:t>г-б</w:t>
      </w:r>
      <w:r>
        <w:rPr>
          <w:rFonts w:ascii="Arial" w:hAnsi="Arial" w:cs="Arial"/>
          <w:sz w:val="24"/>
          <w:szCs w:val="24"/>
        </w:rPr>
        <w:t>ү</w:t>
      </w:r>
      <w:r>
        <w:rPr>
          <w:sz w:val="24"/>
          <w:szCs w:val="24"/>
        </w:rPr>
        <w:t>лелигде демниг». На вечере ребята свободно высказывали свое мнение и отношение к традициям и обычаям наших предков. Каждый участник без запинки перечисляли священные обряды, правила, и запреты, как например: нельзя плевать в огонь, нельзя бросать мусор в огонь, нельзя загрязнять воду, нельзя рубить лес и т.д.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Выяснилось, что современное поколение в большинстве знают и соблюдают традиции наших предков. В завершении мероприятия за круглым столом статью из газеты «Эне с</w:t>
      </w:r>
      <w:r>
        <w:rPr>
          <w:rFonts w:cs="Calibri"/>
          <w:sz w:val="24"/>
          <w:szCs w:val="24"/>
        </w:rPr>
        <w:t>ѳ</w:t>
      </w:r>
      <w:r>
        <w:rPr>
          <w:sz w:val="24"/>
          <w:szCs w:val="24"/>
        </w:rPr>
        <w:t>зу» прочитала активистка клуба «Кому за 60»  Баазан К. Я. в котором дается самые искренние, добрые, красивые пожелания одной  девочки для матери. Проведение мероприятия участники тематического вечера оценили на «отлично».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Провели день открытых дверей «Встреча с ветеранами, пенсионерами». Бады Чингис Алексеевич –начальник отдела розничных продаж, Долгар Сагаан-оол Кызыл-оолович председатель Верховного Хурала, Данзурун Ирина Даниловна – начальник Россельхозбанка Тес – Хемского кожууна.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базе центральной библиотеки работают клубы «Кому за 60», «Хозяюшка», ветераны, пенсионеры члены активно участвуют во всех мероприятиях клубов, проводят занятия ручных работ для молодежи, специалистов разной профессии.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Кроме проведения массовых мероприятий, первичные организации Союза принимают активное участие в акциях «Дети – наше будущее» ко дню защиты детей, благотворительной акции «Помоги собраться в школу», канцтовары, школьная форма и другие.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Информация о проведении акции «Помоги собраться в школу» на территории Тес-Хемского кожууна. - Самагалдай № 8-9, сентябрь 23, 2015. - с.3.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19 сентября приняли участие Всероссийском Дне бега «Кросс нации – 2015», В номинации «Самый старший участник Билчеймаа Бопуймаа Кечиловна 62 лет. Диплом Кросс нации» среди женщин старше 40 лет заняли </w:t>
      </w:r>
      <w:r>
        <w:rPr>
          <w:sz w:val="24"/>
          <w:szCs w:val="24"/>
          <w:lang w:val="en-US"/>
        </w:rPr>
        <w:t>III</w:t>
      </w:r>
      <w:r w:rsidRPr="00F67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заняла Эрендей Татьяна Даш-ооловна, 55лет, Берт-Даг, </w:t>
      </w:r>
      <w:r w:rsidRPr="00F67C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место Монгуш Марина Серен-ооловна, 55 лет.</w:t>
      </w:r>
    </w:p>
    <w:p w:rsidR="004A1DFD" w:rsidRDefault="004A1DFD" w:rsidP="00AC77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 октября ветераны кожууна приняли участие в финальном туре кожуунного литературного конкурса – фестиваля «Чечен – мерген чогаалынга чыннып чоруул», посвященного 75 –летнему юбилею члена Союза журналистов РФ и Союза писателей РТ, писателя, журналиста, земляка Моторк Айыжыевича Тирчин, приуроченный Году литературы в России и Году народных традиций в Республике Тыва.</w:t>
      </w:r>
    </w:p>
    <w:p w:rsidR="004A1DFD" w:rsidRDefault="004A1DFD" w:rsidP="00AC5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Литературный конкурс –фестиваль открыл Глава кожууна, председатель Хурала Представителей Санаа Х-М. Д. и с приветственными словами выступили и. о. председателя Администрации Кунзек В. В., редактор газеты «Самагалдай» Дамба-Хуурак Д.Т., поэтесса Клара Маадыр-ооловна Чинмит, члены клуба «Кому за 60, родственники, учащиеся всех сумонов.</w:t>
      </w:r>
    </w:p>
    <w:p w:rsidR="004A1DFD" w:rsidRDefault="004A1DFD" w:rsidP="00AC5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берегу озера Шара-Нуур глава сумона Кызыл-Чыраа Сакпай М.А. ежегодно организует оздоровительно – спортивный лагерь для пожилых ветеранов. Отдыхающих больше 50 человек, не только кожууна, но и из Эрзина,г. Кызыла и других.</w:t>
      </w:r>
    </w:p>
    <w:p w:rsidR="004A1DFD" w:rsidRDefault="004A1DFD" w:rsidP="00BA77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Чооду З. Улуг назылыгларны</w:t>
      </w:r>
      <w:r>
        <w:rPr>
          <w:rFonts w:ascii="Arial" w:hAnsi="Arial" w:cs="Arial"/>
          <w:sz w:val="24"/>
          <w:szCs w:val="24"/>
        </w:rPr>
        <w:t>ң</w:t>
      </w:r>
      <w:r>
        <w:rPr>
          <w:sz w:val="24"/>
          <w:szCs w:val="24"/>
        </w:rPr>
        <w:t xml:space="preserve"> дыштанылга лагери – «Шар-Нуур».- Самагалдай №8-9, сентябрь 23.-с.4.</w:t>
      </w:r>
    </w:p>
    <w:p w:rsidR="004A1DFD" w:rsidRDefault="004A1DFD" w:rsidP="00BA77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Намзырай К. Кайгамчыктыг Шара-Нуур хол. –Самагалдай №8-9, 2015. - с.4.</w:t>
      </w:r>
    </w:p>
    <w:p w:rsidR="004A1DFD" w:rsidRDefault="004A1DFD" w:rsidP="006275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На озере Шара-Нуур проводится шахматный турнир для ветеранов, пенсионеров, шашки, даалы. Победители 20 июля в международный день шахмат принимают участие в шахматных турнирах в Самагалтае «Шахматы прежде всего борьба». После упорной борьбы первое место занял ветеран шахматных игр Чооду Н. К. Самагалтай, 2- место уверенно занял ветеран труда Соян М.С. Ак-Эрик.</w:t>
      </w:r>
    </w:p>
    <w:p w:rsidR="004A1DFD" w:rsidRDefault="004A1DFD" w:rsidP="009B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апреле в спортзале МБОУ ДОД ДЮСШ им. О. Седен-оола проведена Спартакиада ветеранов Тес-Хемского кожууна. Союз ветеранов, пенсионеров кожууна при поддержке пенсионного фонда и управления труда. Победители награждены грамотами, дипломами, ценными подарками. Из-за материальных трудностей не приняли участие   республиканской Спартакиаде в г. Кызыле.</w:t>
      </w:r>
    </w:p>
    <w:p w:rsidR="004A1DFD" w:rsidRDefault="004A1DFD" w:rsidP="009B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Мы вступаем в век информационного общества, сегодня старшее поколение старается не отставать от общества в сфере информационных технологий. В кожуунной библиотеке каждый четверг с 16 по 17 часов в школе компьютерной грамотности «Изучаем компьютер» обучаем пожилых людей. С удовольствием приходят и специалисты врачи ветераны Лоозанмаа-Оюн М Б., Дамбыра Т.М.</w:t>
      </w:r>
    </w:p>
    <w:p w:rsidR="004A1DFD" w:rsidRDefault="004A1DFD" w:rsidP="009B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Количество обученных в 2014 году в Самагалтае 7 начинающих, в сумонах 21.</w:t>
      </w:r>
    </w:p>
    <w:p w:rsidR="004A1DFD" w:rsidRDefault="004A1DFD" w:rsidP="009B7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Продолжающие в Самагалтае 5, в сумонах 14 человек.</w:t>
      </w:r>
    </w:p>
    <w:p w:rsidR="004A1DFD" w:rsidRDefault="004A1DFD" w:rsidP="005142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Количество обученных в 2015 году в Самагалтае 23, в сумонах 38.</w:t>
      </w:r>
    </w:p>
    <w:p w:rsidR="004A1DFD" w:rsidRDefault="004A1DFD" w:rsidP="00AC7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Бывают и трудности в обучении, нет систематичности, иногда не приходят, кто-то заболел, кто-то внуков нянчит, дома нет практики, поэтому быстро забывается.</w:t>
      </w: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Default="004A1DFD" w:rsidP="00AC7792">
      <w:pPr>
        <w:jc w:val="both"/>
        <w:rPr>
          <w:sz w:val="24"/>
          <w:szCs w:val="24"/>
        </w:rPr>
      </w:pPr>
    </w:p>
    <w:p w:rsidR="004A1DFD" w:rsidRPr="00F67C25" w:rsidRDefault="004A1DFD" w:rsidP="00414901">
      <w:pPr>
        <w:jc w:val="center"/>
        <w:rPr>
          <w:sz w:val="24"/>
          <w:szCs w:val="24"/>
        </w:rPr>
      </w:pPr>
      <w:r>
        <w:rPr>
          <w:i/>
          <w:sz w:val="28"/>
          <w:szCs w:val="28"/>
        </w:rPr>
        <w:t xml:space="preserve">        </w:t>
      </w:r>
      <w:r>
        <w:rPr>
          <w:sz w:val="24"/>
          <w:szCs w:val="24"/>
        </w:rPr>
        <w:t>Самагалтай 2015</w:t>
      </w:r>
    </w:p>
    <w:sectPr w:rsidR="004A1DFD" w:rsidRPr="00F67C25" w:rsidSect="004149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AC1"/>
    <w:rsid w:val="00033B1C"/>
    <w:rsid w:val="00094753"/>
    <w:rsid w:val="000A7CA9"/>
    <w:rsid w:val="00113242"/>
    <w:rsid w:val="001248A4"/>
    <w:rsid w:val="00191E7E"/>
    <w:rsid w:val="001B7766"/>
    <w:rsid w:val="001C3AC1"/>
    <w:rsid w:val="001D149B"/>
    <w:rsid w:val="00200869"/>
    <w:rsid w:val="002552C8"/>
    <w:rsid w:val="002F7225"/>
    <w:rsid w:val="00312EFA"/>
    <w:rsid w:val="003F2326"/>
    <w:rsid w:val="00414901"/>
    <w:rsid w:val="0042424C"/>
    <w:rsid w:val="004622F0"/>
    <w:rsid w:val="004A1DFD"/>
    <w:rsid w:val="00514279"/>
    <w:rsid w:val="005345CC"/>
    <w:rsid w:val="0054046F"/>
    <w:rsid w:val="006005E6"/>
    <w:rsid w:val="00627555"/>
    <w:rsid w:val="00654803"/>
    <w:rsid w:val="00671FBD"/>
    <w:rsid w:val="00677C83"/>
    <w:rsid w:val="006835E8"/>
    <w:rsid w:val="006B65E3"/>
    <w:rsid w:val="00714B98"/>
    <w:rsid w:val="0075107F"/>
    <w:rsid w:val="008433D8"/>
    <w:rsid w:val="00851A05"/>
    <w:rsid w:val="00862C52"/>
    <w:rsid w:val="008B0228"/>
    <w:rsid w:val="008C042B"/>
    <w:rsid w:val="008D73F3"/>
    <w:rsid w:val="00996E91"/>
    <w:rsid w:val="009B7255"/>
    <w:rsid w:val="009C5D98"/>
    <w:rsid w:val="009E111F"/>
    <w:rsid w:val="00A0684D"/>
    <w:rsid w:val="00A11430"/>
    <w:rsid w:val="00A11B9A"/>
    <w:rsid w:val="00A2580E"/>
    <w:rsid w:val="00A614FC"/>
    <w:rsid w:val="00AC5365"/>
    <w:rsid w:val="00AC7792"/>
    <w:rsid w:val="00B677E5"/>
    <w:rsid w:val="00B84094"/>
    <w:rsid w:val="00BA772E"/>
    <w:rsid w:val="00CB3F32"/>
    <w:rsid w:val="00D23DB1"/>
    <w:rsid w:val="00D4581C"/>
    <w:rsid w:val="00D675D4"/>
    <w:rsid w:val="00D97393"/>
    <w:rsid w:val="00DE19D9"/>
    <w:rsid w:val="00E43611"/>
    <w:rsid w:val="00E84D97"/>
    <w:rsid w:val="00E944FE"/>
    <w:rsid w:val="00F316C3"/>
    <w:rsid w:val="00F32DA5"/>
    <w:rsid w:val="00F419D6"/>
    <w:rsid w:val="00F60C1B"/>
    <w:rsid w:val="00F67C25"/>
    <w:rsid w:val="00F82A5B"/>
    <w:rsid w:val="00FB4512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4</Pages>
  <Words>1792</Words>
  <Characters>10219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Admin</cp:lastModifiedBy>
  <cp:revision>18</cp:revision>
  <cp:lastPrinted>2016-02-25T12:11:00Z</cp:lastPrinted>
  <dcterms:created xsi:type="dcterms:W3CDTF">2015-09-26T06:30:00Z</dcterms:created>
  <dcterms:modified xsi:type="dcterms:W3CDTF">2016-02-25T12:11:00Z</dcterms:modified>
</cp:coreProperties>
</file>