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63" w:rsidRDefault="00842563" w:rsidP="002F3385">
      <w:pPr>
        <w:jc w:val="center"/>
        <w:rPr>
          <w:noProof/>
        </w:rPr>
      </w:pPr>
    </w:p>
    <w:p w:rsidR="00842563" w:rsidRDefault="00842563" w:rsidP="002F33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54pt;visibility:visible">
            <v:imagedata r:id="rId4" o:title=""/>
          </v:shape>
        </w:pict>
      </w:r>
    </w:p>
    <w:p w:rsidR="00842563" w:rsidRDefault="00842563" w:rsidP="002F3385">
      <w:pPr>
        <w:tabs>
          <w:tab w:val="left" w:pos="2910"/>
        </w:tabs>
      </w:pPr>
      <w:r>
        <w:tab/>
      </w:r>
    </w:p>
    <w:p w:rsidR="00842563" w:rsidRDefault="00842563" w:rsidP="002F3385">
      <w:pPr>
        <w:rPr>
          <w:b/>
        </w:rPr>
      </w:pPr>
      <w:r>
        <w:rPr>
          <w:b/>
        </w:rPr>
        <w:t xml:space="preserve">РЕСПУБЛИКА ТЫВА                  </w:t>
      </w:r>
      <w:r>
        <w:rPr>
          <w:b/>
          <w:sz w:val="16"/>
          <w:szCs w:val="16"/>
        </w:rPr>
        <w:t>668360 Республика Тыва</w:t>
      </w:r>
      <w:r>
        <w:rPr>
          <w:b/>
        </w:rPr>
        <w:t xml:space="preserve">       ТЫВА РЕСПУБЛИКАНЫН</w:t>
      </w:r>
    </w:p>
    <w:p w:rsidR="00842563" w:rsidRDefault="00842563" w:rsidP="002F3385">
      <w:pPr>
        <w:rPr>
          <w:b/>
        </w:rPr>
      </w:pPr>
      <w:r>
        <w:rPr>
          <w:b/>
        </w:rPr>
        <w:t xml:space="preserve">ТЕС-ХЕМСКИЙ КОЖУУН          </w:t>
      </w:r>
      <w:r>
        <w:rPr>
          <w:b/>
          <w:sz w:val="16"/>
          <w:szCs w:val="16"/>
        </w:rPr>
        <w:t>Тес-Хемский кожуун</w:t>
      </w:r>
      <w:r>
        <w:rPr>
          <w:b/>
        </w:rPr>
        <w:t xml:space="preserve">          ТЕС-ХЕМ КОЖУУННУН</w:t>
      </w:r>
    </w:p>
    <w:p w:rsidR="00842563" w:rsidRDefault="00842563" w:rsidP="002F3385">
      <w:pPr>
        <w:rPr>
          <w:b/>
        </w:rPr>
      </w:pPr>
      <w:r>
        <w:rPr>
          <w:b/>
        </w:rPr>
        <w:t xml:space="preserve">ХУРАЛ ПРЕДСТАВИТЕЛЕЙ         </w:t>
      </w:r>
      <w:r>
        <w:rPr>
          <w:b/>
          <w:sz w:val="16"/>
          <w:szCs w:val="16"/>
        </w:rPr>
        <w:t>с. Самагалтай</w:t>
      </w:r>
      <w:r>
        <w:rPr>
          <w:b/>
        </w:rPr>
        <w:t xml:space="preserve">                ТОЛЭЭЛЕКЧИЛЕР ХУРАЛЫ</w:t>
      </w:r>
    </w:p>
    <w:p w:rsidR="00842563" w:rsidRDefault="00842563" w:rsidP="002F338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ул.А.Ч.Кунаа,54     т.21576</w:t>
      </w:r>
    </w:p>
    <w:p w:rsidR="00842563" w:rsidRDefault="00842563" w:rsidP="002F3385">
      <w:pPr>
        <w:jc w:val="center"/>
        <w:rPr>
          <w:b/>
          <w:sz w:val="28"/>
          <w:szCs w:val="28"/>
        </w:rPr>
      </w:pPr>
    </w:p>
    <w:p w:rsidR="00842563" w:rsidRDefault="00842563" w:rsidP="002F33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 № 20</w:t>
      </w:r>
    </w:p>
    <w:p w:rsidR="00842563" w:rsidRDefault="00842563" w:rsidP="002F3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«19» мая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                                                              с. Самагалтай</w:t>
      </w:r>
    </w:p>
    <w:p w:rsidR="00842563" w:rsidRDefault="00842563" w:rsidP="002F3385">
      <w:pPr>
        <w:rPr>
          <w:b/>
          <w:sz w:val="28"/>
          <w:szCs w:val="28"/>
        </w:rPr>
      </w:pPr>
    </w:p>
    <w:p w:rsidR="00842563" w:rsidRPr="00DA3A30" w:rsidRDefault="00842563" w:rsidP="00324B61">
      <w:pPr>
        <w:jc w:val="center"/>
        <w:rPr>
          <w:b/>
          <w:bCs/>
          <w:sz w:val="28"/>
          <w:szCs w:val="28"/>
        </w:rPr>
      </w:pPr>
      <w:r w:rsidRPr="00DA3A3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Хурала представителей кожууна от 23 апреля 2014 года № 22 «Об утверждении Порядка об установлении тарифов на услуги муниципального унитарного предприятия «Коммунальщик» муниципального района Тес-Хемский кожуун Республики Тыва» </w:t>
      </w:r>
    </w:p>
    <w:p w:rsidR="00842563" w:rsidRDefault="00842563" w:rsidP="00324B61">
      <w:pPr>
        <w:jc w:val="center"/>
        <w:rPr>
          <w:b/>
          <w:bCs/>
          <w:sz w:val="28"/>
          <w:szCs w:val="28"/>
        </w:rPr>
      </w:pPr>
    </w:p>
    <w:p w:rsidR="00842563" w:rsidRPr="006648FE" w:rsidRDefault="00842563" w:rsidP="00324B6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648FE">
        <w:rPr>
          <w:sz w:val="28"/>
          <w:szCs w:val="28"/>
        </w:rPr>
        <w:t>В соответствии с федеральным законом от 06.010.2003г №</w:t>
      </w:r>
      <w:r>
        <w:rPr>
          <w:sz w:val="28"/>
          <w:szCs w:val="28"/>
        </w:rPr>
        <w:t xml:space="preserve"> </w:t>
      </w:r>
      <w:r w:rsidRPr="006648FE">
        <w:rPr>
          <w:sz w:val="28"/>
          <w:szCs w:val="28"/>
        </w:rPr>
        <w:t>131</w:t>
      </w:r>
      <w:r>
        <w:rPr>
          <w:sz w:val="28"/>
          <w:szCs w:val="28"/>
        </w:rPr>
        <w:t xml:space="preserve">-ФЗ </w:t>
      </w:r>
      <w:r w:rsidRPr="006648F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</w:t>
      </w:r>
      <w:r w:rsidRPr="006648FE">
        <w:rPr>
          <w:sz w:val="28"/>
          <w:szCs w:val="28"/>
        </w:rPr>
        <w:t>едеральным законом от 30 декабря 2004 года №</w:t>
      </w:r>
      <w:r>
        <w:rPr>
          <w:sz w:val="28"/>
          <w:szCs w:val="28"/>
        </w:rPr>
        <w:t xml:space="preserve"> </w:t>
      </w:r>
      <w:r w:rsidRPr="006648FE">
        <w:rPr>
          <w:sz w:val="28"/>
          <w:szCs w:val="28"/>
        </w:rPr>
        <w:t>210-ФЗ « Об основах регулирования тарифов на коммунальные услуги (рост тарифов на электроэнергию, тепловую энергию, водоснабжение и водоотвод, вывоз отходов, на уголь и транспортные расходы), ростом цен на материалы, запчасти и в целях стабилизации, улучшения финансово-хозяйственной деятельности МУП « Коммунальщик», Хурал представителей Тес-Хемского кожууна РЕШИЛ:</w:t>
      </w:r>
    </w:p>
    <w:p w:rsidR="00842563" w:rsidRPr="006648FE" w:rsidRDefault="00842563" w:rsidP="00324B61">
      <w:pPr>
        <w:jc w:val="both"/>
        <w:rPr>
          <w:sz w:val="28"/>
          <w:szCs w:val="28"/>
        </w:rPr>
      </w:pPr>
    </w:p>
    <w:p w:rsidR="00842563" w:rsidRPr="006648FE" w:rsidRDefault="00842563" w:rsidP="00324B61">
      <w:pPr>
        <w:jc w:val="both"/>
        <w:rPr>
          <w:b/>
          <w:bCs/>
          <w:sz w:val="28"/>
          <w:szCs w:val="28"/>
        </w:rPr>
      </w:pPr>
      <w:r w:rsidRPr="006648FE">
        <w:rPr>
          <w:sz w:val="28"/>
          <w:szCs w:val="28"/>
        </w:rPr>
        <w:t xml:space="preserve">1. Внести изменения в решение Хурала представителей Тес-Хемского  </w:t>
      </w:r>
      <w:r w:rsidRPr="006648FE">
        <w:rPr>
          <w:bCs/>
          <w:sz w:val="28"/>
          <w:szCs w:val="28"/>
        </w:rPr>
        <w:t xml:space="preserve">кожууна от 23 апреля 2014 года № </w:t>
      </w:r>
      <w:r>
        <w:rPr>
          <w:bCs/>
          <w:sz w:val="28"/>
          <w:szCs w:val="28"/>
        </w:rPr>
        <w:t>2</w:t>
      </w:r>
      <w:r w:rsidRPr="006648FE">
        <w:rPr>
          <w:bCs/>
          <w:sz w:val="28"/>
          <w:szCs w:val="28"/>
        </w:rPr>
        <w:t xml:space="preserve">2 «Об утверждении тарифов на услуги по  сбору и вывозу бытовых отходов и мусора на территории сумона муниципального района Тес-Хемский кожуун РТ», оказываемые  МУП  «Коммунальщик»     </w:t>
      </w:r>
      <w:r w:rsidRPr="006648FE">
        <w:rPr>
          <w:sz w:val="28"/>
          <w:szCs w:val="28"/>
        </w:rPr>
        <w:t xml:space="preserve"> согласно представленным расчетам (приложение № 1).</w:t>
      </w:r>
    </w:p>
    <w:p w:rsidR="00842563" w:rsidRPr="006648FE" w:rsidRDefault="00842563" w:rsidP="00324B61">
      <w:pPr>
        <w:jc w:val="both"/>
        <w:rPr>
          <w:sz w:val="28"/>
          <w:szCs w:val="28"/>
        </w:rPr>
      </w:pPr>
      <w:r w:rsidRPr="006648FE">
        <w:rPr>
          <w:sz w:val="28"/>
          <w:szCs w:val="28"/>
        </w:rPr>
        <w:t>2. Настоящее решение обнародовать, опубликовать в газете «Самагалтай»</w:t>
      </w:r>
      <w:r>
        <w:rPr>
          <w:sz w:val="28"/>
          <w:szCs w:val="28"/>
        </w:rPr>
        <w:t xml:space="preserve"> или обнародовать в установленном порядке. </w:t>
      </w:r>
    </w:p>
    <w:p w:rsidR="00842563" w:rsidRPr="006648FE" w:rsidRDefault="00842563" w:rsidP="00324B61">
      <w:pPr>
        <w:jc w:val="both"/>
        <w:rPr>
          <w:sz w:val="28"/>
          <w:szCs w:val="28"/>
        </w:rPr>
      </w:pPr>
      <w:r w:rsidRPr="006648FE">
        <w:rPr>
          <w:sz w:val="28"/>
          <w:szCs w:val="28"/>
        </w:rPr>
        <w:t>3.  Настоящее решение вступает в силу со дня  подписания.</w:t>
      </w:r>
    </w:p>
    <w:p w:rsidR="00842563" w:rsidRPr="006648FE" w:rsidRDefault="00842563" w:rsidP="00324B61">
      <w:pPr>
        <w:jc w:val="both"/>
        <w:rPr>
          <w:sz w:val="28"/>
          <w:szCs w:val="28"/>
        </w:rPr>
      </w:pPr>
      <w:r w:rsidRPr="006648FE">
        <w:rPr>
          <w:sz w:val="28"/>
          <w:szCs w:val="28"/>
        </w:rPr>
        <w:t>4. Контроль над исполнением настоящего решения возложить на постоянную</w:t>
      </w:r>
    </w:p>
    <w:p w:rsidR="00842563" w:rsidRPr="006648FE" w:rsidRDefault="00842563" w:rsidP="00324B61">
      <w:pPr>
        <w:jc w:val="both"/>
        <w:rPr>
          <w:sz w:val="28"/>
          <w:szCs w:val="28"/>
        </w:rPr>
      </w:pPr>
      <w:r w:rsidRPr="006648FE">
        <w:rPr>
          <w:sz w:val="28"/>
          <w:szCs w:val="28"/>
        </w:rPr>
        <w:t>комиссию Хурала представителей по бюджету.</w:t>
      </w:r>
    </w:p>
    <w:p w:rsidR="00842563" w:rsidRPr="006648FE" w:rsidRDefault="00842563" w:rsidP="00324B61">
      <w:pPr>
        <w:rPr>
          <w:sz w:val="28"/>
          <w:szCs w:val="28"/>
        </w:rPr>
      </w:pPr>
    </w:p>
    <w:p w:rsidR="00842563" w:rsidRPr="006648FE" w:rsidRDefault="00842563" w:rsidP="00324B61">
      <w:pPr>
        <w:rPr>
          <w:sz w:val="28"/>
          <w:szCs w:val="28"/>
        </w:rPr>
      </w:pPr>
    </w:p>
    <w:p w:rsidR="00842563" w:rsidRDefault="00842563" w:rsidP="00324B61">
      <w:pPr>
        <w:rPr>
          <w:sz w:val="28"/>
          <w:szCs w:val="28"/>
        </w:rPr>
      </w:pPr>
    </w:p>
    <w:p w:rsidR="00842563" w:rsidRDefault="00842563" w:rsidP="00324B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кожууна - П</w:t>
      </w:r>
      <w:r w:rsidRPr="00C62D68">
        <w:rPr>
          <w:sz w:val="28"/>
          <w:szCs w:val="28"/>
        </w:rPr>
        <w:t xml:space="preserve">редседатель </w:t>
      </w:r>
    </w:p>
    <w:p w:rsidR="00842563" w:rsidRPr="00C62D68" w:rsidRDefault="00842563" w:rsidP="00324B61">
      <w:pPr>
        <w:jc w:val="both"/>
        <w:rPr>
          <w:sz w:val="28"/>
          <w:szCs w:val="28"/>
        </w:rPr>
      </w:pPr>
      <w:r w:rsidRPr="00C62D68">
        <w:rPr>
          <w:sz w:val="28"/>
          <w:szCs w:val="28"/>
        </w:rPr>
        <w:t>Хурала представителей</w:t>
      </w:r>
      <w:r>
        <w:rPr>
          <w:sz w:val="28"/>
          <w:szCs w:val="28"/>
        </w:rPr>
        <w:t xml:space="preserve"> Тес-Хемского кожууна</w:t>
      </w:r>
      <w:r w:rsidRPr="00C62D68">
        <w:rPr>
          <w:sz w:val="28"/>
          <w:szCs w:val="28"/>
        </w:rPr>
        <w:tab/>
      </w:r>
      <w:r w:rsidRPr="00C62D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Х-М. Санаа</w:t>
      </w:r>
    </w:p>
    <w:p w:rsidR="00842563" w:rsidRDefault="00842563" w:rsidP="00C83520">
      <w:pPr>
        <w:jc w:val="both"/>
        <w:rPr>
          <w:sz w:val="28"/>
          <w:szCs w:val="28"/>
        </w:rPr>
      </w:pPr>
    </w:p>
    <w:p w:rsidR="00842563" w:rsidRDefault="00842563" w:rsidP="00C83520">
      <w:pPr>
        <w:jc w:val="both"/>
        <w:rPr>
          <w:sz w:val="28"/>
          <w:szCs w:val="28"/>
        </w:rPr>
      </w:pPr>
    </w:p>
    <w:p w:rsidR="00842563" w:rsidRDefault="00842563" w:rsidP="00C83520">
      <w:pPr>
        <w:jc w:val="both"/>
        <w:rPr>
          <w:sz w:val="28"/>
          <w:szCs w:val="28"/>
        </w:rPr>
      </w:pPr>
    </w:p>
    <w:p w:rsidR="00842563" w:rsidRDefault="00842563" w:rsidP="00187A7B">
      <w:pPr>
        <w:jc w:val="right"/>
        <w:rPr>
          <w:rFonts w:cs="Mangal"/>
          <w:lang w:bidi="hi-IN"/>
        </w:rPr>
      </w:pPr>
      <w:r>
        <w:rPr>
          <w:rFonts w:cs="Mangal"/>
          <w:lang w:bidi="hi-IN"/>
        </w:rPr>
        <w:t xml:space="preserve">                                                         Утверждено                                                                                                                                                             решением Хурала представителей</w:t>
      </w:r>
    </w:p>
    <w:p w:rsidR="00842563" w:rsidRDefault="00842563" w:rsidP="001D5501">
      <w:pPr>
        <w:jc w:val="right"/>
        <w:rPr>
          <w:rFonts w:cs="Mangal"/>
          <w:lang w:bidi="hi-IN"/>
        </w:rPr>
      </w:pPr>
      <w:r>
        <w:rPr>
          <w:rFonts w:cs="Mangal"/>
          <w:lang w:bidi="hi-IN"/>
        </w:rPr>
        <w:t xml:space="preserve">муниципального района </w:t>
      </w:r>
    </w:p>
    <w:p w:rsidR="00842563" w:rsidRDefault="00842563" w:rsidP="001D5501">
      <w:pPr>
        <w:jc w:val="right"/>
        <w:rPr>
          <w:rFonts w:cs="Mangal"/>
          <w:lang w:bidi="hi-IN"/>
        </w:rPr>
      </w:pPr>
      <w:r>
        <w:rPr>
          <w:rFonts w:cs="Mangal"/>
          <w:lang w:bidi="hi-IN"/>
        </w:rPr>
        <w:t>«Тес-Хемский кожуун РТ»</w:t>
      </w:r>
    </w:p>
    <w:p w:rsidR="00842563" w:rsidRDefault="00842563" w:rsidP="001D5501">
      <w:pPr>
        <w:jc w:val="right"/>
        <w:rPr>
          <w:rFonts w:cs="Mangal"/>
          <w:lang w:bidi="hi-IN"/>
        </w:rPr>
      </w:pPr>
      <w:r>
        <w:rPr>
          <w:rFonts w:cs="Mangal"/>
          <w:lang w:bidi="hi-IN"/>
        </w:rPr>
        <w:t xml:space="preserve">                                                                                            </w:t>
      </w:r>
    </w:p>
    <w:p w:rsidR="00842563" w:rsidRDefault="00842563" w:rsidP="001D5501">
      <w:pPr>
        <w:jc w:val="right"/>
        <w:rPr>
          <w:rFonts w:cs="Mangal"/>
          <w:lang w:bidi="hi-IN"/>
        </w:rPr>
      </w:pPr>
      <w:r>
        <w:rPr>
          <w:rFonts w:cs="Mangal"/>
          <w:lang w:bidi="hi-IN"/>
        </w:rPr>
        <w:t xml:space="preserve">«19» мая 2016г. № 20                                                               </w:t>
      </w:r>
    </w:p>
    <w:p w:rsidR="00842563" w:rsidRDefault="00842563" w:rsidP="001D5501">
      <w:pPr>
        <w:jc w:val="center"/>
        <w:rPr>
          <w:rFonts w:cs="Mangal"/>
          <w:lang w:bidi="hi-IN"/>
        </w:rPr>
      </w:pPr>
    </w:p>
    <w:p w:rsidR="00842563" w:rsidRDefault="00842563" w:rsidP="001D5501">
      <w:pPr>
        <w:jc w:val="center"/>
        <w:rPr>
          <w:rFonts w:cs="Mangal"/>
          <w:lang w:bidi="hi-IN"/>
        </w:rPr>
      </w:pPr>
    </w:p>
    <w:p w:rsidR="00842563" w:rsidRDefault="00842563" w:rsidP="001D5501">
      <w:pPr>
        <w:jc w:val="center"/>
        <w:rPr>
          <w:rFonts w:cs="Mangal"/>
          <w:lang w:bidi="hi-IN"/>
        </w:rPr>
      </w:pPr>
    </w:p>
    <w:p w:rsidR="00842563" w:rsidRPr="00B93A5D" w:rsidRDefault="00842563" w:rsidP="001D5501">
      <w:pPr>
        <w:jc w:val="center"/>
        <w:rPr>
          <w:rFonts w:cs="Mangal"/>
          <w:b/>
          <w:lang w:bidi="hi-IN"/>
        </w:rPr>
      </w:pPr>
      <w:r w:rsidRPr="00B93A5D">
        <w:rPr>
          <w:rFonts w:cs="Mangal"/>
          <w:b/>
          <w:lang w:bidi="hi-IN"/>
        </w:rPr>
        <w:t>Тарифы на услуги по сбору и вывозу твердых бытовых отходов и иные услуги, оказыва</w:t>
      </w:r>
      <w:r>
        <w:rPr>
          <w:rFonts w:cs="Mangal"/>
          <w:b/>
          <w:lang w:bidi="hi-IN"/>
        </w:rPr>
        <w:t>емые МУП «Коммунальщик</w:t>
      </w:r>
      <w:r w:rsidRPr="00B93A5D">
        <w:rPr>
          <w:rFonts w:cs="Mangal"/>
          <w:b/>
          <w:lang w:bidi="hi-IN"/>
        </w:rPr>
        <w:t>»</w:t>
      </w:r>
    </w:p>
    <w:p w:rsidR="00842563" w:rsidRDefault="00842563" w:rsidP="001D5501">
      <w:pPr>
        <w:jc w:val="center"/>
        <w:rPr>
          <w:rFonts w:cs="Mangal"/>
          <w:lang w:bidi="hi-I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418"/>
        <w:gridCol w:w="2126"/>
      </w:tblGrid>
      <w:tr w:rsidR="00842563" w:rsidRPr="00A67E7E" w:rsidTr="00067FD3">
        <w:trPr>
          <w:trHeight w:val="1232"/>
        </w:trPr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№</w:t>
            </w:r>
          </w:p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п/п</w:t>
            </w:r>
          </w:p>
        </w:tc>
        <w:tc>
          <w:tcPr>
            <w:tcW w:w="5245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Наименов</w:t>
            </w:r>
            <w:r>
              <w:rPr>
                <w:rFonts w:cs="Mangal"/>
                <w:lang w:bidi="hi-IN"/>
              </w:rPr>
              <w:t>а</w:t>
            </w:r>
            <w:r w:rsidRPr="00A67E7E">
              <w:rPr>
                <w:rFonts w:cs="Mangal"/>
                <w:lang w:bidi="hi-IN"/>
              </w:rPr>
              <w:t>ние услуги</w:t>
            </w: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Ед.</w:t>
            </w:r>
            <w:r>
              <w:rPr>
                <w:rFonts w:cs="Mangal"/>
                <w:lang w:bidi="hi-IN"/>
              </w:rPr>
              <w:t xml:space="preserve"> </w:t>
            </w:r>
            <w:r w:rsidRPr="00A67E7E">
              <w:rPr>
                <w:rFonts w:cs="Mangal"/>
                <w:lang w:bidi="hi-IN"/>
              </w:rPr>
              <w:t>изм.</w:t>
            </w:r>
          </w:p>
        </w:tc>
        <w:tc>
          <w:tcPr>
            <w:tcW w:w="2126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Тариф МУП «Коммунальщик»</w:t>
            </w:r>
          </w:p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(руб</w:t>
            </w:r>
            <w:r>
              <w:rPr>
                <w:rFonts w:cs="Mangal"/>
                <w:lang w:bidi="hi-IN"/>
              </w:rPr>
              <w:t>.</w:t>
            </w:r>
            <w:r w:rsidRPr="00A67E7E">
              <w:rPr>
                <w:rFonts w:cs="Mangal"/>
                <w:lang w:bidi="hi-IN"/>
              </w:rPr>
              <w:t>)</w:t>
            </w:r>
          </w:p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2016</w:t>
            </w:r>
            <w:r w:rsidRPr="00A67E7E">
              <w:rPr>
                <w:rFonts w:cs="Mangal"/>
                <w:lang w:bidi="hi-IN"/>
              </w:rPr>
              <w:t>год</w:t>
            </w:r>
          </w:p>
        </w:tc>
      </w:tr>
      <w:tr w:rsidR="00842563" w:rsidRPr="00A67E7E" w:rsidTr="00067FD3"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1</w:t>
            </w:r>
          </w:p>
        </w:tc>
        <w:tc>
          <w:tcPr>
            <w:tcW w:w="5245" w:type="dxa"/>
          </w:tcPr>
          <w:p w:rsidR="00842563" w:rsidRDefault="00842563" w:rsidP="00067FD3">
            <w:pPr>
              <w:jc w:val="both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Покупка контейнера для мусора</w:t>
            </w:r>
          </w:p>
          <w:p w:rsidR="00842563" w:rsidRPr="00A67E7E" w:rsidRDefault="00842563" w:rsidP="00067FD3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руб./шт.</w:t>
            </w:r>
          </w:p>
        </w:tc>
        <w:tc>
          <w:tcPr>
            <w:tcW w:w="2126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6000</w:t>
            </w:r>
          </w:p>
        </w:tc>
      </w:tr>
      <w:tr w:rsidR="00842563" w:rsidRPr="00A67E7E" w:rsidTr="00067FD3"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2</w:t>
            </w:r>
          </w:p>
        </w:tc>
        <w:tc>
          <w:tcPr>
            <w:tcW w:w="5245" w:type="dxa"/>
          </w:tcPr>
          <w:p w:rsidR="00842563" w:rsidRPr="00A67E7E" w:rsidRDefault="00842563" w:rsidP="00067FD3">
            <w:pPr>
              <w:jc w:val="both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Аренда контейнера для мусора на  один месяц</w:t>
            </w: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руб./шт. 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500</w:t>
            </w:r>
          </w:p>
        </w:tc>
      </w:tr>
      <w:tr w:rsidR="00842563" w:rsidRPr="00A67E7E" w:rsidTr="00067FD3">
        <w:tc>
          <w:tcPr>
            <w:tcW w:w="567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</w:p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3</w:t>
            </w:r>
          </w:p>
        </w:tc>
        <w:tc>
          <w:tcPr>
            <w:tcW w:w="5245" w:type="dxa"/>
          </w:tcPr>
          <w:p w:rsidR="00842563" w:rsidRDefault="00842563" w:rsidP="00067FD3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 </w:t>
            </w:r>
          </w:p>
          <w:p w:rsidR="00842563" w:rsidRPr="00A67E7E" w:rsidRDefault="00842563" w:rsidP="00067FD3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Сбор и в</w:t>
            </w:r>
            <w:r w:rsidRPr="00A67E7E">
              <w:rPr>
                <w:rFonts w:cs="Mangal"/>
                <w:lang w:bidi="hi-IN"/>
              </w:rPr>
              <w:t>ывоз мусора:</w:t>
            </w: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2126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</w:tr>
      <w:tr w:rsidR="00842563" w:rsidRPr="00A67E7E" w:rsidTr="00067FD3"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5245" w:type="dxa"/>
          </w:tcPr>
          <w:p w:rsidR="00842563" w:rsidRPr="00A67E7E" w:rsidRDefault="00842563" w:rsidP="00067FD3">
            <w:pPr>
              <w:jc w:val="both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д</w:t>
            </w:r>
            <w:r>
              <w:rPr>
                <w:rFonts w:cs="Mangal"/>
                <w:lang w:bidi="hi-IN"/>
              </w:rPr>
              <w:t xml:space="preserve">ля  </w:t>
            </w:r>
            <w:r w:rsidRPr="00A67E7E">
              <w:rPr>
                <w:rFonts w:cs="Mangal"/>
                <w:lang w:bidi="hi-IN"/>
              </w:rPr>
              <w:t xml:space="preserve"> организаций</w:t>
            </w:r>
            <w:r>
              <w:rPr>
                <w:rFonts w:cs="Mangal"/>
                <w:lang w:bidi="hi-IN"/>
              </w:rPr>
              <w:t xml:space="preserve"> и для жителей частного сектора</w:t>
            </w: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руб./</w:t>
            </w:r>
            <w:r>
              <w:rPr>
                <w:rFonts w:cs="Mangal"/>
                <w:lang w:bidi="hi-IN"/>
              </w:rPr>
              <w:t>1рейс</w:t>
            </w:r>
          </w:p>
        </w:tc>
        <w:tc>
          <w:tcPr>
            <w:tcW w:w="2126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1000</w:t>
            </w:r>
          </w:p>
        </w:tc>
      </w:tr>
      <w:tr w:rsidR="00842563" w:rsidRPr="00A67E7E" w:rsidTr="00067FD3">
        <w:trPr>
          <w:trHeight w:val="814"/>
        </w:trPr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5245" w:type="dxa"/>
          </w:tcPr>
          <w:p w:rsidR="00842563" w:rsidRDefault="00842563" w:rsidP="00067FD3">
            <w:pPr>
              <w:jc w:val="both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Для организаций и </w:t>
            </w:r>
            <w:r w:rsidRPr="00A67E7E">
              <w:rPr>
                <w:rFonts w:cs="Mangal"/>
                <w:lang w:bidi="hi-IN"/>
              </w:rPr>
              <w:t>для жителей частног</w:t>
            </w:r>
            <w:r>
              <w:rPr>
                <w:rFonts w:cs="Mangal"/>
                <w:lang w:bidi="hi-IN"/>
              </w:rPr>
              <w:t>о сектора находящихся за пределами сумона</w:t>
            </w:r>
          </w:p>
          <w:p w:rsidR="00842563" w:rsidRDefault="00842563" w:rsidP="00067FD3">
            <w:pPr>
              <w:jc w:val="both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cs="Mangal"/>
                  <w:lang w:bidi="hi-IN"/>
                </w:rPr>
                <w:t>1 км</w:t>
              </w:r>
            </w:smartTag>
          </w:p>
          <w:p w:rsidR="00842563" w:rsidRPr="00A67E7E" w:rsidRDefault="00842563" w:rsidP="00067FD3">
            <w:pPr>
              <w:jc w:val="both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cs="Mangal"/>
                  <w:lang w:bidi="hi-IN"/>
                </w:rPr>
                <w:t>5 км</w:t>
              </w:r>
            </w:smartTag>
            <w:r>
              <w:rPr>
                <w:rFonts w:cs="Mangal"/>
                <w:lang w:bidi="hi-IN"/>
              </w:rPr>
              <w:t>.</w:t>
            </w: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руб./</w:t>
            </w:r>
            <w:r>
              <w:rPr>
                <w:rFonts w:cs="Mangal"/>
                <w:lang w:bidi="hi-IN"/>
              </w:rPr>
              <w:t>1рейс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</w:p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</w:p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1200</w:t>
            </w:r>
          </w:p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1500</w:t>
            </w:r>
          </w:p>
        </w:tc>
      </w:tr>
      <w:tr w:rsidR="00842563" w:rsidRPr="00A67E7E" w:rsidTr="00067FD3"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5245" w:type="dxa"/>
          </w:tcPr>
          <w:p w:rsidR="00842563" w:rsidRDefault="00842563" w:rsidP="00067FD3">
            <w:pPr>
              <w:jc w:val="both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Уборка территории </w:t>
            </w: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руб./1куб.м (1 человек)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10</w:t>
            </w:r>
          </w:p>
        </w:tc>
      </w:tr>
      <w:tr w:rsidR="00842563" w:rsidRPr="00A67E7E" w:rsidTr="00067FD3"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4</w:t>
            </w:r>
          </w:p>
        </w:tc>
        <w:tc>
          <w:tcPr>
            <w:tcW w:w="5245" w:type="dxa"/>
          </w:tcPr>
          <w:p w:rsidR="00842563" w:rsidRPr="00A67E7E" w:rsidRDefault="00842563" w:rsidP="00067FD3">
            <w:pPr>
              <w:jc w:val="both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Вывоз  контейнера с мусором:</w:t>
            </w: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2126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</w:tr>
      <w:tr w:rsidR="00842563" w:rsidRPr="00A67E7E" w:rsidTr="00067FD3"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5245" w:type="dxa"/>
          </w:tcPr>
          <w:p w:rsidR="00842563" w:rsidRDefault="00842563" w:rsidP="00067FD3">
            <w:pPr>
              <w:jc w:val="both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для предприятий и организаций</w:t>
            </w:r>
          </w:p>
          <w:p w:rsidR="00842563" w:rsidRPr="00A67E7E" w:rsidRDefault="00842563" w:rsidP="00067FD3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руб./шт.</w:t>
            </w:r>
          </w:p>
        </w:tc>
        <w:tc>
          <w:tcPr>
            <w:tcW w:w="2126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300</w:t>
            </w:r>
          </w:p>
        </w:tc>
      </w:tr>
      <w:tr w:rsidR="00842563" w:rsidRPr="00A67E7E" w:rsidTr="00067FD3"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5245" w:type="dxa"/>
          </w:tcPr>
          <w:p w:rsidR="00842563" w:rsidRDefault="00842563" w:rsidP="00067FD3">
            <w:pPr>
              <w:jc w:val="both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для жителей частного сектора</w:t>
            </w:r>
          </w:p>
          <w:p w:rsidR="00842563" w:rsidRPr="00A67E7E" w:rsidRDefault="00842563" w:rsidP="00067FD3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руб./шт.</w:t>
            </w:r>
          </w:p>
        </w:tc>
        <w:tc>
          <w:tcPr>
            <w:tcW w:w="2126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250</w:t>
            </w:r>
          </w:p>
        </w:tc>
      </w:tr>
      <w:tr w:rsidR="00842563" w:rsidRPr="00A67E7E" w:rsidTr="00067FD3">
        <w:trPr>
          <w:trHeight w:val="1404"/>
        </w:trPr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5245" w:type="dxa"/>
          </w:tcPr>
          <w:p w:rsidR="00842563" w:rsidRDefault="00842563" w:rsidP="00067FD3">
            <w:pPr>
              <w:jc w:val="both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 xml:space="preserve">для предприятий, учреждений и иных организаций </w:t>
            </w:r>
            <w:r>
              <w:rPr>
                <w:rFonts w:cs="Mangal"/>
                <w:lang w:bidi="hi-IN"/>
              </w:rPr>
              <w:t xml:space="preserve">и для жителей частного сектора </w:t>
            </w:r>
            <w:r w:rsidRPr="00A67E7E">
              <w:rPr>
                <w:rFonts w:cs="Mangal"/>
                <w:lang w:bidi="hi-IN"/>
              </w:rPr>
              <w:t xml:space="preserve">находящихся за пределами сумона </w:t>
            </w:r>
          </w:p>
          <w:p w:rsidR="00842563" w:rsidRPr="00A67E7E" w:rsidRDefault="00842563" w:rsidP="00067FD3">
            <w:pPr>
              <w:jc w:val="both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67E7E">
                <w:rPr>
                  <w:rFonts w:cs="Mangal"/>
                  <w:lang w:bidi="hi-IN"/>
                </w:rPr>
                <w:t>1 км</w:t>
              </w:r>
            </w:smartTag>
          </w:p>
          <w:p w:rsidR="00842563" w:rsidRDefault="00842563" w:rsidP="00067FD3">
            <w:pPr>
              <w:jc w:val="both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67E7E">
                <w:rPr>
                  <w:rFonts w:cs="Mangal"/>
                  <w:lang w:bidi="hi-IN"/>
                </w:rPr>
                <w:t>5 км</w:t>
              </w:r>
            </w:smartTag>
          </w:p>
          <w:p w:rsidR="00842563" w:rsidRPr="00A67E7E" w:rsidRDefault="00842563" w:rsidP="00067FD3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руб./шт</w:t>
            </w:r>
            <w:r>
              <w:rPr>
                <w:rFonts w:cs="Mangal"/>
                <w:lang w:bidi="hi-IN"/>
              </w:rPr>
              <w:t>.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</w:p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</w:p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br/>
            </w:r>
            <w:r w:rsidRPr="00A67E7E">
              <w:rPr>
                <w:rFonts w:cs="Mangal"/>
                <w:lang w:bidi="hi-IN"/>
              </w:rPr>
              <w:t>400</w:t>
            </w:r>
          </w:p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500</w:t>
            </w:r>
          </w:p>
        </w:tc>
      </w:tr>
      <w:tr w:rsidR="00842563" w:rsidRPr="00A67E7E" w:rsidTr="00067FD3"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5</w:t>
            </w:r>
          </w:p>
        </w:tc>
        <w:tc>
          <w:tcPr>
            <w:tcW w:w="5245" w:type="dxa"/>
          </w:tcPr>
          <w:p w:rsidR="00842563" w:rsidRDefault="00842563" w:rsidP="00067FD3">
            <w:pPr>
              <w:jc w:val="both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Механизированная уборка,</w:t>
            </w:r>
            <w:r>
              <w:rPr>
                <w:rFonts w:cs="Mangal"/>
                <w:lang w:bidi="hi-IN"/>
              </w:rPr>
              <w:t xml:space="preserve"> </w:t>
            </w:r>
            <w:r w:rsidRPr="00A67E7E">
              <w:rPr>
                <w:rFonts w:cs="Mangal"/>
                <w:lang w:bidi="hi-IN"/>
              </w:rPr>
              <w:t>подсыпка улиц</w:t>
            </w:r>
          </w:p>
          <w:p w:rsidR="00842563" w:rsidRPr="00A67E7E" w:rsidRDefault="00842563" w:rsidP="00067FD3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руб./м3</w:t>
            </w:r>
          </w:p>
        </w:tc>
        <w:tc>
          <w:tcPr>
            <w:tcW w:w="2126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1000</w:t>
            </w:r>
          </w:p>
        </w:tc>
      </w:tr>
      <w:tr w:rsidR="00842563" w:rsidRPr="00A67E7E" w:rsidTr="00067FD3"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6</w:t>
            </w:r>
          </w:p>
        </w:tc>
        <w:tc>
          <w:tcPr>
            <w:tcW w:w="5245" w:type="dxa"/>
          </w:tcPr>
          <w:p w:rsidR="00842563" w:rsidRDefault="00842563" w:rsidP="00067FD3">
            <w:pPr>
              <w:jc w:val="both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Вспашка земли</w:t>
            </w:r>
          </w:p>
          <w:p w:rsidR="00842563" w:rsidRPr="00A67E7E" w:rsidRDefault="00842563" w:rsidP="00067FD3">
            <w:pPr>
              <w:jc w:val="both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(1 соток)</w:t>
            </w: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руб.</w:t>
            </w:r>
          </w:p>
        </w:tc>
        <w:tc>
          <w:tcPr>
            <w:tcW w:w="2126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150</w:t>
            </w:r>
          </w:p>
        </w:tc>
      </w:tr>
      <w:tr w:rsidR="00842563" w:rsidRPr="00A67E7E" w:rsidTr="00067FD3"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7</w:t>
            </w:r>
          </w:p>
        </w:tc>
        <w:tc>
          <w:tcPr>
            <w:tcW w:w="5245" w:type="dxa"/>
          </w:tcPr>
          <w:p w:rsidR="00842563" w:rsidRDefault="00842563" w:rsidP="00067FD3">
            <w:pPr>
              <w:jc w:val="both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Место для  рекламного шита</w:t>
            </w:r>
          </w:p>
          <w:p w:rsidR="00842563" w:rsidRPr="00A67E7E" w:rsidRDefault="00842563" w:rsidP="00067FD3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руб./</w:t>
            </w:r>
            <w:r>
              <w:rPr>
                <w:rFonts w:cs="Mangal"/>
                <w:lang w:bidi="hi-IN"/>
              </w:rPr>
              <w:t>шт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2000</w:t>
            </w:r>
          </w:p>
          <w:p w:rsidR="00842563" w:rsidRPr="00A67E7E" w:rsidRDefault="00842563" w:rsidP="00067FD3">
            <w:pPr>
              <w:rPr>
                <w:rFonts w:cs="Mangal"/>
                <w:lang w:bidi="hi-IN"/>
              </w:rPr>
            </w:pPr>
          </w:p>
        </w:tc>
      </w:tr>
      <w:tr w:rsidR="00842563" w:rsidRPr="00A67E7E" w:rsidTr="00067FD3"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8</w:t>
            </w:r>
          </w:p>
        </w:tc>
        <w:tc>
          <w:tcPr>
            <w:tcW w:w="5245" w:type="dxa"/>
          </w:tcPr>
          <w:p w:rsidR="00842563" w:rsidRDefault="00842563" w:rsidP="00067FD3">
            <w:pPr>
              <w:jc w:val="both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Ксерокопирование</w:t>
            </w:r>
          </w:p>
          <w:p w:rsidR="00842563" w:rsidRPr="00A67E7E" w:rsidRDefault="00842563" w:rsidP="00067FD3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руб./</w:t>
            </w:r>
            <w:r w:rsidRPr="00A67E7E">
              <w:rPr>
                <w:rFonts w:cs="Mangal"/>
                <w:lang w:bidi="hi-IN"/>
              </w:rPr>
              <w:t>1экз</w:t>
            </w:r>
          </w:p>
        </w:tc>
        <w:tc>
          <w:tcPr>
            <w:tcW w:w="2126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 w:rsidRPr="00A67E7E">
              <w:rPr>
                <w:rFonts w:cs="Mangal"/>
                <w:lang w:bidi="hi-IN"/>
              </w:rPr>
              <w:t>5</w:t>
            </w:r>
          </w:p>
        </w:tc>
      </w:tr>
      <w:tr w:rsidR="00842563" w:rsidRPr="00A67E7E" w:rsidTr="00067FD3">
        <w:tc>
          <w:tcPr>
            <w:tcW w:w="567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</w:p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9</w:t>
            </w:r>
          </w:p>
        </w:tc>
        <w:tc>
          <w:tcPr>
            <w:tcW w:w="5245" w:type="dxa"/>
          </w:tcPr>
          <w:p w:rsidR="00842563" w:rsidRDefault="00842563" w:rsidP="00067FD3">
            <w:pPr>
              <w:rPr>
                <w:rFonts w:cs="Mangal"/>
                <w:lang w:bidi="hi-IN"/>
              </w:rPr>
            </w:pPr>
          </w:p>
          <w:p w:rsidR="00842563" w:rsidRPr="00A67E7E" w:rsidRDefault="00842563" w:rsidP="00067FD3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Текущий ремонт зданий и квартир.</w:t>
            </w: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2126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</w:tr>
      <w:tr w:rsidR="00842563" w:rsidRPr="00A67E7E" w:rsidTr="00067FD3"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5245" w:type="dxa"/>
          </w:tcPr>
          <w:p w:rsidR="00842563" w:rsidRPr="00A67E7E" w:rsidRDefault="00842563" w:rsidP="00067FD3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побелка</w:t>
            </w:r>
          </w:p>
        </w:tc>
        <w:tc>
          <w:tcPr>
            <w:tcW w:w="1418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руб./1кв.м</w:t>
            </w:r>
          </w:p>
        </w:tc>
        <w:tc>
          <w:tcPr>
            <w:tcW w:w="2126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35</w:t>
            </w:r>
          </w:p>
        </w:tc>
      </w:tr>
      <w:tr w:rsidR="00842563" w:rsidRPr="00A67E7E" w:rsidTr="00067FD3"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5245" w:type="dxa"/>
          </w:tcPr>
          <w:p w:rsidR="00842563" w:rsidRDefault="00842563" w:rsidP="00067FD3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покраска</w:t>
            </w:r>
          </w:p>
        </w:tc>
        <w:tc>
          <w:tcPr>
            <w:tcW w:w="1418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руб./1кв.м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50</w:t>
            </w:r>
          </w:p>
        </w:tc>
      </w:tr>
      <w:tr w:rsidR="00842563" w:rsidRPr="00A67E7E" w:rsidTr="00067FD3"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5245" w:type="dxa"/>
          </w:tcPr>
          <w:p w:rsidR="00842563" w:rsidRDefault="00842563" w:rsidP="00067FD3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побелка забора</w:t>
            </w:r>
          </w:p>
        </w:tc>
        <w:tc>
          <w:tcPr>
            <w:tcW w:w="1418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Руб./1кв.м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20</w:t>
            </w:r>
          </w:p>
        </w:tc>
      </w:tr>
      <w:tr w:rsidR="00842563" w:rsidRPr="00A67E7E" w:rsidTr="00067FD3">
        <w:tc>
          <w:tcPr>
            <w:tcW w:w="567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</w:p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10</w:t>
            </w:r>
          </w:p>
        </w:tc>
        <w:tc>
          <w:tcPr>
            <w:tcW w:w="5245" w:type="dxa"/>
          </w:tcPr>
          <w:p w:rsidR="00842563" w:rsidRDefault="00842563" w:rsidP="00067FD3">
            <w:pPr>
              <w:rPr>
                <w:rFonts w:cs="Mangal"/>
                <w:lang w:bidi="hi-IN"/>
              </w:rPr>
            </w:pPr>
          </w:p>
          <w:p w:rsidR="00842563" w:rsidRDefault="00842563" w:rsidP="00067FD3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Уборка помещений, квартир.</w:t>
            </w:r>
          </w:p>
        </w:tc>
        <w:tc>
          <w:tcPr>
            <w:tcW w:w="1418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</w:p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руб./1кв.м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</w:p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20</w:t>
            </w:r>
          </w:p>
        </w:tc>
      </w:tr>
      <w:tr w:rsidR="00842563" w:rsidRPr="00A67E7E" w:rsidTr="00067FD3">
        <w:tc>
          <w:tcPr>
            <w:tcW w:w="567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</w:p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11</w:t>
            </w:r>
          </w:p>
        </w:tc>
        <w:tc>
          <w:tcPr>
            <w:tcW w:w="5245" w:type="dxa"/>
          </w:tcPr>
          <w:p w:rsidR="00842563" w:rsidRDefault="00842563" w:rsidP="00067FD3">
            <w:pPr>
              <w:rPr>
                <w:rFonts w:cs="Mangal"/>
                <w:lang w:bidi="hi-IN"/>
              </w:rPr>
            </w:pPr>
          </w:p>
          <w:p w:rsidR="00842563" w:rsidRDefault="00842563" w:rsidP="00067FD3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Мытье окон</w:t>
            </w:r>
          </w:p>
        </w:tc>
        <w:tc>
          <w:tcPr>
            <w:tcW w:w="1418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</w:p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руб./1 окно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</w:p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40</w:t>
            </w:r>
          </w:p>
        </w:tc>
      </w:tr>
      <w:tr w:rsidR="00842563" w:rsidRPr="00A67E7E" w:rsidTr="00067FD3">
        <w:trPr>
          <w:trHeight w:val="795"/>
        </w:trPr>
        <w:tc>
          <w:tcPr>
            <w:tcW w:w="567" w:type="dxa"/>
          </w:tcPr>
          <w:p w:rsidR="00842563" w:rsidRPr="00A67E7E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12</w:t>
            </w:r>
          </w:p>
        </w:tc>
        <w:tc>
          <w:tcPr>
            <w:tcW w:w="5245" w:type="dxa"/>
          </w:tcPr>
          <w:p w:rsidR="00842563" w:rsidRDefault="00842563" w:rsidP="00067FD3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Дрова (швырок)</w:t>
            </w:r>
          </w:p>
        </w:tc>
        <w:tc>
          <w:tcPr>
            <w:tcW w:w="1418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руб./1 тележка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3500</w:t>
            </w:r>
          </w:p>
        </w:tc>
      </w:tr>
      <w:tr w:rsidR="00842563" w:rsidRPr="00A67E7E" w:rsidTr="00067FD3">
        <w:trPr>
          <w:trHeight w:val="795"/>
        </w:trPr>
        <w:tc>
          <w:tcPr>
            <w:tcW w:w="567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13</w:t>
            </w:r>
          </w:p>
        </w:tc>
        <w:tc>
          <w:tcPr>
            <w:tcW w:w="5245" w:type="dxa"/>
          </w:tcPr>
          <w:p w:rsidR="00842563" w:rsidRDefault="00842563" w:rsidP="00067FD3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Колка дров (швырок)</w:t>
            </w:r>
          </w:p>
        </w:tc>
        <w:tc>
          <w:tcPr>
            <w:tcW w:w="1418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руб./1 тележка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600</w:t>
            </w:r>
          </w:p>
        </w:tc>
      </w:tr>
      <w:tr w:rsidR="00842563" w:rsidRPr="00A67E7E" w:rsidTr="00067FD3">
        <w:trPr>
          <w:trHeight w:val="795"/>
        </w:trPr>
        <w:tc>
          <w:tcPr>
            <w:tcW w:w="567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14</w:t>
            </w:r>
          </w:p>
        </w:tc>
        <w:tc>
          <w:tcPr>
            <w:tcW w:w="5245" w:type="dxa"/>
          </w:tcPr>
          <w:p w:rsidR="00842563" w:rsidRDefault="00842563" w:rsidP="00067FD3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Перевозка навоза</w:t>
            </w:r>
          </w:p>
        </w:tc>
        <w:tc>
          <w:tcPr>
            <w:tcW w:w="1418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руб./1 тележка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500</w:t>
            </w:r>
          </w:p>
        </w:tc>
      </w:tr>
      <w:tr w:rsidR="00842563" w:rsidRPr="00A67E7E" w:rsidTr="00067FD3">
        <w:trPr>
          <w:trHeight w:val="795"/>
        </w:trPr>
        <w:tc>
          <w:tcPr>
            <w:tcW w:w="567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15</w:t>
            </w:r>
          </w:p>
        </w:tc>
        <w:tc>
          <w:tcPr>
            <w:tcW w:w="5245" w:type="dxa"/>
          </w:tcPr>
          <w:p w:rsidR="00842563" w:rsidRDefault="00842563" w:rsidP="00067FD3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Перевозка песка, глины.</w:t>
            </w:r>
          </w:p>
        </w:tc>
        <w:tc>
          <w:tcPr>
            <w:tcW w:w="1418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руб./1 тележка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1500</w:t>
            </w:r>
          </w:p>
        </w:tc>
      </w:tr>
      <w:tr w:rsidR="00842563" w:rsidRPr="00A67E7E" w:rsidTr="00067FD3">
        <w:trPr>
          <w:trHeight w:val="555"/>
        </w:trPr>
        <w:tc>
          <w:tcPr>
            <w:tcW w:w="567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16</w:t>
            </w:r>
          </w:p>
        </w:tc>
        <w:tc>
          <w:tcPr>
            <w:tcW w:w="5245" w:type="dxa"/>
          </w:tcPr>
          <w:p w:rsidR="00842563" w:rsidRDefault="00842563" w:rsidP="00067FD3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Продажа сена </w:t>
            </w:r>
          </w:p>
        </w:tc>
        <w:tc>
          <w:tcPr>
            <w:tcW w:w="1418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руб/1рулон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4000</w:t>
            </w:r>
          </w:p>
        </w:tc>
      </w:tr>
      <w:tr w:rsidR="00842563" w:rsidRPr="00A67E7E" w:rsidTr="00067FD3">
        <w:trPr>
          <w:trHeight w:val="547"/>
        </w:trPr>
        <w:tc>
          <w:tcPr>
            <w:tcW w:w="567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17</w:t>
            </w:r>
          </w:p>
        </w:tc>
        <w:tc>
          <w:tcPr>
            <w:tcW w:w="5245" w:type="dxa"/>
          </w:tcPr>
          <w:p w:rsidR="00842563" w:rsidRDefault="00842563" w:rsidP="00067FD3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Продажа угля</w:t>
            </w:r>
          </w:p>
        </w:tc>
        <w:tc>
          <w:tcPr>
            <w:tcW w:w="1418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руб./1тонн</w:t>
            </w:r>
          </w:p>
        </w:tc>
        <w:tc>
          <w:tcPr>
            <w:tcW w:w="2126" w:type="dxa"/>
          </w:tcPr>
          <w:p w:rsidR="00842563" w:rsidRDefault="00842563" w:rsidP="00067FD3">
            <w:pPr>
              <w:jc w:val="center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3700</w:t>
            </w:r>
          </w:p>
        </w:tc>
      </w:tr>
    </w:tbl>
    <w:p w:rsidR="00842563" w:rsidRDefault="00842563" w:rsidP="001D5501">
      <w:pPr>
        <w:jc w:val="center"/>
        <w:rPr>
          <w:rFonts w:cs="Mangal"/>
          <w:lang w:bidi="hi-IN"/>
        </w:rPr>
      </w:pPr>
    </w:p>
    <w:p w:rsidR="00842563" w:rsidRDefault="00842563" w:rsidP="00C83520">
      <w:pPr>
        <w:jc w:val="both"/>
        <w:rPr>
          <w:sz w:val="28"/>
          <w:szCs w:val="28"/>
        </w:rPr>
      </w:pPr>
    </w:p>
    <w:p w:rsidR="00842563" w:rsidRDefault="00842563" w:rsidP="00C83520">
      <w:pPr>
        <w:jc w:val="both"/>
        <w:rPr>
          <w:sz w:val="28"/>
          <w:szCs w:val="28"/>
        </w:rPr>
      </w:pPr>
    </w:p>
    <w:sectPr w:rsidR="00842563" w:rsidSect="0092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385"/>
    <w:rsid w:val="00067FD3"/>
    <w:rsid w:val="000B2319"/>
    <w:rsid w:val="00125CBD"/>
    <w:rsid w:val="00187A7B"/>
    <w:rsid w:val="001D5501"/>
    <w:rsid w:val="001E797F"/>
    <w:rsid w:val="002A35EB"/>
    <w:rsid w:val="002F3385"/>
    <w:rsid w:val="00324B61"/>
    <w:rsid w:val="00325A6A"/>
    <w:rsid w:val="0036183F"/>
    <w:rsid w:val="00382442"/>
    <w:rsid w:val="004903FE"/>
    <w:rsid w:val="005100AA"/>
    <w:rsid w:val="00554592"/>
    <w:rsid w:val="006645FA"/>
    <w:rsid w:val="006648FE"/>
    <w:rsid w:val="00682359"/>
    <w:rsid w:val="00771C55"/>
    <w:rsid w:val="007B026B"/>
    <w:rsid w:val="008078B1"/>
    <w:rsid w:val="00842563"/>
    <w:rsid w:val="00855374"/>
    <w:rsid w:val="009274F3"/>
    <w:rsid w:val="00970296"/>
    <w:rsid w:val="009E375F"/>
    <w:rsid w:val="00A22707"/>
    <w:rsid w:val="00A67E7E"/>
    <w:rsid w:val="00B93A5D"/>
    <w:rsid w:val="00BB245E"/>
    <w:rsid w:val="00C62D68"/>
    <w:rsid w:val="00C83520"/>
    <w:rsid w:val="00D71C49"/>
    <w:rsid w:val="00DA3A30"/>
    <w:rsid w:val="00DB0FFA"/>
    <w:rsid w:val="00E9466A"/>
    <w:rsid w:val="00F14A90"/>
    <w:rsid w:val="00F1747C"/>
    <w:rsid w:val="00F52366"/>
    <w:rsid w:val="00F9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385"/>
    <w:pPr>
      <w:keepNext/>
      <w:ind w:left="-567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38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2F3385"/>
    <w:pPr>
      <w:tabs>
        <w:tab w:val="left" w:pos="1876"/>
      </w:tabs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F338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3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385"/>
    <w:rPr>
      <w:rFonts w:ascii="Tahoma" w:hAnsi="Tahoma" w:cs="Tahoma"/>
      <w:sz w:val="16"/>
      <w:szCs w:val="16"/>
      <w:lang w:eastAsia="ru-RU"/>
    </w:rPr>
  </w:style>
  <w:style w:type="paragraph" w:customStyle="1" w:styleId="normal32">
    <w:name w:val="normal32"/>
    <w:basedOn w:val="Normal"/>
    <w:uiPriority w:val="99"/>
    <w:rsid w:val="00C83520"/>
    <w:pPr>
      <w:jc w:val="center"/>
    </w:pPr>
    <w:rPr>
      <w:rFonts w:ascii="Arial" w:hAnsi="Arial" w:cs="Arial"/>
      <w:sz w:val="34"/>
      <w:szCs w:val="34"/>
    </w:rPr>
  </w:style>
  <w:style w:type="paragraph" w:customStyle="1" w:styleId="ConsPlusNormal">
    <w:name w:val="ConsPlusNormal"/>
    <w:uiPriority w:val="99"/>
    <w:rsid w:val="00C8352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591</Words>
  <Characters>3373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17</cp:revision>
  <dcterms:created xsi:type="dcterms:W3CDTF">2016-04-20T10:17:00Z</dcterms:created>
  <dcterms:modified xsi:type="dcterms:W3CDTF">2016-06-14T07:42:00Z</dcterms:modified>
</cp:coreProperties>
</file>