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1" w:rsidRPr="00D27E2B" w:rsidRDefault="004C2A01" w:rsidP="00C65D6B">
      <w:pPr>
        <w:jc w:val="center"/>
        <w:rPr>
          <w:rFonts w:cs="Calibri"/>
        </w:rPr>
      </w:pPr>
      <w:r w:rsidRPr="00D27E2B">
        <w:rPr>
          <w:rFonts w:cs="Calibri"/>
        </w:rPr>
        <w:t>Министерство образования и науки Российской Федерации</w:t>
      </w:r>
      <w:r w:rsidRPr="008F43A6">
        <w:rPr>
          <w:sz w:val="20"/>
          <w:szCs w:val="20"/>
        </w:rPr>
        <w:t xml:space="preserve"> </w:t>
      </w:r>
      <w:r w:rsidRPr="008F43A6">
        <w:rPr>
          <w:sz w:val="20"/>
          <w:szCs w:val="20"/>
        </w:rPr>
        <w:br/>
      </w:r>
      <w:r w:rsidRPr="00D27E2B">
        <w:rPr>
          <w:rFonts w:cs="Calibri"/>
        </w:rPr>
        <w:t>Федеральное государственное автономное государственное учреждение высшего</w:t>
      </w:r>
    </w:p>
    <w:p w:rsidR="004C2A01" w:rsidRPr="00D27E2B" w:rsidRDefault="004C2A01" w:rsidP="00C65D6B">
      <w:pPr>
        <w:jc w:val="center"/>
        <w:rPr>
          <w:rFonts w:cs="Calibri"/>
          <w:b/>
        </w:rPr>
      </w:pPr>
      <w:r w:rsidRPr="00D27E2B">
        <w:rPr>
          <w:rFonts w:cs="Calibri"/>
        </w:rPr>
        <w:t>профессионального образования</w:t>
      </w:r>
      <w:r w:rsidRPr="008F43A6">
        <w:rPr>
          <w:sz w:val="20"/>
          <w:szCs w:val="20"/>
        </w:rPr>
        <w:br/>
      </w:r>
      <w:r w:rsidRPr="00D27E2B">
        <w:rPr>
          <w:rFonts w:cs="Calibri"/>
        </w:rPr>
        <w:t>«</w:t>
      </w:r>
      <w:r w:rsidRPr="00D27E2B">
        <w:rPr>
          <w:rFonts w:cs="Calibri"/>
          <w:b/>
        </w:rPr>
        <w:t>Уральский федеральный университет</w:t>
      </w:r>
    </w:p>
    <w:p w:rsidR="004C2A01" w:rsidRPr="00D27E2B" w:rsidRDefault="004C2A01" w:rsidP="00C65D6B">
      <w:pPr>
        <w:jc w:val="center"/>
        <w:rPr>
          <w:rFonts w:cs="Calibri"/>
        </w:rPr>
      </w:pPr>
      <w:r w:rsidRPr="00D27E2B">
        <w:rPr>
          <w:rFonts w:cs="Calibri"/>
          <w:b/>
        </w:rPr>
        <w:t>имени первого Президента России Б. Н. Ельцина</w:t>
      </w:r>
      <w:r w:rsidRPr="00D27E2B">
        <w:rPr>
          <w:rFonts w:cs="Calibri"/>
        </w:rPr>
        <w:t>»</w:t>
      </w:r>
      <w:r w:rsidRPr="008F43A6">
        <w:rPr>
          <w:sz w:val="20"/>
          <w:szCs w:val="20"/>
        </w:rPr>
        <w:t xml:space="preserve"> </w:t>
      </w:r>
      <w:r w:rsidRPr="008F43A6">
        <w:rPr>
          <w:sz w:val="20"/>
          <w:szCs w:val="20"/>
        </w:rPr>
        <w:br/>
      </w:r>
      <w:r w:rsidRPr="008F43A6">
        <w:rPr>
          <w:sz w:val="20"/>
          <w:szCs w:val="20"/>
        </w:rPr>
        <w:br/>
      </w:r>
      <w:r w:rsidRPr="00D27E2B">
        <w:rPr>
          <w:rFonts w:cs="Calibri"/>
        </w:rPr>
        <w:t xml:space="preserve">Математико-механический факультет </w:t>
      </w:r>
      <w:r w:rsidRPr="00D27E2B">
        <w:rPr>
          <w:rFonts w:cs="Calibri"/>
        </w:rPr>
        <w:br/>
        <w:t>Кафедра информатики и процессов управления</w:t>
      </w:r>
    </w:p>
    <w:p w:rsidR="004C2A01" w:rsidRPr="00D27E2B" w:rsidRDefault="004C2A01" w:rsidP="00C65D6B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Р</w:t>
      </w:r>
      <w:r w:rsidRPr="00D27E2B">
        <w:rPr>
          <w:rFonts w:cs="Calibri"/>
          <w:sz w:val="36"/>
          <w:szCs w:val="36"/>
        </w:rPr>
        <w:t>азработка методик визуализации для представления</w:t>
      </w:r>
    </w:p>
    <w:p w:rsidR="004C2A01" w:rsidRDefault="004C2A01" w:rsidP="00C65D6B">
      <w:pPr>
        <w:jc w:val="center"/>
      </w:pPr>
      <w:r w:rsidRPr="00D27E2B">
        <w:rPr>
          <w:rFonts w:cs="Calibri"/>
          <w:sz w:val="36"/>
          <w:szCs w:val="36"/>
        </w:rPr>
        <w:t>работы параллельных программ</w:t>
      </w:r>
    </w:p>
    <w:p w:rsidR="004C2A01" w:rsidRDefault="004C2A01" w:rsidP="00C65D6B">
      <w:pPr>
        <w:jc w:val="center"/>
      </w:pPr>
    </w:p>
    <w:p w:rsidR="004C2A01" w:rsidRDefault="004C2A01" w:rsidP="00C65D6B">
      <w:pPr>
        <w:jc w:val="center"/>
      </w:pPr>
    </w:p>
    <w:p w:rsidR="004C2A01" w:rsidRDefault="004C2A01" w:rsidP="00C65D6B">
      <w:pPr>
        <w:jc w:val="center"/>
      </w:pPr>
    </w:p>
    <w:p w:rsidR="004C2A01" w:rsidRDefault="004C2A01" w:rsidP="00C65D6B">
      <w:pPr>
        <w:jc w:val="center"/>
      </w:pPr>
    </w:p>
    <w:p w:rsidR="004C2A01" w:rsidRDefault="004C2A01" w:rsidP="00C65D6B">
      <w:pPr>
        <w:jc w:val="center"/>
      </w:pPr>
    </w:p>
    <w:p w:rsidR="004C2A01" w:rsidRDefault="004C2A01" w:rsidP="00C65D6B">
      <w:pPr>
        <w:jc w:val="center"/>
      </w:pPr>
    </w:p>
    <w:p w:rsidR="004C2A01" w:rsidRDefault="004C2A01" w:rsidP="00C65D6B">
      <w:pPr>
        <w:jc w:val="center"/>
      </w:pPr>
    </w:p>
    <w:p w:rsidR="004C2A01" w:rsidRPr="00D27E2B" w:rsidRDefault="004C2A01" w:rsidP="00C65D6B">
      <w:pPr>
        <w:rPr>
          <w:rFonts w:cs="Calibri"/>
        </w:rPr>
      </w:pPr>
      <w:r w:rsidRPr="00D27E2B">
        <w:rPr>
          <w:rFonts w:cs="Calibri"/>
        </w:rPr>
        <w:t xml:space="preserve">«Допускается к защите»               </w:t>
      </w:r>
      <w:r>
        <w:rPr>
          <w:rFonts w:cs="Calibri"/>
        </w:rPr>
        <w:t xml:space="preserve"> </w:t>
      </w:r>
      <w:r w:rsidRPr="00D27E2B">
        <w:rPr>
          <w:rFonts w:cs="Calibri"/>
        </w:rPr>
        <w:t xml:space="preserve">  </w:t>
      </w:r>
      <w:r>
        <w:rPr>
          <w:rFonts w:cs="Calibri"/>
        </w:rPr>
        <w:tab/>
      </w:r>
      <w:r w:rsidRPr="00D27E2B">
        <w:rPr>
          <w:rFonts w:cs="Calibri"/>
        </w:rPr>
        <w:t xml:space="preserve"> Квалификационная работа на степень бакалавра наук</w:t>
      </w:r>
      <w:r w:rsidRPr="00D27E2B">
        <w:rPr>
          <w:rFonts w:cs="Calibri"/>
        </w:rPr>
        <w:br/>
      </w:r>
      <w:r>
        <w:rPr>
          <w:rFonts w:cs="Calibri"/>
        </w:rPr>
        <w:t xml:space="preserve"> </w:t>
      </w:r>
      <w:r w:rsidRPr="00D27E2B">
        <w:rPr>
          <w:rFonts w:cs="Calibri"/>
        </w:rPr>
        <w:t xml:space="preserve">Заведующий кафедрой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7E2B">
        <w:rPr>
          <w:rFonts w:cs="Calibri"/>
        </w:rPr>
        <w:t xml:space="preserve">   студента группы МТ - 405</w:t>
      </w:r>
      <w:r w:rsidRPr="00D27E2B">
        <w:rPr>
          <w:rFonts w:cs="Calibri"/>
        </w:rPr>
        <w:br/>
        <w:t xml:space="preserve">                                                           </w:t>
      </w:r>
      <w:r>
        <w:rPr>
          <w:rFonts w:cs="Calibri"/>
        </w:rPr>
        <w:t xml:space="preserve">     </w:t>
      </w:r>
      <w:r w:rsidRPr="00D27E2B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7E2B">
        <w:rPr>
          <w:rFonts w:cs="Calibri"/>
        </w:rPr>
        <w:t>УРОСОВА АЛЕКСАНДРА ПАВЛОВИЧА</w:t>
      </w:r>
    </w:p>
    <w:p w:rsidR="004C2A01" w:rsidRPr="00D27E2B" w:rsidRDefault="004C2A01" w:rsidP="00C65D6B">
      <w:pPr>
        <w:rPr>
          <w:rFonts w:cs="Calibri"/>
        </w:rPr>
      </w:pPr>
      <w:r w:rsidRPr="00D27E2B">
        <w:rPr>
          <w:rFonts w:cs="Calibri"/>
        </w:rPr>
        <w:t xml:space="preserve">_____________________                  </w:t>
      </w:r>
    </w:p>
    <w:p w:rsidR="004C2A01" w:rsidRPr="00D27E2B" w:rsidRDefault="004C2A01" w:rsidP="00C65D6B">
      <w:pPr>
        <w:tabs>
          <w:tab w:val="right" w:pos="2431"/>
        </w:tabs>
        <w:rPr>
          <w:rFonts w:cs="Calibri"/>
        </w:rPr>
      </w:pPr>
    </w:p>
    <w:p w:rsidR="004C2A01" w:rsidRPr="00D27E2B" w:rsidRDefault="004C2A01" w:rsidP="00C65D6B">
      <w:pPr>
        <w:tabs>
          <w:tab w:val="right" w:pos="2431"/>
        </w:tabs>
        <w:rPr>
          <w:rFonts w:cs="Calibri"/>
        </w:rPr>
      </w:pPr>
      <w:r w:rsidRPr="00D27E2B">
        <w:rPr>
          <w:rFonts w:cs="Calibri"/>
        </w:rPr>
        <w:t xml:space="preserve">«___» __________ </w:t>
      </w:r>
      <w:smartTag w:uri="urn:schemas-microsoft-com:office:smarttags" w:element="metricconverter">
        <w:smartTagPr>
          <w:attr w:name="ProductID" w:val="2011 г"/>
        </w:smartTagPr>
        <w:r w:rsidRPr="00D27E2B">
          <w:rPr>
            <w:rFonts w:cs="Calibri"/>
          </w:rPr>
          <w:t>2011 г</w:t>
        </w:r>
      </w:smartTag>
      <w:r w:rsidRPr="00D27E2B">
        <w:rPr>
          <w:rFonts w:cs="Calibri"/>
        </w:rPr>
        <w:t>.</w:t>
      </w:r>
      <w:r w:rsidRPr="00D27E2B">
        <w:rPr>
          <w:rFonts w:cs="Calibri"/>
        </w:rPr>
        <w:tab/>
      </w:r>
      <w:r w:rsidRPr="00D27E2B">
        <w:rPr>
          <w:rFonts w:cs="Calibri"/>
        </w:rPr>
        <w:tab/>
      </w:r>
      <w:r w:rsidRPr="00D27E2B">
        <w:rPr>
          <w:rFonts w:cs="Calibri"/>
        </w:rPr>
        <w:tab/>
      </w:r>
    </w:p>
    <w:p w:rsidR="004C2A01" w:rsidRPr="00D27E2B" w:rsidRDefault="004C2A01" w:rsidP="00C65D6B">
      <w:pPr>
        <w:tabs>
          <w:tab w:val="right" w:pos="2431"/>
        </w:tabs>
        <w:rPr>
          <w:rFonts w:cs="Calibri"/>
        </w:rPr>
      </w:pPr>
      <w:r w:rsidRPr="00D27E2B">
        <w:rPr>
          <w:rFonts w:cs="Calibri"/>
        </w:rPr>
        <w:t xml:space="preserve">                                                           </w:t>
      </w:r>
      <w:r>
        <w:rPr>
          <w:rFonts w:cs="Calibri"/>
        </w:rPr>
        <w:t xml:space="preserve">     </w:t>
      </w:r>
      <w:r w:rsidRPr="00D27E2B">
        <w:rPr>
          <w:rFonts w:cs="Calibri"/>
        </w:rPr>
        <w:t xml:space="preserve"> Научный руководитель</w:t>
      </w:r>
    </w:p>
    <w:p w:rsidR="004C2A01" w:rsidRPr="00D27E2B" w:rsidRDefault="004C2A01" w:rsidP="00C65D6B">
      <w:pPr>
        <w:tabs>
          <w:tab w:val="right" w:pos="2431"/>
        </w:tabs>
        <w:rPr>
          <w:rFonts w:cs="Calibri"/>
        </w:rPr>
      </w:pPr>
      <w:r w:rsidRPr="00D27E2B">
        <w:rPr>
          <w:rFonts w:cs="Calibri"/>
        </w:rPr>
        <w:t xml:space="preserve">                                                            </w:t>
      </w:r>
      <w:r>
        <w:rPr>
          <w:rFonts w:cs="Calibri"/>
        </w:rPr>
        <w:t xml:space="preserve">     </w:t>
      </w:r>
      <w:r w:rsidRPr="00D27E2B">
        <w:rPr>
          <w:rFonts w:cs="Calibri"/>
        </w:rPr>
        <w:t>АВЕРБУХ ВЛАДИМИР ЛАЗАРЕВИЧ,</w:t>
      </w:r>
    </w:p>
    <w:p w:rsidR="004C2A01" w:rsidRPr="00D27E2B" w:rsidRDefault="004C2A01" w:rsidP="00C65D6B">
      <w:pPr>
        <w:tabs>
          <w:tab w:val="right" w:pos="5971"/>
        </w:tabs>
        <w:ind w:left="3540"/>
        <w:rPr>
          <w:rFonts w:cs="Calibri"/>
        </w:rPr>
      </w:pPr>
      <w:r w:rsidRPr="00D27E2B">
        <w:rPr>
          <w:rFonts w:cs="Calibri"/>
        </w:rPr>
        <w:t xml:space="preserve">заведующий сектором компьютерной визуализации </w:t>
      </w:r>
    </w:p>
    <w:p w:rsidR="004C2A01" w:rsidRPr="00D27E2B" w:rsidRDefault="004C2A01" w:rsidP="00C65D6B">
      <w:pPr>
        <w:tabs>
          <w:tab w:val="right" w:pos="5971"/>
        </w:tabs>
        <w:ind w:left="3540"/>
        <w:rPr>
          <w:rFonts w:cs="Calibri"/>
        </w:rPr>
      </w:pPr>
      <w:r w:rsidRPr="00D27E2B">
        <w:rPr>
          <w:rFonts w:cs="Calibri"/>
        </w:rPr>
        <w:t>ИММ УрО РАН, доцент КИПУ,</w:t>
      </w:r>
      <w:r w:rsidRPr="00D27E2B">
        <w:rPr>
          <w:rFonts w:cs="Calibri"/>
          <w:sz w:val="20"/>
        </w:rPr>
        <w:t xml:space="preserve"> </w:t>
      </w:r>
      <w:r w:rsidRPr="00D27E2B">
        <w:rPr>
          <w:rFonts w:cs="Calibri"/>
        </w:rPr>
        <w:t>кандидат технических наук</w:t>
      </w:r>
    </w:p>
    <w:p w:rsidR="004C2A01" w:rsidRDefault="004C2A01" w:rsidP="00C65D6B">
      <w:r w:rsidRPr="00815F36">
        <w:t xml:space="preserve"> </w:t>
      </w:r>
      <w:r w:rsidRPr="00815F36">
        <w:br/>
      </w:r>
    </w:p>
    <w:p w:rsidR="004C2A01" w:rsidRDefault="004C2A01" w:rsidP="00C65D6B">
      <w:pPr>
        <w:jc w:val="center"/>
        <w:rPr>
          <w:rFonts w:cs="Calibri"/>
        </w:rPr>
      </w:pPr>
      <w:r>
        <w:rPr>
          <w:rFonts w:cs="Calibri"/>
        </w:rPr>
        <w:t>Екатеринбург</w:t>
      </w:r>
    </w:p>
    <w:p w:rsidR="004C2A01" w:rsidRPr="00D27E2B" w:rsidRDefault="004C2A01" w:rsidP="00C65D6B">
      <w:pPr>
        <w:jc w:val="center"/>
        <w:rPr>
          <w:rFonts w:cs="Calibri"/>
        </w:rPr>
      </w:pPr>
      <w:r w:rsidRPr="00D27E2B">
        <w:rPr>
          <w:rFonts w:cs="Calibri"/>
        </w:rPr>
        <w:t>2011</w:t>
      </w:r>
    </w:p>
    <w:p w:rsidR="004C2A01" w:rsidRDefault="004C2A01" w:rsidP="00AF2B8C">
      <w:pPr>
        <w:pStyle w:val="Title"/>
        <w:rPr>
          <w:sz w:val="44"/>
          <w:szCs w:val="44"/>
          <w:lang w:val="en-US"/>
        </w:rPr>
      </w:pPr>
    </w:p>
    <w:p w:rsidR="004C2A01" w:rsidRDefault="004C2A01" w:rsidP="00AF2B8C">
      <w:pPr>
        <w:pStyle w:val="Title"/>
        <w:rPr>
          <w:sz w:val="44"/>
          <w:szCs w:val="44"/>
        </w:rPr>
      </w:pPr>
      <w:r>
        <w:rPr>
          <w:sz w:val="44"/>
          <w:szCs w:val="44"/>
        </w:rPr>
        <w:t>Реферат</w:t>
      </w:r>
    </w:p>
    <w:p w:rsidR="004C2A01" w:rsidRDefault="004C2A01" w:rsidP="000360A5">
      <w:pPr>
        <w:jc w:val="both"/>
        <w:rPr>
          <w:sz w:val="28"/>
        </w:rPr>
      </w:pPr>
      <w:r>
        <w:rPr>
          <w:sz w:val="28"/>
          <w:szCs w:val="28"/>
        </w:rPr>
        <w:t xml:space="preserve">Уросов А. П. РАЗРАБОТКА МЕТОДИК ВИЗУАЛИЗАЦИИ ДЛЯ ПРЕДСТАВЛЕНИЯ РАБОТЫ ПАРАЛЛЕЛЬНЫХ ПРОГРАММ, </w:t>
      </w:r>
      <w:r>
        <w:rPr>
          <w:sz w:val="28"/>
        </w:rPr>
        <w:t>квалификационная работа на степень бакалавра наук.</w:t>
      </w:r>
    </w:p>
    <w:p w:rsidR="004C2A01" w:rsidRDefault="004C2A01" w:rsidP="00036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Визуализация параллельных вычислений, Система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, Параллельное программирование.</w:t>
      </w:r>
    </w:p>
    <w:p w:rsidR="004C2A01" w:rsidRPr="00842139" w:rsidRDefault="004C2A01" w:rsidP="001812DD">
      <w:pPr>
        <w:rPr>
          <w:sz w:val="28"/>
          <w:szCs w:val="28"/>
        </w:rPr>
      </w:pPr>
      <w:r>
        <w:rPr>
          <w:sz w:val="28"/>
          <w:szCs w:val="28"/>
        </w:rPr>
        <w:t>Объект исследования:</w:t>
      </w:r>
      <w:r w:rsidRPr="00842139">
        <w:rPr>
          <w:sz w:val="28"/>
          <w:szCs w:val="28"/>
        </w:rPr>
        <w:t xml:space="preserve"> система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, разрабатываемая</w:t>
      </w:r>
      <w:r w:rsidRPr="00842139">
        <w:rPr>
          <w:sz w:val="28"/>
          <w:szCs w:val="28"/>
        </w:rPr>
        <w:t xml:space="preserve"> для программирования в параллельных распределённых средах</w:t>
      </w:r>
      <w:r>
        <w:rPr>
          <w:sz w:val="28"/>
          <w:szCs w:val="28"/>
        </w:rPr>
        <w:t>.</w:t>
      </w:r>
    </w:p>
    <w:p w:rsidR="004C2A01" w:rsidRDefault="004C2A01" w:rsidP="00036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работы: разработка методик визуализации для представления работы параллельных программ, написанных для системы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. Разработка программы-визуализатора.</w:t>
      </w:r>
    </w:p>
    <w:p w:rsidR="004C2A01" w:rsidRDefault="004C2A01" w:rsidP="00036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проводился анализ возможностей для визуализации работы программы, написанной для системы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. Выбирались сущности и события, на основе которых можно сделать комплексную визуализацию работы программы.</w:t>
      </w:r>
    </w:p>
    <w:p w:rsidR="004C2A01" w:rsidRPr="0086321F" w:rsidRDefault="004C2A01" w:rsidP="00036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разработана программа, предназначенная для визуализации работы параллельной программы для системы </w:t>
      </w:r>
      <w:r>
        <w:rPr>
          <w:sz w:val="28"/>
          <w:szCs w:val="28"/>
          <w:lang w:val="en-US"/>
        </w:rPr>
        <w:t>RiDE</w:t>
      </w:r>
      <w:r w:rsidRPr="009C3AC3">
        <w:rPr>
          <w:sz w:val="28"/>
          <w:szCs w:val="28"/>
        </w:rPr>
        <w:t>.</w:t>
      </w: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86321F" w:rsidRDefault="004C2A01" w:rsidP="000360A5">
      <w:pPr>
        <w:jc w:val="both"/>
        <w:rPr>
          <w:sz w:val="28"/>
          <w:szCs w:val="28"/>
        </w:rPr>
      </w:pPr>
    </w:p>
    <w:p w:rsidR="004C2A01" w:rsidRPr="00EB6EF2" w:rsidRDefault="004C2A01" w:rsidP="000360A5">
      <w:pPr>
        <w:jc w:val="both"/>
        <w:rPr>
          <w:sz w:val="28"/>
          <w:szCs w:val="28"/>
        </w:rPr>
      </w:pPr>
    </w:p>
    <w:p w:rsidR="004C2A01" w:rsidRDefault="004C2A01" w:rsidP="000360A5">
      <w:pPr>
        <w:pStyle w:val="Title"/>
        <w:rPr>
          <w:sz w:val="44"/>
          <w:szCs w:val="44"/>
        </w:rPr>
      </w:pPr>
      <w:r>
        <w:rPr>
          <w:sz w:val="44"/>
          <w:szCs w:val="44"/>
        </w:rPr>
        <w:t>Содержание</w:t>
      </w:r>
    </w:p>
    <w:p w:rsidR="004C2A01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ВВЕДЕНИЕ………………………………………………………………………………………………………..4</w:t>
      </w:r>
    </w:p>
    <w:p w:rsidR="004C2A01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>ВИЗУАЛИЗАЦИЯ ПАРАЛЛЕЛЬНЫХ ВЫЧИСЛЕНИЙ…………………………………………..6</w:t>
      </w:r>
    </w:p>
    <w:p w:rsidR="004C2A01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4C2A01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>МЕТОДИКА ВИЗУАЛИЗАЦИИ…………………………………………………………………………..</w:t>
      </w:r>
    </w:p>
    <w:p w:rsidR="004C2A01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>ОПИСАНИЕ ВИЗУАЛИЗАТОРА………………………………………………………………………….</w:t>
      </w:r>
    </w:p>
    <w:p w:rsidR="004C2A01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ЗАКЛЮЧЕНИЕ…………………………………………………………………………………………………..</w:t>
      </w:r>
    </w:p>
    <w:p w:rsidR="004C2A01" w:rsidRPr="00063518" w:rsidRDefault="004C2A01" w:rsidP="000360A5">
      <w:pPr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ЛИТЕРАТУРА…………………………………………………………………………………………………….</w:t>
      </w: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Default="004C2A01" w:rsidP="000360A5">
      <w:pPr>
        <w:rPr>
          <w:sz w:val="28"/>
          <w:szCs w:val="28"/>
        </w:rPr>
      </w:pPr>
    </w:p>
    <w:p w:rsidR="004C2A01" w:rsidRPr="009C3AC3" w:rsidRDefault="004C2A01" w:rsidP="000360A5">
      <w:pPr>
        <w:rPr>
          <w:sz w:val="28"/>
          <w:szCs w:val="28"/>
        </w:rPr>
      </w:pPr>
    </w:p>
    <w:p w:rsidR="004C2A01" w:rsidRPr="00AF2B8C" w:rsidRDefault="004C2A01" w:rsidP="00AF2B8C">
      <w:pPr>
        <w:pStyle w:val="Title"/>
        <w:rPr>
          <w:sz w:val="44"/>
          <w:szCs w:val="44"/>
        </w:rPr>
      </w:pPr>
      <w:r w:rsidRPr="00AF2B8C">
        <w:rPr>
          <w:sz w:val="44"/>
          <w:szCs w:val="44"/>
        </w:rPr>
        <w:t>Введение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уровень развития информационных технологий требует принципиально новых средств разработки программного обеспечения. Переломным моментом стало появление на массовом рынке персональных компьютеров, имеющих многоядерные центральный и графический процессоры. Теперь, чтобы написать программу, эффективно использующую ресурсы компьютера, программисту необходимо также заботиться и о ее распараллеливании. Однако написание параллельной программы является значительно более сложным процессом, чем традиционное последовательное программирование. Усложняется и отладка программы, так как возникают новые классы ошибок, связанные, во-первых, с множеством отдельных потоков управления (процессов), которые выполняются одновременно, а во-вторых, с асинхронными взаимодействиями этих потоков управления друг с другом.</w:t>
      </w:r>
      <w:r w:rsidRPr="00C1033E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программировании для суперкомпьютеров и рабочих станций, которые изначально строились как параллельные многопроцессорные системы, так же произошли качественные изменения. Связаны они как с существенным увеличением количества процессоров, так и с применением процессоров разного типа.</w:t>
      </w:r>
      <w:r w:rsidRPr="00FB7665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Современный суперкомпьютер может насчитывать десятки тысяч как многоядерных центральных процессоров (</w:t>
      </w:r>
      <w:r>
        <w:rPr>
          <w:sz w:val="28"/>
          <w:szCs w:val="28"/>
          <w:lang w:val="en-US"/>
        </w:rPr>
        <w:t>CPU</w:t>
      </w:r>
      <w:r>
        <w:rPr>
          <w:sz w:val="28"/>
          <w:szCs w:val="28"/>
        </w:rPr>
        <w:t>), так и графических процессоров (</w:t>
      </w:r>
      <w:r>
        <w:rPr>
          <w:sz w:val="28"/>
          <w:szCs w:val="28"/>
          <w:lang w:val="en-US"/>
        </w:rPr>
        <w:t>GPU</w:t>
      </w:r>
      <w:r>
        <w:rPr>
          <w:sz w:val="28"/>
          <w:szCs w:val="28"/>
        </w:rPr>
        <w:t>), которые в свою очередь так же являются сложными параллельными процессорами, состоящими из тысяч вычислительных блоков. Разработка программного обеспечения для таких гибридных систем сильно осложняется большим количеством вычислительных блоков, а так же, что более существенно, различиями в подходах к программированию для центральных и графических процессоров. Вследствие этого очень остро встают проблемы сложности разработки и контроля правильности выполнения программы. Решение этих проблем требует комплексного подхода, включающего в себя создание средств разработки, отладки и контроля выполнения программы. Поэтому создание средств визуализации для подобных систем является очень актуальной задачей.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работа относится к области визуализации программного обеспечения параллельных и распределенных систем. Использование средств визуализации повышает эффективность разработки (средства визуального программирования) и отладки (визуальные отладчики) параллельных программ. Существующие программные среды параллельных вычислений основываются по большей части на парадигме передачи сообщений или использования общей памяти. В то же время идут разработки других систем, основывающихся на модели потока данных. В частности, исследования по таким программным средам проводятся в </w:t>
      </w:r>
      <w:r w:rsidRPr="004D50AE">
        <w:rPr>
          <w:sz w:val="28"/>
          <w:szCs w:val="28"/>
        </w:rPr>
        <w:t>Институт</w:t>
      </w:r>
      <w:r>
        <w:rPr>
          <w:sz w:val="28"/>
          <w:szCs w:val="28"/>
        </w:rPr>
        <w:t>е</w:t>
      </w:r>
      <w:r w:rsidRPr="004D50AE">
        <w:rPr>
          <w:sz w:val="28"/>
          <w:szCs w:val="28"/>
        </w:rPr>
        <w:t xml:space="preserve"> математики и механики Уральского отделения РАН</w:t>
      </w:r>
      <w:r>
        <w:rPr>
          <w:sz w:val="28"/>
          <w:szCs w:val="28"/>
        </w:rPr>
        <w:t xml:space="preserve">. Моей задачей была разработка методик визуализации для разрабатываемой в </w:t>
      </w:r>
      <w:r w:rsidRPr="00141D19">
        <w:rPr>
          <w:sz w:val="28"/>
          <w:szCs w:val="28"/>
        </w:rPr>
        <w:t>ИММ УрО РАН</w:t>
      </w:r>
      <w:r>
        <w:rPr>
          <w:sz w:val="28"/>
          <w:szCs w:val="28"/>
        </w:rPr>
        <w:t xml:space="preserve"> системы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 xml:space="preserve">, предназначенной для </w:t>
      </w:r>
      <w:r w:rsidRPr="00141D19">
        <w:rPr>
          <w:sz w:val="28"/>
          <w:szCs w:val="28"/>
        </w:rPr>
        <w:t>программирования в параллельных распределённых средах</w:t>
      </w:r>
      <w:r>
        <w:rPr>
          <w:sz w:val="28"/>
          <w:szCs w:val="28"/>
        </w:rPr>
        <w:t>.</w:t>
      </w: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Pr="00AC64ED" w:rsidRDefault="004C2A01" w:rsidP="00AC64ED">
      <w:pPr>
        <w:pStyle w:val="Title"/>
        <w:rPr>
          <w:sz w:val="44"/>
          <w:szCs w:val="44"/>
        </w:rPr>
      </w:pPr>
      <w:r w:rsidRPr="00AC64ED">
        <w:rPr>
          <w:sz w:val="44"/>
          <w:szCs w:val="44"/>
        </w:rPr>
        <w:t>Визуализация параллельных вычислений</w:t>
      </w:r>
    </w:p>
    <w:p w:rsidR="004C2A01" w:rsidRPr="0086321F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A569F2" w:rsidRDefault="004C2A01" w:rsidP="00C057F9">
      <w:pPr>
        <w:jc w:val="both"/>
        <w:rPr>
          <w:sz w:val="28"/>
          <w:szCs w:val="28"/>
        </w:rPr>
      </w:pPr>
    </w:p>
    <w:p w:rsidR="004C2A01" w:rsidRPr="0086321F" w:rsidRDefault="004C2A01" w:rsidP="004F46E6">
      <w:pPr>
        <w:pStyle w:val="Title"/>
        <w:rPr>
          <w:sz w:val="44"/>
          <w:szCs w:val="44"/>
        </w:rPr>
      </w:pPr>
      <w:r w:rsidRPr="004F46E6">
        <w:rPr>
          <w:sz w:val="44"/>
          <w:szCs w:val="44"/>
        </w:rPr>
        <w:t xml:space="preserve">Система </w:t>
      </w:r>
      <w:r w:rsidRPr="004F46E6">
        <w:rPr>
          <w:sz w:val="44"/>
          <w:szCs w:val="44"/>
          <w:lang w:val="en-US"/>
        </w:rPr>
        <w:t>RiDE</w:t>
      </w:r>
    </w:p>
    <w:p w:rsidR="004C2A01" w:rsidRPr="00942A4D" w:rsidRDefault="004C2A01" w:rsidP="00E55822">
      <w:pPr>
        <w:jc w:val="both"/>
        <w:rPr>
          <w:rFonts w:cs="Calibri"/>
          <w:sz w:val="28"/>
          <w:szCs w:val="28"/>
        </w:rPr>
      </w:pPr>
      <w:r w:rsidRPr="00942A4D">
        <w:rPr>
          <w:rFonts w:cs="Calibri"/>
          <w:sz w:val="28"/>
          <w:szCs w:val="28"/>
        </w:rPr>
        <w:t>Распространенные средства параллельного про</w:t>
      </w:r>
      <w:r>
        <w:rPr>
          <w:rFonts w:cs="Calibri"/>
          <w:sz w:val="28"/>
          <w:szCs w:val="28"/>
        </w:rPr>
        <w:t>граммирования, такие как MPI</w:t>
      </w:r>
      <w:r w:rsidRPr="00942A4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 </w:t>
      </w:r>
      <w:r w:rsidRPr="00942A4D">
        <w:rPr>
          <w:rFonts w:cs="Calibri"/>
          <w:sz w:val="28"/>
          <w:szCs w:val="28"/>
        </w:rPr>
        <w:t>OpenMP, требуют от программиста подробного описания большого количества сущностей. Необходимо заботиться о распределении вычислительных задач, синхрониза</w:t>
      </w:r>
      <w:r>
        <w:rPr>
          <w:rFonts w:cs="Calibri"/>
          <w:sz w:val="28"/>
          <w:szCs w:val="28"/>
        </w:rPr>
        <w:t>ции и</w:t>
      </w:r>
      <w:r w:rsidRPr="00942A4D">
        <w:rPr>
          <w:rFonts w:cs="Calibri"/>
          <w:sz w:val="28"/>
          <w:szCs w:val="28"/>
        </w:rPr>
        <w:t xml:space="preserve"> обмене данными. В связи с этим, программирование с использованием этих средств является трудоемкой задачей,</w:t>
      </w:r>
      <w:r>
        <w:rPr>
          <w:rFonts w:cs="Calibri"/>
          <w:sz w:val="28"/>
          <w:szCs w:val="28"/>
        </w:rPr>
        <w:t xml:space="preserve"> занимающей существенную часть рабочего времени</w:t>
      </w:r>
      <w:r w:rsidRPr="00942A4D">
        <w:rPr>
          <w:rFonts w:cs="Calibri"/>
          <w:sz w:val="28"/>
          <w:szCs w:val="28"/>
        </w:rPr>
        <w:t>. Программы создаются долго, получаемые коды сложны и громоздки, их сопровождение и развитие оказывается затратным процессом.</w:t>
      </w:r>
    </w:p>
    <w:p w:rsidR="004C2A01" w:rsidRPr="00942A4D" w:rsidRDefault="004C2A01" w:rsidP="00E55822">
      <w:pPr>
        <w:jc w:val="both"/>
        <w:rPr>
          <w:rFonts w:cs="Calibri"/>
          <w:sz w:val="28"/>
          <w:szCs w:val="28"/>
        </w:rPr>
      </w:pPr>
      <w:r w:rsidRPr="00942A4D">
        <w:rPr>
          <w:rFonts w:cs="Calibri"/>
          <w:sz w:val="28"/>
          <w:szCs w:val="28"/>
        </w:rPr>
        <w:t>Другой проблемой распространенных средств параллельного программирования является их ориентация на конкретн</w:t>
      </w:r>
      <w:r>
        <w:rPr>
          <w:rFonts w:cs="Calibri"/>
          <w:sz w:val="28"/>
          <w:szCs w:val="28"/>
        </w:rPr>
        <w:t>ые классы вычислительных систем</w:t>
      </w:r>
      <w:r w:rsidRPr="00522AE4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таких как системы</w:t>
      </w:r>
      <w:r w:rsidRPr="00942A4D">
        <w:rPr>
          <w:rFonts w:cs="Calibri"/>
          <w:sz w:val="28"/>
          <w:szCs w:val="28"/>
        </w:rPr>
        <w:t xml:space="preserve"> с общей памятью, кластерные системы </w:t>
      </w:r>
      <w:r>
        <w:rPr>
          <w:rFonts w:cs="Calibri"/>
          <w:sz w:val="28"/>
          <w:szCs w:val="28"/>
        </w:rPr>
        <w:t>или</w:t>
      </w:r>
      <w:r w:rsidRPr="00942A4D">
        <w:rPr>
          <w:rFonts w:cs="Calibri"/>
          <w:sz w:val="28"/>
          <w:szCs w:val="28"/>
        </w:rPr>
        <w:t xml:space="preserve"> распределенные системы. Программы, написанные с помощью таких средств, способны выполняться на </w:t>
      </w:r>
      <w:r>
        <w:rPr>
          <w:rFonts w:cs="Calibri"/>
          <w:sz w:val="28"/>
          <w:szCs w:val="28"/>
        </w:rPr>
        <w:t>предназначенном для них</w:t>
      </w:r>
      <w:r w:rsidRPr="00942A4D">
        <w:rPr>
          <w:rFonts w:cs="Calibri"/>
          <w:sz w:val="28"/>
          <w:szCs w:val="28"/>
        </w:rPr>
        <w:t xml:space="preserve"> типе параллельной системы, но не способны эффективно работать с системой другого типа. Кроме того, данные средства, как правило, не содержат встроенной поддержки ускорителей (GPU, ПЛИС и т.д.), а также концепций облачных вычислений и SaaS.</w:t>
      </w:r>
    </w:p>
    <w:p w:rsidR="004C2A01" w:rsidRPr="00522AE4" w:rsidRDefault="004C2A01" w:rsidP="00522AE4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522AE4">
        <w:rPr>
          <w:sz w:val="28"/>
          <w:szCs w:val="28"/>
        </w:rPr>
        <w:t xml:space="preserve"> особый интерес представляет создание такого универсального средства, которое бы обеспечивало возможность разработки и эффективного исполнения программ во всех типах вычислительных сред, а также в их смешанных конфигурациях.</w:t>
      </w:r>
    </w:p>
    <w:p w:rsidR="004C2A01" w:rsidRPr="009E2452" w:rsidRDefault="004C2A01" w:rsidP="0096690D">
      <w:pPr>
        <w:jc w:val="both"/>
        <w:rPr>
          <w:sz w:val="28"/>
          <w:szCs w:val="28"/>
        </w:rPr>
      </w:pPr>
      <w:r w:rsidRPr="009E2452">
        <w:rPr>
          <w:sz w:val="28"/>
          <w:szCs w:val="28"/>
        </w:rPr>
        <w:t>RIDE -</w:t>
      </w:r>
      <w:r>
        <w:rPr>
          <w:sz w:val="28"/>
          <w:szCs w:val="28"/>
        </w:rPr>
        <w:t xml:space="preserve"> </w:t>
      </w:r>
      <w:r w:rsidRPr="0096690D">
        <w:rPr>
          <w:sz w:val="28"/>
          <w:szCs w:val="28"/>
        </w:rPr>
        <w:t>это методика и основанная на ней система для программирования в параллельных распределённых средах</w:t>
      </w:r>
      <w:r>
        <w:rPr>
          <w:sz w:val="28"/>
          <w:szCs w:val="28"/>
        </w:rPr>
        <w:t>. Главные к</w:t>
      </w:r>
      <w:r w:rsidRPr="009E2452">
        <w:rPr>
          <w:sz w:val="28"/>
          <w:szCs w:val="28"/>
        </w:rPr>
        <w:t>ритерии, на которые ориентировались авторы при</w:t>
      </w:r>
      <w:r>
        <w:rPr>
          <w:sz w:val="28"/>
          <w:szCs w:val="28"/>
        </w:rPr>
        <w:t xml:space="preserve"> ее</w:t>
      </w:r>
      <w:r w:rsidRPr="009E2452">
        <w:rPr>
          <w:sz w:val="28"/>
          <w:szCs w:val="28"/>
        </w:rPr>
        <w:t xml:space="preserve"> разработке, следующие:</w:t>
      </w:r>
    </w:p>
    <w:p w:rsidR="004C2A01" w:rsidRPr="009E2452" w:rsidRDefault="004C2A01" w:rsidP="009E24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9E2452">
        <w:rPr>
          <w:sz w:val="28"/>
          <w:szCs w:val="28"/>
        </w:rPr>
        <w:t>етодика должна предоставить универсальный механизм параллельного программирования, более</w:t>
      </w:r>
      <w:r w:rsidRPr="009E2452">
        <w:rPr>
          <w:i/>
          <w:sz w:val="28"/>
          <w:szCs w:val="28"/>
        </w:rPr>
        <w:t xml:space="preserve"> </w:t>
      </w:r>
      <w:r w:rsidRPr="009E2452">
        <w:rPr>
          <w:sz w:val="28"/>
          <w:szCs w:val="28"/>
        </w:rPr>
        <w:t>простой в применении, чем существующие универсальные средства.</w:t>
      </w:r>
    </w:p>
    <w:p w:rsidR="004C2A01" w:rsidRPr="009E2452" w:rsidRDefault="004C2A01" w:rsidP="009E24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9E2452">
        <w:rPr>
          <w:sz w:val="28"/>
          <w:szCs w:val="28"/>
        </w:rPr>
        <w:t>ычислительные программы, реализованные с помощью разрабатываемой методики, должны выполняться не менее эффективно, чем при использовании других средств</w:t>
      </w:r>
      <w:r>
        <w:rPr>
          <w:sz w:val="28"/>
          <w:szCs w:val="28"/>
        </w:rPr>
        <w:t>.</w:t>
      </w:r>
    </w:p>
    <w:p w:rsidR="004C2A01" w:rsidRPr="009E2452" w:rsidRDefault="004C2A01" w:rsidP="009E24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9E2452">
        <w:rPr>
          <w:sz w:val="28"/>
          <w:szCs w:val="28"/>
        </w:rPr>
        <w:t>етодика должна ориентироваться на создание и эффективное исполнение программ на всех типах вычислительных систем, в первую очередь в распределенных вычислитель</w:t>
      </w:r>
      <w:r>
        <w:rPr>
          <w:sz w:val="28"/>
          <w:szCs w:val="28"/>
        </w:rPr>
        <w:t>ных средах.</w:t>
      </w:r>
    </w:p>
    <w:p w:rsidR="004C2A01" w:rsidRPr="00AF096C" w:rsidRDefault="004C2A01" w:rsidP="00AF096C">
      <w:pPr>
        <w:rPr>
          <w:sz w:val="28"/>
          <w:szCs w:val="28"/>
        </w:rPr>
      </w:pPr>
      <w:r w:rsidRPr="00AF096C">
        <w:rPr>
          <w:sz w:val="28"/>
          <w:szCs w:val="28"/>
        </w:rPr>
        <w:t>Методика базиру</w:t>
      </w:r>
      <w:r>
        <w:rPr>
          <w:sz w:val="28"/>
          <w:szCs w:val="28"/>
        </w:rPr>
        <w:t>е</w:t>
      </w:r>
      <w:r w:rsidRPr="00AF096C">
        <w:rPr>
          <w:sz w:val="28"/>
          <w:szCs w:val="28"/>
        </w:rPr>
        <w:t xml:space="preserve">тся на понятиях </w:t>
      </w:r>
      <w:r w:rsidRPr="00AF096C">
        <w:rPr>
          <w:b/>
          <w:i/>
          <w:sz w:val="28"/>
          <w:szCs w:val="28"/>
        </w:rPr>
        <w:t>хранилища</w:t>
      </w:r>
      <w:r w:rsidRPr="00AF096C">
        <w:rPr>
          <w:sz w:val="28"/>
          <w:szCs w:val="28"/>
        </w:rPr>
        <w:t xml:space="preserve">, </w:t>
      </w:r>
      <w:r w:rsidRPr="00AF096C">
        <w:rPr>
          <w:b/>
          <w:i/>
          <w:sz w:val="28"/>
          <w:szCs w:val="28"/>
        </w:rPr>
        <w:t>задач</w:t>
      </w:r>
      <w:r w:rsidRPr="00AF096C">
        <w:rPr>
          <w:sz w:val="28"/>
          <w:szCs w:val="28"/>
        </w:rPr>
        <w:t xml:space="preserve"> и </w:t>
      </w:r>
      <w:r w:rsidRPr="00AF096C">
        <w:rPr>
          <w:b/>
          <w:i/>
          <w:sz w:val="28"/>
          <w:szCs w:val="28"/>
        </w:rPr>
        <w:t>правил</w:t>
      </w:r>
      <w:r w:rsidRPr="00AF096C">
        <w:rPr>
          <w:sz w:val="28"/>
          <w:szCs w:val="28"/>
        </w:rPr>
        <w:t>.</w:t>
      </w:r>
    </w:p>
    <w:p w:rsidR="004C2A01" w:rsidRPr="00F655F4" w:rsidRDefault="004C2A01" w:rsidP="00F655F4">
      <w:pPr>
        <w:rPr>
          <w:sz w:val="28"/>
          <w:szCs w:val="28"/>
        </w:rPr>
      </w:pPr>
      <w:r w:rsidRPr="00F655F4">
        <w:rPr>
          <w:b/>
          <w:i/>
          <w:sz w:val="28"/>
          <w:szCs w:val="28"/>
        </w:rPr>
        <w:t>Хранилище</w:t>
      </w:r>
      <w:r w:rsidRPr="00F655F4">
        <w:rPr>
          <w:sz w:val="28"/>
          <w:szCs w:val="28"/>
        </w:rPr>
        <w:t xml:space="preserve"> содержит в себе именованные данные, по отношению к которым доступны три операции – создание (запись), чтение и удаление. Хранимые данные являются самодостаточными</w:t>
      </w:r>
      <w:r>
        <w:rPr>
          <w:sz w:val="28"/>
          <w:szCs w:val="28"/>
        </w:rPr>
        <w:t xml:space="preserve"> - </w:t>
      </w:r>
      <w:r w:rsidRPr="00F655F4">
        <w:rPr>
          <w:sz w:val="28"/>
          <w:szCs w:val="28"/>
        </w:rPr>
        <w:t xml:space="preserve">это не очереди, но некие цельные единицы информации с уникальными именами. Допускаются операции частичного чтения данных. </w:t>
      </w:r>
    </w:p>
    <w:p w:rsidR="004C2A01" w:rsidRPr="00F655F4" w:rsidRDefault="004C2A01" w:rsidP="00F655F4">
      <w:pPr>
        <w:rPr>
          <w:sz w:val="28"/>
          <w:szCs w:val="28"/>
        </w:rPr>
      </w:pPr>
      <w:r w:rsidRPr="00F655F4">
        <w:rPr>
          <w:b/>
          <w:i/>
          <w:sz w:val="28"/>
          <w:szCs w:val="28"/>
        </w:rPr>
        <w:t>Задачей</w:t>
      </w:r>
      <w:r w:rsidRPr="00F655F4">
        <w:rPr>
          <w:sz w:val="28"/>
          <w:szCs w:val="28"/>
        </w:rPr>
        <w:t xml:space="preserve"> называется программа, которая во время исполнения считывает данные с определенными именами из </w:t>
      </w:r>
      <w:r w:rsidRPr="00F655F4">
        <w:rPr>
          <w:i/>
          <w:sz w:val="28"/>
          <w:szCs w:val="28"/>
        </w:rPr>
        <w:t>хранилища</w:t>
      </w:r>
      <w:r w:rsidRPr="00F655F4">
        <w:rPr>
          <w:sz w:val="28"/>
          <w:szCs w:val="28"/>
        </w:rPr>
        <w:t xml:space="preserve"> и в результате своего исполнения формирует новые данные, которые записываются в хранилище. </w:t>
      </w:r>
    </w:p>
    <w:p w:rsidR="004C2A01" w:rsidRPr="00DA1E04" w:rsidRDefault="004C2A01" w:rsidP="00DA1E04">
      <w:pPr>
        <w:pStyle w:val="NoSpacing"/>
        <w:rPr>
          <w:sz w:val="28"/>
          <w:szCs w:val="28"/>
        </w:rPr>
      </w:pPr>
      <w:r w:rsidRPr="00DA1E04">
        <w:rPr>
          <w:b/>
          <w:i/>
          <w:sz w:val="28"/>
          <w:szCs w:val="28"/>
        </w:rPr>
        <w:t>Правилом</w:t>
      </w:r>
      <w:r w:rsidRPr="00DA1E04">
        <w:rPr>
          <w:sz w:val="28"/>
          <w:szCs w:val="28"/>
        </w:rPr>
        <w:t xml:space="preserve"> называется такая конструкция, которая определяет условия и параметры запуска </w:t>
      </w:r>
      <w:r w:rsidRPr="00DA1E04">
        <w:rPr>
          <w:i/>
          <w:sz w:val="28"/>
          <w:szCs w:val="28"/>
        </w:rPr>
        <w:t>задач</w:t>
      </w:r>
      <w:r w:rsidRPr="00DA1E04">
        <w:rPr>
          <w:sz w:val="28"/>
          <w:szCs w:val="28"/>
        </w:rPr>
        <w:t>. Правило содержит в себе:</w:t>
      </w:r>
    </w:p>
    <w:p w:rsidR="004C2A01" w:rsidRPr="00DA1E04" w:rsidRDefault="004C2A01" w:rsidP="00DA1E0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A1E04">
        <w:rPr>
          <w:sz w:val="28"/>
          <w:szCs w:val="28"/>
        </w:rPr>
        <w:t>Список имен данных, которые необходимы для выполнения задачи.</w:t>
      </w:r>
    </w:p>
    <w:p w:rsidR="004C2A01" w:rsidRPr="00DA1E04" w:rsidRDefault="004C2A01" w:rsidP="00DA1E0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A1E04">
        <w:rPr>
          <w:sz w:val="28"/>
          <w:szCs w:val="28"/>
        </w:rPr>
        <w:t>Список соответствия глобальных имен данных (находящихся в хранилище) локальным именам (с которыми и будет работать задача).</w:t>
      </w:r>
    </w:p>
    <w:p w:rsidR="004C2A01" w:rsidRPr="00DA1E04" w:rsidRDefault="004C2A01" w:rsidP="00DA1E0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A1E04">
        <w:rPr>
          <w:sz w:val="28"/>
          <w:szCs w:val="28"/>
        </w:rPr>
        <w:t>Список задач (программ), которые необходимо запустить.</w:t>
      </w:r>
    </w:p>
    <w:p w:rsidR="004C2A01" w:rsidRPr="00DA1E04" w:rsidRDefault="004C2A01" w:rsidP="00DA1E0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A1E04">
        <w:rPr>
          <w:sz w:val="28"/>
          <w:szCs w:val="28"/>
        </w:rPr>
        <w:t>Действия, совершаемые в случае успешного выполнения задач (3).</w:t>
      </w:r>
    </w:p>
    <w:p w:rsidR="004C2A01" w:rsidRPr="00DA1E04" w:rsidRDefault="004C2A01" w:rsidP="00DA1E04">
      <w:pPr>
        <w:pStyle w:val="NoSpacing"/>
        <w:rPr>
          <w:sz w:val="28"/>
          <w:szCs w:val="28"/>
        </w:rPr>
      </w:pPr>
      <w:r w:rsidRPr="00DA1E04">
        <w:rPr>
          <w:sz w:val="28"/>
          <w:szCs w:val="28"/>
        </w:rPr>
        <w:t>Правило считается готовым к исполнению, когда в хранилище присутствуют все данные с именами из списка (1). После успешного исполнения правило удаляется из списка выполняемых правил.</w:t>
      </w:r>
    </w:p>
    <w:p w:rsidR="004C2A01" w:rsidRPr="00522AE4" w:rsidRDefault="004C2A01" w:rsidP="00C057F9">
      <w:pPr>
        <w:jc w:val="both"/>
        <w:rPr>
          <w:sz w:val="28"/>
          <w:szCs w:val="28"/>
        </w:rPr>
      </w:pPr>
      <w:r w:rsidRPr="004E0BA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195.75pt;visibility:visible">
            <v:imagedata r:id="rId7" o:title=""/>
          </v:shape>
        </w:pict>
      </w:r>
    </w:p>
    <w:p w:rsidR="004C2A01" w:rsidRPr="00DA1E04" w:rsidRDefault="004C2A01" w:rsidP="00DA1E04">
      <w:pPr>
        <w:jc w:val="center"/>
      </w:pPr>
      <w:r w:rsidRPr="00DA1E04">
        <w:rPr>
          <w:b/>
        </w:rPr>
        <w:t>Рис. </w:t>
      </w:r>
      <w:r w:rsidRPr="00DA1E04">
        <w:rPr>
          <w:b/>
        </w:rPr>
        <w:fldChar w:fldCharType="begin"/>
      </w:r>
      <w:r w:rsidRPr="00DA1E04">
        <w:rPr>
          <w:b/>
        </w:rPr>
        <w:instrText xml:space="preserve"> SEQ "Рис." \*Arabic </w:instrText>
      </w:r>
      <w:r w:rsidRPr="00DA1E04">
        <w:rPr>
          <w:b/>
        </w:rPr>
        <w:fldChar w:fldCharType="separate"/>
      </w:r>
      <w:r>
        <w:rPr>
          <w:b/>
          <w:noProof/>
        </w:rPr>
        <w:t>1</w:t>
      </w:r>
      <w:r w:rsidRPr="00DA1E04">
        <w:rPr>
          <w:b/>
        </w:rPr>
        <w:fldChar w:fldCharType="end"/>
      </w:r>
      <w:r w:rsidRPr="00DA1E04">
        <w:t>. Участники процесса вычислений в RiDE</w:t>
      </w:r>
    </w:p>
    <w:p w:rsidR="004C2A01" w:rsidRDefault="004C2A01" w:rsidP="006D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336B6">
        <w:rPr>
          <w:b/>
          <w:sz w:val="28"/>
          <w:szCs w:val="28"/>
        </w:rPr>
        <w:t>Рис. 1</w:t>
      </w:r>
      <w:r w:rsidRPr="00B336B6">
        <w:rPr>
          <w:sz w:val="28"/>
          <w:szCs w:val="28"/>
        </w:rPr>
        <w:t xml:space="preserve"> представлена общая схема участников описываемой методики. В центре находится хранилище. Белым выделены данные, которых в хранилище пока нет, серым - которые уже есть. Показан пример правила, которое гласит: при наличии данных X1 и Y1 необходимо запустить программу Calc1.exe, подать ей на вход эти данные, а результат работы записать в данные с именем X2. Показано и другое правило, которое требует выполнить другую программу при наличии элемента данных с именем X2. Очевидно, что это правило сработает только после того, как будет завершено первое правило. Это отмечено с помощью пунктира, который говорит, что обозначенный запуск и как результат порождение новых данных пока невозможно, но свершится в будущем. Вполне вероятно, что на рисунке есть и правила, которые могут выполняться независимо от представленных двух. Степень независимости и определяет меру параллелизма, с которой может быть произведено вычисление.</w:t>
      </w:r>
    </w:p>
    <w:p w:rsidR="004C2A01" w:rsidRPr="00B336B6" w:rsidRDefault="004C2A01" w:rsidP="006D3BE6">
      <w:pPr>
        <w:jc w:val="both"/>
        <w:rPr>
          <w:sz w:val="28"/>
          <w:szCs w:val="28"/>
        </w:rPr>
      </w:pPr>
      <w:r w:rsidRPr="00B336B6">
        <w:rPr>
          <w:sz w:val="28"/>
          <w:szCs w:val="28"/>
        </w:rPr>
        <w:t xml:space="preserve">Процесс программирования и проведения вычислений в рамках RiDE происходит следующим образом. Прежде всего, разрабатываются программные коды задач, из которых состоит вычислительный эксперимент. Каждая такая задача на этапе инициализации должна считать данные из хранилища, а затем по ходу выполнения сформировать и записать новые данные в хранилище. Отметим, что в рамках одного вычисления могут использоваться любые комбинации языков, а также целевых аппаратных сред для создания задач. Например, часть задач можно реализовать на графических ускорителях, а часть – на обычных процессорах. </w:t>
      </w:r>
    </w:p>
    <w:p w:rsidR="004C2A01" w:rsidRPr="00B336B6" w:rsidRDefault="004C2A01" w:rsidP="006D3BE6">
      <w:pPr>
        <w:jc w:val="both"/>
        <w:rPr>
          <w:sz w:val="28"/>
          <w:szCs w:val="28"/>
        </w:rPr>
      </w:pPr>
      <w:r w:rsidRPr="00B336B6">
        <w:rPr>
          <w:sz w:val="28"/>
          <w:szCs w:val="28"/>
        </w:rPr>
        <w:t>После создания вычислительных программ (задач) программистом формируется файл инициализации, в котором описываются начальные правила системы. В дальнейшем эти правила могут дополняться – при выполнении задач или финализации правил. Кроме правил, в файле инициализации указываются начальные данные, которые помещаются в хранилище.</w:t>
      </w:r>
    </w:p>
    <w:p w:rsidR="004C2A01" w:rsidRPr="00B336B6" w:rsidRDefault="004C2A01" w:rsidP="006D3BE6">
      <w:pPr>
        <w:jc w:val="both"/>
        <w:rPr>
          <w:sz w:val="28"/>
          <w:szCs w:val="28"/>
        </w:rPr>
      </w:pPr>
      <w:r w:rsidRPr="00B336B6">
        <w:rPr>
          <w:sz w:val="28"/>
          <w:szCs w:val="28"/>
        </w:rPr>
        <w:t>После подачи команды на запуск вычислительная среда ищет правила, готовые к исполнению, и запускает указанные в них задачи на подходящих свободных вычислительных ресурсах. В результате часть правил исполняется, формируя новые данные и освобождая ресурсы для других правил. Среда продолжает поиск и выполнение правил вплоть до исчерпания всех правил, приостановки работы с внешней стороны или выявления ошибки.</w:t>
      </w:r>
    </w:p>
    <w:p w:rsidR="004C2A01" w:rsidRDefault="004C2A01" w:rsidP="00B336B6">
      <w:pPr>
        <w:rPr>
          <w:sz w:val="28"/>
          <w:szCs w:val="28"/>
        </w:rPr>
      </w:pPr>
      <w:r w:rsidRPr="00B336B6">
        <w:rPr>
          <w:sz w:val="28"/>
          <w:szCs w:val="28"/>
        </w:rPr>
        <w:t>Программная реализация предлагаемой методики способна обеспечить следующие пре</w:t>
      </w:r>
      <w:r>
        <w:rPr>
          <w:sz w:val="28"/>
          <w:szCs w:val="28"/>
        </w:rPr>
        <w:t>имущества: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Разделение уровней вычисления и взаимодействия, что обеспечивает более ясный процесс создания, отладки и сопровождения вычислительных программ. Вычислительные коды группируются в задачах; коммуникационные – в описаниях правил.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Поддержка всех типов вычислительных сред – с общей памятью, кластерных и распределенных. Работа во всех средах может быть реализована эффективно, без необходимости переработки вычислительных программ, включая системы с общей памятью, где чтение и запись данных могут быть реализованы без накладных операций копирования.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Возможность включения и отключения вычислительных ресурсов «на лету», что позволяет максимально эффективно задействовать вычислительные ресурсы и гибко планировать их распределение. Это свойство обеспечивается тем, что все обмены данными происходят через интерфейсы хранилища.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 xml:space="preserve">Использование любых языков программирования для создания вычислительных программ. В программах должны присутствовать только два типа RiDE-функций – чтение и запись данных в хранилище. 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Отсутствие ограничений на внутреннюю сложность задач, вызываемых при срабатывании правил – задача, например, сама может быть параллельной MPI-программой или даже закрытой коммерческой программой, написанной вне рамок предлагаемой методики. В последнем случае взаимодействие программы с RiDE-окружением реализуется через файлы.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Возможность участия в рамках одного вычисления программ различных платформ (различные ОС, языки программирования, процессоры и ускорители). Назначать правила на исполнение можно сообразно требованиям кодов задач к аппаратным характеристикам вычислительных узлов. Более того, в правиле можно указать различные версии вычислительных программ, написанные для разных целевых платформ; выбор конкретной версии может осуществляться исходя из имеющихся свободных вычислительных ресурсов.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Возможность реализации поддержки программирования ускорителей. Программные средства уровня OpenCL очень сложны в использовании; в рамках методики можно реализовать механизмы, упрощающие загрузку-выгрузку данных из вычислительных устройств;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Встроенная поддержка контрольных точек. Весь обмен данными, и таким образом, текущее состояние счета, размещается в хранилище. Снимок состояния хранилища и формирует контрольную точку. При этом состоянием оперативной памяти считающихся в текущий момент задач можно пренебречь, осуществив при необходимости их пересчет.</w:t>
      </w:r>
    </w:p>
    <w:p w:rsidR="004C2A01" w:rsidRPr="00A92CDA" w:rsidRDefault="004C2A01" w:rsidP="00A92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2CDA">
        <w:rPr>
          <w:sz w:val="28"/>
          <w:szCs w:val="28"/>
        </w:rPr>
        <w:t>Возможность полностью остановить счет и в будущем продолжить его. Продолжение счета может быть осуществлено на других вычислительных ресурсах.</w:t>
      </w:r>
    </w:p>
    <w:p w:rsidR="004C2A01" w:rsidRPr="007937A9" w:rsidRDefault="004C2A01" w:rsidP="007937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937A9">
        <w:rPr>
          <w:sz w:val="28"/>
          <w:szCs w:val="28"/>
        </w:rPr>
        <w:t>Автоматическая оптимизация вычислений путем оптимального размещения правил на вычислительных узлах. Распределение правил по узлам может осуществляться на основе анализа статистики по предыдущим запускам, текущего размещения данных, зависимостей данных, описанных в правилах (заметим, что это описание – явное).</w:t>
      </w:r>
    </w:p>
    <w:p w:rsidR="004C2A01" w:rsidRPr="00B336B6" w:rsidRDefault="004C2A01" w:rsidP="00B336B6">
      <w:pPr>
        <w:rPr>
          <w:sz w:val="28"/>
          <w:szCs w:val="28"/>
        </w:rPr>
      </w:pPr>
    </w:p>
    <w:p w:rsidR="004C2A01" w:rsidRPr="00B336B6" w:rsidRDefault="004C2A01" w:rsidP="00B336B6">
      <w:pPr>
        <w:rPr>
          <w:sz w:val="28"/>
          <w:szCs w:val="28"/>
        </w:rPr>
      </w:pPr>
    </w:p>
    <w:p w:rsidR="004C2A01" w:rsidRPr="00522AE4" w:rsidRDefault="004C2A01" w:rsidP="00C057F9">
      <w:pPr>
        <w:jc w:val="both"/>
        <w:rPr>
          <w:sz w:val="28"/>
          <w:szCs w:val="28"/>
        </w:rPr>
      </w:pPr>
    </w:p>
    <w:p w:rsidR="004C2A01" w:rsidRPr="00522AE4" w:rsidRDefault="004C2A01" w:rsidP="00C057F9">
      <w:pPr>
        <w:jc w:val="both"/>
        <w:rPr>
          <w:sz w:val="28"/>
          <w:szCs w:val="28"/>
        </w:rPr>
      </w:pPr>
    </w:p>
    <w:p w:rsidR="004C2A01" w:rsidRPr="00522AE4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Pr="00522AE4" w:rsidRDefault="004C2A01" w:rsidP="00C057F9">
      <w:pPr>
        <w:jc w:val="both"/>
        <w:rPr>
          <w:sz w:val="28"/>
          <w:szCs w:val="28"/>
        </w:rPr>
      </w:pPr>
    </w:p>
    <w:p w:rsidR="004C2A01" w:rsidRPr="0086321F" w:rsidRDefault="004C2A01" w:rsidP="00C057F9">
      <w:pPr>
        <w:jc w:val="both"/>
        <w:rPr>
          <w:sz w:val="28"/>
          <w:szCs w:val="28"/>
        </w:rPr>
      </w:pPr>
    </w:p>
    <w:p w:rsidR="004C2A01" w:rsidRPr="0037145D" w:rsidRDefault="004C2A01" w:rsidP="0037145D">
      <w:pPr>
        <w:pStyle w:val="Title"/>
        <w:rPr>
          <w:sz w:val="44"/>
          <w:szCs w:val="44"/>
        </w:rPr>
      </w:pPr>
      <w:r w:rsidRPr="0037145D">
        <w:rPr>
          <w:sz w:val="44"/>
          <w:szCs w:val="44"/>
        </w:rPr>
        <w:t>Методика визуализации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подробного анализа описания системы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,</w:t>
      </w:r>
      <w:r w:rsidRPr="000D1F8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разработать методику, основанную на визуализации базовых для нее понятий хранилища, задач и правил.</w:t>
      </w:r>
    </w:p>
    <w:p w:rsidR="004C2A01" w:rsidRPr="00CC583C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необходимо реализовать отображение хранилища. Хранилище является одним из главных базовых понятий системы и должно занимать в визуализации центральное место. Само понятие хранилища является абстрактным, то есть нас не интересует его конкретная реализация, поэтому мы будем отображать его как неупорядоченный набор данных. Хранилище размещается в центре экрана и при полном заполнении данными имеет форму квадратной матрицы. При неполном заполнении в хранилище появляются пустые места, которые могут быть в любом месте. Связано это с возможностью удаления более не нужных данных из хранилища. Система </w:t>
      </w:r>
      <w:r>
        <w:rPr>
          <w:sz w:val="28"/>
          <w:szCs w:val="28"/>
          <w:lang w:val="en-US"/>
        </w:rPr>
        <w:t>RiDE</w:t>
      </w:r>
      <w:r w:rsidRPr="00CC5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выполняет эту процедуру автоматически, поэтому о </w:t>
      </w:r>
      <w:r w:rsidRPr="00CC583C">
        <w:rPr>
          <w:sz w:val="28"/>
          <w:szCs w:val="28"/>
        </w:rPr>
        <w:t>“</w:t>
      </w:r>
      <w:r>
        <w:rPr>
          <w:sz w:val="28"/>
          <w:szCs w:val="28"/>
        </w:rPr>
        <w:t>сборке мусора</w:t>
      </w:r>
      <w:r w:rsidRPr="00CC583C">
        <w:rPr>
          <w:sz w:val="28"/>
          <w:szCs w:val="28"/>
        </w:rPr>
        <w:t>”</w:t>
      </w:r>
      <w:r>
        <w:rPr>
          <w:sz w:val="28"/>
          <w:szCs w:val="28"/>
        </w:rPr>
        <w:t xml:space="preserve"> необходимо заботиться программисту самостоятельно. При добавлении новых данных в хранилище они размещаются по порядку на свободные места, начиная с левого верхнего угла. Безусловно, такая форма представления хранилища не имеет ничего общего с его реальным устройством, однако обеспечивает </w:t>
      </w:r>
    </w:p>
    <w:p w:rsidR="004C2A01" w:rsidRPr="007E6702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понятием хранилища неразрывно связано понятие данных, которые в нем содержатся. Было решено отображать данные как маленькие цветные шарики с границей. Такое представление данных очень наглядно:</w:t>
      </w: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Pr="0037145D" w:rsidRDefault="004C2A01" w:rsidP="0037145D">
      <w:pPr>
        <w:pStyle w:val="Title"/>
        <w:rPr>
          <w:sz w:val="44"/>
          <w:szCs w:val="44"/>
        </w:rPr>
      </w:pPr>
      <w:r w:rsidRPr="0037145D">
        <w:rPr>
          <w:sz w:val="44"/>
          <w:szCs w:val="44"/>
        </w:rPr>
        <w:t>Описание визуализатора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1D1027">
        <w:rPr>
          <w:sz w:val="28"/>
          <w:szCs w:val="28"/>
        </w:rPr>
        <w:t>-</w:t>
      </w:r>
      <w:r>
        <w:rPr>
          <w:sz w:val="28"/>
          <w:szCs w:val="28"/>
        </w:rPr>
        <w:t xml:space="preserve">визуализатор </w:t>
      </w:r>
      <w:r>
        <w:rPr>
          <w:sz w:val="28"/>
          <w:szCs w:val="28"/>
          <w:lang w:val="en-US"/>
        </w:rPr>
        <w:t>RideVis</w:t>
      </w:r>
      <w:r w:rsidRPr="001D1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написана на языке </w:t>
      </w:r>
      <w:r>
        <w:rPr>
          <w:sz w:val="28"/>
          <w:szCs w:val="28"/>
          <w:lang w:val="en-US"/>
        </w:rPr>
        <w:t>C</w:t>
      </w:r>
      <w:r w:rsidRPr="001D1027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с использованием технологии </w:t>
      </w:r>
      <w:r w:rsidRPr="001D1027">
        <w:rPr>
          <w:sz w:val="28"/>
          <w:szCs w:val="28"/>
        </w:rPr>
        <w:t>Windows Presentation Foundation</w:t>
      </w:r>
      <w:r>
        <w:rPr>
          <w:sz w:val="28"/>
          <w:szCs w:val="28"/>
        </w:rPr>
        <w:t xml:space="preserve"> </w:t>
      </w:r>
      <w:r w:rsidRPr="001D10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WPF</w:t>
      </w:r>
      <w:r w:rsidRPr="001D1027">
        <w:rPr>
          <w:sz w:val="28"/>
          <w:szCs w:val="28"/>
        </w:rPr>
        <w:t>)</w:t>
      </w:r>
      <w:r>
        <w:rPr>
          <w:sz w:val="28"/>
          <w:szCs w:val="28"/>
        </w:rPr>
        <w:t xml:space="preserve">. Для ее работы необходима операционная система </w:t>
      </w:r>
      <w:r w:rsidRPr="001D1027">
        <w:rPr>
          <w:sz w:val="28"/>
          <w:szCs w:val="28"/>
          <w:lang w:val="en-US"/>
        </w:rPr>
        <w:t>Microsoft</w:t>
      </w:r>
      <w:r w:rsidRPr="001D1027">
        <w:rPr>
          <w:sz w:val="28"/>
          <w:szCs w:val="28"/>
        </w:rPr>
        <w:t xml:space="preserve"> </w:t>
      </w:r>
      <w:r w:rsidRPr="001D1027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и программная платформа  </w:t>
      </w:r>
      <w:r w:rsidRPr="001D1027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1D1027">
        <w:rPr>
          <w:sz w:val="28"/>
          <w:szCs w:val="28"/>
        </w:rPr>
        <w:t>.NET Framework</w:t>
      </w:r>
      <w:r>
        <w:rPr>
          <w:sz w:val="28"/>
          <w:szCs w:val="28"/>
        </w:rPr>
        <w:t xml:space="preserve"> 3</w:t>
      </w:r>
      <w:r w:rsidRPr="001D1027">
        <w:rPr>
          <w:sz w:val="28"/>
          <w:szCs w:val="28"/>
        </w:rPr>
        <w:t xml:space="preserve">.5 </w:t>
      </w:r>
      <w:r>
        <w:rPr>
          <w:sz w:val="28"/>
          <w:szCs w:val="28"/>
        </w:rPr>
        <w:t>или выше. Окно программы представлено на рисунке 1.</w:t>
      </w:r>
    </w:p>
    <w:p w:rsidR="004C2A01" w:rsidRPr="00B56E0B" w:rsidRDefault="004C2A01" w:rsidP="00C057F9">
      <w:pPr>
        <w:jc w:val="both"/>
        <w:rPr>
          <w:sz w:val="28"/>
          <w:szCs w:val="28"/>
        </w:rPr>
      </w:pPr>
      <w:r w:rsidRPr="006A56FF">
        <w:rPr>
          <w:noProof/>
          <w:sz w:val="28"/>
          <w:szCs w:val="28"/>
          <w:lang w:eastAsia="ru-RU"/>
        </w:rPr>
        <w:pict>
          <v:shape id="Рисунок 1" o:spid="_x0000_i1026" type="#_x0000_t75" style="width:467.25pt;height:363.75pt;visibility:visible">
            <v:imagedata r:id="rId8" o:title=""/>
          </v:shape>
        </w:pict>
      </w:r>
    </w:p>
    <w:p w:rsidR="004C2A01" w:rsidRDefault="004C2A01" w:rsidP="00B56E0B">
      <w:pPr>
        <w:pStyle w:val="NoSpacing"/>
        <w:jc w:val="center"/>
      </w:pPr>
      <w:r>
        <w:t>Рисунок 1</w:t>
      </w: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Интерфейс программы состоит из трех полей для ввода параметров и кнопки начала отображения визуализации. Первым параметром задается путь к  файлу с историей выполнения программы для системы </w:t>
      </w:r>
      <w:r>
        <w:rPr>
          <w:sz w:val="28"/>
          <w:szCs w:val="28"/>
          <w:lang w:val="en-US"/>
        </w:rPr>
        <w:t>RiDE</w:t>
      </w:r>
      <w:r w:rsidRPr="003A57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умолчанию размещается в текущем каталоге с программой. Данный файл создается самой системой </w:t>
      </w:r>
      <w:r>
        <w:rPr>
          <w:sz w:val="28"/>
          <w:szCs w:val="28"/>
          <w:lang w:val="en-US"/>
        </w:rPr>
        <w:t>RiDE</w:t>
      </w:r>
      <w:r w:rsidRPr="003A5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некоторой программы, процесс работы которой необходимо визуализировать. Вторым параметром задается интервал времени в миллисекундах, в течение которого прочитанные данные находятся вокруг процессов, после чего исчезают. В качестве третьего параметра выступает скорость визуализации. Это число с плавающей запятой: 0,1  0,5  1  2  и т. д. Устанавливает, во сколько раз скорость визуализации будет отличаться от номинальной </w:t>
      </w:r>
      <w:r w:rsidRPr="00821F68">
        <w:rPr>
          <w:sz w:val="28"/>
          <w:szCs w:val="28"/>
        </w:rPr>
        <w:t>(</w:t>
      </w:r>
      <w:r>
        <w:rPr>
          <w:sz w:val="28"/>
          <w:szCs w:val="28"/>
        </w:rPr>
        <w:t>от 1</w:t>
      </w:r>
      <w:r w:rsidRPr="00821F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2A01" w:rsidRPr="0086321F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формат файла с историей выполнения программы. В первой строке задается количество процессоров в системе. Далее следует описание начального состояния хранилища</w:t>
      </w:r>
      <w:r w:rsidRPr="00821F68">
        <w:rPr>
          <w:sz w:val="28"/>
          <w:szCs w:val="28"/>
        </w:rPr>
        <w:t xml:space="preserve">: </w:t>
      </w:r>
      <w:r>
        <w:rPr>
          <w:sz w:val="28"/>
          <w:szCs w:val="28"/>
        </w:rPr>
        <w:t>во второй строке указывается количество начальных данных в хранилище и в следующих строках перечислены их имена по одному имени в каждой строке. Все имена должны быть уникальными. Пример</w:t>
      </w:r>
      <w:r w:rsidRPr="0086321F">
        <w:rPr>
          <w:sz w:val="28"/>
          <w:szCs w:val="28"/>
        </w:rPr>
        <w:t>:</w:t>
      </w:r>
    </w:p>
    <w:p w:rsidR="004C2A01" w:rsidRPr="00821F68" w:rsidRDefault="004C2A01" w:rsidP="00821F68">
      <w:pPr>
        <w:pStyle w:val="NoSpacing"/>
      </w:pPr>
      <w:r w:rsidRPr="00821F68">
        <w:t xml:space="preserve">4      </w:t>
      </w:r>
      <w:r>
        <w:t xml:space="preserve">      </w:t>
      </w:r>
      <w:r w:rsidRPr="00821F68">
        <w:t xml:space="preserve"> - </w:t>
      </w:r>
      <w:r>
        <w:t>количество ядер в системе</w:t>
      </w:r>
    </w:p>
    <w:p w:rsidR="004C2A01" w:rsidRPr="00821F68" w:rsidRDefault="004C2A01" w:rsidP="00821F68">
      <w:pPr>
        <w:pStyle w:val="NoSpacing"/>
      </w:pPr>
      <w:r w:rsidRPr="00821F68">
        <w:t>36</w:t>
      </w:r>
      <w:r>
        <w:t xml:space="preserve">           - количество данных в хранилище</w:t>
      </w:r>
    </w:p>
    <w:p w:rsidR="004C2A01" w:rsidRPr="00821F68" w:rsidRDefault="004C2A01" w:rsidP="00821F68">
      <w:pPr>
        <w:pStyle w:val="NoSpacing"/>
      </w:pPr>
      <w:r w:rsidRPr="00821F68">
        <w:rPr>
          <w:lang w:val="en-US"/>
        </w:rPr>
        <w:t>Test</w:t>
      </w:r>
      <w:r w:rsidRPr="00821F68">
        <w:t>1</w:t>
      </w:r>
      <w:r>
        <w:t xml:space="preserve">     - имена данных в хранилище</w:t>
      </w:r>
    </w:p>
    <w:p w:rsidR="004C2A01" w:rsidRPr="0086321F" w:rsidRDefault="004C2A01" w:rsidP="00821F68">
      <w:pPr>
        <w:pStyle w:val="NoSpacing"/>
      </w:pPr>
      <w:r w:rsidRPr="00821F68">
        <w:rPr>
          <w:lang w:val="en-US"/>
        </w:rPr>
        <w:t>Test</w:t>
      </w:r>
      <w:r w:rsidRPr="0086321F">
        <w:t>2</w:t>
      </w:r>
    </w:p>
    <w:p w:rsidR="004C2A01" w:rsidRPr="00821F68" w:rsidRDefault="004C2A01" w:rsidP="00821F68">
      <w:pPr>
        <w:pStyle w:val="NoSpacing"/>
        <w:rPr>
          <w:lang w:val="en-US"/>
        </w:rPr>
      </w:pPr>
      <w:r w:rsidRPr="00821F68">
        <w:rPr>
          <w:lang w:val="en-US"/>
        </w:rPr>
        <w:t>Test3</w:t>
      </w:r>
    </w:p>
    <w:p w:rsidR="004C2A01" w:rsidRPr="00821F68" w:rsidRDefault="004C2A01" w:rsidP="00821F68">
      <w:pPr>
        <w:pStyle w:val="NoSpacing"/>
        <w:rPr>
          <w:lang w:val="en-US"/>
        </w:rPr>
      </w:pPr>
      <w:r w:rsidRPr="00821F68">
        <w:rPr>
          <w:lang w:val="en-US"/>
        </w:rPr>
        <w:t>Test4</w:t>
      </w:r>
    </w:p>
    <w:p w:rsidR="004C2A01" w:rsidRPr="00821F68" w:rsidRDefault="004C2A01" w:rsidP="00821F68">
      <w:pPr>
        <w:pStyle w:val="NoSpacing"/>
        <w:rPr>
          <w:lang w:val="en-US"/>
        </w:rPr>
      </w:pPr>
      <w:r w:rsidRPr="00821F68">
        <w:rPr>
          <w:lang w:val="en-US"/>
        </w:rPr>
        <w:t>Test5</w:t>
      </w:r>
    </w:p>
    <w:p w:rsidR="004C2A01" w:rsidRPr="00821F68" w:rsidRDefault="004C2A01" w:rsidP="00821F68">
      <w:pPr>
        <w:pStyle w:val="NoSpacing"/>
        <w:rPr>
          <w:lang w:val="en-US"/>
        </w:rPr>
      </w:pPr>
      <w:r w:rsidRPr="00821F68">
        <w:rPr>
          <w:lang w:val="en-US"/>
        </w:rPr>
        <w:t>Test6</w:t>
      </w:r>
    </w:p>
    <w:p w:rsidR="004C2A01" w:rsidRDefault="004C2A01" w:rsidP="00821F68">
      <w:pPr>
        <w:pStyle w:val="NoSpacing"/>
        <w:rPr>
          <w:lang w:val="en-US"/>
        </w:rPr>
      </w:pPr>
      <w:r w:rsidRPr="00821F68">
        <w:rPr>
          <w:lang w:val="en-US"/>
        </w:rPr>
        <w:t>Test7</w:t>
      </w:r>
    </w:p>
    <w:p w:rsidR="004C2A01" w:rsidRPr="00821F68" w:rsidRDefault="004C2A01" w:rsidP="00821F68">
      <w:pPr>
        <w:pStyle w:val="NoSpacing"/>
        <w:rPr>
          <w:lang w:val="en-US"/>
        </w:rPr>
      </w:pPr>
      <w:r>
        <w:rPr>
          <w:lang w:val="en-US"/>
        </w:rPr>
        <w:t>………</w:t>
      </w:r>
    </w:p>
    <w:p w:rsidR="004C2A01" w:rsidRPr="0086321F" w:rsidRDefault="004C2A01" w:rsidP="00821F68">
      <w:pPr>
        <w:pStyle w:val="NoSpacing"/>
      </w:pPr>
      <w:r w:rsidRPr="00821F68">
        <w:rPr>
          <w:lang w:val="en-US"/>
        </w:rPr>
        <w:t>Test</w:t>
      </w:r>
      <w:r w:rsidRPr="0086321F">
        <w:t>36</w:t>
      </w:r>
    </w:p>
    <w:p w:rsidR="004C2A01" w:rsidRPr="0086321F" w:rsidRDefault="004C2A01" w:rsidP="00821F68">
      <w:pPr>
        <w:pStyle w:val="NoSpacing"/>
      </w:pP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перечислены события, произошедшие в ходе выполнения визуализируемой программы. Эти события являются командами для программы-визуализатора. Общий формат команды имеет следующий вид:</w:t>
      </w:r>
    </w:p>
    <w:p w:rsidR="004C2A01" w:rsidRDefault="004C2A01" w:rsidP="00A75A41">
      <w:pPr>
        <w:rPr>
          <w:sz w:val="28"/>
          <w:szCs w:val="28"/>
        </w:rPr>
      </w:pPr>
      <w:r>
        <w:rPr>
          <w:sz w:val="28"/>
          <w:szCs w:val="28"/>
        </w:rPr>
        <w:t xml:space="preserve">время в миллисекундах от старта программы </w:t>
      </w:r>
      <w:r w:rsidRPr="00C664AC">
        <w:rPr>
          <w:sz w:val="28"/>
          <w:szCs w:val="28"/>
        </w:rPr>
        <w:t>|</w:t>
      </w:r>
      <w:r>
        <w:rPr>
          <w:sz w:val="28"/>
          <w:szCs w:val="28"/>
        </w:rPr>
        <w:t xml:space="preserve"> тип события</w:t>
      </w:r>
      <w:r w:rsidRPr="00C664AC">
        <w:rPr>
          <w:sz w:val="28"/>
          <w:szCs w:val="28"/>
        </w:rPr>
        <w:t xml:space="preserve"> | </w:t>
      </w:r>
      <w:r>
        <w:rPr>
          <w:sz w:val="28"/>
          <w:szCs w:val="28"/>
        </w:rPr>
        <w:t xml:space="preserve">дополнительные параметры </w:t>
      </w:r>
      <w:r w:rsidRPr="00C664AC">
        <w:rPr>
          <w:sz w:val="28"/>
          <w:szCs w:val="28"/>
        </w:rPr>
        <w:t xml:space="preserve">| </w:t>
      </w:r>
      <w:r>
        <w:rPr>
          <w:sz w:val="28"/>
          <w:szCs w:val="28"/>
        </w:rPr>
        <w:t xml:space="preserve">дополнительные параметры </w:t>
      </w:r>
      <w:r w:rsidRPr="00C664AC">
        <w:rPr>
          <w:sz w:val="28"/>
          <w:szCs w:val="28"/>
        </w:rPr>
        <w:t>| …</w:t>
      </w:r>
    </w:p>
    <w:p w:rsidR="004C2A01" w:rsidRDefault="004C2A01" w:rsidP="00A75A41">
      <w:pPr>
        <w:rPr>
          <w:sz w:val="28"/>
          <w:szCs w:val="28"/>
        </w:rPr>
      </w:pPr>
      <w:r>
        <w:rPr>
          <w:sz w:val="28"/>
          <w:szCs w:val="28"/>
        </w:rPr>
        <w:t>Для каждого типа событий предусмотрен свой формат команды. Подробно рассмотрим каждый из них:</w:t>
      </w:r>
    </w:p>
    <w:p w:rsidR="004C2A01" w:rsidRPr="005F3FB3" w:rsidRDefault="004C2A01" w:rsidP="005F3F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B1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ps</w:t>
      </w:r>
      <w:r w:rsidRPr="00B04B13">
        <w:rPr>
          <w:sz w:val="28"/>
          <w:szCs w:val="28"/>
        </w:rPr>
        <w:t xml:space="preserve">” </w:t>
      </w:r>
      <w:r>
        <w:rPr>
          <w:sz w:val="28"/>
          <w:szCs w:val="28"/>
        </w:rPr>
        <w:t>запустился процесс с некоторым именем на некотором процессоре (процессоры нумеруются с 0)</w:t>
      </w:r>
      <w:r w:rsidRPr="00B04B13">
        <w:rPr>
          <w:sz w:val="28"/>
          <w:szCs w:val="28"/>
        </w:rPr>
        <w:t>:</w:t>
      </w:r>
    </w:p>
    <w:p w:rsidR="004C2A01" w:rsidRDefault="004C2A01" w:rsidP="005F3FB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тип события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процесса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номер процессора</w:t>
      </w:r>
    </w:p>
    <w:p w:rsidR="004C2A01" w:rsidRDefault="004C2A01" w:rsidP="005F3FB3">
      <w:pPr>
        <w:pStyle w:val="ListParagraph"/>
        <w:rPr>
          <w:sz w:val="28"/>
          <w:szCs w:val="28"/>
        </w:rPr>
      </w:pPr>
    </w:p>
    <w:p w:rsidR="004C2A01" w:rsidRPr="0086321F" w:rsidRDefault="004C2A01" w:rsidP="005F3FB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Pr="0086321F">
        <w:rPr>
          <w:sz w:val="28"/>
          <w:szCs w:val="28"/>
          <w:lang w:val="en-US"/>
        </w:rPr>
        <w:t>:</w:t>
      </w:r>
    </w:p>
    <w:p w:rsidR="004C2A01" w:rsidRPr="0086321F" w:rsidRDefault="004C2A01" w:rsidP="00A75A41">
      <w:pPr>
        <w:pStyle w:val="ListParagraph"/>
        <w:rPr>
          <w:sz w:val="28"/>
          <w:szCs w:val="28"/>
          <w:lang w:val="en-US"/>
        </w:rPr>
      </w:pPr>
      <w:r w:rsidRPr="0086321F">
        <w:rPr>
          <w:sz w:val="28"/>
          <w:szCs w:val="28"/>
          <w:lang w:val="en-US"/>
        </w:rPr>
        <w:t>1000|</w:t>
      </w:r>
      <w:r>
        <w:rPr>
          <w:sz w:val="28"/>
          <w:szCs w:val="28"/>
          <w:lang w:val="en-US"/>
        </w:rPr>
        <w:t>ps</w:t>
      </w:r>
      <w:r w:rsidRPr="0086321F">
        <w:rPr>
          <w:sz w:val="28"/>
          <w:szCs w:val="28"/>
          <w:lang w:val="en-US"/>
        </w:rPr>
        <w:t>|</w:t>
      </w:r>
      <w:r>
        <w:rPr>
          <w:sz w:val="28"/>
          <w:szCs w:val="28"/>
          <w:lang w:val="en-US"/>
        </w:rPr>
        <w:t>Prosess</w:t>
      </w:r>
      <w:r w:rsidRPr="0086321F">
        <w:rPr>
          <w:sz w:val="28"/>
          <w:szCs w:val="28"/>
          <w:lang w:val="en-US"/>
        </w:rPr>
        <w:t>1|0</w:t>
      </w:r>
    </w:p>
    <w:p w:rsidR="004C2A01" w:rsidRPr="00B04B13" w:rsidRDefault="004C2A01" w:rsidP="00A75A41">
      <w:pPr>
        <w:pStyle w:val="ListParagraph"/>
        <w:rPr>
          <w:sz w:val="28"/>
          <w:szCs w:val="28"/>
          <w:lang w:val="en-US"/>
        </w:rPr>
      </w:pPr>
      <w:r w:rsidRPr="00B04B13">
        <w:rPr>
          <w:sz w:val="28"/>
          <w:szCs w:val="28"/>
          <w:lang w:val="en-US"/>
        </w:rPr>
        <w:t>2000|ps|Prosess2|2</w:t>
      </w:r>
    </w:p>
    <w:p w:rsidR="004C2A01" w:rsidRPr="00B04B13" w:rsidRDefault="004C2A01" w:rsidP="00A75A41">
      <w:pPr>
        <w:pStyle w:val="ListParagraph"/>
        <w:rPr>
          <w:sz w:val="28"/>
          <w:szCs w:val="28"/>
          <w:lang w:val="en-US"/>
        </w:rPr>
      </w:pPr>
      <w:r w:rsidRPr="00B04B13">
        <w:rPr>
          <w:sz w:val="28"/>
          <w:szCs w:val="28"/>
          <w:lang w:val="en-US"/>
        </w:rPr>
        <w:t>3000|ps|Prosess3|1</w:t>
      </w:r>
    </w:p>
    <w:p w:rsidR="004C2A01" w:rsidRPr="00BB2F48" w:rsidRDefault="004C2A01" w:rsidP="00A75A41">
      <w:pPr>
        <w:pStyle w:val="ListParagraph"/>
        <w:rPr>
          <w:sz w:val="28"/>
          <w:szCs w:val="28"/>
        </w:rPr>
      </w:pPr>
    </w:p>
    <w:p w:rsidR="004C2A01" w:rsidRPr="005903A3" w:rsidRDefault="004C2A01" w:rsidP="00A75A4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B04B13">
        <w:rPr>
          <w:sz w:val="28"/>
          <w:szCs w:val="28"/>
          <w:lang w:val="en-US"/>
        </w:rPr>
        <w:t>pt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процесс завершился</w:t>
      </w:r>
      <w:r>
        <w:rPr>
          <w:sz w:val="28"/>
          <w:szCs w:val="28"/>
          <w:lang w:val="en-US"/>
        </w:rPr>
        <w:t>:</w:t>
      </w:r>
    </w:p>
    <w:p w:rsidR="004C2A01" w:rsidRDefault="004C2A01" w:rsidP="005903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тип события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процесса</w:t>
      </w:r>
    </w:p>
    <w:p w:rsidR="004C2A01" w:rsidRDefault="004C2A01" w:rsidP="005903A3">
      <w:pPr>
        <w:pStyle w:val="ListParagraph"/>
        <w:rPr>
          <w:sz w:val="28"/>
          <w:szCs w:val="28"/>
        </w:rPr>
      </w:pPr>
    </w:p>
    <w:p w:rsidR="004C2A01" w:rsidRPr="005903A3" w:rsidRDefault="004C2A01" w:rsidP="005903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4C2A01" w:rsidRPr="00B04B13" w:rsidRDefault="004C2A01" w:rsidP="00A75A41">
      <w:pPr>
        <w:pStyle w:val="ListParagraph"/>
        <w:rPr>
          <w:sz w:val="28"/>
          <w:szCs w:val="28"/>
          <w:lang w:val="en-US"/>
        </w:rPr>
      </w:pPr>
      <w:r w:rsidRPr="00BE4B2C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000|pt|Prosess3</w:t>
      </w:r>
    </w:p>
    <w:p w:rsidR="004C2A01" w:rsidRPr="00B04B13" w:rsidRDefault="004C2A01" w:rsidP="00A75A41">
      <w:pPr>
        <w:pStyle w:val="ListParagraph"/>
        <w:rPr>
          <w:sz w:val="28"/>
          <w:szCs w:val="28"/>
          <w:lang w:val="en-US"/>
        </w:rPr>
      </w:pPr>
      <w:r w:rsidRPr="00BE4B2C">
        <w:rPr>
          <w:sz w:val="28"/>
          <w:szCs w:val="28"/>
          <w:lang w:val="en-US"/>
        </w:rPr>
        <w:t>12</w:t>
      </w:r>
      <w:r>
        <w:rPr>
          <w:sz w:val="28"/>
          <w:szCs w:val="28"/>
          <w:lang w:val="en-US"/>
        </w:rPr>
        <w:t>000|pt|Prosess1</w:t>
      </w:r>
    </w:p>
    <w:p w:rsidR="004C2A01" w:rsidRDefault="004C2A01" w:rsidP="00B41E91">
      <w:pPr>
        <w:pStyle w:val="ListParagraph"/>
        <w:rPr>
          <w:sz w:val="28"/>
          <w:szCs w:val="28"/>
        </w:rPr>
      </w:pPr>
      <w:r w:rsidRPr="00BE4B2C">
        <w:rPr>
          <w:sz w:val="28"/>
          <w:szCs w:val="28"/>
          <w:lang w:val="en-US"/>
        </w:rPr>
        <w:t>13</w:t>
      </w:r>
      <w:r>
        <w:rPr>
          <w:sz w:val="28"/>
          <w:szCs w:val="28"/>
          <w:lang w:val="en-US"/>
        </w:rPr>
        <w:t>000|pt|Prosess4</w:t>
      </w:r>
    </w:p>
    <w:p w:rsidR="004C2A01" w:rsidRPr="005903A3" w:rsidRDefault="004C2A01" w:rsidP="00A75A41">
      <w:pPr>
        <w:pStyle w:val="ListParagraph"/>
        <w:rPr>
          <w:sz w:val="28"/>
          <w:szCs w:val="28"/>
        </w:rPr>
      </w:pPr>
    </w:p>
    <w:p w:rsidR="004C2A01" w:rsidRDefault="004C2A01" w:rsidP="00A75A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B1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pr</w:t>
      </w:r>
      <w:r w:rsidRPr="00B04B13">
        <w:rPr>
          <w:sz w:val="28"/>
          <w:szCs w:val="28"/>
        </w:rPr>
        <w:t xml:space="preserve">” </w:t>
      </w:r>
      <w:r>
        <w:rPr>
          <w:sz w:val="28"/>
          <w:szCs w:val="28"/>
        </w:rPr>
        <w:t>процесс прочитал данные из хранилища:</w:t>
      </w:r>
    </w:p>
    <w:p w:rsidR="004C2A01" w:rsidRDefault="004C2A01" w:rsidP="005903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тип события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процесса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данного из хранилища</w:t>
      </w:r>
    </w:p>
    <w:p w:rsidR="004C2A01" w:rsidRDefault="004C2A01" w:rsidP="005903A3">
      <w:pPr>
        <w:pStyle w:val="ListParagraph"/>
        <w:rPr>
          <w:sz w:val="28"/>
          <w:szCs w:val="28"/>
        </w:rPr>
      </w:pPr>
    </w:p>
    <w:p w:rsidR="004C2A01" w:rsidRPr="0086321F" w:rsidRDefault="004C2A01" w:rsidP="005903A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Pr="0086321F">
        <w:rPr>
          <w:sz w:val="28"/>
          <w:szCs w:val="28"/>
          <w:lang w:val="en-US"/>
        </w:rPr>
        <w:t>:</w:t>
      </w:r>
    </w:p>
    <w:p w:rsidR="004C2A01" w:rsidRPr="00B04B13" w:rsidRDefault="004C2A01" w:rsidP="00A75A41">
      <w:pPr>
        <w:pStyle w:val="ListParagraph"/>
        <w:rPr>
          <w:sz w:val="28"/>
          <w:szCs w:val="28"/>
          <w:lang w:val="en-US"/>
        </w:rPr>
      </w:pPr>
      <w:r w:rsidRPr="00B04B13">
        <w:rPr>
          <w:sz w:val="28"/>
          <w:szCs w:val="28"/>
          <w:lang w:val="en-US"/>
        </w:rPr>
        <w:t>4340|pr|Prosess3|</w:t>
      </w:r>
      <w:r>
        <w:rPr>
          <w:sz w:val="28"/>
          <w:szCs w:val="28"/>
          <w:lang w:val="en-US"/>
        </w:rPr>
        <w:t>Data</w:t>
      </w:r>
      <w:r w:rsidRPr="00B04B13">
        <w:rPr>
          <w:sz w:val="28"/>
          <w:szCs w:val="28"/>
          <w:lang w:val="en-US"/>
        </w:rPr>
        <w:t>1</w:t>
      </w:r>
    </w:p>
    <w:p w:rsidR="004C2A01" w:rsidRPr="00B04B13" w:rsidRDefault="004C2A01" w:rsidP="00A75A4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4350|pr|Prosess3|Data</w:t>
      </w:r>
      <w:r w:rsidRPr="00B04B13">
        <w:rPr>
          <w:sz w:val="28"/>
          <w:szCs w:val="28"/>
          <w:lang w:val="en-US"/>
        </w:rPr>
        <w:t>2</w:t>
      </w:r>
    </w:p>
    <w:p w:rsidR="004C2A01" w:rsidRDefault="004C2A01" w:rsidP="00A75A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4360|pr|Prosess3|</w:t>
      </w:r>
      <w:r>
        <w:rPr>
          <w:sz w:val="28"/>
          <w:szCs w:val="28"/>
          <w:lang w:val="en-US"/>
        </w:rPr>
        <w:t>Data</w:t>
      </w:r>
      <w:r w:rsidRPr="00B04B13">
        <w:rPr>
          <w:sz w:val="28"/>
          <w:szCs w:val="28"/>
        </w:rPr>
        <w:t>3</w:t>
      </w:r>
    </w:p>
    <w:p w:rsidR="004C2A01" w:rsidRDefault="004C2A01" w:rsidP="00A75A41">
      <w:pPr>
        <w:pStyle w:val="ListParagraph"/>
        <w:rPr>
          <w:sz w:val="28"/>
          <w:szCs w:val="28"/>
          <w:lang w:val="en-US"/>
        </w:rPr>
      </w:pPr>
    </w:p>
    <w:p w:rsidR="004C2A01" w:rsidRDefault="004C2A01" w:rsidP="00A75A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B2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pw</w:t>
      </w:r>
      <w:r w:rsidRPr="00BE4B2C">
        <w:rPr>
          <w:sz w:val="28"/>
          <w:szCs w:val="28"/>
        </w:rPr>
        <w:t xml:space="preserve">” </w:t>
      </w:r>
      <w:r>
        <w:rPr>
          <w:sz w:val="28"/>
          <w:szCs w:val="28"/>
        </w:rPr>
        <w:t>процесс записал данные в хранилище</w:t>
      </w:r>
      <w:r w:rsidRPr="00BE4B2C">
        <w:rPr>
          <w:sz w:val="28"/>
          <w:szCs w:val="28"/>
        </w:rPr>
        <w:t>:</w:t>
      </w:r>
    </w:p>
    <w:p w:rsidR="004C2A01" w:rsidRDefault="004C2A01" w:rsidP="005903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тип события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процесса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данного</w:t>
      </w:r>
    </w:p>
    <w:p w:rsidR="004C2A01" w:rsidRDefault="004C2A01" w:rsidP="005903A3">
      <w:pPr>
        <w:pStyle w:val="ListParagraph"/>
        <w:rPr>
          <w:sz w:val="28"/>
          <w:szCs w:val="28"/>
        </w:rPr>
      </w:pPr>
    </w:p>
    <w:p w:rsidR="004C2A01" w:rsidRPr="005903A3" w:rsidRDefault="004C2A01" w:rsidP="005903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4C2A01" w:rsidRPr="0086321F" w:rsidRDefault="004C2A01" w:rsidP="00A75A41">
      <w:pPr>
        <w:pStyle w:val="ListParagraph"/>
        <w:rPr>
          <w:sz w:val="28"/>
          <w:szCs w:val="28"/>
        </w:rPr>
      </w:pPr>
      <w:r w:rsidRPr="0086321F">
        <w:rPr>
          <w:sz w:val="28"/>
          <w:szCs w:val="28"/>
        </w:rPr>
        <w:t>5340|</w:t>
      </w:r>
      <w:r w:rsidRPr="00BE4B2C">
        <w:rPr>
          <w:sz w:val="28"/>
          <w:szCs w:val="28"/>
          <w:lang w:val="en-US"/>
        </w:rPr>
        <w:t>pw</w:t>
      </w:r>
      <w:r w:rsidRPr="0086321F">
        <w:rPr>
          <w:sz w:val="28"/>
          <w:szCs w:val="28"/>
        </w:rPr>
        <w:t>|</w:t>
      </w:r>
      <w:r w:rsidRPr="00BE4B2C">
        <w:rPr>
          <w:sz w:val="28"/>
          <w:szCs w:val="28"/>
          <w:lang w:val="en-US"/>
        </w:rPr>
        <w:t>Prosess</w:t>
      </w:r>
      <w:r w:rsidRPr="0086321F">
        <w:rPr>
          <w:sz w:val="28"/>
          <w:szCs w:val="28"/>
        </w:rPr>
        <w:t>2|</w:t>
      </w:r>
      <w:r>
        <w:rPr>
          <w:sz w:val="28"/>
          <w:szCs w:val="28"/>
          <w:lang w:val="en-US"/>
        </w:rPr>
        <w:t>Data</w:t>
      </w:r>
      <w:r w:rsidRPr="0086321F">
        <w:rPr>
          <w:sz w:val="28"/>
          <w:szCs w:val="28"/>
        </w:rPr>
        <w:t>42</w:t>
      </w:r>
    </w:p>
    <w:p w:rsidR="004C2A01" w:rsidRPr="0086321F" w:rsidRDefault="004C2A01" w:rsidP="00A75A41">
      <w:pPr>
        <w:pStyle w:val="ListParagraph"/>
        <w:rPr>
          <w:sz w:val="28"/>
          <w:szCs w:val="28"/>
        </w:rPr>
      </w:pPr>
      <w:r w:rsidRPr="0086321F">
        <w:rPr>
          <w:sz w:val="28"/>
          <w:szCs w:val="28"/>
        </w:rPr>
        <w:t>5350|</w:t>
      </w:r>
      <w:r>
        <w:rPr>
          <w:sz w:val="28"/>
          <w:szCs w:val="28"/>
          <w:lang w:val="en-US"/>
        </w:rPr>
        <w:t>pw</w:t>
      </w:r>
      <w:r w:rsidRPr="0086321F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Prosess</w:t>
      </w:r>
      <w:r w:rsidRPr="0086321F">
        <w:rPr>
          <w:sz w:val="28"/>
          <w:szCs w:val="28"/>
        </w:rPr>
        <w:t>2|</w:t>
      </w:r>
      <w:r>
        <w:rPr>
          <w:sz w:val="28"/>
          <w:szCs w:val="28"/>
          <w:lang w:val="en-US"/>
        </w:rPr>
        <w:t>Data</w:t>
      </w:r>
      <w:r w:rsidRPr="0086321F">
        <w:rPr>
          <w:sz w:val="28"/>
          <w:szCs w:val="28"/>
        </w:rPr>
        <w:t>43</w:t>
      </w:r>
    </w:p>
    <w:p w:rsidR="004C2A01" w:rsidRDefault="004C2A01" w:rsidP="00A75A41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Pr="00BE4B2C">
        <w:rPr>
          <w:sz w:val="28"/>
          <w:szCs w:val="28"/>
          <w:lang w:val="en-US"/>
        </w:rPr>
        <w:t>360</w:t>
      </w:r>
      <w:r>
        <w:rPr>
          <w:sz w:val="28"/>
          <w:szCs w:val="28"/>
          <w:lang w:val="en-US"/>
        </w:rPr>
        <w:t>|pw|Prosess1|Data</w:t>
      </w:r>
      <w:r w:rsidRPr="00BE4B2C">
        <w:rPr>
          <w:sz w:val="28"/>
          <w:szCs w:val="28"/>
          <w:lang w:val="en-US"/>
        </w:rPr>
        <w:t>44</w:t>
      </w:r>
    </w:p>
    <w:p w:rsidR="004C2A01" w:rsidRPr="005903A3" w:rsidRDefault="004C2A01" w:rsidP="00A75A41">
      <w:pPr>
        <w:pStyle w:val="ListParagraph"/>
        <w:rPr>
          <w:sz w:val="28"/>
          <w:szCs w:val="28"/>
        </w:rPr>
      </w:pPr>
    </w:p>
    <w:p w:rsidR="004C2A01" w:rsidRDefault="004C2A01" w:rsidP="00A75A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B2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da</w:t>
      </w:r>
      <w:r w:rsidRPr="00BE4B2C">
        <w:rPr>
          <w:sz w:val="28"/>
          <w:szCs w:val="28"/>
        </w:rPr>
        <w:t xml:space="preserve">” </w:t>
      </w:r>
      <w:r>
        <w:rPr>
          <w:sz w:val="28"/>
          <w:szCs w:val="28"/>
        </w:rPr>
        <w:t>данные поступили в хранилище откуда-то извне:</w:t>
      </w:r>
    </w:p>
    <w:p w:rsidR="004C2A01" w:rsidRDefault="004C2A01" w:rsidP="00B41E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тип события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данного</w:t>
      </w:r>
    </w:p>
    <w:p w:rsidR="004C2A01" w:rsidRDefault="004C2A01" w:rsidP="00B41E91">
      <w:pPr>
        <w:pStyle w:val="ListParagraph"/>
        <w:rPr>
          <w:sz w:val="28"/>
          <w:szCs w:val="28"/>
        </w:rPr>
      </w:pPr>
    </w:p>
    <w:p w:rsidR="004C2A01" w:rsidRPr="00BE4B2C" w:rsidRDefault="004C2A01" w:rsidP="00B41E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4C2A01" w:rsidRPr="00BE4B2C" w:rsidRDefault="004C2A01" w:rsidP="00A75A41">
      <w:pPr>
        <w:pStyle w:val="ListParagraph"/>
        <w:rPr>
          <w:sz w:val="28"/>
          <w:szCs w:val="28"/>
        </w:rPr>
      </w:pPr>
      <w:r w:rsidRPr="00BE4B2C">
        <w:rPr>
          <w:sz w:val="28"/>
          <w:szCs w:val="28"/>
        </w:rPr>
        <w:t>8000|da|</w:t>
      </w:r>
      <w:r>
        <w:rPr>
          <w:sz w:val="28"/>
          <w:szCs w:val="28"/>
          <w:lang w:val="en-US"/>
        </w:rPr>
        <w:t>Data</w:t>
      </w:r>
      <w:r w:rsidRPr="00BE4B2C">
        <w:rPr>
          <w:sz w:val="28"/>
          <w:szCs w:val="28"/>
        </w:rPr>
        <w:t>37</w:t>
      </w:r>
    </w:p>
    <w:p w:rsidR="004C2A01" w:rsidRDefault="004C2A01" w:rsidP="00A75A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9000|da|</w:t>
      </w:r>
      <w:r>
        <w:rPr>
          <w:sz w:val="28"/>
          <w:szCs w:val="28"/>
          <w:lang w:val="en-US"/>
        </w:rPr>
        <w:t>Data</w:t>
      </w:r>
      <w:r w:rsidRPr="00BE4B2C">
        <w:rPr>
          <w:sz w:val="28"/>
          <w:szCs w:val="28"/>
        </w:rPr>
        <w:t>38</w:t>
      </w:r>
    </w:p>
    <w:p w:rsidR="004C2A01" w:rsidRDefault="004C2A01" w:rsidP="00A75A41">
      <w:pPr>
        <w:pStyle w:val="ListParagraph"/>
        <w:rPr>
          <w:sz w:val="28"/>
          <w:szCs w:val="28"/>
          <w:lang w:val="en-US"/>
        </w:rPr>
      </w:pPr>
    </w:p>
    <w:p w:rsidR="004C2A01" w:rsidRDefault="004C2A01" w:rsidP="00A75A4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41E91">
        <w:rPr>
          <w:sz w:val="28"/>
          <w:szCs w:val="28"/>
        </w:rPr>
        <w:t>“</w:t>
      </w:r>
      <w:r w:rsidRPr="00A75A41">
        <w:rPr>
          <w:sz w:val="28"/>
          <w:szCs w:val="28"/>
          <w:lang w:val="en-US"/>
        </w:rPr>
        <w:t>dd</w:t>
      </w:r>
      <w:r w:rsidRPr="00B41E91">
        <w:rPr>
          <w:sz w:val="28"/>
          <w:szCs w:val="28"/>
        </w:rPr>
        <w:t xml:space="preserve">” </w:t>
      </w:r>
      <w:r w:rsidRPr="00A75A41">
        <w:rPr>
          <w:sz w:val="28"/>
          <w:szCs w:val="28"/>
        </w:rPr>
        <w:t>данные удалены из хранилища</w:t>
      </w:r>
      <w:r>
        <w:rPr>
          <w:sz w:val="28"/>
          <w:szCs w:val="28"/>
        </w:rPr>
        <w:t>:</w:t>
      </w:r>
    </w:p>
    <w:p w:rsidR="004C2A01" w:rsidRDefault="004C2A01" w:rsidP="00B41E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тип события</w:t>
      </w:r>
      <w:r w:rsidRPr="005F3FB3">
        <w:rPr>
          <w:sz w:val="28"/>
          <w:szCs w:val="28"/>
        </w:rPr>
        <w:t>|</w:t>
      </w:r>
      <w:r>
        <w:rPr>
          <w:sz w:val="28"/>
          <w:szCs w:val="28"/>
        </w:rPr>
        <w:t>имя данного из хранилища</w:t>
      </w:r>
    </w:p>
    <w:p w:rsidR="004C2A01" w:rsidRDefault="004C2A01" w:rsidP="00B41E91">
      <w:pPr>
        <w:pStyle w:val="ListParagraph"/>
        <w:jc w:val="both"/>
        <w:rPr>
          <w:sz w:val="28"/>
          <w:szCs w:val="28"/>
        </w:rPr>
      </w:pPr>
    </w:p>
    <w:p w:rsidR="004C2A01" w:rsidRDefault="004C2A01" w:rsidP="00B41E9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4C2A01" w:rsidRDefault="004C2A01" w:rsidP="00B41E91">
      <w:pPr>
        <w:pStyle w:val="ListParagraph"/>
        <w:jc w:val="both"/>
        <w:rPr>
          <w:sz w:val="28"/>
          <w:szCs w:val="28"/>
        </w:rPr>
      </w:pPr>
      <w:r w:rsidRPr="00B41E91">
        <w:rPr>
          <w:sz w:val="28"/>
          <w:szCs w:val="28"/>
        </w:rPr>
        <w:t>10000|</w:t>
      </w:r>
      <w:r w:rsidRPr="00A75A41">
        <w:rPr>
          <w:sz w:val="28"/>
          <w:szCs w:val="28"/>
          <w:lang w:val="en-US"/>
        </w:rPr>
        <w:t>dd</w:t>
      </w:r>
      <w:r w:rsidRPr="00B41E91">
        <w:rPr>
          <w:sz w:val="28"/>
          <w:szCs w:val="28"/>
        </w:rPr>
        <w:t>|</w:t>
      </w:r>
      <w:r w:rsidRPr="00A75A41">
        <w:rPr>
          <w:sz w:val="28"/>
          <w:szCs w:val="28"/>
          <w:lang w:val="en-US"/>
        </w:rPr>
        <w:t>Data</w:t>
      </w:r>
      <w:r w:rsidRPr="00B41E91">
        <w:rPr>
          <w:sz w:val="28"/>
          <w:szCs w:val="28"/>
        </w:rPr>
        <w:t>1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каждый момент времени имена данных в хранилище должны быть уникальными. 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Перейдем к рассмотрению визуализации работы программы. Рассмотрим Рисунок 2. В центре окна размещается хранилище, состоящее из набора начальных данных. Начальные данные отображаются как маленькие белые шарики с черной границей. Вокруг хранилища показаны орбиты, количество которых совпадает с количеством процессоров в системе. Каждая орбита соответствует одному определенному процессору и не меняет свое значение в процессе работы. </w:t>
      </w:r>
    </w:p>
    <w:p w:rsidR="004C2A01" w:rsidRDefault="004C2A01" w:rsidP="00C057F9">
      <w:pPr>
        <w:jc w:val="both"/>
        <w:rPr>
          <w:sz w:val="28"/>
          <w:szCs w:val="28"/>
        </w:rPr>
      </w:pPr>
      <w:r w:rsidRPr="006A56FF">
        <w:rPr>
          <w:noProof/>
          <w:sz w:val="28"/>
          <w:szCs w:val="28"/>
          <w:lang w:eastAsia="ru-RU"/>
        </w:rPr>
        <w:pict>
          <v:shape id="_x0000_i1027" type="#_x0000_t75" style="width:444.75pt;height:405.75pt;visibility:visible">
            <v:imagedata r:id="rId9" o:title=""/>
          </v:shape>
        </w:pict>
      </w:r>
    </w:p>
    <w:p w:rsidR="004C2A01" w:rsidRDefault="004C2A01" w:rsidP="00F61678">
      <w:pPr>
        <w:jc w:val="center"/>
      </w:pPr>
      <w:r>
        <w:t>Рисунок 2</w:t>
      </w:r>
    </w:p>
    <w:p w:rsidR="004C2A01" w:rsidRDefault="004C2A01" w:rsidP="007948A2">
      <w:pPr>
        <w:jc w:val="both"/>
      </w:pPr>
      <w:r>
        <w:rPr>
          <w:sz w:val="28"/>
          <w:szCs w:val="28"/>
        </w:rPr>
        <w:t xml:space="preserve">Для того чтобы программа выполнялась должен быть запущен минимум один процесс. Рассмотрим рисунок 3. Процессы отображаются как большие цветные шарики с черной границей. Цвет каждого процесса является уникальным и остается таким даже после его завершения. Запуск процесса с некоторым именем на определенном процессоре отображается как появление шарика определенного цвета на нужной орбите. Выполнение процесса показано движением шарика по орбите и взаимодействием с данными в хранилище. </w:t>
      </w:r>
    </w:p>
    <w:p w:rsidR="004C2A01" w:rsidRDefault="004C2A01" w:rsidP="00C057F9">
      <w:pPr>
        <w:jc w:val="both"/>
        <w:rPr>
          <w:sz w:val="28"/>
          <w:szCs w:val="28"/>
        </w:rPr>
      </w:pPr>
      <w:r w:rsidRPr="006A56FF">
        <w:rPr>
          <w:noProof/>
          <w:sz w:val="28"/>
          <w:szCs w:val="28"/>
          <w:lang w:eastAsia="ru-RU"/>
        </w:rPr>
        <w:pict>
          <v:shape id="Рисунок 4" o:spid="_x0000_i1028" type="#_x0000_t75" style="width:444pt;height:406.5pt;visibility:visible">
            <v:imagedata r:id="rId10" o:title=""/>
          </v:shape>
        </w:pict>
      </w:r>
    </w:p>
    <w:p w:rsidR="004C2A01" w:rsidRDefault="004C2A01" w:rsidP="00F61678">
      <w:pPr>
        <w:jc w:val="center"/>
      </w:pPr>
      <w:r>
        <w:t>Рисунок 3</w:t>
      </w:r>
    </w:p>
    <w:p w:rsidR="004C2A01" w:rsidRDefault="004C2A01" w:rsidP="007948A2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данных из хранилища визуализируется следующим образом</w:t>
      </w:r>
      <w:r w:rsidRPr="007948A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процесс подсвечивает границы читаемых данных своим цветом, и их копии вылетают из хранилища и прикрепляются к процессу, как показано на Рисунке 4. После некоторого времени, задаваемого вторым параметром программы, эти данные исчезают. Глядя на количество прикрепленных к процессу данных за указанный промежуток времени, можно определить какие процессы наиболее интенсивно читают данные из хранилища. </w:t>
      </w:r>
    </w:p>
    <w:p w:rsidR="004C2A01" w:rsidRPr="007948A2" w:rsidRDefault="004C2A01" w:rsidP="007948A2">
      <w:pPr>
        <w:jc w:val="both"/>
        <w:rPr>
          <w:sz w:val="28"/>
          <w:szCs w:val="28"/>
        </w:rPr>
      </w:pPr>
      <w:r w:rsidRPr="006A56FF">
        <w:rPr>
          <w:noProof/>
          <w:sz w:val="28"/>
          <w:szCs w:val="28"/>
          <w:lang w:eastAsia="ru-RU"/>
        </w:rPr>
        <w:pict>
          <v:shape id="Рисунок 5" o:spid="_x0000_i1029" type="#_x0000_t75" style="width:438.75pt;height:412.5pt;visibility:visible">
            <v:imagedata r:id="rId11" o:title=""/>
          </v:shape>
        </w:pict>
      </w:r>
    </w:p>
    <w:p w:rsidR="004C2A01" w:rsidRDefault="004C2A01" w:rsidP="00F61678">
      <w:pPr>
        <w:jc w:val="center"/>
      </w:pPr>
      <w:r>
        <w:t>Рисунок 4</w:t>
      </w:r>
    </w:p>
    <w:p w:rsidR="004C2A01" w:rsidRDefault="004C2A01" w:rsidP="00F61678">
      <w:pPr>
        <w:jc w:val="both"/>
      </w:pPr>
      <w:r>
        <w:rPr>
          <w:sz w:val="28"/>
          <w:szCs w:val="28"/>
        </w:rPr>
        <w:t>Запись данных в хранилище проиллюстрирована на Рисунке 5. Из центра процесса вылетает маленький шарик с черной границей и того же цвета, что и создавший его процесс. Записанные данные размещаются на свободных местах в хранилище и сохраняют свой цвет до завершения работы программы. Так как каждый процесс имеет свой уникальный цвет, то глядя на состояние хранилища можно определить какие процессы наиболее интенсивно записывают в хранилище данные. Когда процесс завершается, то соответствующий ему шарик исчезает.</w:t>
      </w:r>
    </w:p>
    <w:p w:rsidR="004C2A01" w:rsidRDefault="004C2A01" w:rsidP="007948A2">
      <w:pPr>
        <w:jc w:val="both"/>
        <w:rPr>
          <w:sz w:val="28"/>
          <w:szCs w:val="28"/>
        </w:rPr>
      </w:pPr>
    </w:p>
    <w:p w:rsidR="004C2A01" w:rsidRDefault="004C2A01" w:rsidP="007948A2">
      <w:pPr>
        <w:jc w:val="both"/>
        <w:rPr>
          <w:sz w:val="28"/>
          <w:szCs w:val="28"/>
        </w:rPr>
      </w:pPr>
      <w:r w:rsidRPr="006A56FF">
        <w:rPr>
          <w:noProof/>
          <w:sz w:val="28"/>
          <w:szCs w:val="28"/>
          <w:lang w:eastAsia="ru-RU"/>
        </w:rPr>
        <w:pict>
          <v:shape id="Рисунок 6" o:spid="_x0000_i1030" type="#_x0000_t75" style="width:440.25pt;height:403.5pt;visibility:visible">
            <v:imagedata r:id="rId12" o:title=""/>
          </v:shape>
        </w:pict>
      </w:r>
    </w:p>
    <w:p w:rsidR="004C2A01" w:rsidRDefault="004C2A01" w:rsidP="00F61678">
      <w:pPr>
        <w:jc w:val="center"/>
      </w:pPr>
      <w:r>
        <w:t>Рисунок 5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операции работы с хранилищем, такие как</w:t>
      </w:r>
      <w:r w:rsidRPr="002E30E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добавление новых данных в хранилище и удаление данных из него, визуализируются достаточно просто</w:t>
      </w:r>
      <w:r w:rsidRPr="003D4C82">
        <w:rPr>
          <w:sz w:val="28"/>
          <w:szCs w:val="28"/>
        </w:rPr>
        <w:t>:</w:t>
      </w:r>
      <w:r>
        <w:rPr>
          <w:sz w:val="28"/>
          <w:szCs w:val="28"/>
        </w:rPr>
        <w:t xml:space="preserve"> шарик либо появляется на свободном месте в хранилище, либо исчезает из хранилища, освобождая место.</w:t>
      </w:r>
    </w:p>
    <w:p w:rsidR="004C2A01" w:rsidRPr="00DD7988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 рассмотрим структуру самой программы. Она состоит из двух частей</w:t>
      </w:r>
      <w:r w:rsidRPr="00BD0CC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интерфейса и кода отображения визуализации. Интерфейс написан на языке </w:t>
      </w:r>
      <w:r>
        <w:rPr>
          <w:sz w:val="28"/>
          <w:szCs w:val="28"/>
          <w:lang w:val="en-US"/>
        </w:rPr>
        <w:t>XAML</w:t>
      </w:r>
      <w:r w:rsidRPr="00BD0CC4">
        <w:rPr>
          <w:sz w:val="28"/>
          <w:szCs w:val="28"/>
        </w:rPr>
        <w:t xml:space="preserve"> - основанн</w:t>
      </w:r>
      <w:r>
        <w:rPr>
          <w:sz w:val="28"/>
          <w:szCs w:val="28"/>
        </w:rPr>
        <w:t>ом</w:t>
      </w:r>
      <w:r w:rsidRPr="00BD0CC4">
        <w:rPr>
          <w:sz w:val="28"/>
          <w:szCs w:val="28"/>
        </w:rPr>
        <w:t xml:space="preserve"> на </w:t>
      </w:r>
      <w:r w:rsidRPr="00BD0CC4">
        <w:rPr>
          <w:sz w:val="28"/>
          <w:szCs w:val="28"/>
          <w:lang w:val="en-US"/>
        </w:rPr>
        <w:t>XML</w:t>
      </w:r>
      <w:r w:rsidRPr="00BD0CC4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Pr="00BD0CC4">
        <w:rPr>
          <w:sz w:val="28"/>
          <w:szCs w:val="28"/>
        </w:rPr>
        <w:t xml:space="preserve"> разметки для декларативного программирования приложений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XAML</w:t>
      </w:r>
      <w:r w:rsidRPr="00BD0CC4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компанией</w:t>
      </w:r>
      <w:r w:rsidRPr="00BD0CC4">
        <w:rPr>
          <w:sz w:val="28"/>
          <w:szCs w:val="28"/>
        </w:rPr>
        <w:t xml:space="preserve"> </w:t>
      </w:r>
      <w:r w:rsidRPr="00BD0CC4">
        <w:rPr>
          <w:sz w:val="28"/>
          <w:szCs w:val="28"/>
          <w:lang w:val="en-US"/>
        </w:rPr>
        <w:t>Microsoft</w:t>
      </w:r>
      <w:r w:rsidRPr="00BD0CC4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Исходный код приведен далее</w:t>
      </w:r>
      <w:r w:rsidRPr="00DD7988">
        <w:rPr>
          <w:sz w:val="28"/>
          <w:szCs w:val="28"/>
        </w:rPr>
        <w:t>:</w:t>
      </w:r>
    </w:p>
    <w:p w:rsidR="004C2A01" w:rsidRPr="00A569F2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569F2">
        <w:rPr>
          <w:rFonts w:ascii="Consolas" w:hAnsi="Consolas" w:cs="Consolas"/>
          <w:color w:val="0000FF"/>
          <w:sz w:val="19"/>
          <w:szCs w:val="19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Window</w:t>
      </w:r>
      <w:r w:rsidRPr="00A569F2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>x</w:t>
      </w:r>
      <w:r w:rsidRPr="00A569F2">
        <w:rPr>
          <w:rFonts w:ascii="Consolas" w:hAnsi="Consolas" w:cs="Consolas"/>
          <w:color w:val="0000FF"/>
          <w:sz w:val="19"/>
          <w:szCs w:val="19"/>
        </w:rPr>
        <w:t>: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>Class</w:t>
      </w:r>
      <w:r w:rsidRPr="00A569F2">
        <w:rPr>
          <w:rFonts w:ascii="Consolas" w:hAnsi="Consolas" w:cs="Consolas"/>
          <w:color w:val="0000FF"/>
          <w:sz w:val="19"/>
          <w:szCs w:val="19"/>
        </w:rPr>
        <w:t>="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Diplom</w:t>
      </w:r>
      <w:r w:rsidRPr="00A569F2">
        <w:rPr>
          <w:rFonts w:ascii="Consolas" w:hAnsi="Consolas" w:cs="Consolas"/>
          <w:color w:val="0000FF"/>
          <w:sz w:val="19"/>
          <w:szCs w:val="19"/>
        </w:rPr>
        <w:t>.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MainWindow</w:t>
      </w:r>
      <w:r w:rsidRPr="00A569F2">
        <w:rPr>
          <w:rFonts w:ascii="Consolas" w:hAnsi="Consolas" w:cs="Consolas"/>
          <w:color w:val="0000FF"/>
          <w:sz w:val="19"/>
          <w:szCs w:val="19"/>
        </w:rPr>
        <w:t>"</w:t>
      </w:r>
    </w:p>
    <w:p w:rsidR="004C2A01" w:rsidRPr="00A569F2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569F2">
        <w:rPr>
          <w:rFonts w:ascii="Consolas" w:hAnsi="Consolas" w:cs="Consolas"/>
          <w:sz w:val="19"/>
          <w:szCs w:val="19"/>
        </w:rPr>
        <w:t xml:space="preserve">       </w:t>
      </w:r>
      <w:r w:rsidRPr="00A569F2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>xmlns</w:t>
      </w:r>
      <w:r w:rsidRPr="00A569F2">
        <w:rPr>
          <w:rFonts w:ascii="Consolas" w:hAnsi="Consolas" w:cs="Consolas"/>
          <w:color w:val="0000FF"/>
          <w:sz w:val="19"/>
          <w:szCs w:val="19"/>
        </w:rPr>
        <w:t>="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http</w:t>
      </w:r>
      <w:r w:rsidRPr="00A569F2">
        <w:rPr>
          <w:rFonts w:ascii="Consolas" w:hAnsi="Consolas" w:cs="Consolas"/>
          <w:color w:val="0000FF"/>
          <w:sz w:val="19"/>
          <w:szCs w:val="19"/>
        </w:rPr>
        <w:t>://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schemas</w:t>
      </w:r>
      <w:r w:rsidRPr="00A569F2">
        <w:rPr>
          <w:rFonts w:ascii="Consolas" w:hAnsi="Consolas" w:cs="Consolas"/>
          <w:color w:val="0000FF"/>
          <w:sz w:val="19"/>
          <w:szCs w:val="19"/>
        </w:rPr>
        <w:t>.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microsoft</w:t>
      </w:r>
      <w:r w:rsidRPr="00A569F2">
        <w:rPr>
          <w:rFonts w:ascii="Consolas" w:hAnsi="Consolas" w:cs="Consolas"/>
          <w:color w:val="0000FF"/>
          <w:sz w:val="19"/>
          <w:szCs w:val="19"/>
        </w:rPr>
        <w:t>.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com</w:t>
      </w:r>
      <w:r w:rsidRPr="00A569F2">
        <w:rPr>
          <w:rFonts w:ascii="Consolas" w:hAnsi="Consolas" w:cs="Consolas"/>
          <w:color w:val="0000FF"/>
          <w:sz w:val="19"/>
          <w:szCs w:val="19"/>
        </w:rPr>
        <w:t>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winfx</w:t>
      </w:r>
      <w:r w:rsidRPr="00A569F2">
        <w:rPr>
          <w:rFonts w:ascii="Consolas" w:hAnsi="Consolas" w:cs="Consolas"/>
          <w:color w:val="0000FF"/>
          <w:sz w:val="19"/>
          <w:szCs w:val="19"/>
        </w:rPr>
        <w:t>/2006/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xaml</w:t>
      </w:r>
      <w:r w:rsidRPr="00A569F2">
        <w:rPr>
          <w:rFonts w:ascii="Consolas" w:hAnsi="Consolas" w:cs="Consolas"/>
          <w:color w:val="0000FF"/>
          <w:sz w:val="19"/>
          <w:szCs w:val="19"/>
        </w:rPr>
        <w:t>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presentation</w:t>
      </w:r>
      <w:r w:rsidRPr="00A569F2">
        <w:rPr>
          <w:rFonts w:ascii="Consolas" w:hAnsi="Consolas" w:cs="Consolas"/>
          <w:color w:val="0000FF"/>
          <w:sz w:val="19"/>
          <w:szCs w:val="19"/>
        </w:rPr>
        <w:t>"</w:t>
      </w:r>
    </w:p>
    <w:p w:rsidR="004C2A01" w:rsidRPr="00A569F2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569F2">
        <w:rPr>
          <w:rFonts w:ascii="Consolas" w:hAnsi="Consolas" w:cs="Consolas"/>
          <w:sz w:val="19"/>
          <w:szCs w:val="19"/>
        </w:rPr>
        <w:t xml:space="preserve">       </w:t>
      </w:r>
      <w:r w:rsidRPr="00A569F2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>xmlns</w:t>
      </w:r>
      <w:r w:rsidRPr="00A569F2">
        <w:rPr>
          <w:rFonts w:ascii="Consolas" w:hAnsi="Consolas" w:cs="Consolas"/>
          <w:color w:val="0000FF"/>
          <w:sz w:val="19"/>
          <w:szCs w:val="19"/>
        </w:rPr>
        <w:t>: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>x</w:t>
      </w:r>
      <w:r w:rsidRPr="00A569F2">
        <w:rPr>
          <w:rFonts w:ascii="Consolas" w:hAnsi="Consolas" w:cs="Consolas"/>
          <w:color w:val="0000FF"/>
          <w:sz w:val="19"/>
          <w:szCs w:val="19"/>
        </w:rPr>
        <w:t>="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http</w:t>
      </w:r>
      <w:r w:rsidRPr="00A569F2">
        <w:rPr>
          <w:rFonts w:ascii="Consolas" w:hAnsi="Consolas" w:cs="Consolas"/>
          <w:color w:val="0000FF"/>
          <w:sz w:val="19"/>
          <w:szCs w:val="19"/>
        </w:rPr>
        <w:t>://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schemas</w:t>
      </w:r>
      <w:r w:rsidRPr="00A569F2">
        <w:rPr>
          <w:rFonts w:ascii="Consolas" w:hAnsi="Consolas" w:cs="Consolas"/>
          <w:color w:val="0000FF"/>
          <w:sz w:val="19"/>
          <w:szCs w:val="19"/>
        </w:rPr>
        <w:t>.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microsoft</w:t>
      </w:r>
      <w:r w:rsidRPr="00A569F2">
        <w:rPr>
          <w:rFonts w:ascii="Consolas" w:hAnsi="Consolas" w:cs="Consolas"/>
          <w:color w:val="0000FF"/>
          <w:sz w:val="19"/>
          <w:szCs w:val="19"/>
        </w:rPr>
        <w:t>.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com</w:t>
      </w:r>
      <w:r w:rsidRPr="00A569F2">
        <w:rPr>
          <w:rFonts w:ascii="Consolas" w:hAnsi="Consolas" w:cs="Consolas"/>
          <w:color w:val="0000FF"/>
          <w:sz w:val="19"/>
          <w:szCs w:val="19"/>
        </w:rPr>
        <w:t>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winfx</w:t>
      </w:r>
      <w:r w:rsidRPr="00A569F2">
        <w:rPr>
          <w:rFonts w:ascii="Consolas" w:hAnsi="Consolas" w:cs="Consolas"/>
          <w:color w:val="0000FF"/>
          <w:sz w:val="19"/>
          <w:szCs w:val="19"/>
        </w:rPr>
        <w:t>/2006/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xaml</w:t>
      </w:r>
      <w:r w:rsidRPr="00A569F2">
        <w:rPr>
          <w:rFonts w:ascii="Consolas" w:hAnsi="Consolas" w:cs="Consolas"/>
          <w:color w:val="0000FF"/>
          <w:sz w:val="19"/>
          <w:szCs w:val="19"/>
        </w:rPr>
        <w:t>"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</w:rPr>
        <w:t xml:space="preserve">       </w:t>
      </w:r>
      <w:r w:rsidRPr="00A569F2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>Title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="MainWindow"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="701"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="701"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Background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="Silver" &gt;</w:t>
      </w:r>
    </w:p>
    <w:p w:rsidR="004C2A01" w:rsidRPr="00A569F2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</w:t>
      </w:r>
      <w:r w:rsidRPr="00A569F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A569F2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A569F2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A569F2">
        <w:rPr>
          <w:rFonts w:ascii="Consolas" w:hAnsi="Consolas" w:cs="Consolas"/>
          <w:color w:val="0000FF"/>
          <w:sz w:val="19"/>
          <w:szCs w:val="19"/>
          <w:lang w:val="en-US"/>
        </w:rPr>
        <w:t>="grid1"&gt;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Путь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к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файлу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данных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:"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="28"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="12,12,0,0"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="label1"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="23"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="141,12,0,0"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="textBox1"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="125"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Text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="in.txt"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Интервал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:"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="28"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="272,12,0,0"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="label2"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="23"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="340,12,0,0"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="textBox2"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="60"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Text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="5000"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Скорость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:"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="28"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="406,10,0,0"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="label3"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="23"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="472,12,0,0"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="textBox3"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Text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="1"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="60"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Button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Старт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="23"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HorizontalAlignment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="549,12,0,0"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="button1"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VerticalAlignment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="118"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Click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="Visualisation_start" /&gt;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Canvas</w:t>
      </w:r>
      <w:r w:rsidRPr="007D6D38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="Base"&gt;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Canvas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4C2A01" w:rsidRPr="007D6D38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7D6D38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4C2A01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Window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4C2A01" w:rsidRDefault="004C2A01" w:rsidP="007D6D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создается главное окно программы 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Window</w:t>
      </w:r>
      <w:r>
        <w:rPr>
          <w:sz w:val="28"/>
          <w:szCs w:val="28"/>
        </w:rPr>
        <w:t xml:space="preserve"> с различными параметрами, далее создается контейнер </w:t>
      </w:r>
      <w:r>
        <w:rPr>
          <w:rFonts w:ascii="Consolas" w:hAnsi="Consolas" w:cs="Consolas"/>
          <w:color w:val="A31515"/>
          <w:sz w:val="19"/>
          <w:szCs w:val="19"/>
        </w:rPr>
        <w:t>Grid</w:t>
      </w:r>
      <w:r>
        <w:rPr>
          <w:sz w:val="28"/>
          <w:szCs w:val="28"/>
        </w:rPr>
        <w:t xml:space="preserve"> для размещения в нем интерфейса программы, и в самом конце размещается контейнер  </w:t>
      </w:r>
      <w:r w:rsidRPr="007D6D38">
        <w:rPr>
          <w:rFonts w:ascii="Consolas" w:hAnsi="Consolas" w:cs="Consolas"/>
          <w:color w:val="A31515"/>
          <w:sz w:val="19"/>
          <w:szCs w:val="19"/>
          <w:lang w:val="en-US"/>
        </w:rPr>
        <w:t>Canvas</w:t>
      </w:r>
      <w:r>
        <w:rPr>
          <w:sz w:val="28"/>
          <w:szCs w:val="28"/>
        </w:rPr>
        <w:t xml:space="preserve"> для отображения в нем визуализации.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отображения визуализации написан на языке </w:t>
      </w:r>
      <w:r>
        <w:rPr>
          <w:sz w:val="28"/>
          <w:szCs w:val="28"/>
          <w:lang w:val="en-US"/>
        </w:rPr>
        <w:t>C</w:t>
      </w:r>
      <w:r w:rsidRPr="00D87B20">
        <w:rPr>
          <w:sz w:val="28"/>
          <w:szCs w:val="28"/>
        </w:rPr>
        <w:t xml:space="preserve">#. </w:t>
      </w:r>
      <w:r>
        <w:rPr>
          <w:sz w:val="28"/>
          <w:szCs w:val="28"/>
        </w:rPr>
        <w:t>Далее приведен исходный код:</w:t>
      </w:r>
    </w:p>
    <w:p w:rsidR="004C2A01" w:rsidRPr="00C65D6B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C65D6B">
        <w:rPr>
          <w:rFonts w:ascii="Consolas" w:hAnsi="Consolas" w:cs="Consolas"/>
          <w:sz w:val="19"/>
          <w:szCs w:val="19"/>
        </w:rPr>
        <w:t xml:space="preserve"> </w:t>
      </w:r>
      <w:r w:rsidRPr="00D87B20">
        <w:rPr>
          <w:rFonts w:ascii="Consolas" w:hAnsi="Consolas" w:cs="Consolas"/>
          <w:sz w:val="19"/>
          <w:szCs w:val="19"/>
          <w:lang w:val="en-US"/>
        </w:rPr>
        <w:t>System</w:t>
      </w:r>
      <w:r w:rsidRPr="00C65D6B">
        <w:rPr>
          <w:rFonts w:ascii="Consolas" w:hAnsi="Consolas" w:cs="Consolas"/>
          <w:sz w:val="19"/>
          <w:szCs w:val="19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System.IO;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System.Collections.Generic;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System.Text;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System.Windows.Controls;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System.Windows.Data;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System.Windows.Documents;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System.Windows.Input;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System.Windows.Media;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System.Windows.Media.Imaging;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System.Windows.Navigation;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System.Windows.Shapes;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System.Windows.Media.Animation;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System.Windows.Threading;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System.Threading;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Diplom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>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Processes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Label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Text;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Orbits;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Processes()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Orbits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OrbitClass</w:t>
      </w:r>
      <w:r w:rsidRPr="00D87B20">
        <w:rPr>
          <w:rFonts w:ascii="Consolas" w:hAnsi="Consolas" w:cs="Consolas"/>
          <w:sz w:val="19"/>
          <w:szCs w:val="19"/>
          <w:lang w:val="en-US"/>
        </w:rPr>
        <w:t>(10);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pause;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destination;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vaultPosition;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coreNumber;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op;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FlyingData()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orbit;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position;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orbitPosition(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i,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j)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orbit = i;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position = j;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OrbitClass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center_x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center_y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[][] orbits;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D87B20">
        <w:rPr>
          <w:rFonts w:ascii="Consolas" w:hAnsi="Consolas" w:cs="Consolas"/>
          <w:sz w:val="19"/>
          <w:szCs w:val="19"/>
          <w:lang w:val="en-US"/>
        </w:rPr>
        <w:t>[][] availableOrbits;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D87B20">
        <w:rPr>
          <w:rFonts w:ascii="Consolas" w:hAnsi="Consolas" w:cs="Consolas"/>
          <w:sz w:val="19"/>
          <w:szCs w:val="19"/>
          <w:lang w:val="en-US"/>
        </w:rPr>
        <w:t>[][] addTimes;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[] alfas;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[] radiuses;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OrbitClass(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numOrbits)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orbits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[numOrbits][];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availableOrbits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D87B20">
        <w:rPr>
          <w:rFonts w:ascii="Consolas" w:hAnsi="Consolas" w:cs="Consolas"/>
          <w:sz w:val="19"/>
          <w:szCs w:val="19"/>
          <w:lang w:val="en-US"/>
        </w:rPr>
        <w:t>[numOrbits][];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addTimes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D87B20">
        <w:rPr>
          <w:rFonts w:ascii="Consolas" w:hAnsi="Consolas" w:cs="Consolas"/>
          <w:sz w:val="19"/>
          <w:szCs w:val="19"/>
          <w:lang w:val="en-US"/>
        </w:rPr>
        <w:t>[numOrbits][];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alfas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[numOrbits];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radiuses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[numOrbits];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size = 12;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j = 0; j &lt; orbits.Length; j++)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[] orbit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[size];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[] availableOrbit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D87B20">
        <w:rPr>
          <w:rFonts w:ascii="Consolas" w:hAnsi="Consolas" w:cs="Consolas"/>
          <w:sz w:val="19"/>
          <w:szCs w:val="19"/>
          <w:lang w:val="en-US"/>
        </w:rPr>
        <w:t>[size];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[] addTime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D87B20">
        <w:rPr>
          <w:rFonts w:ascii="Consolas" w:hAnsi="Consolas" w:cs="Consolas"/>
          <w:sz w:val="19"/>
          <w:szCs w:val="19"/>
          <w:lang w:val="en-US"/>
        </w:rPr>
        <w:t>[size];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orbit.Length;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orbit[i]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availableOrbit[i]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addTime[i]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orbits[j] = orbit;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availableOrbits[j] = availableOrbit;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addTimes[j] = addTime;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alfas[j] = 2 *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.PI / size;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radiuses[j]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.Ceiling((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.dataSizeX + 1) /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.Sqrt(2 * (1 -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.Cos(alfas[j]))));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size = size + 6;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Add()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availableOrbits.Length;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j = 0; j &lt; availableOrbits[i].Length; j++)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(availableOrbits[i][j] ==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availableOrbits[i][j]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>(i, j);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setCenter(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center_x,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center_y)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D87B20">
        <w:rPr>
          <w:rFonts w:ascii="Consolas" w:hAnsi="Consolas" w:cs="Consolas"/>
          <w:sz w:val="19"/>
          <w:szCs w:val="19"/>
          <w:lang w:val="en-US"/>
        </w:rPr>
        <w:t>.center_x = center_x;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D87B20">
        <w:rPr>
          <w:rFonts w:ascii="Consolas" w:hAnsi="Consolas" w:cs="Consolas"/>
          <w:sz w:val="19"/>
          <w:szCs w:val="19"/>
          <w:lang w:val="en-US"/>
        </w:rPr>
        <w:t>.center_y = center_y;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getTextX()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center_x + 25;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getTextY()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center_y - 15;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getX(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op)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center_x + 7 + radiuses[op.orbit] *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.Cos(alfas[op.orbit] * op.position);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getY(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op)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center_y + 7 + radiuses[op.orbit] *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.Sin(alfas[op.orbit] * op.position);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VaultClass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Класс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для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хранилища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numRows;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nullX;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nullY;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offsetX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>.dataSizeX + 2;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offsetY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>.dataSizeY + 2;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[] vault;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D87B20">
        <w:rPr>
          <w:rFonts w:ascii="Consolas" w:hAnsi="Consolas" w:cs="Consolas"/>
          <w:sz w:val="19"/>
          <w:szCs w:val="19"/>
          <w:lang w:val="en-US"/>
        </w:rPr>
        <w:t>[] availableVault;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VaultClass(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size)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vault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[size];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vault.Length;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vault[i]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availableVault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D87B20">
        <w:rPr>
          <w:rFonts w:ascii="Consolas" w:hAnsi="Consolas" w:cs="Consolas"/>
          <w:sz w:val="19"/>
          <w:szCs w:val="19"/>
          <w:lang w:val="en-US"/>
        </w:rPr>
        <w:t>[size];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availableVault.Length;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availableVault[i]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numRows =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.Ceiling(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.Sqrt(size));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nullX = -(offsetX * numRows - 2) / 2;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nullY = (offsetY * numRows - 2) / 2;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>? Add(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availableVault.Length;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(availableVault[i] ==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availableVault[i]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vault[i] = data;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>? Add()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availableVault.Length;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(availableVault[i] ==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availableVault[i]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vault.Length;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(vault[i].Name == 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vault[i];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delete(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vault.Length;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(vault[i]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&amp;&amp; vault[i].Name == 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availableVault[i]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vault[i]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getX(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nullX + (i % numRows) * offsetX;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getY(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nullY - (i / numRows) * offsetY;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808080"/>
          <w:sz w:val="19"/>
          <w:szCs w:val="19"/>
          <w:lang w:val="en-US"/>
        </w:rPr>
        <w:t>&lt;summary&gt;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Логика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взаимодействия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для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MainWindow.xaml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808080"/>
          <w:sz w:val="19"/>
          <w:szCs w:val="19"/>
          <w:lang w:val="en-US"/>
        </w:rPr>
        <w:t>&lt;/summary&gt;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: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Window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center_x = 350;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Координаты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центра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center_y = 350;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Координаты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центра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dataSizeX = 9;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dataSizeY = 9;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processesSizeX = 23;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processesSizeY = 23;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</w:rPr>
        <w:t>static</w:t>
      </w:r>
      <w:r w:rsidRPr="00D87B20">
        <w:rPr>
          <w:rFonts w:ascii="Consolas" w:hAnsi="Consolas" w:cs="Consolas"/>
          <w:sz w:val="19"/>
          <w:szCs w:val="19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</w:rPr>
        <w:t>int</w:t>
      </w:r>
      <w:r w:rsidRPr="00D87B20">
        <w:rPr>
          <w:rFonts w:ascii="Consolas" w:hAnsi="Consolas" w:cs="Consolas"/>
          <w:sz w:val="19"/>
          <w:szCs w:val="19"/>
        </w:rPr>
        <w:t xml:space="preserve"> numCores; </w:t>
      </w:r>
      <w:r w:rsidRPr="00D87B20">
        <w:rPr>
          <w:rFonts w:ascii="Consolas" w:hAnsi="Consolas" w:cs="Consolas"/>
          <w:color w:val="008000"/>
          <w:sz w:val="19"/>
          <w:szCs w:val="19"/>
        </w:rPr>
        <w:t>// Количество ядер в системе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</w:rPr>
        <w:t>static</w:t>
      </w:r>
      <w:r w:rsidRPr="00D87B20">
        <w:rPr>
          <w:rFonts w:ascii="Consolas" w:hAnsi="Consolas" w:cs="Consolas"/>
          <w:sz w:val="19"/>
          <w:szCs w:val="19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</w:rPr>
        <w:t>int</w:t>
      </w:r>
      <w:r w:rsidRPr="00D87B20">
        <w:rPr>
          <w:rFonts w:ascii="Consolas" w:hAnsi="Consolas" w:cs="Consolas"/>
          <w:sz w:val="19"/>
          <w:szCs w:val="19"/>
        </w:rPr>
        <w:t xml:space="preserve"> interval; </w:t>
      </w:r>
      <w:r w:rsidRPr="00D87B20">
        <w:rPr>
          <w:rFonts w:ascii="Consolas" w:hAnsi="Consolas" w:cs="Consolas"/>
          <w:color w:val="008000"/>
          <w:sz w:val="19"/>
          <w:szCs w:val="19"/>
        </w:rPr>
        <w:t>// Интервал времени для оценки работы процессов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visualisationSpeed;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VaultClass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Vault;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Хранилище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Processes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[] Cores;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Ядра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 = 0.5;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[] alfa;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[] alfaV;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DispatcherTimer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dispatcherTimer;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  <w:r w:rsidRPr="00D87B20">
        <w:rPr>
          <w:rFonts w:ascii="Consolas" w:hAnsi="Consolas" w:cs="Consolas"/>
          <w:sz w:val="19"/>
          <w:szCs w:val="19"/>
          <w:lang w:val="en-US"/>
        </w:rPr>
        <w:t>&gt; flyingData;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Queue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>[]&gt; commands;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Stack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D87B20">
        <w:rPr>
          <w:rFonts w:ascii="Consolas" w:hAnsi="Consolas" w:cs="Consolas"/>
          <w:sz w:val="19"/>
          <w:szCs w:val="19"/>
          <w:lang w:val="en-US"/>
        </w:rPr>
        <w:t>&gt; prosessColors;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counter;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speed = 10;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getX(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x)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center_x + 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getY(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y)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center_y - 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MainWindow()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InitializeComponent();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Visualisation_start(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sender,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RoutedEventArgs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Base.Children.Clear();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counter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(dispatcherTimer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) dispatcherTimer.Stop();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tb1 = textBox1.Text.Trim();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File</w:t>
      </w:r>
      <w:r w:rsidRPr="00D87B20">
        <w:rPr>
          <w:rFonts w:ascii="Consolas" w:hAnsi="Consolas" w:cs="Consolas"/>
          <w:sz w:val="19"/>
          <w:szCs w:val="19"/>
          <w:lang w:val="en-US"/>
        </w:rPr>
        <w:t>.Exists(tb1))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Stack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D87B20">
        <w:rPr>
          <w:rFonts w:ascii="Consolas" w:hAnsi="Consolas" w:cs="Consolas"/>
          <w:sz w:val="19"/>
          <w:szCs w:val="19"/>
          <w:lang w:val="en-US"/>
        </w:rPr>
        <w:t>&gt;();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.Brown);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.Green);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.Purple);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.Red);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.Yellow);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.Thistle);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.Teal);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.SandyBrown);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.Violet);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.PowderBlue);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.Olive);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.Moccasin);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.ForestGreen);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.LightSalmon);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prosessColors.Push(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.Gold);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tb2 = textBox2.Text.Trim();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(tb2 !=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interval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D87B20">
        <w:rPr>
          <w:rFonts w:ascii="Consolas" w:hAnsi="Consolas" w:cs="Consolas"/>
          <w:sz w:val="19"/>
          <w:szCs w:val="19"/>
          <w:lang w:val="en-US"/>
        </w:rPr>
        <w:t>.ToInt32(tb2);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tb3 = textBox3.Text.Trim();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(tb3 !=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visualisationSpeed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D87B20">
        <w:rPr>
          <w:rFonts w:ascii="Consolas" w:hAnsi="Consolas" w:cs="Consolas"/>
          <w:sz w:val="19"/>
          <w:szCs w:val="19"/>
          <w:lang w:val="en-US"/>
        </w:rPr>
        <w:t>.ToDouble(tb3);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StreamReader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fin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StreamReader</w:t>
      </w:r>
      <w:r w:rsidRPr="00D87B20">
        <w:rPr>
          <w:rFonts w:ascii="Consolas" w:hAnsi="Consolas" w:cs="Consolas"/>
          <w:sz w:val="19"/>
          <w:szCs w:val="19"/>
          <w:lang w:val="en-US"/>
        </w:rPr>
        <w:t>(tb1);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numCores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D87B20">
        <w:rPr>
          <w:rFonts w:ascii="Consolas" w:hAnsi="Consolas" w:cs="Consolas"/>
          <w:sz w:val="19"/>
          <w:szCs w:val="19"/>
          <w:lang w:val="en-US"/>
        </w:rPr>
        <w:t>.ToInt32(fin.ReadLine());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alfa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[numCores];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alfa.Length;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alfa[i]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alfaV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>[numCores];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alfaV.Length;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alfaV[i] = V / (100 + 50 * i);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Cores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Processes</w:t>
      </w:r>
      <w:r w:rsidRPr="00D87B20">
        <w:rPr>
          <w:rFonts w:ascii="Consolas" w:hAnsi="Consolas" w:cs="Consolas"/>
          <w:sz w:val="19"/>
          <w:szCs w:val="19"/>
          <w:lang w:val="en-US"/>
        </w:rPr>
        <w:t>[numCores];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alfaV.Length;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Cores[i]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flyingData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  <w:r w:rsidRPr="00D87B20">
        <w:rPr>
          <w:rFonts w:ascii="Consolas" w:hAnsi="Consolas" w:cs="Consolas"/>
          <w:sz w:val="19"/>
          <w:szCs w:val="19"/>
          <w:lang w:val="en-US"/>
        </w:rPr>
        <w:t>&gt;();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commands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Queue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>[]&gt;();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Queue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&gt; baseVaultData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Queue</w:t>
      </w:r>
      <w:r w:rsidRPr="00D87B20">
        <w:rPr>
          <w:rFonts w:ascii="Consolas" w:hAnsi="Consolas" w:cs="Consolas"/>
          <w:sz w:val="19"/>
          <w:szCs w:val="19"/>
          <w:lang w:val="en-US"/>
        </w:rPr>
        <w:t>&lt;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>&gt;();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>//int vaultSize;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D87B20">
        <w:rPr>
          <w:rFonts w:ascii="Consolas" w:hAnsi="Consolas" w:cs="Consolas"/>
          <w:sz w:val="19"/>
          <w:szCs w:val="19"/>
          <w:lang w:val="en-US"/>
        </w:rPr>
        <w:t>.ToInt32(fin.ReadLine());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N;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baseVaultData.Enqueue(fin.ReadLine());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vaultSize = 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vaultMaxSize = 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(!fin.EndOfStream)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>[] readData = fin.ReadLine().Trim().Split(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'|'</w:t>
      </w:r>
      <w:r w:rsidRPr="00D87B20">
        <w:rPr>
          <w:rFonts w:ascii="Consolas" w:hAnsi="Consolas" w:cs="Consolas"/>
          <w:sz w:val="19"/>
          <w:szCs w:val="19"/>
          <w:lang w:val="en-US"/>
        </w:rPr>
        <w:t>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commands.Enqueue(readData);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(readData[1])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"da"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vaultMaxSize++;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(vaultMaxSize &gt; vaultSize) vaultSize = vaultMaxSize;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"pw"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vaultMaxSize++;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(vaultMaxSize &gt; vaultSize) vaultSize = vaultMaxSize;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"dd"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vaultMaxSize--;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fin.Close();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Vault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VaultClass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(vaultSize);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Создаем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хранилище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numCores;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myEllipse.StrokeThickness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myEllipse.Stroke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Brushes</w:t>
      </w:r>
      <w:r w:rsidRPr="00D87B20">
        <w:rPr>
          <w:rFonts w:ascii="Consolas" w:hAnsi="Consolas" w:cs="Consolas"/>
          <w:sz w:val="19"/>
          <w:szCs w:val="19"/>
          <w:lang w:val="en-US"/>
        </w:rPr>
        <w:t>.Black;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myEllipse.Width = 201 + 100 * i;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myEllipse.Height = 201 + 100 * i;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Base.Children.Add(myEllipse);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.SetLeft(myEllipse, getX(-100 - 50 * i));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.SetTop(myEllipse, getY(100 + 50 * i));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N;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dataName = baseVaultData.Dequeue();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Считываем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имена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данных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SolidColorBrush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mySolidColorBrush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SolidColorBrush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mySolidColorBrush.Color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.White;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myEllipse.Fill = mySolidColorBrush;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myEllipse.StrokeThickness = 1.5;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myEllipse.Stroke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Brushes</w:t>
      </w:r>
      <w:r w:rsidRPr="00D87B20">
        <w:rPr>
          <w:rFonts w:ascii="Consolas" w:hAnsi="Consolas" w:cs="Consolas"/>
          <w:sz w:val="19"/>
          <w:szCs w:val="19"/>
          <w:lang w:val="en-US"/>
        </w:rPr>
        <w:t>.Black;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myEllipse.Width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myEllipse.Height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myEllipseData.Name = dataName;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myEllipseData.myEllipse =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position =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>)Vault.Add(myEllipseData);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Base.Children.Add(Vault.vault[position].myEllipse);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.SetLeft(Vault.vault[position].myEllipse, getX(Vault.getX(position)));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.SetTop(Vault.vault[position].myEllipse, getY(Vault.getY(position)));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widthAnimation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widthAnimation.To = dataSizeX;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widthAnimation.Duration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.FromSeconds(1);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>.Vault.vault[position].myEllipse.BeginAnimation(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.WidthProperty, widthAnimation);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heightAnimation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heightAnimation.To = dataSizeY;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heightAnimation.Duration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.FromSeconds(1);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>.Vault.vault[position].myEllipse.BeginAnimation(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.HeightProperty, heightAnimation);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dispatcherTimer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DispatcherTimer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dispatcherTimer.Tick +=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EventHandler</w:t>
      </w:r>
      <w:r w:rsidRPr="00D87B20">
        <w:rPr>
          <w:rFonts w:ascii="Consolas" w:hAnsi="Consolas" w:cs="Consolas"/>
          <w:sz w:val="19"/>
          <w:szCs w:val="19"/>
          <w:lang w:val="en-US"/>
        </w:rPr>
        <w:t>(dispatcherTimer_Tick);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dispatcherTimer.Interval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(0, 0, 0, 0, speed);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dispatcherTimer.Start();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dispatcherTimer_Tick(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sender,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counter += speed;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D87B20">
        <w:rPr>
          <w:rFonts w:ascii="Consolas" w:hAnsi="Consolas" w:cs="Consolas"/>
          <w:color w:val="008000"/>
          <w:sz w:val="19"/>
          <w:szCs w:val="19"/>
        </w:rPr>
        <w:t>Раздача</w:t>
      </w:r>
      <w:r w:rsidRPr="00D87B2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008000"/>
          <w:sz w:val="19"/>
          <w:szCs w:val="19"/>
        </w:rPr>
        <w:t>заданий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(commands.Count != 0 &amp;&amp; 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D87B20">
        <w:rPr>
          <w:rFonts w:ascii="Consolas" w:hAnsi="Consolas" w:cs="Consolas"/>
          <w:sz w:val="19"/>
          <w:szCs w:val="19"/>
          <w:lang w:val="en-US"/>
        </w:rPr>
        <w:t>.ToInt64(commands.Peek()[0]) / visualisationSpeed) &lt; counter)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>[] currentCommand = commands.Dequeue();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commandType = currentCommand[1];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SolidColorBrush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mySolidColorBrush;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prosessName;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coreNumber;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widthAnimation;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heightAnimation;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(commandType)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"ps"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prosessName = currentCommand[2];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coreNumber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D87B20">
        <w:rPr>
          <w:rFonts w:ascii="Consolas" w:hAnsi="Consolas" w:cs="Consolas"/>
          <w:sz w:val="19"/>
          <w:szCs w:val="19"/>
          <w:lang w:val="en-US"/>
        </w:rPr>
        <w:t>.ToInt32(currentCommand[3]);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Processes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Prosess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Processes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mySolidColorBrush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SolidColorBrush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mySolidColorBrush.Color = prosessColors.Pop();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myEllipse.Fill = mySolidColorBrush;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myEllipse.StrokeThickness = 2;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myEllipse.Stroke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Brushes</w:t>
      </w:r>
      <w:r w:rsidRPr="00D87B20">
        <w:rPr>
          <w:rFonts w:ascii="Consolas" w:hAnsi="Consolas" w:cs="Consolas"/>
          <w:sz w:val="19"/>
          <w:szCs w:val="19"/>
          <w:lang w:val="en-US"/>
        </w:rPr>
        <w:t>.Black;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myEllipse.Width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myEllipse.Height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Base.Children.Add(myEllipse);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.SetLeft(myEllipse, center_x - 11 + (100 + 50 * coreNumber));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.SetTop(myEllipse, center_y - 11);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widthAnimation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widthAnimation.To = processesSizeX;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widthAnimation.Duration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.FromSeconds(1);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myEllipse.BeginAnimation(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.WidthProperty, widthAnimation);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heightAnimation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heightAnimation.To = processesSizeY;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heightAnimation.Duration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.FromSeconds(1);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myEllipse.BeginAnimation(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.HeightProperty, heightAnimation);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Prosess.Name = prosessName;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Prosess.myEllipse =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Prosess.Orbits.setCenter(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.GetLeft(myEllipse),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.GetTop(myEllipse));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Prosess.Text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Label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Prosess.Text.Content = Prosess.Name;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Prosess.Text.FontSize = 15;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Base.Children.Add(Prosess.Text);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.SetLeft(Prosess.Text, Prosess.Orbits.getTextX());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.SetTop(Prosess.Text, Prosess.Orbits.getTextY());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.SetZIndex(Prosess.Text, 100);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Cores[coreNumber] = Prosess;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"pt"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prosessName = currentCommand[2];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Cores.Length;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(Cores[i]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&amp;&amp; Cores[i].Name == prosessName)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j = 0; j &lt; Cores[i].Orbits.orbits.Length; j++)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k = 0; k &lt; Cores[i].Orbits.orbits[j].Length; k++)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(Cores[i].Orbits.orbits[j][k]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        Base.Children.Remove(Cores[i].Orbits.orbits[j][k].myEllipse);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Base.Children.Remove(Cores[i].Text);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Base.Children.Remove(Cores[i].myEllipse);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Cores[i]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"pr"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prosessName = currentCommand[2];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dataName = currentCommand[3];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Cores.Length;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(Cores[i]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&amp;&amp; Cores[i].Name == prosessName)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dataFly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dataFly.coreNumber = i;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dataFly.op = Cores[i].Orbits.Add();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dataFly.pause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dataFly.destination =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"orbit"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getData = Vault.get(dataName);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dataFly.data.Name = getData.Name;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mySolidColorBrush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SolidColorBrush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mySolidColorBrush.Color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.White;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myEllipse.Fill = mySolidColorBrush;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myEllipse.StrokeThickness = 1.5;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myEllipse.Stroke = Cores[i].myEllipse.Fill;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myEllipse.Width = dataSizeX;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myEllipse.Height = dataSizeY;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Base.Children.Add(myEllipse);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.SetLeft(myEllipse,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.GetLeft(getData.myEllipse));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.SetTop(myEllipse,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.GetTop(getData.myEllipse));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dataFly.data.myEllipse =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flyingData.Add(dataFly);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"pw"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prosessName = currentCommand[2];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dataName = currentCommand[3];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Cores.Length;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(Cores[i]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&amp;&amp; Cores[i].Name == prosessName)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dataFly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FlyingData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dataFly.vaultPosition =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>)Vault.Add();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dataFly.pause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dataFly.destination =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"vault"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dataFly.data.Name = dataName;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myEllipse.Fill = Cores[i].myEllipse.Fill;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myEllipse.StrokeThickness = 1.5;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myEllipse.Stroke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Brushes</w:t>
      </w:r>
      <w:r w:rsidRPr="00D87B20">
        <w:rPr>
          <w:rFonts w:ascii="Consolas" w:hAnsi="Consolas" w:cs="Consolas"/>
          <w:sz w:val="19"/>
          <w:szCs w:val="19"/>
          <w:lang w:val="en-US"/>
        </w:rPr>
        <w:t>.Black;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myEllipse.Width = dataSizeX;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myEllipse.Height = dataSizeY;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Base.Children.Add(myEllipse);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.SetLeft(myEllipse, Cores[i].Orbits.center_x + (processesSizeX - 1) / 2);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.SetTop(myEllipse, Cores[i].Orbits.center_y + (processesSizeY - 1) / 2);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dataFly.data.myEllipse =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flyingData.Add(dataFly);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"da"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dataName = currentCommand[2];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mySolidColorBrush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SolidColorBrush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mySolidColorBrush.Color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Colors</w:t>
      </w:r>
      <w:r w:rsidRPr="00D87B20">
        <w:rPr>
          <w:rFonts w:ascii="Consolas" w:hAnsi="Consolas" w:cs="Consolas"/>
          <w:sz w:val="19"/>
          <w:szCs w:val="19"/>
          <w:lang w:val="en-US"/>
        </w:rPr>
        <w:t>.White;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myEllipse.Fill = mySolidColorBrush;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myEllipse.StrokeThickness = 1.5;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myEllipse.Stroke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Brushes</w:t>
      </w:r>
      <w:r w:rsidRPr="00D87B20">
        <w:rPr>
          <w:rFonts w:ascii="Consolas" w:hAnsi="Consolas" w:cs="Consolas"/>
          <w:sz w:val="19"/>
          <w:szCs w:val="19"/>
          <w:lang w:val="en-US"/>
        </w:rPr>
        <w:t>.Black;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myEllipse.Width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myEllipse.Height = 1;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myEllipseData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myEllipseData.Name = dataName;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myEllipseData.myEllipse = myEllipse;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position =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>)Vault.Add(myEllipseData);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Base.Children.Add(Vault.vault[position].myEllipse);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.SetLeft(Vault.vault[position].myEllipse, getX(Vault.getX(position)));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.SetTop(Vault.vault[position].myEllipse, getY(Vault.getY(position)));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widthAnimation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widthAnimation.To = dataSizeX;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widthAnimation.Duration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.FromSeconds(1);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>.Vault.vault[position].myEllipse.BeginAnimation(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.WidthProperty, widthAnimation);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heightAnimation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DoubleAnimation</w:t>
      </w:r>
      <w:r w:rsidRPr="00D87B20">
        <w:rPr>
          <w:rFonts w:ascii="Consolas" w:hAnsi="Consolas" w:cs="Consolas"/>
          <w:sz w:val="19"/>
          <w:szCs w:val="19"/>
          <w:lang w:val="en-US"/>
        </w:rPr>
        <w:t>();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heightAnimation.To = dataSizeY;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heightAnimation.Duration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TimeSpan</w:t>
      </w:r>
      <w:r w:rsidRPr="00D87B20">
        <w:rPr>
          <w:rFonts w:ascii="Consolas" w:hAnsi="Consolas" w:cs="Consolas"/>
          <w:sz w:val="19"/>
          <w:szCs w:val="19"/>
          <w:lang w:val="en-US"/>
        </w:rPr>
        <w:t>.FromSeconds(1);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MainWindow</w:t>
      </w:r>
      <w:r w:rsidRPr="00D87B20">
        <w:rPr>
          <w:rFonts w:ascii="Consolas" w:hAnsi="Consolas" w:cs="Consolas"/>
          <w:sz w:val="19"/>
          <w:szCs w:val="19"/>
          <w:lang w:val="en-US"/>
        </w:rPr>
        <w:t>.Vault.vault[position].myEllipse.BeginAnimation(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Ellipse</w:t>
      </w:r>
      <w:r w:rsidRPr="00D87B20">
        <w:rPr>
          <w:rFonts w:ascii="Consolas" w:hAnsi="Consolas" w:cs="Consolas"/>
          <w:sz w:val="19"/>
          <w:szCs w:val="19"/>
          <w:lang w:val="en-US"/>
        </w:rPr>
        <w:t>.HeightProperty, heightAnimation);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"dd"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dataName = currentCommand[2];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Base.Children.Remove(Vault.get(dataName).myEllipse);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Vault.delete(dataName);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Cores.Length;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(Cores[i]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alfa[i] = (alfa[i] + alfaV[i]) % (2 *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.PI);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.SetLeft(Cores[i].myEllipse, center_x - 11 + (100 + 50 * i) *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.Cos(alfa[i]));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.SetTop(Cores[i].myEllipse, center_y - 11 + (100 + 50 * i) *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.Sin(alfa[i]));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Cores[i].Orbits.setCenter(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.GetLeft(Cores[i].myEllipse),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.GetTop(Cores[i].myEllipse));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.SetLeft(Cores[i].Text, Cores[i].Orbits.getTextX());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.SetTop(Cores[i].Text, Cores[i].Orbits.getTextY());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j = 0; j &lt; Cores[i].Orbits.orbits.Length; j++)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k = 0; k &lt; Cores[i].Orbits.orbits[j].Length; k++)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(Cores[i].Orbits.orbits[j][k] !=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.SetLeft(Cores[i].Orbits.orbits[j][k].myEllipse, Cores[i].Orbits.getX(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>(j, k)));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.SetTop(Cores[i].Orbits.orbits[j][k].myEllipse, Cores[i].Orbits.getY(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orbitPosition</w:t>
      </w:r>
      <w:r w:rsidRPr="00D87B20">
        <w:rPr>
          <w:rFonts w:ascii="Consolas" w:hAnsi="Consolas" w:cs="Consolas"/>
          <w:sz w:val="19"/>
          <w:szCs w:val="19"/>
          <w:lang w:val="en-US"/>
        </w:rPr>
        <w:t>(j, k)));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((counter - Cores[i].Orbits.addTimes[j][k]) &gt; interval)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Base.Children.Remove(Cores[i].Orbits.orbits[j][k].myEllipse);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Cores[i].Orbits.addTimes[j][k] = 0;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Cores[i].Orbits.availableOrbits[j][k]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    Cores[i].Orbits.orbits[j][k] =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i = 0; i &lt; flyingData.Count; i++)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direction_x;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direction_y;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A569F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A569F2">
        <w:rPr>
          <w:rFonts w:ascii="Consolas" w:hAnsi="Consolas" w:cs="Consolas"/>
          <w:sz w:val="19"/>
          <w:szCs w:val="19"/>
          <w:lang w:val="en-US"/>
        </w:rPr>
        <w:t xml:space="preserve"> length;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(flyingData[i].destination)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"orbit"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direction_x = Cores[flyingData[i].coreNumber].Orbits.getX(flyingData[i].op) -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.GetLeft(flyingData[i].data.myEllipse);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direction_y = Cores[flyingData[i].coreNumber].Orbits.getY(flyingData[i].op) -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.GetTop(flyingData[i].data.myEllipse);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length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.Sqrt(direction_x * direction_x + direction_y * direction_y);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(flyingData[i].pause &lt; 100)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flyingData[i].pause++;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A569F2">
        <w:rPr>
          <w:rFonts w:ascii="Consolas" w:hAnsi="Consolas" w:cs="Consolas"/>
          <w:sz w:val="19"/>
          <w:szCs w:val="19"/>
          <w:lang w:val="en-US"/>
        </w:rPr>
        <w:t>}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A569F2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A569F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569F2">
        <w:rPr>
          <w:rFonts w:ascii="Consolas" w:hAnsi="Consolas" w:cs="Consolas"/>
          <w:sz w:val="19"/>
          <w:szCs w:val="19"/>
          <w:lang w:val="en-US"/>
        </w:rPr>
        <w:t xml:space="preserve"> (length &lt; 1)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Cores[flyingData[i].coreNumber].Orbits.orbits[flyingData[i].op.orbit][flyingData[i].op.position] = flyingData[i].data;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Cores[flyingData[i].coreNumber].Orbits.addTimes[flyingData[i].op.orbit][flyingData[i].op.position] = counter;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A569F2">
        <w:rPr>
          <w:rFonts w:ascii="Consolas" w:hAnsi="Consolas" w:cs="Consolas"/>
          <w:sz w:val="19"/>
          <w:szCs w:val="19"/>
          <w:lang w:val="en-US"/>
        </w:rPr>
        <w:t>flyingData.RemoveAt(i);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    }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A569F2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4C2A01" w:rsidRPr="00A569F2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569F2">
        <w:rPr>
          <w:rFonts w:ascii="Consolas" w:hAnsi="Consolas" w:cs="Consolas"/>
          <w:sz w:val="19"/>
          <w:szCs w:val="19"/>
          <w:lang w:val="en-US"/>
        </w:rPr>
        <w:t xml:space="preserve">    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.SetLeft(flyingData[i].data.myEllipse,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.GetLeft(flyingData[i].data.myEllipse) + 2 * direction_x / length);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.SetTop(flyingData[i].data.myEllipse,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.GetTop(flyingData[i].data.myEllipse) + 2 * direction_y / length);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D87B20">
        <w:rPr>
          <w:rFonts w:ascii="Consolas" w:hAnsi="Consolas" w:cs="Consolas"/>
          <w:sz w:val="19"/>
          <w:szCs w:val="19"/>
          <w:lang w:val="en-US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87B20">
        <w:rPr>
          <w:rFonts w:ascii="Consolas" w:hAnsi="Consolas" w:cs="Consolas"/>
          <w:color w:val="A31515"/>
          <w:sz w:val="19"/>
          <w:szCs w:val="19"/>
          <w:lang w:val="en-US"/>
        </w:rPr>
        <w:t>"vault"</w:t>
      </w:r>
      <w:r w:rsidRPr="00D87B20">
        <w:rPr>
          <w:rFonts w:ascii="Consolas" w:hAnsi="Consolas" w:cs="Consolas"/>
          <w:sz w:val="19"/>
          <w:szCs w:val="19"/>
          <w:lang w:val="en-US"/>
        </w:rPr>
        <w:t>: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direction_x = getX(Vault.getX(flyingData[i].vaultPosition)) -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.GetLeft(flyingData[i].data.myEllipse);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direction_y = getY(Vault.getY(flyingData[i].vaultPosition)) -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.GetTop(flyingData[i].data.myEllipse);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length =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D87B20">
        <w:rPr>
          <w:rFonts w:ascii="Consolas" w:hAnsi="Consolas" w:cs="Consolas"/>
          <w:sz w:val="19"/>
          <w:szCs w:val="19"/>
          <w:lang w:val="en-US"/>
        </w:rPr>
        <w:t>.Sqrt(direction_x * direction_x + direction_y * direction_y);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 (length &lt; 1)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.SetLeft(flyingData[i].data.myEllipse, getX(Vault.getX(flyingData[i].vaultPosition)));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.SetTop(flyingData[i].data.myEllipse, getY(Vault.getY(flyingData[i].vaultPosition)));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Vault.vault[flyingData[i].vaultPosition] = flyingData[i].data;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flyingData.RemoveAt(i);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.SetLeft(flyingData[i].data.myEllipse,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.GetLeft(flyingData[i].data.myEllipse) + 2 * direction_x / length);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 xml:space="preserve">.SetTop(flyingData[i].data.myEllipse, </w:t>
      </w:r>
      <w:r w:rsidRPr="00D87B20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D87B20">
        <w:rPr>
          <w:rFonts w:ascii="Consolas" w:hAnsi="Consolas" w:cs="Consolas"/>
          <w:sz w:val="19"/>
          <w:szCs w:val="19"/>
          <w:lang w:val="en-US"/>
        </w:rPr>
        <w:t>.GetTop(flyingData[i].data.myEllipse) + 2 * direction_y / length);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D87B20">
        <w:rPr>
          <w:rFonts w:ascii="Consolas" w:hAnsi="Consolas" w:cs="Consolas"/>
          <w:sz w:val="19"/>
          <w:szCs w:val="19"/>
        </w:rPr>
        <w:t>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 xml:space="preserve">                        </w:t>
      </w:r>
      <w:r w:rsidRPr="00D87B20">
        <w:rPr>
          <w:rFonts w:ascii="Consolas" w:hAnsi="Consolas" w:cs="Consolas"/>
          <w:color w:val="0000FF"/>
          <w:sz w:val="19"/>
          <w:szCs w:val="19"/>
        </w:rPr>
        <w:t>break</w:t>
      </w:r>
      <w:r w:rsidRPr="00D87B20">
        <w:rPr>
          <w:rFonts w:ascii="Consolas" w:hAnsi="Consolas" w:cs="Consolas"/>
          <w:sz w:val="19"/>
          <w:szCs w:val="19"/>
        </w:rPr>
        <w:t>;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 xml:space="preserve">    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 xml:space="preserve">    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 xml:space="preserve">        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 xml:space="preserve">    }</w:t>
      </w:r>
    </w:p>
    <w:p w:rsidR="004C2A01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87B20">
        <w:rPr>
          <w:rFonts w:ascii="Consolas" w:hAnsi="Consolas" w:cs="Consolas"/>
          <w:sz w:val="19"/>
          <w:szCs w:val="19"/>
        </w:rPr>
        <w:t>}</w:t>
      </w:r>
    </w:p>
    <w:p w:rsidR="004C2A01" w:rsidRPr="00D87B20" w:rsidRDefault="004C2A01" w:rsidP="00D87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C2A01" w:rsidRPr="00A174A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программы специфичен для программирования визуализации с помощью технологии </w:t>
      </w:r>
      <w:r>
        <w:rPr>
          <w:sz w:val="28"/>
          <w:szCs w:val="28"/>
          <w:lang w:val="en-US"/>
        </w:rPr>
        <w:t>WPF</w:t>
      </w:r>
      <w:r>
        <w:rPr>
          <w:sz w:val="28"/>
          <w:szCs w:val="28"/>
        </w:rPr>
        <w:t xml:space="preserve">. Мы не будем подробно его разбирать, однако отметим некоторые моменты. Система координат связана с центром экрана, движения объектов по окружностям просчитываются в полярных координатах. С каждым типом объектов связан отдельный класс, описывающий структуру объекта. При нажатии на кнопку </w:t>
      </w:r>
      <w:r w:rsidRPr="00A174A1">
        <w:rPr>
          <w:sz w:val="28"/>
          <w:szCs w:val="28"/>
        </w:rPr>
        <w:t>“</w:t>
      </w:r>
      <w:r>
        <w:rPr>
          <w:sz w:val="28"/>
          <w:szCs w:val="28"/>
        </w:rPr>
        <w:t>Старт</w:t>
      </w:r>
      <w:r w:rsidRPr="00A174A1">
        <w:rPr>
          <w:sz w:val="28"/>
          <w:szCs w:val="28"/>
        </w:rPr>
        <w:t>”</w:t>
      </w:r>
      <w:r>
        <w:rPr>
          <w:sz w:val="28"/>
          <w:szCs w:val="28"/>
        </w:rPr>
        <w:t xml:space="preserve"> запускается обработчик события, который считывает и разбирает входной файл с историей работы программы, рассчитывает все необходимые параметры (в частности размер хранилища и начальное его состояние, формирует очередь команд для отображения работы программы), и запускает визуализацию. Визуализация строится на основе таймера. Каждые 10 миллисекунд запускается функция, которая пересчитывает расположение объектов, а так же проверяет, пришло ли время для запуска очередной команды из файла с историей, и если текущее время выполнения программы превышает время, указанное в команде, то команда выполняется и удаляется из очереди команд. </w:t>
      </w: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Pr="0037145D" w:rsidRDefault="004C2A01" w:rsidP="0037145D">
      <w:pPr>
        <w:pStyle w:val="Title"/>
        <w:rPr>
          <w:sz w:val="44"/>
          <w:szCs w:val="44"/>
        </w:rPr>
      </w:pPr>
      <w:r w:rsidRPr="0037145D">
        <w:rPr>
          <w:sz w:val="44"/>
          <w:szCs w:val="44"/>
        </w:rPr>
        <w:t>Заключение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была разработана программа-визуализатор </w:t>
      </w:r>
      <w:r>
        <w:rPr>
          <w:sz w:val="28"/>
          <w:szCs w:val="28"/>
          <w:lang w:val="en-US"/>
        </w:rPr>
        <w:t>RideVis</w:t>
      </w:r>
      <w:r>
        <w:rPr>
          <w:sz w:val="28"/>
          <w:szCs w:val="28"/>
        </w:rPr>
        <w:t xml:space="preserve">, которую можно использовать для представления  работы параллельных программ, написанных для системы </w:t>
      </w:r>
      <w:r>
        <w:rPr>
          <w:sz w:val="28"/>
          <w:szCs w:val="28"/>
          <w:lang w:val="en-US"/>
        </w:rPr>
        <w:t>RiDE</w:t>
      </w:r>
      <w:r w:rsidRPr="00942C3A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сущностей визуализации выступают хранилище, данные, процессы, количество процессоров в системе.</w:t>
      </w:r>
      <w:r w:rsidRPr="00942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событий, на которых основывается визуализация, выступают добавление/удаление данных в хранилище, запуск/завершение процессов, чтение/запись данных в хранилище. По количеству отображаемых вокруг процессов прочитанных данных, а так же по состоянию хранилища, можно сделать первые выводы об эффективности работы программ, написанных для системы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, потому как оценка эффективности является одной из основных задач.</w:t>
      </w:r>
    </w:p>
    <w:p w:rsidR="004C2A01" w:rsidRDefault="004C2A01" w:rsidP="00C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система </w:t>
      </w:r>
      <w:r>
        <w:rPr>
          <w:sz w:val="28"/>
          <w:szCs w:val="28"/>
          <w:lang w:val="en-US"/>
        </w:rPr>
        <w:t>RiDE</w:t>
      </w:r>
      <w:r w:rsidRPr="00C46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развивается, многие заложенные в нее идеи и возможности еще не реализованы, поэтому пока что речь идет лишь о первой версии визуализатора, отображающего лишь базовые функции системы. Дальнейшее развитие системы визуализации может быть связано с реализацией некоторых отладочных функций, разработкой средств для статистического анализа эффективности работы программ для системы </w:t>
      </w:r>
      <w:r>
        <w:rPr>
          <w:sz w:val="28"/>
          <w:szCs w:val="28"/>
          <w:lang w:val="en-US"/>
        </w:rPr>
        <w:t>RiDE</w:t>
      </w:r>
      <w:r>
        <w:rPr>
          <w:sz w:val="28"/>
          <w:szCs w:val="28"/>
        </w:rPr>
        <w:t>, а так же создание базового инструментария для визуального программирования.</w:t>
      </w: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Pr="0037145D" w:rsidRDefault="004C2A01" w:rsidP="0037145D">
      <w:pPr>
        <w:pStyle w:val="Title"/>
        <w:rPr>
          <w:sz w:val="44"/>
          <w:szCs w:val="44"/>
        </w:rPr>
      </w:pPr>
      <w:r w:rsidRPr="0037145D">
        <w:rPr>
          <w:sz w:val="44"/>
          <w:szCs w:val="44"/>
        </w:rPr>
        <w:t>Литература</w:t>
      </w:r>
    </w:p>
    <w:p w:rsidR="004C2A01" w:rsidRPr="0037145D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p w:rsidR="004C2A01" w:rsidRDefault="004C2A01" w:rsidP="00C057F9">
      <w:pPr>
        <w:jc w:val="both"/>
        <w:rPr>
          <w:sz w:val="28"/>
          <w:szCs w:val="28"/>
        </w:rPr>
      </w:pPr>
    </w:p>
    <w:sectPr w:rsidR="004C2A01" w:rsidSect="005B08B3"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01" w:rsidRDefault="004C2A01" w:rsidP="00AC64ED">
      <w:pPr>
        <w:spacing w:after="0" w:line="240" w:lineRule="auto"/>
      </w:pPr>
      <w:r>
        <w:separator/>
      </w:r>
    </w:p>
  </w:endnote>
  <w:endnote w:type="continuationSeparator" w:id="0">
    <w:p w:rsidR="004C2A01" w:rsidRDefault="004C2A01" w:rsidP="00AC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01" w:rsidRDefault="004C2A01" w:rsidP="00AC64ED">
      <w:pPr>
        <w:spacing w:after="0" w:line="240" w:lineRule="auto"/>
      </w:pPr>
      <w:r>
        <w:separator/>
      </w:r>
    </w:p>
  </w:footnote>
  <w:footnote w:type="continuationSeparator" w:id="0">
    <w:p w:rsidR="004C2A01" w:rsidRDefault="004C2A01" w:rsidP="00AC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01" w:rsidRDefault="004C2A01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4C2A01" w:rsidRDefault="004C2A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2B"/>
    <w:multiLevelType w:val="multilevel"/>
    <w:tmpl w:val="F3629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F5447"/>
    <w:multiLevelType w:val="hybridMultilevel"/>
    <w:tmpl w:val="441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A051A"/>
    <w:multiLevelType w:val="hybridMultilevel"/>
    <w:tmpl w:val="D0365128"/>
    <w:lvl w:ilvl="0" w:tplc="3B0CC18C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253A6AF7"/>
    <w:multiLevelType w:val="hybridMultilevel"/>
    <w:tmpl w:val="9A1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26790"/>
    <w:multiLevelType w:val="hybridMultilevel"/>
    <w:tmpl w:val="B3D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034BED"/>
    <w:multiLevelType w:val="hybridMultilevel"/>
    <w:tmpl w:val="1288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56790"/>
    <w:multiLevelType w:val="hybridMultilevel"/>
    <w:tmpl w:val="2DD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86142"/>
    <w:multiLevelType w:val="hybridMultilevel"/>
    <w:tmpl w:val="1E7E5084"/>
    <w:lvl w:ilvl="0" w:tplc="47F042B4">
      <w:start w:val="1"/>
      <w:numFmt w:val="bullet"/>
      <w:lvlText w:val=""/>
      <w:lvlJc w:val="left"/>
      <w:pPr>
        <w:tabs>
          <w:tab w:val="num" w:pos="397"/>
        </w:tabs>
        <w:ind w:left="90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671"/>
    <w:rsid w:val="00015767"/>
    <w:rsid w:val="000360A5"/>
    <w:rsid w:val="00063518"/>
    <w:rsid w:val="0008022B"/>
    <w:rsid w:val="00083222"/>
    <w:rsid w:val="00091BBE"/>
    <w:rsid w:val="000A40D3"/>
    <w:rsid w:val="000B346C"/>
    <w:rsid w:val="000C3D74"/>
    <w:rsid w:val="000D1F84"/>
    <w:rsid w:val="000F1C45"/>
    <w:rsid w:val="00141D19"/>
    <w:rsid w:val="00166A7B"/>
    <w:rsid w:val="001812DD"/>
    <w:rsid w:val="001A5175"/>
    <w:rsid w:val="001C578E"/>
    <w:rsid w:val="001D1027"/>
    <w:rsid w:val="001E2966"/>
    <w:rsid w:val="00243152"/>
    <w:rsid w:val="002567AA"/>
    <w:rsid w:val="00294CEA"/>
    <w:rsid w:val="002A5147"/>
    <w:rsid w:val="002C444D"/>
    <w:rsid w:val="002D3AC8"/>
    <w:rsid w:val="002E0145"/>
    <w:rsid w:val="002E30EC"/>
    <w:rsid w:val="002E3D00"/>
    <w:rsid w:val="003072C2"/>
    <w:rsid w:val="003444E7"/>
    <w:rsid w:val="003547B6"/>
    <w:rsid w:val="0037145D"/>
    <w:rsid w:val="0039026E"/>
    <w:rsid w:val="003A577F"/>
    <w:rsid w:val="003A72EB"/>
    <w:rsid w:val="003C3A29"/>
    <w:rsid w:val="003D4C82"/>
    <w:rsid w:val="003F2DF3"/>
    <w:rsid w:val="00401021"/>
    <w:rsid w:val="00412F0F"/>
    <w:rsid w:val="00417CCD"/>
    <w:rsid w:val="004471ED"/>
    <w:rsid w:val="00451255"/>
    <w:rsid w:val="00463D34"/>
    <w:rsid w:val="004741B4"/>
    <w:rsid w:val="004A256A"/>
    <w:rsid w:val="004B624B"/>
    <w:rsid w:val="004C2A01"/>
    <w:rsid w:val="004D50AE"/>
    <w:rsid w:val="004D782E"/>
    <w:rsid w:val="004E0BA2"/>
    <w:rsid w:val="004F46E6"/>
    <w:rsid w:val="00522AE4"/>
    <w:rsid w:val="00552D57"/>
    <w:rsid w:val="00560BB3"/>
    <w:rsid w:val="005613F3"/>
    <w:rsid w:val="005903A3"/>
    <w:rsid w:val="00595BEA"/>
    <w:rsid w:val="005B08B3"/>
    <w:rsid w:val="005F3FB3"/>
    <w:rsid w:val="0060561F"/>
    <w:rsid w:val="00611D83"/>
    <w:rsid w:val="00647D03"/>
    <w:rsid w:val="00686600"/>
    <w:rsid w:val="006A4883"/>
    <w:rsid w:val="006A56FF"/>
    <w:rsid w:val="006B6D46"/>
    <w:rsid w:val="006B7CD6"/>
    <w:rsid w:val="006D3BE6"/>
    <w:rsid w:val="006D534B"/>
    <w:rsid w:val="006E2B58"/>
    <w:rsid w:val="006F4C2B"/>
    <w:rsid w:val="00711F16"/>
    <w:rsid w:val="00767902"/>
    <w:rsid w:val="007937A9"/>
    <w:rsid w:val="007948A2"/>
    <w:rsid w:val="007B4662"/>
    <w:rsid w:val="007C0874"/>
    <w:rsid w:val="007D6D38"/>
    <w:rsid w:val="007E6702"/>
    <w:rsid w:val="007F51CE"/>
    <w:rsid w:val="00811125"/>
    <w:rsid w:val="00815F36"/>
    <w:rsid w:val="00821F68"/>
    <w:rsid w:val="0083461B"/>
    <w:rsid w:val="00842139"/>
    <w:rsid w:val="00854283"/>
    <w:rsid w:val="0086321F"/>
    <w:rsid w:val="00865152"/>
    <w:rsid w:val="008A4FEB"/>
    <w:rsid w:val="008F43A6"/>
    <w:rsid w:val="00902972"/>
    <w:rsid w:val="00917795"/>
    <w:rsid w:val="00942A4D"/>
    <w:rsid w:val="00942C3A"/>
    <w:rsid w:val="00943308"/>
    <w:rsid w:val="0096690D"/>
    <w:rsid w:val="00983AB9"/>
    <w:rsid w:val="009842C7"/>
    <w:rsid w:val="009C3AC3"/>
    <w:rsid w:val="009D2433"/>
    <w:rsid w:val="009E2452"/>
    <w:rsid w:val="009E6667"/>
    <w:rsid w:val="00A11AC9"/>
    <w:rsid w:val="00A174A1"/>
    <w:rsid w:val="00A510E3"/>
    <w:rsid w:val="00A569F2"/>
    <w:rsid w:val="00A75A41"/>
    <w:rsid w:val="00A87F45"/>
    <w:rsid w:val="00A92CDA"/>
    <w:rsid w:val="00A942BD"/>
    <w:rsid w:val="00AA1181"/>
    <w:rsid w:val="00AB31BD"/>
    <w:rsid w:val="00AC64ED"/>
    <w:rsid w:val="00AD5671"/>
    <w:rsid w:val="00AF096C"/>
    <w:rsid w:val="00AF2B8C"/>
    <w:rsid w:val="00B04B13"/>
    <w:rsid w:val="00B134B3"/>
    <w:rsid w:val="00B336B6"/>
    <w:rsid w:val="00B40DCB"/>
    <w:rsid w:val="00B41E91"/>
    <w:rsid w:val="00B462E3"/>
    <w:rsid w:val="00B56E0B"/>
    <w:rsid w:val="00BA2A5A"/>
    <w:rsid w:val="00BB2CF1"/>
    <w:rsid w:val="00BB2F48"/>
    <w:rsid w:val="00BD0CC4"/>
    <w:rsid w:val="00BE4B2C"/>
    <w:rsid w:val="00C01269"/>
    <w:rsid w:val="00C057F9"/>
    <w:rsid w:val="00C1033E"/>
    <w:rsid w:val="00C274A7"/>
    <w:rsid w:val="00C46E16"/>
    <w:rsid w:val="00C65D6B"/>
    <w:rsid w:val="00C664AC"/>
    <w:rsid w:val="00CC583C"/>
    <w:rsid w:val="00CD7A08"/>
    <w:rsid w:val="00CE3385"/>
    <w:rsid w:val="00D0578A"/>
    <w:rsid w:val="00D2310A"/>
    <w:rsid w:val="00D27E2B"/>
    <w:rsid w:val="00D41153"/>
    <w:rsid w:val="00D44A4A"/>
    <w:rsid w:val="00D4531A"/>
    <w:rsid w:val="00D60399"/>
    <w:rsid w:val="00D87B20"/>
    <w:rsid w:val="00DA1E04"/>
    <w:rsid w:val="00DB38E4"/>
    <w:rsid w:val="00DC531D"/>
    <w:rsid w:val="00DD7988"/>
    <w:rsid w:val="00DE2993"/>
    <w:rsid w:val="00DF03FE"/>
    <w:rsid w:val="00E2174F"/>
    <w:rsid w:val="00E55822"/>
    <w:rsid w:val="00E71315"/>
    <w:rsid w:val="00EB6EF2"/>
    <w:rsid w:val="00ED14C6"/>
    <w:rsid w:val="00ED2784"/>
    <w:rsid w:val="00F160D2"/>
    <w:rsid w:val="00F23CFD"/>
    <w:rsid w:val="00F36BD5"/>
    <w:rsid w:val="00F53DEE"/>
    <w:rsid w:val="00F61678"/>
    <w:rsid w:val="00F655F4"/>
    <w:rsid w:val="00F95027"/>
    <w:rsid w:val="00F95502"/>
    <w:rsid w:val="00F97373"/>
    <w:rsid w:val="00FB7665"/>
    <w:rsid w:val="00FC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F2B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2B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C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4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4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E0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56E0B"/>
    <w:rPr>
      <w:lang w:eastAsia="en-US"/>
    </w:rPr>
  </w:style>
  <w:style w:type="paragraph" w:styleId="ListParagraph">
    <w:name w:val="List Paragraph"/>
    <w:basedOn w:val="Normal"/>
    <w:uiPriority w:val="99"/>
    <w:qFormat/>
    <w:rsid w:val="00A75A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42A4D"/>
    <w:pPr>
      <w:spacing w:after="0" w:line="240" w:lineRule="auto"/>
      <w:ind w:firstLine="397"/>
      <w:jc w:val="both"/>
    </w:pPr>
    <w:rPr>
      <w:rFonts w:ascii="Times New Roman" w:eastAsia="Times New Roman" w:hAnsi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A4D"/>
    <w:rPr>
      <w:rFonts w:ascii="Times New Roman" w:hAnsi="Times New Roman" w:cs="Times New Roman"/>
      <w:lang w:eastAsia="ar-SA" w:bidi="ar-SA"/>
    </w:rPr>
  </w:style>
  <w:style w:type="paragraph" w:customStyle="1" w:styleId="21">
    <w:name w:val="Основной текст 21"/>
    <w:basedOn w:val="BodyText"/>
    <w:next w:val="BodyText"/>
    <w:uiPriority w:val="99"/>
    <w:rsid w:val="00B336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35</Pages>
  <Words>7819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Alexander</dc:creator>
  <cp:keywords/>
  <dc:description/>
  <cp:lastModifiedBy>Владимир Авербух</cp:lastModifiedBy>
  <cp:revision>3</cp:revision>
  <cp:lastPrinted>2011-06-23T06:47:00Z</cp:lastPrinted>
  <dcterms:created xsi:type="dcterms:W3CDTF">2011-06-27T12:36:00Z</dcterms:created>
  <dcterms:modified xsi:type="dcterms:W3CDTF">2011-06-27T12:40:00Z</dcterms:modified>
</cp:coreProperties>
</file>