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9C" w:rsidRPr="003F0192" w:rsidRDefault="00C5669C" w:rsidP="003F0192">
      <w:pPr>
        <w:rPr>
          <w:rFonts w:ascii="Times New Roman" w:hAnsi="Times New Roman"/>
          <w:b/>
          <w:sz w:val="28"/>
          <w:szCs w:val="28"/>
        </w:rPr>
      </w:pPr>
      <w:r w:rsidRPr="003F0192">
        <w:rPr>
          <w:rFonts w:ascii="Times New Roman" w:hAnsi="Times New Roman"/>
          <w:b/>
          <w:noProof/>
        </w:rPr>
        <w:t xml:space="preserve">                                                            </w:t>
      </w:r>
      <w:r w:rsidRPr="00484AF8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4" o:title=""/>
          </v:shape>
        </w:pict>
      </w:r>
    </w:p>
    <w:p w:rsidR="00C5669C" w:rsidRPr="003F0192" w:rsidRDefault="00C5669C" w:rsidP="00076AD7">
      <w:pPr>
        <w:spacing w:line="240" w:lineRule="auto"/>
        <w:rPr>
          <w:rFonts w:ascii="Times New Roman" w:hAnsi="Times New Roman"/>
          <w:b/>
        </w:rPr>
      </w:pPr>
      <w:r w:rsidRPr="003F0192">
        <w:rPr>
          <w:rFonts w:ascii="Times New Roman" w:hAnsi="Times New Roman"/>
          <w:b/>
        </w:rPr>
        <w:t xml:space="preserve">РЕСПУБЛИКА ТЫВА                  </w:t>
      </w:r>
      <w:r w:rsidRPr="003F0192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F0192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</w:t>
      </w:r>
      <w:r w:rsidRPr="003F0192">
        <w:rPr>
          <w:rFonts w:ascii="Times New Roman" w:hAnsi="Times New Roman"/>
          <w:b/>
        </w:rPr>
        <w:t>ТЫВА РЕСПУБЛИКАНЫН</w:t>
      </w:r>
    </w:p>
    <w:p w:rsidR="00C5669C" w:rsidRPr="003F0192" w:rsidRDefault="00C5669C" w:rsidP="00076AD7">
      <w:pPr>
        <w:spacing w:line="240" w:lineRule="auto"/>
        <w:rPr>
          <w:rFonts w:ascii="Times New Roman" w:hAnsi="Times New Roman"/>
          <w:b/>
        </w:rPr>
      </w:pPr>
      <w:r w:rsidRPr="003F0192">
        <w:rPr>
          <w:rFonts w:ascii="Times New Roman" w:hAnsi="Times New Roman"/>
          <w:b/>
        </w:rPr>
        <w:t xml:space="preserve">ТЕС-ХЕМСКИЙ КОЖУУН          </w:t>
      </w:r>
      <w:r w:rsidRPr="003F0192">
        <w:rPr>
          <w:rFonts w:ascii="Times New Roman" w:hAnsi="Times New Roman"/>
          <w:b/>
          <w:sz w:val="16"/>
          <w:szCs w:val="16"/>
        </w:rPr>
        <w:t>Тес-Хемский кожуун</w:t>
      </w:r>
      <w:r w:rsidRPr="003F0192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</w:t>
      </w:r>
      <w:r w:rsidRPr="003F0192">
        <w:rPr>
          <w:rFonts w:ascii="Times New Roman" w:hAnsi="Times New Roman"/>
          <w:b/>
        </w:rPr>
        <w:t>ТЕС-ХЕМ КОЖУУННУН</w:t>
      </w:r>
    </w:p>
    <w:p w:rsidR="00C5669C" w:rsidRPr="003F0192" w:rsidRDefault="00C5669C" w:rsidP="00076AD7">
      <w:pPr>
        <w:spacing w:line="240" w:lineRule="auto"/>
        <w:rPr>
          <w:rFonts w:ascii="Times New Roman" w:hAnsi="Times New Roman"/>
          <w:b/>
        </w:rPr>
      </w:pPr>
      <w:r w:rsidRPr="003F0192"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</w:rPr>
        <w:t xml:space="preserve">  </w:t>
      </w:r>
      <w:r w:rsidRPr="003F0192">
        <w:rPr>
          <w:rFonts w:ascii="Times New Roman" w:hAnsi="Times New Roman"/>
          <w:b/>
        </w:rPr>
        <w:t xml:space="preserve"> </w:t>
      </w:r>
      <w:r w:rsidRPr="003F0192">
        <w:rPr>
          <w:rFonts w:ascii="Times New Roman" w:hAnsi="Times New Roman"/>
          <w:b/>
          <w:sz w:val="16"/>
          <w:szCs w:val="16"/>
        </w:rPr>
        <w:t>с.Самагалтай</w:t>
      </w:r>
      <w:r w:rsidRPr="003F0192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Т</w:t>
      </w:r>
      <w:r w:rsidRPr="003F0192">
        <w:rPr>
          <w:rFonts w:ascii="Times New Roman" w:hAnsi="Times New Roman"/>
          <w:b/>
        </w:rPr>
        <w:t>ОЛЭЭЛЕКЧИЛЕР ХУРАЛЫ</w:t>
      </w:r>
    </w:p>
    <w:p w:rsidR="00C5669C" w:rsidRPr="003F0192" w:rsidRDefault="00C5669C" w:rsidP="00076AD7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3F0192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Pr="003F0192">
        <w:rPr>
          <w:rFonts w:ascii="Times New Roman" w:hAnsi="Times New Roman"/>
          <w:b/>
          <w:sz w:val="16"/>
          <w:szCs w:val="16"/>
        </w:rPr>
        <w:t xml:space="preserve">  ул.А.Ч.Кунаа,58     т.212</w:t>
      </w:r>
      <w:r>
        <w:rPr>
          <w:rFonts w:ascii="Times New Roman" w:hAnsi="Times New Roman"/>
          <w:b/>
          <w:sz w:val="16"/>
          <w:szCs w:val="16"/>
        </w:rPr>
        <w:t>41</w:t>
      </w:r>
    </w:p>
    <w:p w:rsidR="00C5669C" w:rsidRPr="003F0192" w:rsidRDefault="00C5669C" w:rsidP="00076AD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C5669C" w:rsidRPr="003F0192" w:rsidRDefault="00C5669C" w:rsidP="003F0192">
      <w:pPr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3F0192">
        <w:rPr>
          <w:rFonts w:ascii="Times New Roman" w:hAnsi="Times New Roman"/>
          <w:b/>
          <w:sz w:val="28"/>
          <w:szCs w:val="28"/>
        </w:rPr>
        <w:t>ПОСТАНОВЛЕНИЕ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C5669C" w:rsidRPr="003F0192" w:rsidRDefault="00C5669C" w:rsidP="003F0192">
      <w:pPr>
        <w:rPr>
          <w:rFonts w:ascii="Times New Roman" w:hAnsi="Times New Roman"/>
          <w:b/>
          <w:sz w:val="28"/>
          <w:szCs w:val="28"/>
        </w:rPr>
      </w:pPr>
      <w:r w:rsidRPr="003F019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09</w:t>
      </w:r>
      <w:r w:rsidRPr="003F019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3F019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F0192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7</w:t>
        </w:r>
        <w:r w:rsidRPr="003F019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3F0192">
        <w:rPr>
          <w:rFonts w:ascii="Times New Roman" w:hAnsi="Times New Roman"/>
          <w:b/>
          <w:sz w:val="28"/>
          <w:szCs w:val="28"/>
        </w:rPr>
        <w:t>.                                                                с. Самагалтай</w:t>
      </w:r>
    </w:p>
    <w:p w:rsidR="00C5669C" w:rsidRPr="001229E0" w:rsidRDefault="00C5669C" w:rsidP="001101A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9E0">
        <w:rPr>
          <w:rFonts w:ascii="Times New Roman" w:hAnsi="Times New Roman"/>
          <w:b/>
          <w:sz w:val="28"/>
          <w:szCs w:val="28"/>
        </w:rPr>
        <w:t>Об обнародовании  проекта решения</w:t>
      </w:r>
    </w:p>
    <w:p w:rsidR="00C5669C" w:rsidRPr="001229E0" w:rsidRDefault="00C5669C" w:rsidP="001101A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9E0">
        <w:rPr>
          <w:rFonts w:ascii="Times New Roman" w:hAnsi="Times New Roman"/>
          <w:b/>
          <w:sz w:val="28"/>
          <w:szCs w:val="28"/>
        </w:rPr>
        <w:t>Хурала представителей  «О внесении изменений и</w:t>
      </w:r>
    </w:p>
    <w:p w:rsidR="00C5669C" w:rsidRPr="001229E0" w:rsidRDefault="00C5669C" w:rsidP="001101A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9E0">
        <w:rPr>
          <w:rFonts w:ascii="Times New Roman" w:hAnsi="Times New Roman"/>
          <w:b/>
          <w:sz w:val="28"/>
          <w:szCs w:val="28"/>
        </w:rPr>
        <w:t>дополнений в Устав муниципального района</w:t>
      </w:r>
    </w:p>
    <w:p w:rsidR="00C5669C" w:rsidRPr="001229E0" w:rsidRDefault="00C5669C" w:rsidP="001101A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9E0">
        <w:rPr>
          <w:rFonts w:ascii="Times New Roman" w:hAnsi="Times New Roman"/>
          <w:b/>
          <w:sz w:val="28"/>
          <w:szCs w:val="28"/>
        </w:rPr>
        <w:t>Тес-Хемский кожуун Республики Тыва»</w:t>
      </w:r>
    </w:p>
    <w:p w:rsidR="00C5669C" w:rsidRPr="001229E0" w:rsidRDefault="00C5669C" w:rsidP="001101A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9E0">
        <w:rPr>
          <w:rFonts w:ascii="Times New Roman" w:hAnsi="Times New Roman"/>
          <w:b/>
          <w:sz w:val="28"/>
          <w:szCs w:val="28"/>
        </w:rPr>
        <w:t>и назначении публичных слушаний</w:t>
      </w:r>
    </w:p>
    <w:p w:rsidR="00C5669C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69C" w:rsidRPr="001229E0" w:rsidRDefault="00C5669C" w:rsidP="001229E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ФЗ № 131</w:t>
      </w:r>
      <w:r w:rsidRPr="001101A9">
        <w:rPr>
          <w:rFonts w:ascii="Times New Roman" w:hAnsi="Times New Roman"/>
          <w:sz w:val="28"/>
          <w:szCs w:val="28"/>
        </w:rPr>
        <w:t>-«Об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229E0">
        <w:rPr>
          <w:rFonts w:ascii="Times New Roman" w:hAnsi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района «Тес-Хемский кожуун Республики Тыва»</w:t>
      </w:r>
      <w:r w:rsidRPr="001229E0">
        <w:rPr>
          <w:rFonts w:ascii="Times New Roman" w:hAnsi="Times New Roman"/>
          <w:sz w:val="28"/>
          <w:szCs w:val="28"/>
        </w:rPr>
        <w:t>,</w:t>
      </w:r>
    </w:p>
    <w:p w:rsidR="00C5669C" w:rsidRPr="001229E0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>ПОСТАНОВЛЯЮ:</w:t>
      </w:r>
    </w:p>
    <w:p w:rsidR="00C5669C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 xml:space="preserve">         </w:t>
      </w:r>
    </w:p>
    <w:p w:rsidR="00C5669C" w:rsidRPr="001229E0" w:rsidRDefault="00C5669C" w:rsidP="001101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>1.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1229E0">
        <w:rPr>
          <w:rFonts w:ascii="Times New Roman" w:hAnsi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/>
          <w:sz w:val="28"/>
          <w:szCs w:val="28"/>
        </w:rPr>
        <w:t>Хурала представителей муниципального района «Тес-Хемский кожуун Республики Тыва»</w:t>
      </w:r>
      <w:r w:rsidRPr="001229E0">
        <w:rPr>
          <w:rFonts w:ascii="Times New Roman" w:hAnsi="Times New Roman"/>
          <w:sz w:val="28"/>
          <w:szCs w:val="28"/>
        </w:rPr>
        <w:t xml:space="preserve">,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муниципального района «Тес-Хемский кожуун Республики Тыва»</w:t>
      </w:r>
      <w:r w:rsidRPr="001229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обнародовать </w:t>
      </w:r>
      <w:r w:rsidRPr="001229E0">
        <w:rPr>
          <w:rFonts w:ascii="Times New Roman" w:hAnsi="Times New Roman"/>
          <w:sz w:val="28"/>
          <w:szCs w:val="28"/>
        </w:rPr>
        <w:t xml:space="preserve">в информационном </w:t>
      </w:r>
      <w:r>
        <w:rPr>
          <w:rFonts w:ascii="Times New Roman" w:hAnsi="Times New Roman"/>
          <w:sz w:val="28"/>
          <w:szCs w:val="28"/>
        </w:rPr>
        <w:t xml:space="preserve">стенде Администрации кожууна </w:t>
      </w:r>
      <w:r w:rsidRPr="001229E0">
        <w:rPr>
          <w:rFonts w:ascii="Times New Roman" w:hAnsi="Times New Roman"/>
          <w:sz w:val="28"/>
          <w:szCs w:val="28"/>
        </w:rPr>
        <w:t xml:space="preserve">и обнародовать его путем размещения 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Тес-Хемского кожууна</w:t>
      </w:r>
      <w:r w:rsidRPr="001229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E0">
        <w:rPr>
          <w:rFonts w:ascii="Times New Roman" w:hAnsi="Times New Roman"/>
          <w:sz w:val="28"/>
          <w:szCs w:val="28"/>
        </w:rPr>
        <w:t xml:space="preserve">а также путем рассылки по библиотекам, расположенным на территории </w:t>
      </w:r>
      <w:r>
        <w:rPr>
          <w:rFonts w:ascii="Times New Roman" w:hAnsi="Times New Roman"/>
          <w:sz w:val="28"/>
          <w:szCs w:val="28"/>
        </w:rPr>
        <w:t xml:space="preserve">Тес-Хемского кожууна </w:t>
      </w:r>
      <w:r w:rsidRPr="001229E0">
        <w:rPr>
          <w:rFonts w:ascii="Times New Roman" w:hAnsi="Times New Roman"/>
          <w:sz w:val="28"/>
          <w:szCs w:val="28"/>
        </w:rPr>
        <w:t>не позднее 1</w:t>
      </w:r>
      <w:r>
        <w:rPr>
          <w:rFonts w:ascii="Times New Roman" w:hAnsi="Times New Roman"/>
          <w:sz w:val="28"/>
          <w:szCs w:val="28"/>
        </w:rPr>
        <w:t>0</w:t>
      </w:r>
      <w:r w:rsidRPr="001229E0"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1229E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1229E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229E0">
        <w:rPr>
          <w:rFonts w:ascii="Times New Roman" w:hAnsi="Times New Roman"/>
          <w:sz w:val="28"/>
          <w:szCs w:val="28"/>
        </w:rPr>
        <w:t>.</w:t>
      </w:r>
    </w:p>
    <w:p w:rsidR="00C5669C" w:rsidRPr="001229E0" w:rsidRDefault="00C5669C" w:rsidP="001101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 xml:space="preserve">2. Вынести проект решения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муниципального района «Тес-Хемский кожуун Республики Тыва» </w:t>
      </w:r>
      <w:r w:rsidRPr="001229E0">
        <w:rPr>
          <w:rFonts w:ascii="Times New Roman" w:hAnsi="Times New Roman"/>
          <w:sz w:val="28"/>
          <w:szCs w:val="28"/>
        </w:rPr>
        <w:t>на публичные слушания, которые назначить на 1</w:t>
      </w:r>
      <w:r>
        <w:rPr>
          <w:rFonts w:ascii="Times New Roman" w:hAnsi="Times New Roman"/>
          <w:sz w:val="28"/>
          <w:szCs w:val="28"/>
        </w:rPr>
        <w:t>4 часов 13</w:t>
      </w:r>
      <w:r w:rsidRPr="001229E0">
        <w:rPr>
          <w:rFonts w:ascii="Times New Roman" w:hAnsi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1229E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1229E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229E0">
        <w:rPr>
          <w:rFonts w:ascii="Times New Roman" w:hAnsi="Times New Roman"/>
          <w:sz w:val="28"/>
          <w:szCs w:val="28"/>
        </w:rPr>
        <w:t xml:space="preserve">. и провести в </w:t>
      </w:r>
      <w:r>
        <w:rPr>
          <w:rFonts w:ascii="Times New Roman" w:hAnsi="Times New Roman"/>
          <w:sz w:val="28"/>
          <w:szCs w:val="28"/>
        </w:rPr>
        <w:t xml:space="preserve">актовом зале Администрации кожууна </w:t>
      </w:r>
      <w:r w:rsidRPr="001229E0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с</w:t>
      </w:r>
      <w:r w:rsidRPr="001229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Самагалтай</w:t>
      </w:r>
      <w:r w:rsidRPr="001229E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Кунаа </w:t>
      </w:r>
      <w:r w:rsidRPr="001229E0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58.</w:t>
      </w:r>
    </w:p>
    <w:p w:rsidR="00C5669C" w:rsidRPr="001229E0" w:rsidRDefault="00C5669C" w:rsidP="001101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>3. Создать рабочую группу по подготовке и  проведени</w:t>
      </w:r>
      <w:r>
        <w:rPr>
          <w:rFonts w:ascii="Times New Roman" w:hAnsi="Times New Roman"/>
          <w:sz w:val="28"/>
          <w:szCs w:val="28"/>
        </w:rPr>
        <w:t xml:space="preserve">ю публичных слушаний в составе: </w:t>
      </w:r>
      <w:r w:rsidRPr="001229E0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Хурала представителей Увангур Ч. С</w:t>
      </w:r>
      <w:r w:rsidRPr="001229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Сандак Ч.А, Эртине Е.А,</w:t>
      </w:r>
      <w:r w:rsidRPr="001229E0">
        <w:rPr>
          <w:rFonts w:ascii="Times New Roman" w:hAnsi="Times New Roman"/>
          <w:sz w:val="28"/>
          <w:szCs w:val="28"/>
        </w:rPr>
        <w:t xml:space="preserve"> секретарем публичных слушаний назначить </w:t>
      </w:r>
      <w:r>
        <w:rPr>
          <w:rFonts w:ascii="Times New Roman" w:hAnsi="Times New Roman"/>
          <w:sz w:val="28"/>
          <w:szCs w:val="28"/>
        </w:rPr>
        <w:t xml:space="preserve">главного специалиста Чооду Ч.А. </w:t>
      </w:r>
    </w:p>
    <w:p w:rsidR="00C5669C" w:rsidRPr="001229E0" w:rsidRDefault="00C5669C" w:rsidP="00AA53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>4. Предложения по проекту решения «О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муниципального района «Тес-Хемский кожуун Республики Тыва»</w:t>
      </w:r>
      <w:r w:rsidRPr="001229E0">
        <w:rPr>
          <w:rFonts w:ascii="Times New Roman" w:hAnsi="Times New Roman"/>
          <w:sz w:val="28"/>
          <w:szCs w:val="28"/>
        </w:rPr>
        <w:t>, а также изве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1229E0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кожууна </w:t>
      </w:r>
      <w:r w:rsidRPr="001229E0">
        <w:rPr>
          <w:rFonts w:ascii="Times New Roman" w:hAnsi="Times New Roman"/>
          <w:sz w:val="28"/>
          <w:szCs w:val="28"/>
        </w:rPr>
        <w:t xml:space="preserve">о желании принять участие в публичных слушаниях и выступить на них, представлять в письменном виде в адрес рабочей группы по адресу:    </w:t>
      </w:r>
      <w:r>
        <w:rPr>
          <w:rFonts w:ascii="Times New Roman" w:hAnsi="Times New Roman"/>
          <w:sz w:val="28"/>
          <w:szCs w:val="28"/>
        </w:rPr>
        <w:t>с</w:t>
      </w:r>
      <w:r w:rsidRPr="001229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Самагалтай</w:t>
      </w:r>
      <w:r w:rsidRPr="001229E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Кунаа </w:t>
      </w:r>
      <w:r w:rsidRPr="001229E0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58,  в срок </w:t>
      </w:r>
      <w:r w:rsidRPr="001229E0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8</w:t>
      </w:r>
      <w:r w:rsidRPr="001229E0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11</w:t>
      </w:r>
      <w:r w:rsidRPr="00122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229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229E0">
        <w:rPr>
          <w:rFonts w:ascii="Times New Roman" w:hAnsi="Times New Roman"/>
          <w:sz w:val="28"/>
          <w:szCs w:val="28"/>
        </w:rPr>
        <w:t xml:space="preserve"> года.</w:t>
      </w:r>
    </w:p>
    <w:p w:rsidR="00C5669C" w:rsidRPr="001229E0" w:rsidRDefault="00C5669C" w:rsidP="00076AD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 xml:space="preserve">5. Рабочей группе обеспечить  незамедлительное направление поступивших предложений  и извещений, указанных в пункте 4 настоящего постановления  в  адрес </w:t>
      </w:r>
      <w:r>
        <w:rPr>
          <w:rFonts w:ascii="Times New Roman" w:hAnsi="Times New Roman"/>
          <w:sz w:val="28"/>
          <w:szCs w:val="28"/>
        </w:rPr>
        <w:t>Хурала представителей кожууна</w:t>
      </w:r>
      <w:r w:rsidRPr="001229E0">
        <w:rPr>
          <w:rFonts w:ascii="Times New Roman" w:hAnsi="Times New Roman"/>
          <w:sz w:val="28"/>
          <w:szCs w:val="28"/>
        </w:rPr>
        <w:t xml:space="preserve">. </w:t>
      </w:r>
    </w:p>
    <w:p w:rsidR="00C5669C" w:rsidRPr="00076AD7" w:rsidRDefault="00C5669C" w:rsidP="00076AD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 xml:space="preserve">6.  Настоящее постановление обнародовать </w:t>
      </w:r>
      <w:r>
        <w:rPr>
          <w:rFonts w:ascii="Times New Roman" w:hAnsi="Times New Roman"/>
          <w:sz w:val="28"/>
          <w:szCs w:val="28"/>
        </w:rPr>
        <w:t xml:space="preserve">в официальном сайте кожууна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76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tes</w:t>
      </w:r>
      <w:r w:rsidRPr="00076A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hem</w:t>
      </w:r>
      <w:r w:rsidRPr="00076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5669C" w:rsidRPr="002C7A58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E0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5669C" w:rsidRPr="002C7A58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69C" w:rsidRPr="002C7A58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69C" w:rsidRPr="002C7A58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69C" w:rsidRPr="002C7A58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69C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Глава-Председатель Хурала </w:t>
      </w:r>
    </w:p>
    <w:p w:rsidR="00C5669C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C5669C" w:rsidRPr="002A3A08" w:rsidRDefault="00C5669C" w:rsidP="001229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«Тес-Хемский кожуун РТ»:                                                 Донгак Ч.Х.</w:t>
      </w:r>
    </w:p>
    <w:sectPr w:rsidR="00C5669C" w:rsidRPr="002A3A08" w:rsidSect="0000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9E0"/>
    <w:rsid w:val="00007225"/>
    <w:rsid w:val="00076AD7"/>
    <w:rsid w:val="000B2352"/>
    <w:rsid w:val="000B4651"/>
    <w:rsid w:val="00103D43"/>
    <w:rsid w:val="001101A9"/>
    <w:rsid w:val="001229E0"/>
    <w:rsid w:val="00155108"/>
    <w:rsid w:val="0020073A"/>
    <w:rsid w:val="002A3A08"/>
    <w:rsid w:val="002B2273"/>
    <w:rsid w:val="002C7A58"/>
    <w:rsid w:val="002E1B96"/>
    <w:rsid w:val="00372125"/>
    <w:rsid w:val="003C6B08"/>
    <w:rsid w:val="003D7F9D"/>
    <w:rsid w:val="003F0192"/>
    <w:rsid w:val="00484AF8"/>
    <w:rsid w:val="008839D7"/>
    <w:rsid w:val="009E239A"/>
    <w:rsid w:val="00AA5385"/>
    <w:rsid w:val="00BC6E9D"/>
    <w:rsid w:val="00BF3F1C"/>
    <w:rsid w:val="00C16918"/>
    <w:rsid w:val="00C5669C"/>
    <w:rsid w:val="00C83FF1"/>
    <w:rsid w:val="00C90778"/>
    <w:rsid w:val="00E13CF1"/>
    <w:rsid w:val="00E547D9"/>
    <w:rsid w:val="00FC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3D43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421</Words>
  <Characters>2406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Admin</cp:lastModifiedBy>
  <cp:revision>12</cp:revision>
  <cp:lastPrinted>2017-01-25T10:33:00Z</cp:lastPrinted>
  <dcterms:created xsi:type="dcterms:W3CDTF">2017-01-25T05:55:00Z</dcterms:created>
  <dcterms:modified xsi:type="dcterms:W3CDTF">2017-01-25T17:43:00Z</dcterms:modified>
</cp:coreProperties>
</file>